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8A" w:rsidRDefault="0002348A" w:rsidP="0002348A">
      <w:pPr>
        <w:pStyle w:val="TCB"/>
      </w:pPr>
      <w:bookmarkStart w:id="0" w:name="_Toc341947048"/>
      <w:bookmarkStart w:id="1" w:name="_Toc341951804"/>
      <w:bookmarkStart w:id="2" w:name="_Toc342035929"/>
      <w:bookmarkStart w:id="3" w:name="_Toc342036182"/>
      <w:bookmarkStart w:id="4" w:name="_Toc345072298"/>
      <w:bookmarkStart w:id="5" w:name="_Toc348346420"/>
      <w:bookmarkStart w:id="6" w:name="_Toc278294014"/>
      <w:bookmarkStart w:id="7" w:name="_Toc278985598"/>
      <w:bookmarkStart w:id="8" w:name="_Toc279043221"/>
      <w:bookmarkStart w:id="9" w:name="_Toc279043234"/>
      <w:bookmarkStart w:id="10" w:name="_Toc282000067"/>
      <w:bookmarkStart w:id="11" w:name="_Toc282070108"/>
      <w:bookmarkStart w:id="12" w:name="_Toc325010722"/>
      <w:bookmarkStart w:id="13" w:name="_Toc325011441"/>
      <w:bookmarkStart w:id="14" w:name="_Toc325011694"/>
      <w:bookmarkStart w:id="15" w:name="_Toc325028752"/>
      <w:bookmarkStart w:id="16" w:name="_Toc325028876"/>
      <w:bookmarkStart w:id="17" w:name="_Toc325029083"/>
      <w:bookmarkStart w:id="18" w:name="_Toc325029114"/>
      <w:bookmarkStart w:id="19" w:name="_Toc325029126"/>
      <w:bookmarkStart w:id="20" w:name="_Toc325030894"/>
      <w:r>
        <w:rPr>
          <w:noProof/>
        </w:rPr>
        <mc:AlternateContent>
          <mc:Choice Requires="wpg">
            <w:drawing>
              <wp:anchor distT="0" distB="0" distL="114300" distR="114300" simplePos="0" relativeHeight="251659264" behindDoc="0" locked="1" layoutInCell="0" allowOverlap="0" wp14:anchorId="3300CF1F" wp14:editId="41169FD2">
                <wp:simplePos x="0" y="0"/>
                <wp:positionH relativeFrom="column">
                  <wp:posOffset>2362200</wp:posOffset>
                </wp:positionH>
                <wp:positionV relativeFrom="page">
                  <wp:posOffset>457200</wp:posOffset>
                </wp:positionV>
                <wp:extent cx="4000500" cy="1177290"/>
                <wp:effectExtent l="0" t="0" r="0" b="3810"/>
                <wp:wrapNone/>
                <wp:docPr id="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177290"/>
                          <a:chOff x="5880" y="720"/>
                          <a:chExt cx="6300" cy="1854"/>
                        </a:xfrm>
                      </wpg:grpSpPr>
                      <wpg:grpSp>
                        <wpg:cNvPr id="2" name="Group 27"/>
                        <wpg:cNvGrpSpPr>
                          <a:grpSpLocks/>
                        </wpg:cNvGrpSpPr>
                        <wpg:grpSpPr bwMode="auto">
                          <a:xfrm>
                            <a:off x="5880" y="720"/>
                            <a:ext cx="6300" cy="720"/>
                            <a:chOff x="90" y="480"/>
                            <a:chExt cx="6300" cy="720"/>
                          </a:xfrm>
                        </wpg:grpSpPr>
                        <wps:wsp>
                          <wps:cNvPr id="3" name="Text Box 28"/>
                          <wps:cNvSpPr txBox="1">
                            <a:spLocks noChangeArrowheads="1"/>
                          </wps:cNvSpPr>
                          <wps:spPr bwMode="auto">
                            <a:xfrm>
                              <a:off x="90" y="660"/>
                              <a:ext cx="63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348A" w:rsidRPr="003C69D0" w:rsidRDefault="0002348A">
                                <w:pPr>
                                  <w:pStyle w:val="BodyText"/>
                                  <w:rPr>
                                    <w:b/>
                                    <w:bCs/>
                                    <w:smallCaps/>
                                    <w:spacing w:val="-2"/>
                                    <w:kern w:val="16"/>
                                    <w:sz w:val="17"/>
                                    <w:szCs w:val="17"/>
                                  </w:rPr>
                                </w:pPr>
                                <w:r w:rsidRPr="003C69D0">
                                  <w:rPr>
                                    <w:b/>
                                    <w:bCs/>
                                    <w:smallCaps/>
                                    <w:spacing w:val="-2"/>
                                    <w:kern w:val="16"/>
                                    <w:sz w:val="17"/>
                                    <w:szCs w:val="17"/>
                                  </w:rPr>
                                  <w:t>_______________________________________</w:t>
                                </w:r>
                              </w:p>
                              <w:p w:rsidR="0002348A" w:rsidRPr="006E3B8C" w:rsidRDefault="0002348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wps:txbx>
                          <wps:bodyPr rot="0" vert="horz" wrap="square" lIns="91440" tIns="45720" rIns="91440" bIns="45720" anchor="t" anchorCtr="0" upright="1">
                            <a:noAutofit/>
                          </wps:bodyPr>
                        </wps:wsp>
                        <pic:pic xmlns:pic="http://schemas.openxmlformats.org/drawingml/2006/picture">
                          <pic:nvPicPr>
                            <pic:cNvPr id="4" name="Picture 29" descr="WordmarkCAD-gray-1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 y="480"/>
                              <a:ext cx="4320" cy="521"/>
                            </a:xfrm>
                            <a:prstGeom prst="rect">
                              <a:avLst/>
                            </a:prstGeom>
                            <a:noFill/>
                            <a:extLst>
                              <a:ext uri="{909E8E84-426E-40DD-AFC4-6F175D3DCCD1}">
                                <a14:hiddenFill xmlns:a14="http://schemas.microsoft.com/office/drawing/2010/main">
                                  <a:solidFill>
                                    <a:srgbClr val="FFFFFF"/>
                                  </a:solidFill>
                                </a14:hiddenFill>
                              </a:ext>
                            </a:extLst>
                          </pic:spPr>
                        </pic:pic>
                      </wpg:grpSp>
                      <wps:wsp>
                        <wps:cNvPr id="5" name="Text Box 30"/>
                        <wps:cNvSpPr txBox="1">
                          <a:spLocks noChangeArrowheads="1"/>
                        </wps:cNvSpPr>
                        <wps:spPr bwMode="auto">
                          <a:xfrm>
                            <a:off x="7924" y="1395"/>
                            <a:ext cx="3049" cy="1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02348A" w:rsidRPr="00AE3F23" w:rsidRDefault="0002348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300CF1F" id="Group 26" o:spid="_x0000_s1026"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" o:allowincell="f" o:allowoverlap="f">
                <v:group id="Group 27" o:spid="_x0000_s1027"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28"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02348A" w:rsidRPr="003C69D0" w:rsidRDefault="0002348A">
                          <w:pPr>
                            <w:pStyle w:val="BodyText"/>
                            <w:rPr>
                              <w:b/>
                              <w:bCs/>
                              <w:smallCaps/>
                              <w:spacing w:val="-2"/>
                              <w:kern w:val="16"/>
                              <w:sz w:val="17"/>
                              <w:szCs w:val="17"/>
                            </w:rPr>
                          </w:pPr>
                          <w:r w:rsidRPr="003C69D0">
                            <w:rPr>
                              <w:b/>
                              <w:bCs/>
                              <w:smallCaps/>
                              <w:spacing w:val="-2"/>
                              <w:kern w:val="16"/>
                              <w:sz w:val="17"/>
                              <w:szCs w:val="17"/>
                            </w:rPr>
                            <w:t>_______________________________________</w:t>
                          </w:r>
                        </w:p>
                        <w:p w:rsidR="0002348A" w:rsidRPr="006E3B8C" w:rsidRDefault="0002348A">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9"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9" o:title="WordmarkCAD-gray-128"/>
                  </v:shape>
                </v:group>
                <v:shape id="Text Box 30" o:spid="_x0000_s1030"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02348A" w:rsidRPr="00AE3F23" w:rsidRDefault="0002348A">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02348A" w:rsidRPr="00AE3F23" w:rsidRDefault="0002348A">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mc:Fallback>
        </mc:AlternateContent>
      </w:r>
    </w:p>
    <w:p w:rsidR="0002348A" w:rsidRDefault="00F05814" w:rsidP="0002348A">
      <w:pPr>
        <w:pStyle w:val="TCB"/>
        <w:rPr>
          <w:noProof/>
        </w:rPr>
      </w:pPr>
      <w:r>
        <w:fldChar w:fldCharType="begin"/>
      </w:r>
      <w:r>
        <w:instrText xml:space="preserve"> DOCPROPERTY "Facility"  \* MERGEFORMAT </w:instrText>
      </w:r>
      <w:r>
        <w:fldChar w:fldCharType="separate"/>
      </w:r>
      <w:r w:rsidR="0002348A">
        <w:rPr>
          <w:noProof/>
        </w:rPr>
        <w:t>BuildingName</w:t>
      </w:r>
      <w:r>
        <w:rPr>
          <w:noProof/>
        </w:rPr>
        <w:fldChar w:fldCharType="end"/>
      </w:r>
      <w:r w:rsidR="0002348A" w:rsidRPr="00CD5DC8">
        <w:rPr>
          <w:noProof/>
        </w:rPr>
        <w:br/>
      </w:r>
      <w:r>
        <w:fldChar w:fldCharType="begin"/>
      </w:r>
      <w:r>
        <w:instrText xml:space="preserve"> DOCPROPERTY "Project"  \* MERGEFORMAT </w:instrText>
      </w:r>
      <w:r>
        <w:fldChar w:fldCharType="separate"/>
      </w:r>
      <w:r w:rsidR="0002348A">
        <w:rPr>
          <w:noProof/>
        </w:rPr>
        <w:t>The Description of the Project</w:t>
      </w:r>
      <w:r>
        <w:rPr>
          <w:noProof/>
        </w:rPr>
        <w:fldChar w:fldCharType="end"/>
      </w:r>
      <w:r w:rsidR="0002348A" w:rsidRPr="00CD5DC8">
        <w:rPr>
          <w:noProof/>
        </w:rPr>
        <w:br/>
      </w:r>
      <w:r>
        <w:fldChar w:fldCharType="begin"/>
      </w:r>
      <w:r>
        <w:instrText xml:space="preserve"> DOCPROPERTY "ProjNo"  \* MERGEFORMAT </w:instrText>
      </w:r>
      <w:r>
        <w:fldChar w:fldCharType="separate"/>
      </w:r>
      <w:r w:rsidR="0002348A">
        <w:rPr>
          <w:noProof/>
        </w:rPr>
        <w:t>P00000000</w:t>
      </w:r>
      <w:r>
        <w:rPr>
          <w:noProof/>
        </w:rPr>
        <w:fldChar w:fldCharType="end"/>
      </w:r>
      <w:r w:rsidR="0002348A" w:rsidRPr="00CD5DC8">
        <w:rPr>
          <w:noProof/>
        </w:rPr>
        <w:t xml:space="preserve">  </w:t>
      </w:r>
      <w:r>
        <w:fldChar w:fldCharType="begin"/>
      </w:r>
      <w:r>
        <w:instrText xml:space="preserve"> DOCPROPERTY "BldgNo"  \* MERGEFORMAT </w:instrText>
      </w:r>
      <w:r>
        <w:fldChar w:fldCharType="separate"/>
      </w:r>
      <w:r w:rsidR="0002348A">
        <w:rPr>
          <w:noProof/>
        </w:rPr>
        <w:t>0000</w:t>
      </w:r>
      <w:r>
        <w:rPr>
          <w:noProof/>
        </w:rPr>
        <w:fldChar w:fldCharType="end"/>
      </w:r>
    </w:p>
    <w:p w:rsidR="0002348A" w:rsidRPr="0010430E" w:rsidRDefault="0002348A" w:rsidP="0002348A">
      <w:pPr>
        <w:pStyle w:val="tocdiv"/>
        <w:rPr>
          <w:color w:val="FFFFFF" w:themeColor="background1"/>
        </w:rPr>
      </w:pPr>
      <w:r w:rsidRPr="0010430E">
        <w:rPr>
          <w:color w:val="FFFFFF" w:themeColor="background1"/>
        </w:rPr>
        <w:t>DOCUMENTS</w:t>
      </w:r>
    </w:p>
    <w:p w:rsidR="0002348A" w:rsidRPr="0010430E" w:rsidRDefault="0002348A" w:rsidP="0002348A">
      <w:pPr>
        <w:pStyle w:val="TCB"/>
        <w:rPr>
          <w:color w:val="FFFFFF" w:themeColor="background1"/>
        </w:rPr>
      </w:pPr>
    </w:p>
    <w:p w:rsidR="0002348A" w:rsidRDefault="0002348A" w:rsidP="0002348A">
      <w:pPr>
        <w:pStyle w:val="TCB"/>
      </w:pPr>
    </w:p>
    <w:p w:rsidR="0002348A" w:rsidRDefault="0002348A" w:rsidP="0002348A">
      <w:pPr>
        <w:pStyle w:val="TCB"/>
      </w:pPr>
      <w:r>
        <w:t>SPECIFICATION DIVISION  9</w:t>
      </w:r>
    </w:p>
    <w:p w:rsidR="0002348A" w:rsidRDefault="0002348A" w:rsidP="0002348A">
      <w:pPr>
        <w:pStyle w:val="TCH"/>
      </w:pPr>
      <w:r>
        <w:t>NUMBER      SECTION DESCRIPTION</w:t>
      </w:r>
    </w:p>
    <w:p w:rsidR="0002348A" w:rsidRDefault="0002348A" w:rsidP="0002348A">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09 FINISHES</w:t>
      </w:r>
    </w:p>
    <w:p w:rsidR="0002348A" w:rsidRDefault="0002348A" w:rsidP="0002348A">
      <w:pPr>
        <w:pStyle w:val="TOC2"/>
        <w:rPr>
          <w:rFonts w:asciiTheme="minorHAnsi" w:eastAsiaTheme="minorEastAsia" w:hAnsiTheme="minorHAnsi" w:cstheme="minorBidi"/>
          <w:noProof/>
          <w:sz w:val="22"/>
          <w:szCs w:val="22"/>
        </w:rPr>
      </w:pPr>
      <w:r w:rsidRPr="00262410">
        <w:rPr>
          <w:noProof/>
        </w:rPr>
        <w:t>SECTION 096813 - TILE CARPETING</w:t>
      </w:r>
    </w:p>
    <w:p w:rsidR="0002348A" w:rsidRDefault="0002348A" w:rsidP="0002348A">
      <w:pPr>
        <w:pStyle w:val="EOS"/>
      </w:pPr>
      <w:r>
        <w:fldChar w:fldCharType="end"/>
      </w:r>
      <w:r>
        <w:t>END OF CONTENTS TABLE</w:t>
      </w:r>
    </w:p>
    <w:p w:rsidR="0002348A" w:rsidRDefault="0002348A" w:rsidP="0002348A">
      <w:pPr>
        <w:sectPr w:rsidR="0002348A" w:rsidSect="0002348A">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080" w:bottom="1440" w:left="1440" w:header="720" w:footer="475" w:gutter="720"/>
          <w:pgNumType w:start="1"/>
          <w:cols w:space="720"/>
          <w:docGrid w:linePitch="299"/>
        </w:sectPr>
      </w:pPr>
    </w:p>
    <w:p w:rsidR="0002348A" w:rsidRPr="0002348A" w:rsidRDefault="0002348A" w:rsidP="0002348A">
      <w:pPr>
        <w:pStyle w:val="DET"/>
      </w:pPr>
      <w:bookmarkStart w:id="21" w:name="_Toc348346439"/>
      <w:r>
        <w:lastRenderedPageBreak/>
        <w:t>DIVISION 09 FINISHES</w:t>
      </w:r>
      <w:bookmarkEnd w:id="21"/>
    </w:p>
    <w:p w:rsidR="00CD0008" w:rsidRPr="00D06613" w:rsidRDefault="0002348A" w:rsidP="0002348A">
      <w:pPr>
        <w:pStyle w:val="SCT"/>
      </w:pPr>
      <w:bookmarkStart w:id="22" w:name="_Toc348346440"/>
      <w:r w:rsidRPr="0025735D">
        <w:rPr>
          <w:caps w:val="0"/>
        </w:rPr>
        <w:t xml:space="preserve">SECTION </w:t>
      </w:r>
      <w:bookmarkEnd w:id="0"/>
      <w:bookmarkEnd w:id="1"/>
      <w:r>
        <w:rPr>
          <w:caps w:val="0"/>
        </w:rPr>
        <w:t xml:space="preserve">096813 </w:t>
      </w:r>
      <w:bookmarkEnd w:id="2"/>
      <w:bookmarkEnd w:id="3"/>
      <w:bookmarkEnd w:id="4"/>
      <w:r>
        <w:rPr>
          <w:caps w:val="0"/>
        </w:rPr>
        <w:t>- TILE CARPETING</w:t>
      </w:r>
      <w:bookmarkEnd w:id="5"/>
      <w:bookmarkEnd w:id="22"/>
    </w:p>
    <w:p w:rsidR="00383705" w:rsidRDefault="00383705" w:rsidP="00383705">
      <w:pPr>
        <w:pStyle w:val="CMT"/>
      </w:pPr>
      <w:r>
        <w:t>Section written for projects with selected carpet products / compeditively bid installation.</w:t>
      </w:r>
    </w:p>
    <w:p w:rsidR="00D5704B" w:rsidRPr="00530490" w:rsidRDefault="0062458E" w:rsidP="0002348A">
      <w:pPr>
        <w:pStyle w:val="PRT"/>
      </w:pPr>
      <w:r w:rsidRPr="00530490">
        <w:t>GENERAL</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AC2D8F" w:rsidRPr="00AC2D8F" w:rsidRDefault="00AC2D8F" w:rsidP="0002348A">
      <w:pPr>
        <w:pStyle w:val="ART"/>
      </w:pPr>
      <w:r w:rsidRPr="00AC2D8F">
        <w:t>RELATED DOCUMENTS</w:t>
      </w:r>
    </w:p>
    <w:p w:rsidR="0062458E" w:rsidRPr="00530490" w:rsidRDefault="00FF3EB9" w:rsidP="0002348A">
      <w:pPr>
        <w:pStyle w:val="PR1"/>
      </w:pPr>
      <w:r w:rsidRPr="00530490">
        <w:t xml:space="preserve">Drawings and general provisions of the Contract, Standard General and Supplementary </w:t>
      </w:r>
      <w:r w:rsidR="001A2F2D" w:rsidRPr="00530490">
        <w:t xml:space="preserve">General </w:t>
      </w:r>
      <w:r w:rsidRPr="00530490">
        <w:t>Conditions</w:t>
      </w:r>
      <w:r w:rsidR="00273B7E" w:rsidRPr="00530490">
        <w:t xml:space="preserve">, </w:t>
      </w:r>
      <w:r w:rsidRPr="00530490">
        <w:t xml:space="preserve">Division </w:t>
      </w:r>
      <w:r w:rsidR="00093C29">
        <w:t>0</w:t>
      </w:r>
      <w:r w:rsidRPr="00530490">
        <w:t xml:space="preserve">1 Specification Sections, </w:t>
      </w:r>
      <w:r w:rsidR="00273B7E" w:rsidRPr="00530490">
        <w:t xml:space="preserve">and other </w:t>
      </w:r>
      <w:r w:rsidR="00D73DE9" w:rsidRPr="00530490">
        <w:t xml:space="preserve">applicable </w:t>
      </w:r>
      <w:r w:rsidR="00273B7E" w:rsidRPr="00530490">
        <w:t>Specification Sections</w:t>
      </w:r>
      <w:r w:rsidR="00ED04AD">
        <w:t>, in particular</w:t>
      </w:r>
      <w:r w:rsidR="00273B7E" w:rsidRPr="00530490">
        <w:t xml:space="preserve"> </w:t>
      </w:r>
      <w:r w:rsidRPr="00530490">
        <w:t>the Related Sections listed below</w:t>
      </w:r>
      <w:r w:rsidR="00273B7E" w:rsidRPr="00530490">
        <w:t>,</w:t>
      </w:r>
      <w:r w:rsidRPr="00530490">
        <w:t xml:space="preserve"> apply to this Section</w:t>
      </w:r>
      <w:r w:rsidR="00273B7E" w:rsidRPr="00530490">
        <w:t>.</w:t>
      </w:r>
    </w:p>
    <w:p w:rsidR="004A3CD3" w:rsidRPr="00530490" w:rsidRDefault="004A3CD3" w:rsidP="0002348A">
      <w:pPr>
        <w:pStyle w:val="PR1"/>
      </w:pPr>
      <w:r w:rsidRPr="00530490">
        <w:t>Related Sections:</w:t>
      </w:r>
    </w:p>
    <w:p w:rsidR="00093C29" w:rsidRDefault="00093C29" w:rsidP="0002348A">
      <w:pPr>
        <w:pStyle w:val="PR2"/>
      </w:pPr>
      <w:r>
        <w:t xml:space="preserve">Section </w:t>
      </w:r>
      <w:r w:rsidR="006B739A" w:rsidRPr="006B739A">
        <w:t>035416</w:t>
      </w:r>
      <w:r w:rsidR="006B739A">
        <w:t xml:space="preserve"> -</w:t>
      </w:r>
      <w:r w:rsidR="006B739A" w:rsidRPr="006B739A">
        <w:t xml:space="preserve"> Hydraulic Cement Underlayment</w:t>
      </w:r>
    </w:p>
    <w:p w:rsidR="00093C29" w:rsidRDefault="00093C29" w:rsidP="0002348A">
      <w:pPr>
        <w:pStyle w:val="PR2"/>
      </w:pPr>
      <w:r>
        <w:t xml:space="preserve">Section </w:t>
      </w:r>
      <w:r w:rsidR="006B739A" w:rsidRPr="006B739A">
        <w:t xml:space="preserve">096500 </w:t>
      </w:r>
      <w:r w:rsidR="006B739A">
        <w:t xml:space="preserve">- </w:t>
      </w:r>
      <w:r w:rsidR="006B739A" w:rsidRPr="006B739A">
        <w:t xml:space="preserve">Resilient Flooring </w:t>
      </w:r>
    </w:p>
    <w:p w:rsidR="006B739A" w:rsidRDefault="006B739A" w:rsidP="0002348A">
      <w:pPr>
        <w:pStyle w:val="PR2"/>
      </w:pPr>
      <w:r w:rsidRPr="006B739A">
        <w:t>S</w:t>
      </w:r>
      <w:r>
        <w:t xml:space="preserve">ection </w:t>
      </w:r>
      <w:r w:rsidRPr="006B739A">
        <w:t xml:space="preserve">096816 </w:t>
      </w:r>
      <w:r>
        <w:t xml:space="preserve">- </w:t>
      </w:r>
      <w:r w:rsidRPr="006B739A">
        <w:t xml:space="preserve">Sheet Carpeting </w:t>
      </w:r>
    </w:p>
    <w:p w:rsidR="000D6C25" w:rsidRPr="00227322" w:rsidRDefault="0074735F" w:rsidP="0002348A">
      <w:pPr>
        <w:pStyle w:val="ART"/>
      </w:pPr>
      <w:r w:rsidRPr="00227322">
        <w:t>SUMMARY</w:t>
      </w:r>
    </w:p>
    <w:p w:rsidR="006B739A" w:rsidRDefault="0074735F" w:rsidP="0002348A">
      <w:pPr>
        <w:pStyle w:val="PR1"/>
      </w:pPr>
      <w:r w:rsidRPr="00530490">
        <w:t>Section Includes:</w:t>
      </w:r>
      <w:r w:rsidR="006B739A">
        <w:t xml:space="preserve"> </w:t>
      </w:r>
    </w:p>
    <w:p w:rsidR="0074735F" w:rsidRDefault="006B739A" w:rsidP="0002348A">
      <w:pPr>
        <w:pStyle w:val="PR2"/>
      </w:pPr>
      <w:r>
        <w:t>Modular carpet tile.</w:t>
      </w:r>
    </w:p>
    <w:p w:rsidR="006B739A" w:rsidRPr="00530490" w:rsidRDefault="006B739A" w:rsidP="0002348A">
      <w:pPr>
        <w:pStyle w:val="PR2"/>
      </w:pPr>
      <w:r>
        <w:t>Resilient base.</w:t>
      </w:r>
    </w:p>
    <w:p w:rsidR="00CF0A60" w:rsidRPr="006B739A" w:rsidRDefault="0078130E" w:rsidP="0002348A">
      <w:pPr>
        <w:pStyle w:val="PR1"/>
      </w:pPr>
      <w:r w:rsidRPr="006B739A">
        <w:t xml:space="preserve">Work Provided </w:t>
      </w:r>
      <w:r w:rsidR="00372211" w:rsidRPr="006B739A">
        <w:t>u</w:t>
      </w:r>
      <w:r w:rsidRPr="006B739A">
        <w:t>n</w:t>
      </w:r>
      <w:r w:rsidR="00093C29" w:rsidRPr="006B739A">
        <w:t>der this section but s</w:t>
      </w:r>
      <w:r w:rsidR="00372211" w:rsidRPr="006B739A">
        <w:t>pecified under other s</w:t>
      </w:r>
      <w:r w:rsidRPr="006B739A">
        <w:t xml:space="preserve">ections: </w:t>
      </w:r>
    </w:p>
    <w:p w:rsidR="006B739A" w:rsidRPr="006B739A" w:rsidRDefault="006B739A" w:rsidP="0002348A">
      <w:pPr>
        <w:pStyle w:val="PR2"/>
      </w:pPr>
      <w:r w:rsidRPr="006B739A">
        <w:t>Resilient wall base.</w:t>
      </w:r>
    </w:p>
    <w:p w:rsidR="006B739A" w:rsidRPr="006B739A" w:rsidRDefault="006B739A" w:rsidP="0002348A">
      <w:pPr>
        <w:pStyle w:val="PR2"/>
      </w:pPr>
      <w:r w:rsidRPr="006B739A">
        <w:t>Resilient transitions strips.</w:t>
      </w:r>
    </w:p>
    <w:p w:rsidR="00677BB2" w:rsidRPr="00227322" w:rsidRDefault="00677BB2" w:rsidP="0002348A">
      <w:pPr>
        <w:pStyle w:val="ART"/>
      </w:pPr>
      <w:r w:rsidRPr="00227322">
        <w:t>SUBMITTALS</w:t>
      </w:r>
    </w:p>
    <w:p w:rsidR="00AE41E8" w:rsidRDefault="00AE41E8" w:rsidP="0002348A">
      <w:pPr>
        <w:pStyle w:val="PR1"/>
      </w:pPr>
      <w:r>
        <w:t>Product Data: For each type of product.</w:t>
      </w:r>
    </w:p>
    <w:p w:rsidR="00AE41E8" w:rsidRDefault="00AE41E8" w:rsidP="0002348A">
      <w:pPr>
        <w:pStyle w:val="PR2"/>
      </w:pPr>
      <w:r>
        <w:t>Include manufacturer's written data on physical characteristics, durability, and fade resistance.</w:t>
      </w:r>
    </w:p>
    <w:p w:rsidR="00B15576" w:rsidRDefault="00AE41E8" w:rsidP="0002348A">
      <w:pPr>
        <w:pStyle w:val="PR2"/>
      </w:pPr>
      <w:r>
        <w:t>Include installation recommendations for each type of substrate.</w:t>
      </w:r>
      <w:r w:rsidR="00B15576" w:rsidRPr="00B15576">
        <w:t xml:space="preserve"> </w:t>
      </w:r>
    </w:p>
    <w:p w:rsidR="00B15576" w:rsidRDefault="00B15576" w:rsidP="0002348A">
      <w:pPr>
        <w:pStyle w:val="PR2"/>
      </w:pPr>
      <w:r>
        <w:t>For installation adhesive, documentation including printed statement of VOC content.</w:t>
      </w:r>
    </w:p>
    <w:p w:rsidR="00AE41E8" w:rsidRDefault="004B2A3E" w:rsidP="0002348A">
      <w:pPr>
        <w:pStyle w:val="CMT"/>
      </w:pPr>
      <w:r>
        <w:t>Include below for leed projects</w:t>
      </w:r>
      <w:r w:rsidR="000C6A3D">
        <w:t>. note that requirements are based on Leed 2009</w:t>
      </w:r>
    </w:p>
    <w:p w:rsidR="00B15576" w:rsidRDefault="00B15576" w:rsidP="0002348A">
      <w:pPr>
        <w:pStyle w:val="PR1"/>
        <w:jc w:val="both"/>
      </w:pPr>
      <w:r>
        <w:t>LEED Submittals:</w:t>
      </w:r>
    </w:p>
    <w:p w:rsidR="00B15576" w:rsidRDefault="00B15576" w:rsidP="0002348A">
      <w:pPr>
        <w:pStyle w:val="PR2"/>
      </w:pPr>
      <w:r>
        <w:t xml:space="preserve">Product Data for Credit EQ 4.3:  </w:t>
      </w:r>
    </w:p>
    <w:p w:rsidR="00B15576" w:rsidRDefault="00B15576" w:rsidP="0002348A">
      <w:pPr>
        <w:pStyle w:val="PR3"/>
      </w:pPr>
      <w:r>
        <w:t>For carpet tile, documentation indicating compliance with testing and product requirements of CRI's "Green Label Plus" program.</w:t>
      </w:r>
    </w:p>
    <w:p w:rsidR="00B15576" w:rsidRDefault="00B15576" w:rsidP="0002348A">
      <w:pPr>
        <w:pStyle w:val="PR3"/>
      </w:pPr>
      <w:r>
        <w:t>For installation adhesive, documentation including printed statement of VOC content.</w:t>
      </w:r>
    </w:p>
    <w:p w:rsidR="00B15576" w:rsidRDefault="00B15576" w:rsidP="0002348A">
      <w:pPr>
        <w:pStyle w:val="PR1"/>
      </w:pPr>
      <w:r>
        <w:t>Shop Drawings:  Show the following:</w:t>
      </w:r>
    </w:p>
    <w:p w:rsidR="00B15576" w:rsidRDefault="00B15576" w:rsidP="0002348A">
      <w:pPr>
        <w:pStyle w:val="PR2"/>
      </w:pPr>
      <w:r>
        <w:lastRenderedPageBreak/>
        <w:t>Columns, doorways, enclosing walls or partitions, built-in cabinets, and locations where cutouts are required in carpet tiles.</w:t>
      </w:r>
    </w:p>
    <w:p w:rsidR="00B15576" w:rsidRDefault="00B15576" w:rsidP="0002348A">
      <w:pPr>
        <w:pStyle w:val="PR2"/>
      </w:pPr>
      <w:r>
        <w:t>Carpet tile type, color, and dye lot.</w:t>
      </w:r>
    </w:p>
    <w:p w:rsidR="00B15576" w:rsidRDefault="00B15576" w:rsidP="0002348A">
      <w:pPr>
        <w:pStyle w:val="PR2"/>
      </w:pPr>
      <w:r>
        <w:t>Type of subfloor.</w:t>
      </w:r>
    </w:p>
    <w:p w:rsidR="00B15576" w:rsidRDefault="00B15576" w:rsidP="0002348A">
      <w:pPr>
        <w:pStyle w:val="PR2"/>
      </w:pPr>
      <w:r>
        <w:t>Type of installation.</w:t>
      </w:r>
    </w:p>
    <w:p w:rsidR="00B15576" w:rsidRDefault="00B15576" w:rsidP="0002348A">
      <w:pPr>
        <w:pStyle w:val="PR2"/>
      </w:pPr>
      <w:r>
        <w:t>Pattern of installation.</w:t>
      </w:r>
    </w:p>
    <w:p w:rsidR="00B15576" w:rsidRDefault="00B15576" w:rsidP="0002348A">
      <w:pPr>
        <w:pStyle w:val="PR2"/>
      </w:pPr>
      <w:r>
        <w:t>Pattern type, location, and direction.</w:t>
      </w:r>
    </w:p>
    <w:p w:rsidR="00B15576" w:rsidRDefault="00B15576" w:rsidP="0002348A">
      <w:pPr>
        <w:pStyle w:val="PR2"/>
      </w:pPr>
      <w:r>
        <w:t>Pile direction.</w:t>
      </w:r>
    </w:p>
    <w:p w:rsidR="00B15576" w:rsidRDefault="00B15576" w:rsidP="0002348A">
      <w:pPr>
        <w:pStyle w:val="PR2"/>
      </w:pPr>
      <w:r>
        <w:t>Type, color, and location of insets and borders.</w:t>
      </w:r>
    </w:p>
    <w:p w:rsidR="00B15576" w:rsidRDefault="00B15576" w:rsidP="0002348A">
      <w:pPr>
        <w:pStyle w:val="PR2"/>
      </w:pPr>
      <w:r>
        <w:t>Type, color, and location of edge, transition, and other accessory strips.</w:t>
      </w:r>
    </w:p>
    <w:p w:rsidR="00B15576" w:rsidRDefault="00B15576" w:rsidP="0002348A">
      <w:pPr>
        <w:pStyle w:val="PR2"/>
      </w:pPr>
      <w:r>
        <w:t>Transition details to other flooring materials.</w:t>
      </w:r>
    </w:p>
    <w:p w:rsidR="00B15576" w:rsidRDefault="00B15576" w:rsidP="0002348A">
      <w:pPr>
        <w:pStyle w:val="PR1"/>
      </w:pPr>
      <w:r>
        <w:t xml:space="preserve">Samples:  For each of the following products and for each color and texture required.  </w:t>
      </w:r>
    </w:p>
    <w:p w:rsidR="00B15576" w:rsidRDefault="00B15576" w:rsidP="0002348A">
      <w:pPr>
        <w:pStyle w:val="PR2"/>
      </w:pPr>
      <w:r>
        <w:t>Carpet Tile:  Full-size Sample.</w:t>
      </w:r>
    </w:p>
    <w:p w:rsidR="00B15576" w:rsidRDefault="00B15576" w:rsidP="0002348A">
      <w:pPr>
        <w:pStyle w:val="PR2"/>
      </w:pPr>
      <w:r>
        <w:t xml:space="preserve">Exposed Edge, Transition, and Other Accessory Stripping:  </w:t>
      </w:r>
      <w:r w:rsidRPr="00B15576">
        <w:t>12-inch- l</w:t>
      </w:r>
      <w:r>
        <w:t>ong Samples.</w:t>
      </w:r>
    </w:p>
    <w:p w:rsidR="00383705" w:rsidRDefault="000C6A3D" w:rsidP="00383705">
      <w:pPr>
        <w:pStyle w:val="CMT"/>
      </w:pPr>
      <w:r>
        <w:t>include below for all projects</w:t>
      </w:r>
    </w:p>
    <w:p w:rsidR="00F05814" w:rsidRDefault="00F05814" w:rsidP="00F05814">
      <w:pPr>
        <w:pStyle w:val="PR1"/>
        <w:ind w:right="-180"/>
      </w:pPr>
      <w:r>
        <w:t>Affidavits of Compliance to be i</w:t>
      </w:r>
      <w:r>
        <w:t>ncluded in final inspection manu</w:t>
      </w:r>
      <w:bookmarkStart w:id="23" w:name="_GoBack"/>
      <w:bookmarkEnd w:id="23"/>
      <w:r>
        <w:t xml:space="preserve">al:  </w:t>
      </w:r>
    </w:p>
    <w:p w:rsidR="00F05814" w:rsidRDefault="00F05814" w:rsidP="00F05814">
      <w:pPr>
        <w:pStyle w:val="PR2"/>
      </w:pPr>
      <w:r>
        <w:t>Provide manufacturer's letter of certification showing compliance with finish testing and classification requirements referenced by current adopted NFPA 101 "Life Safety Code".</w:t>
      </w:r>
      <w:r w:rsidRPr="000C3991">
        <w:t xml:space="preserve"> </w:t>
      </w:r>
    </w:p>
    <w:p w:rsidR="00F05814" w:rsidRDefault="00F05814" w:rsidP="00F05814">
      <w:pPr>
        <w:pStyle w:val="PR2"/>
      </w:pPr>
      <w:r>
        <w:t>Letter shall include project number, project name, and building name.</w:t>
      </w:r>
    </w:p>
    <w:p w:rsidR="000C6A3D" w:rsidRDefault="000C6A3D" w:rsidP="000C6A3D">
      <w:pPr>
        <w:pStyle w:val="ART"/>
      </w:pPr>
      <w:r>
        <w:t>CLOSEOUT SUBMITTALS</w:t>
      </w:r>
    </w:p>
    <w:p w:rsidR="000C6A3D" w:rsidRDefault="000C6A3D" w:rsidP="000C6A3D">
      <w:pPr>
        <w:pStyle w:val="PR1"/>
      </w:pPr>
      <w:r>
        <w:t>Maintenance Data:  For carpet tiles to include in maintenance manuals.  Include the following:</w:t>
      </w:r>
    </w:p>
    <w:p w:rsidR="000C6A3D" w:rsidRDefault="000C6A3D" w:rsidP="000C6A3D">
      <w:pPr>
        <w:pStyle w:val="PR2"/>
      </w:pPr>
      <w:r>
        <w:t>Methods for maintaining carpet tile, including cleaning and stain-removal products and procedures and manufacturer's recommended maintenance schedule.</w:t>
      </w:r>
    </w:p>
    <w:p w:rsidR="000C6A3D" w:rsidRDefault="000C6A3D" w:rsidP="000C6A3D">
      <w:pPr>
        <w:pStyle w:val="PR2"/>
      </w:pPr>
      <w:r>
        <w:t>Precautions for cleaning materials and methods that could be detrimental to carpet tile.</w:t>
      </w:r>
    </w:p>
    <w:p w:rsidR="004B2A3E" w:rsidRDefault="004B2A3E" w:rsidP="0002348A">
      <w:pPr>
        <w:pStyle w:val="CMT"/>
      </w:pPr>
      <w:r>
        <w:t>coordinate with occupant prior to including below.</w:t>
      </w:r>
    </w:p>
    <w:p w:rsidR="00293B0A" w:rsidRPr="00227322" w:rsidRDefault="00293B0A" w:rsidP="0002348A">
      <w:pPr>
        <w:pStyle w:val="ART"/>
      </w:pPr>
      <w:r w:rsidRPr="00227322">
        <w:t xml:space="preserve">MAINTENANCE MATERIAL SUBMITTALS </w:t>
      </w:r>
    </w:p>
    <w:p w:rsidR="004B2A3E" w:rsidRDefault="004B2A3E" w:rsidP="0002348A">
      <w:pPr>
        <w:pStyle w:val="PR1"/>
      </w:pPr>
      <w:r>
        <w:t>Furnish extra materials, from the same product run, that match products installed and that are packaged with protective covering for storage and identified with labels describing contents.</w:t>
      </w:r>
    </w:p>
    <w:p w:rsidR="004B2A3E" w:rsidRDefault="004B2A3E" w:rsidP="0002348A">
      <w:pPr>
        <w:pStyle w:val="PR2"/>
      </w:pPr>
      <w:r>
        <w:t xml:space="preserve">Carpet Tile:  Full-size units equal to </w:t>
      </w:r>
      <w:r w:rsidRPr="004B2A3E">
        <w:t>5</w:t>
      </w:r>
      <w:r>
        <w:t xml:space="preserve"> percent of amount installed for each type indicated, but not less than </w:t>
      </w:r>
      <w:r w:rsidRPr="004B2A3E">
        <w:t>10 sq. yd</w:t>
      </w:r>
      <w:r>
        <w:rPr>
          <w:rStyle w:val="IP"/>
        </w:rPr>
        <w:t>.</w:t>
      </w:r>
    </w:p>
    <w:p w:rsidR="00442F83" w:rsidRPr="00227322" w:rsidRDefault="00442F83" w:rsidP="0002348A">
      <w:pPr>
        <w:pStyle w:val="ART"/>
      </w:pPr>
      <w:r w:rsidRPr="00227322">
        <w:t>QUALITY ASSURANCE</w:t>
      </w:r>
    </w:p>
    <w:p w:rsidR="00646012" w:rsidRPr="007C4A31" w:rsidRDefault="00646012" w:rsidP="0002348A">
      <w:pPr>
        <w:pStyle w:val="PR1"/>
      </w:pPr>
      <w:r w:rsidRPr="007C4A31">
        <w:t xml:space="preserve">Reference Standards: Products in this section shall be </w:t>
      </w:r>
      <w:r w:rsidR="00540A14" w:rsidRPr="007C4A31">
        <w:t xml:space="preserve">built, </w:t>
      </w:r>
      <w:r w:rsidRPr="007C4A31">
        <w:t xml:space="preserve">tested, and </w:t>
      </w:r>
      <w:r w:rsidR="00540A14" w:rsidRPr="007C4A31">
        <w:t xml:space="preserve">installed in compliance </w:t>
      </w:r>
      <w:r w:rsidRPr="007C4A31">
        <w:t xml:space="preserve">with the </w:t>
      </w:r>
      <w:r w:rsidR="00142A06" w:rsidRPr="007C4A31">
        <w:t>specified</w:t>
      </w:r>
      <w:r w:rsidR="00540A14" w:rsidRPr="007C4A31">
        <w:t xml:space="preserve"> quality assurance standards; latest </w:t>
      </w:r>
      <w:r w:rsidRPr="007C4A31">
        <w:t>edition</w:t>
      </w:r>
      <w:r w:rsidR="00995F24" w:rsidRPr="007C4A31">
        <w:t>s</w:t>
      </w:r>
      <w:r w:rsidR="00540A14" w:rsidRPr="007C4A31">
        <w:t>, unless noted otherwise.</w:t>
      </w:r>
    </w:p>
    <w:p w:rsidR="00142A06" w:rsidRDefault="00177B2A" w:rsidP="0002348A">
      <w:pPr>
        <w:pStyle w:val="PR2"/>
      </w:pPr>
      <w:r w:rsidRPr="007C4A31">
        <w:lastRenderedPageBreak/>
        <w:t xml:space="preserve">Reference Standards: </w:t>
      </w:r>
    </w:p>
    <w:p w:rsidR="004B2A3E" w:rsidRDefault="004B2A3E" w:rsidP="0002348A">
      <w:pPr>
        <w:pStyle w:val="CMT"/>
      </w:pPr>
      <w:r>
        <w:t>REFER TO MICHIGAN BUILDING CODE FOR FURTHER REQUIREMENTS CONCERNING CLASS, FLAME SPREAD AND SMOKE DEVELOPED RATINGS.</w:t>
      </w:r>
    </w:p>
    <w:p w:rsidR="004B2A3E" w:rsidRDefault="004B2A3E" w:rsidP="0002348A">
      <w:pPr>
        <w:pStyle w:val="PR3"/>
      </w:pPr>
      <w:r>
        <w:t>Carpet Flammability:  Pass pill test, ASTM D 2859 (DOC FF-1-70).</w:t>
      </w:r>
    </w:p>
    <w:p w:rsidR="00B774B5" w:rsidRDefault="00B774B5" w:rsidP="00B774B5">
      <w:pPr>
        <w:pStyle w:val="CMT"/>
      </w:pPr>
      <w:r>
        <w:t>Modify to class II if allowable by code and required by carpet selection</w:t>
      </w:r>
    </w:p>
    <w:p w:rsidR="004B2A3E" w:rsidRDefault="004B2A3E" w:rsidP="0002348A">
      <w:pPr>
        <w:pStyle w:val="PR3"/>
      </w:pPr>
      <w:r>
        <w:t>Radiant Panel Test:  Meet NFPA</w:t>
      </w:r>
      <w:r w:rsidR="00B774B5">
        <w:t xml:space="preserve"> 253 Class I</w:t>
      </w:r>
      <w:r>
        <w:t>.</w:t>
      </w:r>
    </w:p>
    <w:p w:rsidR="007734DB" w:rsidRDefault="007734DB" w:rsidP="007734DB">
      <w:pPr>
        <w:pStyle w:val="CMT"/>
      </w:pPr>
      <w:r>
        <w:t>edit and Include if required by project</w:t>
      </w:r>
    </w:p>
    <w:p w:rsidR="004B2A3E" w:rsidRDefault="004B2A3E" w:rsidP="0002348A">
      <w:pPr>
        <w:pStyle w:val="PR3"/>
      </w:pPr>
      <w:r>
        <w:t>Static Electricity:  3.0 KV max. at 70 deg. F and 20% RH, AATCC 134.</w:t>
      </w:r>
    </w:p>
    <w:p w:rsidR="004B2A3E" w:rsidRDefault="004B2A3E" w:rsidP="0002348A">
      <w:pPr>
        <w:pStyle w:val="ART"/>
      </w:pPr>
      <w:r>
        <w:t>FIELD CONDITIONS</w:t>
      </w:r>
    </w:p>
    <w:p w:rsidR="004B2A3E" w:rsidRDefault="004B2A3E" w:rsidP="0002348A">
      <w:pPr>
        <w:pStyle w:val="PR1"/>
      </w:pPr>
      <w:r>
        <w:t>Comply with CRI 104 for temperature, humidity, and ventilation limitations.</w:t>
      </w:r>
    </w:p>
    <w:p w:rsidR="0086304C" w:rsidRDefault="0086304C" w:rsidP="0086304C">
      <w:pPr>
        <w:pStyle w:val="CMT"/>
      </w:pPr>
      <w:r>
        <w:t>Delete below for typical interior renovation work.</w:t>
      </w:r>
    </w:p>
    <w:p w:rsidR="004B2A3E" w:rsidRDefault="004B2A3E" w:rsidP="0002348A">
      <w:pPr>
        <w:pStyle w:val="PR1"/>
      </w:pPr>
      <w:r>
        <w:t>Environmental Limitations:  Do not deliver or install carpet tiles until spaces are enclosed and weathertight, wet work in spaces is complete and dry, and ambient temperature and humidity conditions are maintained at occupancy levels during the remainder of the construction period.</w:t>
      </w:r>
    </w:p>
    <w:p w:rsidR="004B2A3E" w:rsidRDefault="004B2A3E" w:rsidP="0002348A">
      <w:pPr>
        <w:pStyle w:val="CMT"/>
      </w:pPr>
      <w:r>
        <w:t xml:space="preserve">Retain below </w:t>
      </w:r>
      <w:r w:rsidR="0086304C">
        <w:t xml:space="preserve">for projects with new concrete. </w:t>
      </w:r>
    </w:p>
    <w:p w:rsidR="004B2A3E" w:rsidRDefault="004B2A3E" w:rsidP="0002348A">
      <w:pPr>
        <w:pStyle w:val="PR1"/>
      </w:pPr>
      <w:r>
        <w:t>Do not install carpet tiles over concrete slabs until slabs have cured and are sufficiently dry to bond with adhesive and concrete slabs have pH range recommended by carpet tile manufacturer.</w:t>
      </w:r>
    </w:p>
    <w:p w:rsidR="0086304C" w:rsidRDefault="0086304C" w:rsidP="0086304C">
      <w:pPr>
        <w:pStyle w:val="CMT"/>
      </w:pPr>
      <w:r>
        <w:t>Retain below for projects with demountable partitions.</w:t>
      </w:r>
    </w:p>
    <w:p w:rsidR="004B2A3E" w:rsidRDefault="004B2A3E" w:rsidP="0002348A">
      <w:pPr>
        <w:pStyle w:val="PR1"/>
      </w:pPr>
      <w:r>
        <w:t>Where demountable partitions or other items are indicated for installation on top of carpet tiles, install carpet tiles before installing these items.</w:t>
      </w:r>
    </w:p>
    <w:p w:rsidR="005433E8" w:rsidRPr="00227322" w:rsidRDefault="005433E8" w:rsidP="0002348A">
      <w:pPr>
        <w:pStyle w:val="PRT"/>
      </w:pPr>
      <w:bookmarkStart w:id="24" w:name="_Toc278184185"/>
      <w:bookmarkStart w:id="25" w:name="_Toc278184947"/>
      <w:bookmarkStart w:id="26" w:name="_Toc278185347"/>
      <w:bookmarkStart w:id="27" w:name="_Toc278213416"/>
      <w:bookmarkStart w:id="28" w:name="_Toc278294015"/>
      <w:bookmarkStart w:id="29" w:name="_Toc278985599"/>
      <w:bookmarkStart w:id="30" w:name="_Toc279043222"/>
      <w:bookmarkStart w:id="31" w:name="_Toc279043235"/>
      <w:bookmarkStart w:id="32" w:name="_Toc282000068"/>
      <w:bookmarkStart w:id="33" w:name="_Toc282070109"/>
      <w:bookmarkStart w:id="34" w:name="_Toc325010723"/>
      <w:bookmarkStart w:id="35" w:name="_Toc325011442"/>
      <w:bookmarkStart w:id="36" w:name="_Toc325011695"/>
      <w:bookmarkStart w:id="37" w:name="_Toc325028753"/>
      <w:bookmarkStart w:id="38" w:name="_Toc325028877"/>
      <w:bookmarkStart w:id="39" w:name="_Toc325029084"/>
      <w:bookmarkStart w:id="40" w:name="_Toc325029115"/>
      <w:bookmarkStart w:id="41" w:name="_Toc325029127"/>
      <w:bookmarkStart w:id="42" w:name="_Toc325030895"/>
      <w:r w:rsidRPr="00227322">
        <w:t>PRODUCTS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227322">
        <w:t xml:space="preserve"> </w:t>
      </w:r>
    </w:p>
    <w:p w:rsidR="00EF11D6" w:rsidRPr="00227322" w:rsidRDefault="00F3162D" w:rsidP="0002348A">
      <w:pPr>
        <w:pStyle w:val="ART"/>
      </w:pPr>
      <w:r w:rsidRPr="00227322">
        <w:t>M</w:t>
      </w:r>
      <w:r w:rsidR="00EF11D6" w:rsidRPr="00227322">
        <w:t xml:space="preserve">ANUFACTURERS </w:t>
      </w:r>
    </w:p>
    <w:p w:rsidR="00B774B5" w:rsidRDefault="00B774B5" w:rsidP="00B774B5">
      <w:pPr>
        <w:pStyle w:val="CMT"/>
      </w:pPr>
      <w:r>
        <w:t>edit after carpet is selected.  materials and construction not included.  Assumes a single selection is made for each type based on manufacturer and pattern and that alternative carpets are not bid.</w:t>
      </w:r>
    </w:p>
    <w:p w:rsidR="00FD3EF8" w:rsidRPr="007C4A31" w:rsidRDefault="00F72E23" w:rsidP="0002348A">
      <w:pPr>
        <w:pStyle w:val="PR1"/>
      </w:pPr>
      <w:r w:rsidRPr="007C4A31">
        <w:t xml:space="preserve">Acceptable </w:t>
      </w:r>
      <w:r w:rsidR="00EF11D6" w:rsidRPr="007C4A31">
        <w:t>Manufacturers:</w:t>
      </w:r>
    </w:p>
    <w:p w:rsidR="00FD3EF8" w:rsidRDefault="0002348A" w:rsidP="0002348A">
      <w:pPr>
        <w:pStyle w:val="PR2"/>
      </w:pPr>
      <w:r>
        <w:t>Carpet type no. 1: [Manufacturer Name]</w:t>
      </w:r>
    </w:p>
    <w:p w:rsidR="0002348A" w:rsidRDefault="0002348A" w:rsidP="0002348A">
      <w:pPr>
        <w:pStyle w:val="PR3"/>
      </w:pPr>
      <w:r>
        <w:t>Style:</w:t>
      </w:r>
    </w:p>
    <w:p w:rsidR="0002348A" w:rsidRPr="007C4A31" w:rsidRDefault="0002348A" w:rsidP="0002348A">
      <w:pPr>
        <w:pStyle w:val="PR3"/>
      </w:pPr>
      <w:r>
        <w:t>Color:</w:t>
      </w:r>
    </w:p>
    <w:p w:rsidR="0002348A" w:rsidRDefault="0002348A" w:rsidP="0002348A">
      <w:pPr>
        <w:pStyle w:val="CMT"/>
      </w:pPr>
      <w:r>
        <w:lastRenderedPageBreak/>
        <w:t xml:space="preserve">INclude materials, contructions if compeditively bidding materials and installation. not reuiqred if only bidding installation. </w:t>
      </w:r>
    </w:p>
    <w:p w:rsidR="004B2A3E" w:rsidRDefault="004B2A3E" w:rsidP="0002348A">
      <w:pPr>
        <w:pStyle w:val="ART"/>
      </w:pPr>
      <w:r>
        <w:t>iNSTALLATION ACCESSORIES</w:t>
      </w:r>
    </w:p>
    <w:p w:rsidR="004B2A3E" w:rsidRDefault="004B2A3E" w:rsidP="0002348A">
      <w:pPr>
        <w:pStyle w:val="CMT"/>
      </w:pPr>
      <w:r>
        <w:t xml:space="preserve">dELETE BELOW IF SECTION </w:t>
      </w:r>
      <w:r w:rsidRPr="006B739A">
        <w:t>035416</w:t>
      </w:r>
      <w:r>
        <w:t xml:space="preserve"> -</w:t>
      </w:r>
      <w:r w:rsidRPr="006B739A">
        <w:t xml:space="preserve"> Hydraulic Cement Underlayment</w:t>
      </w:r>
      <w:r>
        <w:t xml:space="preserve"> </w:t>
      </w:r>
      <w:r w:rsidR="00FF3ED0">
        <w:t>IS INCLUDED.</w:t>
      </w:r>
    </w:p>
    <w:p w:rsidR="004B2A3E" w:rsidRDefault="004B2A3E" w:rsidP="0002348A">
      <w:pPr>
        <w:pStyle w:val="PR1"/>
        <w:tabs>
          <w:tab w:val="clear" w:pos="1008"/>
        </w:tabs>
        <w:jc w:val="both"/>
      </w:pPr>
      <w:r>
        <w:t>Trowelable Leveling and Patching Compounds:  Latex-modified, hydraulic-cement-based formulation provided or recommended by carpet tile manufacturer.</w:t>
      </w:r>
    </w:p>
    <w:p w:rsidR="0086304C" w:rsidRDefault="0086304C" w:rsidP="0086304C">
      <w:pPr>
        <w:pStyle w:val="CMT"/>
      </w:pPr>
      <w:r>
        <w:t>Below is typical. Coordinate with interior design.</w:t>
      </w:r>
    </w:p>
    <w:p w:rsidR="004B2A3E" w:rsidRDefault="004B2A3E" w:rsidP="0002348A">
      <w:pPr>
        <w:pStyle w:val="PR1"/>
        <w:tabs>
          <w:tab w:val="clear" w:pos="1008"/>
        </w:tabs>
        <w:jc w:val="both"/>
      </w:pPr>
      <w:r>
        <w:t>Adhesives:  Water-resistant, mildew-resistant, nonstaining, pressure-sensitive type to suit products and subfloor conditions indicated, that complies with flammability requirements for installed carpet tile and is recommended by carpet tile manufacturer for releasable installation.</w:t>
      </w:r>
    </w:p>
    <w:p w:rsidR="004B2A3E" w:rsidRDefault="004B2A3E" w:rsidP="0002348A">
      <w:pPr>
        <w:pStyle w:val="CMT"/>
      </w:pPr>
      <w:r>
        <w:t xml:space="preserve">Retain </w:t>
      </w:r>
      <w:r w:rsidR="00B774B5">
        <w:t>for all projects</w:t>
      </w:r>
    </w:p>
    <w:p w:rsidR="004B2A3E" w:rsidRDefault="004B2A3E" w:rsidP="0002348A">
      <w:pPr>
        <w:pStyle w:val="PR2"/>
        <w:tabs>
          <w:tab w:val="clear" w:pos="1584"/>
        </w:tabs>
        <w:jc w:val="both"/>
      </w:pPr>
      <w:r>
        <w:t>Adhesives shall have a VOC content of 50 g/L or less when calculated according to 40 CFR 59, Subpart D (EPA Method 24).</w:t>
      </w:r>
    </w:p>
    <w:p w:rsidR="004B2A3E" w:rsidRDefault="004B2A3E" w:rsidP="0002348A">
      <w:pPr>
        <w:pStyle w:val="CMT"/>
      </w:pPr>
      <w:r>
        <w:t>Retain "Metal Edge/Transition Strips" Paragraph below unless resilient edge strips for carpet tile are specified in Section 096513 "Resilient Base and Accessories." If retaining, revise finish or description to suit Project and show width requirements on Drawings.</w:t>
      </w:r>
    </w:p>
    <w:p w:rsidR="004B2A3E" w:rsidRDefault="004B2A3E" w:rsidP="0002348A">
      <w:pPr>
        <w:pStyle w:val="PR1"/>
        <w:tabs>
          <w:tab w:val="clear" w:pos="1008"/>
        </w:tabs>
        <w:jc w:val="both"/>
      </w:pPr>
      <w:r>
        <w:t xml:space="preserve">Metal Edge/Transition Strips:  Extruded aluminum with </w:t>
      </w:r>
      <w:r w:rsidRPr="00FF3ED0">
        <w:t>mill</w:t>
      </w:r>
      <w:r>
        <w:t xml:space="preserve"> finish of profile and width shown, of height required to protect exposed edge of carpet, and of maximum lengths to minimize running joints.</w:t>
      </w:r>
    </w:p>
    <w:p w:rsidR="004B2A3E" w:rsidRDefault="004B2A3E" w:rsidP="0002348A">
      <w:pPr>
        <w:pStyle w:val="ART"/>
      </w:pPr>
      <w:r>
        <w:t>WALL BASE</w:t>
      </w:r>
    </w:p>
    <w:p w:rsidR="004B2A3E" w:rsidRDefault="004B2A3E" w:rsidP="0002348A">
      <w:pPr>
        <w:pStyle w:val="PR1"/>
      </w:pPr>
      <w:r>
        <w:t>Provide wall base for each area scheduled to receive carpet.  Comply with the requirements for wall base specified in Division 9 Section "Resilient Flooring"</w:t>
      </w:r>
      <w:r w:rsidR="0086304C">
        <w:t>.</w:t>
      </w:r>
    </w:p>
    <w:p w:rsidR="00EF11D6" w:rsidRPr="00227322" w:rsidRDefault="00EF11D6" w:rsidP="0002348A">
      <w:pPr>
        <w:pStyle w:val="PRT"/>
      </w:pPr>
      <w:bookmarkStart w:id="43" w:name="_Toc278184186"/>
      <w:bookmarkStart w:id="44" w:name="_Toc278184948"/>
      <w:bookmarkStart w:id="45" w:name="_Toc278185348"/>
      <w:bookmarkStart w:id="46" w:name="_Toc278213417"/>
      <w:bookmarkStart w:id="47" w:name="_Toc278294016"/>
      <w:bookmarkStart w:id="48" w:name="_Toc278985600"/>
      <w:bookmarkStart w:id="49" w:name="_Toc279043223"/>
      <w:bookmarkStart w:id="50" w:name="_Toc279043236"/>
      <w:bookmarkStart w:id="51" w:name="_Toc282000069"/>
      <w:bookmarkStart w:id="52" w:name="_Toc282070110"/>
      <w:bookmarkStart w:id="53" w:name="_Toc325010724"/>
      <w:bookmarkStart w:id="54" w:name="_Toc325011443"/>
      <w:bookmarkStart w:id="55" w:name="_Toc325011696"/>
      <w:bookmarkStart w:id="56" w:name="_Toc325028754"/>
      <w:bookmarkStart w:id="57" w:name="_Toc325028878"/>
      <w:bookmarkStart w:id="58" w:name="_Toc325029085"/>
      <w:bookmarkStart w:id="59" w:name="_Toc325029116"/>
      <w:bookmarkStart w:id="60" w:name="_Toc325029128"/>
      <w:bookmarkStart w:id="61" w:name="_Toc325030896"/>
      <w:r w:rsidRPr="00227322">
        <w:t>EXECUTION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112D4B" w:rsidRDefault="005D218C" w:rsidP="0002348A">
      <w:pPr>
        <w:pStyle w:val="ART"/>
      </w:pPr>
      <w:r>
        <w:t>EXAMINATION</w:t>
      </w:r>
    </w:p>
    <w:p w:rsidR="001D6D27" w:rsidRDefault="001D6D27" w:rsidP="0002348A">
      <w:pPr>
        <w:pStyle w:val="PR1"/>
      </w:pPr>
      <w:r>
        <w:t>Examine substrates, areas, and conditions, with Installer present, for compliance with requirements for maximum moisture content, alkalinity range, adhesive and floor coating removal, installation tolerances, and other conditions affecting carpet tile performance.  Examine carpet tile for type, color, pattern, and potential defects.</w:t>
      </w:r>
    </w:p>
    <w:p w:rsidR="001D6D27" w:rsidRDefault="001D6D27" w:rsidP="0002348A">
      <w:pPr>
        <w:pStyle w:val="CMT"/>
      </w:pPr>
      <w:r>
        <w:t>Retain "Concrete Subfloors" Paragraph below if products are adhesively attached to concrete subfloors.</w:t>
      </w:r>
    </w:p>
    <w:p w:rsidR="001D6D27" w:rsidRDefault="001D6D27" w:rsidP="0002348A">
      <w:pPr>
        <w:pStyle w:val="PR1"/>
      </w:pPr>
      <w:r>
        <w:lastRenderedPageBreak/>
        <w:t>Concrete Subfloors:  Verify that concrete slabs comply with ASTM F 710 and the following:</w:t>
      </w:r>
    </w:p>
    <w:p w:rsidR="001D6D27" w:rsidRDefault="001D6D27" w:rsidP="0002348A">
      <w:pPr>
        <w:pStyle w:val="CMT"/>
      </w:pPr>
      <w:r>
        <w:t>Revise first subparagraph below to include specific tests if applicable to Project.</w:t>
      </w:r>
    </w:p>
    <w:p w:rsidR="001D6D27" w:rsidRDefault="001D6D27" w:rsidP="0002348A">
      <w:pPr>
        <w:pStyle w:val="PR2"/>
      </w:pPr>
      <w:r>
        <w:t>Slab substrates are dry and free of curing compounds, sealers, hardeners, and other materials that may interfere with adhesive bond.  Determine adhesion and dryness characteristics by performing bond and moisture tests recommended by carpet tile manufacturer.</w:t>
      </w:r>
    </w:p>
    <w:p w:rsidR="00171B5D" w:rsidRDefault="00171B5D" w:rsidP="00171B5D">
      <w:pPr>
        <w:pStyle w:val="CMT"/>
      </w:pPr>
      <w:r>
        <w:t>Include below new slabs</w:t>
      </w:r>
    </w:p>
    <w:p w:rsidR="001D6D27" w:rsidRDefault="001D6D27" w:rsidP="0002348A">
      <w:pPr>
        <w:pStyle w:val="PR2"/>
      </w:pPr>
      <w:r>
        <w:t>Subfloor finishes comply with requirements specified in Section 033000 "Cast-in-Place Concrete" for slabs receiving carpet tile.</w:t>
      </w:r>
    </w:p>
    <w:p w:rsidR="001D6D27" w:rsidRDefault="001D6D27" w:rsidP="0002348A">
      <w:pPr>
        <w:pStyle w:val="PR2"/>
      </w:pPr>
      <w:r>
        <w:t>Subfloors are free of cracks, ridges, depressions, scale, and foreign deposits.</w:t>
      </w:r>
    </w:p>
    <w:p w:rsidR="001D6D27" w:rsidRDefault="001D6D27" w:rsidP="0002348A">
      <w:pPr>
        <w:pStyle w:val="CMT"/>
      </w:pPr>
      <w:r>
        <w:t xml:space="preserve">Coordinate requirements below with access flooring. </w:t>
      </w:r>
    </w:p>
    <w:p w:rsidR="001D6D27" w:rsidRDefault="001D6D27" w:rsidP="0002348A">
      <w:pPr>
        <w:pStyle w:val="PR1"/>
      </w:pPr>
      <w:r>
        <w:t>Raised access flooring systems: Verify the following:</w:t>
      </w:r>
    </w:p>
    <w:p w:rsidR="001D6D27" w:rsidRDefault="001D6D27" w:rsidP="0002348A">
      <w:pPr>
        <w:pStyle w:val="PR2"/>
      </w:pPr>
      <w:r>
        <w:t>Access floor substrate is compatible with carpet tile and adhesive if any.</w:t>
      </w:r>
    </w:p>
    <w:p w:rsidR="001D6D27" w:rsidRPr="001D6D27" w:rsidRDefault="001D6D27" w:rsidP="0002348A">
      <w:pPr>
        <w:pStyle w:val="PR2"/>
        <w:rPr>
          <w:color w:val="000000" w:themeColor="text1"/>
        </w:rPr>
      </w:pPr>
      <w:r w:rsidRPr="001D6D27">
        <w:rPr>
          <w:color w:val="000000" w:themeColor="text1"/>
        </w:rPr>
        <w:t xml:space="preserve">Underlayment surface is flat, smooth, evenly planed, tightly jointed, and free of irregularities, gaps greater than </w:t>
      </w:r>
      <w:r w:rsidRPr="001D6D27">
        <w:rPr>
          <w:rStyle w:val="IP"/>
          <w:color w:val="000000" w:themeColor="text1"/>
        </w:rPr>
        <w:t>1/8 inch</w:t>
      </w:r>
      <w:r w:rsidRPr="001D6D27">
        <w:rPr>
          <w:color w:val="000000" w:themeColor="text1"/>
        </w:rPr>
        <w:t xml:space="preserve">, protrusions more than </w:t>
      </w:r>
      <w:r w:rsidRPr="001D6D27">
        <w:rPr>
          <w:rStyle w:val="IP"/>
          <w:color w:val="000000" w:themeColor="text1"/>
        </w:rPr>
        <w:t>1/32 inch</w:t>
      </w:r>
      <w:r w:rsidRPr="001D6D27">
        <w:rPr>
          <w:rStyle w:val="SI"/>
          <w:color w:val="000000" w:themeColor="text1"/>
        </w:rPr>
        <w:t xml:space="preserve">, </w:t>
      </w:r>
      <w:r w:rsidRPr="001D6D27">
        <w:rPr>
          <w:color w:val="000000" w:themeColor="text1"/>
        </w:rPr>
        <w:t>and substances that may interfere with adhesive bond or show through surface.</w:t>
      </w:r>
    </w:p>
    <w:p w:rsidR="001D6D27" w:rsidRPr="001D6D27" w:rsidRDefault="001D6D27" w:rsidP="0002348A">
      <w:pPr>
        <w:pStyle w:val="PR1"/>
      </w:pPr>
      <w:r>
        <w:t>Proceed with installation only after unsatisfactory conditions have been corrected.</w:t>
      </w:r>
    </w:p>
    <w:p w:rsidR="005D218C" w:rsidRDefault="005D218C" w:rsidP="0002348A">
      <w:pPr>
        <w:pStyle w:val="ART"/>
      </w:pPr>
      <w:r>
        <w:t>PREPARATION</w:t>
      </w:r>
    </w:p>
    <w:p w:rsidR="005D218C" w:rsidRDefault="005D218C" w:rsidP="0002348A">
      <w:pPr>
        <w:pStyle w:val="PR1"/>
      </w:pPr>
      <w:r>
        <w:t>General:  Comply with CRI 104, Section 6.2, "Site Conditions; Floor Preparation," and with carpet tile manufacturer's written installation instructions for preparing substrates indicated to receive carpet tile installation.</w:t>
      </w:r>
    </w:p>
    <w:p w:rsidR="005D218C" w:rsidRDefault="005D218C" w:rsidP="0002348A">
      <w:pPr>
        <w:pStyle w:val="CMT"/>
      </w:pPr>
      <w:r>
        <w:t>Retain or revise first paragraph below to suit product and Project; dimensions are recommended by CRI.</w:t>
      </w:r>
    </w:p>
    <w:p w:rsidR="005D218C" w:rsidRDefault="005D218C" w:rsidP="0002348A">
      <w:pPr>
        <w:pStyle w:val="PR1"/>
        <w:rPr>
          <w:color w:val="000000" w:themeColor="text1"/>
        </w:rPr>
      </w:pPr>
      <w:r w:rsidRPr="00420EE4">
        <w:rPr>
          <w:color w:val="000000" w:themeColor="text1"/>
        </w:rPr>
        <w:t xml:space="preserve">Use trowelable leveling and patching compounds, according to manufacturer's written instructions, to fill cracks, holes, depressions, and protrusions in substrates.  Fill or level cracks, holes and depressions </w:t>
      </w:r>
      <w:r w:rsidRPr="00420EE4">
        <w:rPr>
          <w:rStyle w:val="IP"/>
          <w:color w:val="000000" w:themeColor="text1"/>
        </w:rPr>
        <w:t>1/8 inch</w:t>
      </w:r>
      <w:r w:rsidRPr="00420EE4">
        <w:rPr>
          <w:rStyle w:val="SI"/>
          <w:color w:val="000000" w:themeColor="text1"/>
        </w:rPr>
        <w:t xml:space="preserve"> </w:t>
      </w:r>
      <w:r w:rsidRPr="00420EE4">
        <w:rPr>
          <w:color w:val="000000" w:themeColor="text1"/>
        </w:rPr>
        <w:t xml:space="preserve">wide or wider and protrusions more than </w:t>
      </w:r>
      <w:r w:rsidRPr="00420EE4">
        <w:rPr>
          <w:rStyle w:val="IP"/>
          <w:color w:val="000000" w:themeColor="text1"/>
        </w:rPr>
        <w:t>1/32 inch</w:t>
      </w:r>
      <w:r w:rsidRPr="00420EE4">
        <w:rPr>
          <w:rStyle w:val="SI"/>
          <w:color w:val="000000" w:themeColor="text1"/>
        </w:rPr>
        <w:t xml:space="preserve"> </w:t>
      </w:r>
      <w:r w:rsidRPr="00420EE4">
        <w:rPr>
          <w:color w:val="000000" w:themeColor="text1"/>
        </w:rPr>
        <w:t>unless more stringent requirements are required by manufacturer's written instructions.</w:t>
      </w:r>
    </w:p>
    <w:p w:rsidR="00420EE4" w:rsidRDefault="00420EE4" w:rsidP="0002348A">
      <w:pPr>
        <w:pStyle w:val="CMT"/>
      </w:pPr>
      <w:r>
        <w:t>requirement below is intended to limit claims for extras.  increase or decrease area percent based on your judgment, or delete entirely for new concrete floors.</w:t>
      </w:r>
    </w:p>
    <w:p w:rsidR="00420EE4" w:rsidRDefault="00420EE4" w:rsidP="0002348A">
      <w:pPr>
        <w:pStyle w:val="PR2"/>
        <w:jc w:val="both"/>
      </w:pPr>
      <w:r>
        <w:t>Patching is required for approximately [not less than] 20 percent of the gross floor area of the Project.</w:t>
      </w:r>
    </w:p>
    <w:p w:rsidR="00420EE4" w:rsidRDefault="00420EE4" w:rsidP="0002348A">
      <w:pPr>
        <w:pStyle w:val="CMT"/>
      </w:pPr>
      <w:r>
        <w:t>Include below for large areas of patching or leveling.  coordinate with "HYDRAULIC CEMENT Underlayment" section.</w:t>
      </w:r>
    </w:p>
    <w:p w:rsidR="00420EE4" w:rsidRDefault="00420EE4" w:rsidP="0002348A">
      <w:pPr>
        <w:pStyle w:val="PR2"/>
        <w:jc w:val="both"/>
      </w:pPr>
      <w:r>
        <w:lastRenderedPageBreak/>
        <w:t>Floor patching and leveling is included in Division 03 Section "Hydraulic Cement Underlayment."</w:t>
      </w:r>
    </w:p>
    <w:p w:rsidR="005D218C" w:rsidRDefault="005D218C" w:rsidP="0002348A">
      <w:pPr>
        <w:pStyle w:val="CMT"/>
      </w:pPr>
      <w:r>
        <w:t>REtain below for new concrete surfaces</w:t>
      </w:r>
    </w:p>
    <w:p w:rsidR="005D218C" w:rsidRDefault="005D218C" w:rsidP="0002348A">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5D218C" w:rsidRDefault="005D218C" w:rsidP="0002348A">
      <w:pPr>
        <w:pStyle w:val="CMT"/>
      </w:pPr>
      <w:r>
        <w:t>Retain below for existing concrete surfaces</w:t>
      </w:r>
    </w:p>
    <w:p w:rsidR="005D218C" w:rsidRDefault="005D218C" w:rsidP="0002348A">
      <w:pPr>
        <w:pStyle w:val="PR1"/>
      </w:pPr>
      <w:r>
        <w:t>Remove existing adhesives per Division 02 Section "Selective Demolition." Remove other coatings as recommended in writing by carpet tile manufacturer.</w:t>
      </w:r>
    </w:p>
    <w:p w:rsidR="005D218C" w:rsidRDefault="005D218C" w:rsidP="0002348A">
      <w:pPr>
        <w:pStyle w:val="PR1"/>
      </w:pPr>
      <w:r>
        <w:t>Broom and vacuum clean substrates to be covered immediately before installing carpet tile.</w:t>
      </w:r>
      <w:r w:rsidR="00420EE4" w:rsidRPr="00420EE4">
        <w:t xml:space="preserve"> </w:t>
      </w:r>
    </w:p>
    <w:p w:rsidR="00112D4B" w:rsidRPr="00227322" w:rsidRDefault="00112D4B" w:rsidP="0002348A">
      <w:pPr>
        <w:pStyle w:val="ART"/>
      </w:pPr>
      <w:r w:rsidRPr="00227322">
        <w:t>INSTALLATION</w:t>
      </w:r>
    </w:p>
    <w:p w:rsidR="001D6D27" w:rsidRDefault="001D6D27" w:rsidP="0002348A">
      <w:pPr>
        <w:pStyle w:val="PR1"/>
      </w:pPr>
      <w:r>
        <w:t>General:  Comply with CRI 104, Section 14, "Carpet Modules," and with carpet tile manufacturer's written installation instructions.</w:t>
      </w:r>
    </w:p>
    <w:p w:rsidR="00FF35DE" w:rsidRDefault="00FF35DE" w:rsidP="0002348A">
      <w:pPr>
        <w:pStyle w:val="CMT"/>
      </w:pPr>
      <w:r>
        <w:t>Select item B or C below.</w:t>
      </w:r>
    </w:p>
    <w:p w:rsidR="00FF4DF7" w:rsidRDefault="00FF4DF7" w:rsidP="0002348A">
      <w:pPr>
        <w:pStyle w:val="PR1"/>
      </w:pPr>
      <w:r>
        <w:t xml:space="preserve">Installation Method:  </w:t>
      </w:r>
      <w:r w:rsidR="001D6D27">
        <w:t>As recommended in writing by carpet tile manufacturer</w:t>
      </w:r>
      <w:r>
        <w:t>.</w:t>
      </w:r>
    </w:p>
    <w:p w:rsidR="00FF4DF7" w:rsidRDefault="00FF4DF7" w:rsidP="0002348A">
      <w:pPr>
        <w:pStyle w:val="CMT"/>
      </w:pPr>
      <w:r>
        <w:t>Coordinate</w:t>
      </w:r>
      <w:r w:rsidR="00FF35DE">
        <w:t xml:space="preserve"> specific</w:t>
      </w:r>
      <w:r>
        <w:t xml:space="preserve"> "Installation Method" requirements with interior design</w:t>
      </w:r>
      <w:r w:rsidR="00FF35DE">
        <w:t xml:space="preserve"> and edit below</w:t>
      </w:r>
      <w:r>
        <w:t xml:space="preserve">. Note the following general guidelines </w:t>
      </w:r>
    </w:p>
    <w:p w:rsidR="00FF4DF7" w:rsidRDefault="00FF4DF7" w:rsidP="0002348A">
      <w:pPr>
        <w:pStyle w:val="CMT"/>
      </w:pPr>
      <w:r>
        <w:t xml:space="preserve">Full-spread, glue-down installation is appropriate for wheel traffic.  </w:t>
      </w:r>
    </w:p>
    <w:p w:rsidR="00FF4DF7" w:rsidRDefault="00FF4DF7" w:rsidP="0002348A">
      <w:pPr>
        <w:pStyle w:val="CMT"/>
      </w:pPr>
      <w:r>
        <w:t xml:space="preserve">Partial glue-down installation is appropriate for carpet tiles of moderate dimensional stability, weight, and mass.  </w:t>
      </w:r>
    </w:p>
    <w:p w:rsidR="00FF4DF7" w:rsidRDefault="00FF4DF7" w:rsidP="0002348A">
      <w:pPr>
        <w:pStyle w:val="CMT"/>
      </w:pPr>
      <w:r>
        <w:t>free-lay installation is appropriate for dimensionally stable carpet tiles with heavy backings.  Revise second option below if spot-glued installation is recommended by manufacturer and suits product and Project.</w:t>
      </w:r>
    </w:p>
    <w:p w:rsidR="001D6D27" w:rsidRDefault="00FF4DF7" w:rsidP="0002348A">
      <w:pPr>
        <w:pStyle w:val="PR1"/>
      </w:pPr>
      <w:r>
        <w:t xml:space="preserve">Installation Method:  </w:t>
      </w:r>
      <w:r w:rsidR="001D6D27">
        <w:t>[Glue down; install every tile with full-spread, releasable, pressure-sensitive adhesive] [Partial glue down; install periodic tiles with releasable, pressure-sensitive adhesive] [Free lay; install carpet tiles without adhesive].</w:t>
      </w:r>
    </w:p>
    <w:p w:rsidR="001D6D27" w:rsidRDefault="001D6D27" w:rsidP="0002348A">
      <w:pPr>
        <w:pStyle w:val="PR1"/>
      </w:pPr>
      <w:r>
        <w:t>Maintain dye lot integrity.  Do not mix dye lots in same area.</w:t>
      </w:r>
    </w:p>
    <w:p w:rsidR="001D6D27" w:rsidRDefault="001D6D27" w:rsidP="0002348A">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1D6D27" w:rsidRDefault="001D6D27" w:rsidP="0002348A">
      <w:pPr>
        <w:pStyle w:val="PR1"/>
      </w:pPr>
      <w:r>
        <w:t>Extend carpet tile into toe spaces, door reveals, closets, open-bottomed obstructions, removable flanges, alcoves, and similar openings.</w:t>
      </w:r>
    </w:p>
    <w:p w:rsidR="001D6D27" w:rsidRDefault="001D6D27" w:rsidP="0002348A">
      <w:pPr>
        <w:pStyle w:val="PR1"/>
      </w:pPr>
      <w:r>
        <w:lastRenderedPageBreak/>
        <w:t>Maintain reference markers, holes, and openings that are in place or marked for future cutting by repeating on finish flooring as marked on subfloor.  Use nonpermanent, nonstaining marking device.</w:t>
      </w:r>
    </w:p>
    <w:p w:rsidR="00FF4DF7" w:rsidRDefault="00FF4DF7" w:rsidP="0002348A">
      <w:pPr>
        <w:pStyle w:val="PR1"/>
      </w:pPr>
      <w:r>
        <w:t>Pattern:</w:t>
      </w:r>
    </w:p>
    <w:p w:rsidR="001D6D27" w:rsidRDefault="00FF4DF7" w:rsidP="0002348A">
      <w:pPr>
        <w:pStyle w:val="PR2"/>
      </w:pPr>
      <w:r>
        <w:t xml:space="preserve">General: </w:t>
      </w:r>
      <w:r w:rsidR="001D6D27">
        <w:t>Install pattern parallel to walls and borders.</w:t>
      </w:r>
    </w:p>
    <w:p w:rsidR="00FF4DF7" w:rsidRDefault="00FF4DF7" w:rsidP="0002348A">
      <w:pPr>
        <w:pStyle w:val="CMT"/>
      </w:pPr>
      <w:r>
        <w:t xml:space="preserve">Select option from below or considering showing on drawing for complicated patterns or multiple carpets with different requirements. </w:t>
      </w:r>
    </w:p>
    <w:p w:rsidR="00FF4DF7" w:rsidRDefault="00FF4DF7" w:rsidP="0002348A">
      <w:pPr>
        <w:pStyle w:val="PR2"/>
      </w:pPr>
      <w:r>
        <w:t>Monolithic.</w:t>
      </w:r>
    </w:p>
    <w:p w:rsidR="00FF4DF7" w:rsidRDefault="00FF4DF7" w:rsidP="0002348A">
      <w:pPr>
        <w:pStyle w:val="PR2"/>
      </w:pPr>
      <w:r>
        <w:t>Quarter-turn.</w:t>
      </w:r>
    </w:p>
    <w:p w:rsidR="00FF4DF7" w:rsidRPr="00FF4DF7" w:rsidRDefault="00FF4DF7" w:rsidP="0002348A">
      <w:pPr>
        <w:pStyle w:val="PR2"/>
      </w:pPr>
      <w:r>
        <w:t>Ashlar.</w:t>
      </w:r>
    </w:p>
    <w:p w:rsidR="001D6D27" w:rsidRDefault="00FF4DF7" w:rsidP="0002348A">
      <w:pPr>
        <w:pStyle w:val="CMT"/>
      </w:pPr>
      <w:r>
        <w:t xml:space="preserve">Delete below if no </w:t>
      </w:r>
      <w:r w:rsidR="001D6D27">
        <w:t>raised access flooring systems.  Adhesive in seams may impede panel removal and replacement.</w:t>
      </w:r>
    </w:p>
    <w:p w:rsidR="001D6D27" w:rsidRDefault="001D6D27" w:rsidP="0002348A">
      <w:pPr>
        <w:pStyle w:val="PR1"/>
      </w:pPr>
      <w:r>
        <w:t>Stagger joints of carpet tiles so carpet tile grid is offset from access flooring panel grid.  Do not fill seams of access flooring panels with carpet adhesive; keep seams free of adhesive.</w:t>
      </w:r>
    </w:p>
    <w:p w:rsidR="00FF35DE" w:rsidRDefault="00FF35DE" w:rsidP="0002348A">
      <w:pPr>
        <w:pStyle w:val="CMT"/>
      </w:pPr>
      <w:r>
        <w:t>delete article below if no wall base included or if specified in other section.</w:t>
      </w:r>
    </w:p>
    <w:p w:rsidR="00FF35DE" w:rsidRDefault="00FF35DE" w:rsidP="0002348A">
      <w:pPr>
        <w:pStyle w:val="ART"/>
        <w:jc w:val="both"/>
      </w:pPr>
      <w:r>
        <w:t>wall base INSTALLATION</w:t>
      </w:r>
    </w:p>
    <w:p w:rsidR="00FF35DE" w:rsidRDefault="00FF35DE" w:rsidP="0002348A">
      <w:pPr>
        <w:pStyle w:val="PR1"/>
        <w:jc w:val="both"/>
      </w:pPr>
      <w:r>
        <w:t>Apply wall base in lengths as long as practicable to walls, columns, and all permanent fixtures and where indicated.  Mitered outside corners not acceptable.  Apply base to fixed laboratory cabinetry as follows:</w:t>
      </w:r>
    </w:p>
    <w:p w:rsidR="00FF35DE" w:rsidRDefault="00FF35DE" w:rsidP="0002348A">
      <w:pPr>
        <w:pStyle w:val="PR2"/>
        <w:jc w:val="both"/>
      </w:pPr>
      <w:r>
        <w:t>Base cabinet toe spaces.</w:t>
      </w:r>
    </w:p>
    <w:p w:rsidR="00FF35DE" w:rsidRDefault="00FF35DE" w:rsidP="0002348A">
      <w:pPr>
        <w:pStyle w:val="PR2"/>
        <w:jc w:val="both"/>
      </w:pPr>
      <w:r>
        <w:t>Exposed sides of base cabinets.</w:t>
      </w:r>
    </w:p>
    <w:p w:rsidR="00FF35DE" w:rsidRDefault="00FF35DE" w:rsidP="0002348A">
      <w:pPr>
        <w:pStyle w:val="PR2"/>
        <w:jc w:val="both"/>
      </w:pPr>
      <w:r>
        <w:t>Filler and closure panels extending to floor.</w:t>
      </w:r>
    </w:p>
    <w:p w:rsidR="001D6D27" w:rsidRDefault="001D6D27" w:rsidP="0002348A">
      <w:pPr>
        <w:pStyle w:val="ART"/>
      </w:pPr>
      <w:r>
        <w:t>CLEANING AND PROTECTION</w:t>
      </w:r>
    </w:p>
    <w:p w:rsidR="001D6D27" w:rsidRDefault="001D6D27" w:rsidP="0002348A">
      <w:pPr>
        <w:pStyle w:val="PR1"/>
      </w:pPr>
      <w:r>
        <w:t>Perform the following operations immediately after installing carpet tile:</w:t>
      </w:r>
    </w:p>
    <w:p w:rsidR="001D6D27" w:rsidRDefault="00D15FC1" w:rsidP="0002348A">
      <w:pPr>
        <w:pStyle w:val="PR2"/>
      </w:pPr>
      <w:r>
        <w:t>Remove excess adhesive</w:t>
      </w:r>
      <w:r w:rsidR="001D6D27">
        <w:t xml:space="preserve"> and other surface blemishes using cleaner recommended by carpet tile manufacturer.</w:t>
      </w:r>
    </w:p>
    <w:p w:rsidR="001D6D27" w:rsidRDefault="001D6D27" w:rsidP="0002348A">
      <w:pPr>
        <w:pStyle w:val="PR2"/>
      </w:pPr>
      <w:r>
        <w:t>Remove yarns that protrude from carpet tile surface.</w:t>
      </w:r>
    </w:p>
    <w:p w:rsidR="001D6D27" w:rsidRDefault="001D6D27" w:rsidP="0002348A">
      <w:pPr>
        <w:pStyle w:val="PR2"/>
      </w:pPr>
      <w:r>
        <w:t>Vacuum carpet tile using commercial machine with face-beater element.</w:t>
      </w:r>
    </w:p>
    <w:p w:rsidR="00D15FC1" w:rsidRDefault="00D15FC1" w:rsidP="00D15FC1">
      <w:pPr>
        <w:pStyle w:val="PR1"/>
        <w:jc w:val="both"/>
      </w:pPr>
      <w:r>
        <w:t>Protect installed carpet to comply with CRI 104, Section 16, "Protecting Indoor Installations."</w:t>
      </w:r>
    </w:p>
    <w:p w:rsidR="001D6D27" w:rsidRDefault="001D6D27" w:rsidP="0002348A">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A855EB" w:rsidRPr="00D06613" w:rsidRDefault="00A855EB" w:rsidP="0002348A">
      <w:pPr>
        <w:pStyle w:val="EOS"/>
      </w:pPr>
      <w:r w:rsidRPr="0025735D">
        <w:t xml:space="preserve">End of section </w:t>
      </w:r>
      <w:r w:rsidR="00FF3ED0">
        <w:t>096813</w:t>
      </w:r>
    </w:p>
    <w:sectPr w:rsidR="00A855EB" w:rsidRPr="00D06613" w:rsidSect="0002348A">
      <w:footerReference w:type="default" r:id="rId16"/>
      <w:footnotePr>
        <w:numRestart w:val="eachSect"/>
      </w:footnotePr>
      <w:endnotePr>
        <w:numFmt w:val="decimal"/>
      </w:endnotePr>
      <w:pgSz w:w="12240" w:h="15840"/>
      <w:pgMar w:top="1440" w:right="1080" w:bottom="1440" w:left="1440" w:header="720" w:footer="475" w:gutter="72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8FE" w:rsidRDefault="001968FE">
      <w:r>
        <w:separator/>
      </w:r>
    </w:p>
  </w:endnote>
  <w:endnote w:type="continuationSeparator" w:id="0">
    <w:p w:rsidR="001968FE" w:rsidRDefault="0019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Default="00023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Pr="0002348A" w:rsidRDefault="0002348A" w:rsidP="000234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Default="0002348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Pr="0002348A" w:rsidRDefault="007734DB" w:rsidP="0002348A">
    <w:pPr>
      <w:pStyle w:val="Footer"/>
    </w:pPr>
    <w:fldSimple w:instr=" DOCPROPERTY &quot;Facility&quot;  \* MERGEFORMAT ">
      <w:r w:rsidR="0002348A">
        <w:t>BuildingName</w:t>
      </w:r>
    </w:fldSimple>
    <w:r w:rsidR="0002348A">
      <w:br/>
    </w:r>
    <w:r w:rsidR="00F05814">
      <w:fldChar w:fldCharType="begin"/>
    </w:r>
    <w:r w:rsidR="00F05814">
      <w:instrText xml:space="preserve"> DOCPROPERTY "Project"  \* MERGEFORMAT </w:instrText>
    </w:r>
    <w:r w:rsidR="00F05814">
      <w:fldChar w:fldCharType="separate"/>
    </w:r>
    <w:r w:rsidR="0002348A">
      <w:t>The Description of the Project</w:t>
    </w:r>
    <w:r w:rsidR="00F05814">
      <w:fldChar w:fldCharType="end"/>
    </w:r>
    <w:r w:rsidR="0002348A">
      <w:br/>
    </w:r>
    <w:r w:rsidR="00F05814">
      <w:fldChar w:fldCharType="begin"/>
    </w:r>
    <w:r w:rsidR="00F05814">
      <w:instrText xml:space="preserve"> DOCPROPERTY "ProjNo"  \* MERGEFORMAT </w:instrText>
    </w:r>
    <w:r w:rsidR="00F05814">
      <w:fldChar w:fldCharType="separate"/>
    </w:r>
    <w:r w:rsidR="0002348A">
      <w:t>P00000000</w:t>
    </w:r>
    <w:r w:rsidR="00F05814">
      <w:fldChar w:fldCharType="end"/>
    </w:r>
    <w:r w:rsidR="0002348A">
      <w:t xml:space="preserve">  </w:t>
    </w:r>
    <w:r w:rsidR="00F05814">
      <w:fldChar w:fldCharType="begin"/>
    </w:r>
    <w:r w:rsidR="00F05814">
      <w:instrText xml:space="preserve"> DOCPROPERTY "BldgNo"  \* MERGEFORMAT </w:instrText>
    </w:r>
    <w:r w:rsidR="00F05814">
      <w:fldChar w:fldCharType="separate"/>
    </w:r>
    <w:r w:rsidR="0002348A">
      <w:t>0000</w:t>
    </w:r>
    <w:r w:rsidR="00F05814">
      <w:fldChar w:fldCharType="end"/>
    </w:r>
    <w:r w:rsidR="0002348A">
      <w:tab/>
      <w:t>Issued for:</w:t>
    </w:r>
    <w:fldSimple w:instr=" DOCPROPERTY  Issue2  \* MERGEFORMAT ">
      <w:r w:rsidR="0002348A">
        <w:t>BID</w:t>
      </w:r>
    </w:fldSimple>
    <w:r w:rsidR="0002348A">
      <w:t xml:space="preserve">  </w:t>
    </w:r>
    <w:r w:rsidR="00F05814">
      <w:fldChar w:fldCharType="begin"/>
    </w:r>
    <w:r w:rsidR="00F05814">
      <w:instrText xml:space="preserve"> DOCPROPERTY  BidDate  \* MERGEFORMAT </w:instrText>
    </w:r>
    <w:r w:rsidR="00F05814">
      <w:fldChar w:fldCharType="separate"/>
    </w:r>
    <w:r w:rsidR="0002348A">
      <w:t xml:space="preserve">           </w:t>
    </w:r>
    <w:r w:rsidR="00F05814">
      <w:fldChar w:fldCharType="end"/>
    </w:r>
    <w:r w:rsidR="0002348A">
      <w:t xml:space="preserve"> 096813 - </w:t>
    </w:r>
    <w:r w:rsidR="0002348A">
      <w:fldChar w:fldCharType="begin"/>
    </w:r>
    <w:r w:rsidR="0002348A">
      <w:instrText xml:space="preserve"> PAGE  \* MERGEFORMAT </w:instrText>
    </w:r>
    <w:r w:rsidR="0002348A">
      <w:fldChar w:fldCharType="separate"/>
    </w:r>
    <w:r w:rsidR="00F05814">
      <w:rPr>
        <w:noProof/>
      </w:rPr>
      <w:t>1</w:t>
    </w:r>
    <w:r w:rsidR="0002348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8FE" w:rsidRDefault="001968FE">
      <w:r>
        <w:separator/>
      </w:r>
    </w:p>
  </w:footnote>
  <w:footnote w:type="continuationSeparator" w:id="0">
    <w:p w:rsidR="001968FE" w:rsidRDefault="00196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Default="000234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Default="000234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348A" w:rsidRDefault="000234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0D6415C"/>
    <w:multiLevelType w:val="multilevel"/>
    <w:tmpl w:val="6C2A27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0669C3"/>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 w15:restartNumberingAfterBreak="0">
    <w:nsid w:val="02385DC3"/>
    <w:multiLevelType w:val="multilevel"/>
    <w:tmpl w:val="B3AEBCB6"/>
    <w:name w:val="specification2"/>
    <w:lvl w:ilvl="0">
      <w:start w:val="1"/>
      <w:numFmt w:val="none"/>
      <w:lvlText w:val=""/>
      <w:lvlJc w:val="left"/>
      <w:pPr>
        <w:tabs>
          <w:tab w:val="num" w:pos="0"/>
        </w:tabs>
        <w:ind w:left="0" w:firstLine="0"/>
      </w:pPr>
      <w:rPr>
        <w:rFonts w:hint="default"/>
      </w:rPr>
    </w:lvl>
    <w:lvl w:ilvl="1">
      <w:start w:val="1"/>
      <w:numFmt w:val="none"/>
      <w:lvlText w:val=""/>
      <w:lvlJc w:val="left"/>
      <w:pPr>
        <w:tabs>
          <w:tab w:val="num" w:pos="0"/>
        </w:tabs>
        <w:ind w:left="0" w:firstLine="0"/>
      </w:pPr>
      <w:rPr>
        <w:rFonts w:hint="default"/>
      </w:rPr>
    </w:lvl>
    <w:lvl w:ilvl="2">
      <w:start w:val="1"/>
      <w:numFmt w:val="decimal"/>
      <w:suff w:val="nothing"/>
      <w:lvlText w:val="PART %2%3 - "/>
      <w:lvlJc w:val="left"/>
      <w:pPr>
        <w:ind w:left="0" w:firstLine="0"/>
      </w:pPr>
      <w:rPr>
        <w:rFonts w:hint="default"/>
      </w:rPr>
    </w:lvl>
    <w:lvl w:ilvl="3">
      <w:start w:val="1"/>
      <w:numFmt w:val="decimal"/>
      <w:lvlText w:val="%3.%4"/>
      <w:lvlJc w:val="left"/>
      <w:pPr>
        <w:tabs>
          <w:tab w:val="num" w:pos="1008"/>
        </w:tabs>
        <w:ind w:left="1008" w:hanging="1008"/>
      </w:pPr>
      <w:rPr>
        <w:rFonts w:hint="default"/>
      </w:rPr>
    </w:lvl>
    <w:lvl w:ilvl="4">
      <w:start w:val="1"/>
      <w:numFmt w:val="upperLetter"/>
      <w:lvlText w:val="%5."/>
      <w:lvlJc w:val="right"/>
      <w:pPr>
        <w:tabs>
          <w:tab w:val="num" w:pos="1008"/>
        </w:tabs>
        <w:ind w:left="1008" w:hanging="432"/>
      </w:pPr>
      <w:rPr>
        <w:rFonts w:hint="default"/>
      </w:rPr>
    </w:lvl>
    <w:lvl w:ilvl="5">
      <w:start w:val="1"/>
      <w:numFmt w:val="decimal"/>
      <w:lvlText w:val="%6."/>
      <w:lvlJc w:val="left"/>
      <w:pPr>
        <w:tabs>
          <w:tab w:val="num" w:pos="1584"/>
        </w:tabs>
        <w:ind w:left="1584" w:hanging="576"/>
      </w:pPr>
      <w:rPr>
        <w:rFonts w:hint="default"/>
      </w:rPr>
    </w:lvl>
    <w:lvl w:ilvl="6">
      <w:start w:val="1"/>
      <w:numFmt w:val="lowerLetter"/>
      <w:lvlText w:val="%7."/>
      <w:lvlJc w:val="left"/>
      <w:pPr>
        <w:tabs>
          <w:tab w:val="num" w:pos="2160"/>
        </w:tabs>
        <w:ind w:left="2160" w:hanging="576"/>
      </w:pPr>
      <w:rPr>
        <w:rFonts w:hint="default"/>
      </w:rPr>
    </w:lvl>
    <w:lvl w:ilvl="7">
      <w:start w:val="1"/>
      <w:numFmt w:val="decimal"/>
      <w:lvlText w:val="%8)"/>
      <w:lvlJc w:val="left"/>
      <w:pPr>
        <w:tabs>
          <w:tab w:val="num" w:pos="2736"/>
        </w:tabs>
        <w:ind w:left="2736" w:hanging="576"/>
      </w:pPr>
      <w:rPr>
        <w:rFonts w:hint="default"/>
      </w:rPr>
    </w:lvl>
    <w:lvl w:ilvl="8">
      <w:start w:val="1"/>
      <w:numFmt w:val="lowerLetter"/>
      <w:lvlText w:val="%9)"/>
      <w:lvlJc w:val="left"/>
      <w:pPr>
        <w:tabs>
          <w:tab w:val="num" w:pos="3312"/>
        </w:tabs>
        <w:ind w:left="3312" w:hanging="576"/>
      </w:pPr>
      <w:rPr>
        <w:rFonts w:hint="default"/>
      </w:rPr>
    </w:lvl>
  </w:abstractNum>
  <w:abstractNum w:abstractNumId="4" w15:restartNumberingAfterBreak="0">
    <w:nsid w:val="063A033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5" w15:restartNumberingAfterBreak="0">
    <w:nsid w:val="0A871FF3"/>
    <w:multiLevelType w:val="multilevel"/>
    <w:tmpl w:val="E9FC1D16"/>
    <w:lvl w:ilvl="0">
      <w:start w:val="3"/>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F293A2F"/>
    <w:multiLevelType w:val="multilevel"/>
    <w:tmpl w:val="A7BC7E3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7" w15:restartNumberingAfterBreak="0">
    <w:nsid w:val="10595B0B"/>
    <w:multiLevelType w:val="multilevel"/>
    <w:tmpl w:val="C7E42A1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D92F11"/>
    <w:multiLevelType w:val="multilevel"/>
    <w:tmpl w:val="058AF18A"/>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9" w15:restartNumberingAfterBreak="0">
    <w:nsid w:val="1884356F"/>
    <w:multiLevelType w:val="multilevel"/>
    <w:tmpl w:val="5AE6A5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6166651"/>
    <w:multiLevelType w:val="multilevel"/>
    <w:tmpl w:val="21447C9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1" w15:restartNumberingAfterBreak="0">
    <w:nsid w:val="32F46BF9"/>
    <w:multiLevelType w:val="multilevel"/>
    <w:tmpl w:val="4E4288F4"/>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2" w15:restartNumberingAfterBreak="0">
    <w:nsid w:val="38863983"/>
    <w:multiLevelType w:val="multilevel"/>
    <w:tmpl w:val="7EA628E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3" w15:restartNumberingAfterBreak="0">
    <w:nsid w:val="3ECA16B5"/>
    <w:multiLevelType w:val="multilevel"/>
    <w:tmpl w:val="D7CE76EE"/>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14" w15:restartNumberingAfterBreak="0">
    <w:nsid w:val="40C17B11"/>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5" w15:restartNumberingAfterBreak="0">
    <w:nsid w:val="40D61887"/>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6" w15:restartNumberingAfterBreak="0">
    <w:nsid w:val="449132E6"/>
    <w:multiLevelType w:val="multilevel"/>
    <w:tmpl w:val="70D4F4A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7" w15:restartNumberingAfterBreak="0">
    <w:nsid w:val="44B100EC"/>
    <w:multiLevelType w:val="hybridMultilevel"/>
    <w:tmpl w:val="3C8E9A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47497D89"/>
    <w:multiLevelType w:val="multilevel"/>
    <w:tmpl w:val="5E8A601C"/>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19" w15:restartNumberingAfterBreak="0">
    <w:nsid w:val="5547473A"/>
    <w:multiLevelType w:val="hybridMultilevel"/>
    <w:tmpl w:val="8250B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13E3F"/>
    <w:multiLevelType w:val="multilevel"/>
    <w:tmpl w:val="9A88DDDA"/>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1" w15:restartNumberingAfterBreak="0">
    <w:nsid w:val="57192192"/>
    <w:multiLevelType w:val="multilevel"/>
    <w:tmpl w:val="A4CCD24C"/>
    <w:name w:val="specification"/>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2" w15:restartNumberingAfterBreak="0">
    <w:nsid w:val="5861491C"/>
    <w:multiLevelType w:val="multilevel"/>
    <w:tmpl w:val="B71C34AA"/>
    <w:lvl w:ilvl="0">
      <w:start w:val="2"/>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3" w15:restartNumberingAfterBreak="0">
    <w:nsid w:val="58810E1E"/>
    <w:multiLevelType w:val="multilevel"/>
    <w:tmpl w:val="5AE6A5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B7E4B5C"/>
    <w:multiLevelType w:val="multilevel"/>
    <w:tmpl w:val="803AAB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12A5AD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6" w15:restartNumberingAfterBreak="0">
    <w:nsid w:val="61D50054"/>
    <w:multiLevelType w:val="multilevel"/>
    <w:tmpl w:val="82D464D6"/>
    <w:name w:val="specification3"/>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decimal"/>
      <w:suff w:val="nothing"/>
      <w:lvlText w:val="PART %2%3 - "/>
      <w:lvlJc w:val="left"/>
      <w:pPr>
        <w:ind w:left="0" w:firstLine="0"/>
      </w:pPr>
    </w:lvl>
    <w:lvl w:ilvl="3">
      <w:start w:val="1"/>
      <w:numFmt w:val="decimal"/>
      <w:lvlText w:val="%3.%4"/>
      <w:lvlJc w:val="left"/>
      <w:pPr>
        <w:tabs>
          <w:tab w:val="num" w:pos="1008"/>
        </w:tabs>
        <w:ind w:left="1008" w:hanging="1008"/>
      </w:pPr>
    </w:lvl>
    <w:lvl w:ilvl="4">
      <w:start w:val="1"/>
      <w:numFmt w:val="upperLetter"/>
      <w:lvlText w:val="%5."/>
      <w:lvlJc w:val="right"/>
      <w:pPr>
        <w:tabs>
          <w:tab w:val="num" w:pos="1008"/>
        </w:tabs>
        <w:ind w:left="1008" w:hanging="432"/>
      </w:pPr>
    </w:lvl>
    <w:lvl w:ilvl="5">
      <w:start w:val="1"/>
      <w:numFmt w:val="decimal"/>
      <w:lvlText w:val="%6."/>
      <w:lvlJc w:val="left"/>
      <w:pPr>
        <w:tabs>
          <w:tab w:val="num" w:pos="1584"/>
        </w:tabs>
        <w:ind w:left="1584" w:hanging="576"/>
      </w:pPr>
    </w:lvl>
    <w:lvl w:ilvl="6">
      <w:start w:val="1"/>
      <w:numFmt w:val="lowerLetter"/>
      <w:lvlText w:val="%7."/>
      <w:lvlJc w:val="left"/>
      <w:pPr>
        <w:tabs>
          <w:tab w:val="num" w:pos="2160"/>
        </w:tabs>
        <w:ind w:left="2160" w:hanging="576"/>
      </w:pPr>
    </w:lvl>
    <w:lvl w:ilvl="7">
      <w:start w:val="1"/>
      <w:numFmt w:val="decimal"/>
      <w:lvlText w:val="%8)"/>
      <w:lvlJc w:val="left"/>
      <w:pPr>
        <w:tabs>
          <w:tab w:val="num" w:pos="2736"/>
        </w:tabs>
        <w:ind w:left="2736" w:hanging="576"/>
      </w:pPr>
    </w:lvl>
    <w:lvl w:ilvl="8">
      <w:start w:val="1"/>
      <w:numFmt w:val="lowerLetter"/>
      <w:lvlText w:val="%9)"/>
      <w:lvlJc w:val="left"/>
      <w:pPr>
        <w:tabs>
          <w:tab w:val="num" w:pos="3312"/>
        </w:tabs>
        <w:ind w:left="3312" w:hanging="576"/>
      </w:pPr>
    </w:lvl>
  </w:abstractNum>
  <w:abstractNum w:abstractNumId="27" w15:restartNumberingAfterBreak="0">
    <w:nsid w:val="61DC0951"/>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28" w15:restartNumberingAfterBreak="0">
    <w:nsid w:val="61E72560"/>
    <w:multiLevelType w:val="multilevel"/>
    <w:tmpl w:val="49604C46"/>
    <w:name w:val="MASTERSPEC2"/>
    <w:lvl w:ilvl="0">
      <w:start w:val="1"/>
      <w:numFmt w:val="decimal"/>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lvlText w:val="%6."/>
      <w:lvlJc w:val="left"/>
      <w:pPr>
        <w:tabs>
          <w:tab w:val="left" w:pos="1440"/>
        </w:tabs>
        <w:ind w:left="1440" w:hanging="576"/>
      </w:pPr>
      <w:rPr>
        <w:rFonts w:cs="Times New Roman"/>
      </w:rPr>
    </w:lvl>
    <w:lvl w:ilvl="6">
      <w:start w:val="1"/>
      <w:numFmt w:val="lowerLetter"/>
      <w:lvlText w:val="%7."/>
      <w:lvlJc w:val="left"/>
      <w:pPr>
        <w:tabs>
          <w:tab w:val="left" w:pos="2016"/>
        </w:tabs>
        <w:ind w:left="2016" w:hanging="576"/>
      </w:pPr>
      <w:rPr>
        <w:rFonts w:cs="Times New Roman"/>
      </w:rPr>
    </w:lvl>
    <w:lvl w:ilvl="7">
      <w:start w:val="1"/>
      <w:numFmt w:val="decimal"/>
      <w:lvlText w:val="%8)"/>
      <w:lvlJc w:val="left"/>
      <w:pPr>
        <w:tabs>
          <w:tab w:val="left" w:pos="2592"/>
        </w:tabs>
        <w:ind w:left="2592" w:hanging="576"/>
      </w:pPr>
      <w:rPr>
        <w:rFonts w:cs="Times New Roman"/>
      </w:rPr>
    </w:lvl>
    <w:lvl w:ilvl="8">
      <w:start w:val="1"/>
      <w:numFmt w:val="lowerLetter"/>
      <w:lvlText w:val="%9)"/>
      <w:lvlJc w:val="left"/>
      <w:pPr>
        <w:tabs>
          <w:tab w:val="left" w:pos="3168"/>
        </w:tabs>
        <w:ind w:left="3168" w:hanging="576"/>
      </w:pPr>
      <w:rPr>
        <w:rFonts w:cs="Times New Roman"/>
      </w:rPr>
    </w:lvl>
  </w:abstractNum>
  <w:abstractNum w:abstractNumId="29" w15:restartNumberingAfterBreak="0">
    <w:nsid w:val="639B0C88"/>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0" w15:restartNumberingAfterBreak="0">
    <w:nsid w:val="65BA5928"/>
    <w:multiLevelType w:val="multilevel"/>
    <w:tmpl w:val="13EA3AC4"/>
    <w:lvl w:ilvl="0">
      <w:start w:val="1"/>
      <w:numFmt w:val="decimal"/>
      <w:suff w:val="nothing"/>
      <w:lvlText w:val="PART %1 - "/>
      <w:lvlJc w:val="left"/>
      <w:pPr>
        <w:ind w:left="0" w:firstLine="0"/>
      </w:pPr>
      <w:rPr>
        <w:rFonts w:cs="Times New Roman" w:hint="default"/>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1" w15:restartNumberingAfterBreak="0">
    <w:nsid w:val="6AF878A0"/>
    <w:multiLevelType w:val="multilevel"/>
    <w:tmpl w:val="9C5AAC4E"/>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2" w15:restartNumberingAfterBreak="0">
    <w:nsid w:val="6B835DA6"/>
    <w:multiLevelType w:val="hybridMultilevel"/>
    <w:tmpl w:val="5DBE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3E4222"/>
    <w:multiLevelType w:val="multilevel"/>
    <w:tmpl w:val="6A50F746"/>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4" w15:restartNumberingAfterBreak="0">
    <w:nsid w:val="6D077121"/>
    <w:multiLevelType w:val="multilevel"/>
    <w:tmpl w:val="A49C7E62"/>
    <w:lvl w:ilvl="0">
      <w:start w:val="1"/>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135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ascii="Courier New" w:eastAsia="Times New Roman" w:hAnsi="Courier New" w:cs="Times New Roman" w:hint="default"/>
      </w:rPr>
    </w:lvl>
    <w:lvl w:ilvl="5">
      <w:start w:val="1"/>
      <w:numFmt w:val="decimal"/>
      <w:lvlText w:val="%6."/>
      <w:lvlJc w:val="left"/>
      <w:pPr>
        <w:tabs>
          <w:tab w:val="num" w:pos="1476"/>
        </w:tabs>
        <w:ind w:left="1476" w:hanging="576"/>
      </w:pPr>
      <w:rPr>
        <w:rFonts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abstractNum w:abstractNumId="35" w15:restartNumberingAfterBreak="0">
    <w:nsid w:val="7BED7712"/>
    <w:multiLevelType w:val="multilevel"/>
    <w:tmpl w:val="9D22A902"/>
    <w:lvl w:ilvl="0">
      <w:start w:val="3"/>
      <w:numFmt w:val="decimal"/>
      <w:suff w:val="nothing"/>
      <w:lvlText w:val="PART %1 - "/>
      <w:lvlJc w:val="left"/>
      <w:pPr>
        <w:ind w:left="0" w:firstLine="0"/>
      </w:pPr>
      <w:rPr>
        <w:rFonts w:cs="Times New Roman" w:hint="default"/>
      </w:rPr>
    </w:lvl>
    <w:lvl w:ilvl="1">
      <w:numFmt w:val="decimal"/>
      <w:suff w:val="nothing"/>
      <w:lvlText w:val="SCHEDULE %2 - "/>
      <w:lvlJc w:val="left"/>
      <w:pPr>
        <w:ind w:left="0" w:firstLine="0"/>
      </w:pPr>
      <w:rPr>
        <w:rFonts w:cs="Times New Roman" w:hint="default"/>
      </w:rPr>
    </w:lvl>
    <w:lvl w:ilvl="2">
      <w:numFmt w:val="decimal"/>
      <w:suff w:val="nothing"/>
      <w:lvlText w:val="PRODUCT DATA SHEET %3 - "/>
      <w:lvlJc w:val="left"/>
      <w:pPr>
        <w:ind w:left="0" w:firstLine="0"/>
      </w:pPr>
      <w:rPr>
        <w:rFonts w:cs="Times New Roman" w:hint="default"/>
      </w:rPr>
    </w:lvl>
    <w:lvl w:ilvl="3">
      <w:start w:val="1"/>
      <w:numFmt w:val="decimal"/>
      <w:lvlText w:val="%1.%4"/>
      <w:lvlJc w:val="left"/>
      <w:pPr>
        <w:tabs>
          <w:tab w:val="num" w:pos="864"/>
        </w:tabs>
        <w:ind w:left="864" w:hanging="864"/>
      </w:pPr>
      <w:rPr>
        <w:rFonts w:cs="Times New Roman"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76"/>
        </w:tabs>
        <w:ind w:left="1476" w:hanging="576"/>
      </w:pPr>
      <w:rPr>
        <w:rFonts w:cs="Times New Roman" w:hint="default"/>
      </w:rPr>
    </w:lvl>
    <w:lvl w:ilvl="6">
      <w:start w:val="1"/>
      <w:numFmt w:val="lowerLetter"/>
      <w:lvlText w:val="%7."/>
      <w:lvlJc w:val="left"/>
      <w:pPr>
        <w:tabs>
          <w:tab w:val="num" w:pos="2016"/>
        </w:tabs>
        <w:ind w:left="2016" w:hanging="576"/>
      </w:pPr>
      <w:rPr>
        <w:rFonts w:cs="Times New Roman" w:hint="default"/>
      </w:rPr>
    </w:lvl>
    <w:lvl w:ilvl="7">
      <w:start w:val="1"/>
      <w:numFmt w:val="decimal"/>
      <w:lvlText w:val="%8)"/>
      <w:lvlJc w:val="left"/>
      <w:pPr>
        <w:tabs>
          <w:tab w:val="num" w:pos="2592"/>
        </w:tabs>
        <w:ind w:left="2592" w:hanging="576"/>
      </w:pPr>
      <w:rPr>
        <w:rFonts w:cs="Times New Roman" w:hint="default"/>
      </w:rPr>
    </w:lvl>
    <w:lvl w:ilvl="8">
      <w:start w:val="1"/>
      <w:numFmt w:val="lowerLetter"/>
      <w:lvlText w:val="%9)"/>
      <w:lvlJc w:val="left"/>
      <w:pPr>
        <w:tabs>
          <w:tab w:val="num" w:pos="3168"/>
        </w:tabs>
        <w:ind w:left="3168" w:hanging="576"/>
      </w:pPr>
      <w:rPr>
        <w:rFonts w:cs="Times New Roman" w:hint="default"/>
      </w:rPr>
    </w:lvl>
  </w:abstractNum>
  <w:num w:numId="1">
    <w:abstractNumId w:val="7"/>
  </w:num>
  <w:num w:numId="2">
    <w:abstractNumId w:val="15"/>
  </w:num>
  <w:num w:numId="3">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2"/>
  </w:num>
  <w:num w:numId="6">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
  </w:num>
  <w:num w:numId="9">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6"/>
  </w:num>
  <w:num w:numId="12">
    <w:abstractNumId w:val="31"/>
  </w:num>
  <w:num w:numId="13">
    <w:abstractNumId w:val="29"/>
  </w:num>
  <w:num w:numId="14">
    <w:abstractNumId w:val="9"/>
  </w:num>
  <w:num w:numId="15">
    <w:abstractNumId w:val="23"/>
  </w:num>
  <w:num w:numId="16">
    <w:abstractNumId w:val="14"/>
  </w:num>
  <w:num w:numId="17">
    <w:abstractNumId w:val="6"/>
  </w:num>
  <w:num w:numId="18">
    <w:abstractNumId w:val="11"/>
  </w:num>
  <w:num w:numId="19">
    <w:abstractNumId w:val="5"/>
  </w:num>
  <w:num w:numId="20">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7"/>
  </w:num>
  <w:num w:numId="24">
    <w:abstractNumId w:val="8"/>
  </w:num>
  <w:num w:numId="25">
    <w:abstractNumId w:val="24"/>
  </w:num>
  <w:num w:numId="26">
    <w:abstractNumId w:val="35"/>
  </w:num>
  <w:num w:numId="27">
    <w:abstractNumId w:val="33"/>
  </w:num>
  <w:num w:numId="28">
    <w:abstractNumId w:val="20"/>
  </w:num>
  <w:num w:numId="29">
    <w:abstractNumId w:val="22"/>
  </w:num>
  <w:num w:numId="30">
    <w:abstractNumId w:val="12"/>
  </w:num>
  <w:num w:numId="31">
    <w:abstractNumId w:val="18"/>
  </w:num>
  <w:num w:numId="32">
    <w:abstractNumId w:val="30"/>
  </w:num>
  <w:num w:numId="33">
    <w:abstractNumId w:val="17"/>
  </w:num>
  <w:num w:numId="34">
    <w:abstractNumId w:val="34"/>
  </w:num>
  <w:num w:numId="35">
    <w:abstractNumId w:val="30"/>
  </w:num>
  <w:num w:numId="36">
    <w:abstractNumId w:val="30"/>
  </w:num>
  <w:num w:numId="37">
    <w:abstractNumId w:val="13"/>
  </w:num>
  <w:num w:numId="38">
    <w:abstractNumId w:val="21"/>
  </w:num>
  <w:num w:numId="39">
    <w:abstractNumId w:val="3"/>
  </w:num>
  <w:num w:numId="40">
    <w:abstractNumId w:val="26"/>
  </w:num>
  <w:num w:numId="41">
    <w:abstractNumId w:val="0"/>
  </w:num>
  <w:num w:numId="42">
    <w:abstractNumId w:val="13"/>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10000"/>
    <w:docVar w:name="MF95" w:val="01000"/>
    <w:docVar w:name="MFOrigin" w:val="MF95"/>
    <w:docVar w:name="SectionID" w:val="1"/>
    <w:docVar w:name="Version" w:val="2407"/>
  </w:docVars>
  <w:rsids>
    <w:rsidRoot w:val="001D25FF"/>
    <w:rsid w:val="000003CE"/>
    <w:rsid w:val="00017437"/>
    <w:rsid w:val="0002348A"/>
    <w:rsid w:val="00034166"/>
    <w:rsid w:val="00034A33"/>
    <w:rsid w:val="0003627F"/>
    <w:rsid w:val="00041E83"/>
    <w:rsid w:val="00053086"/>
    <w:rsid w:val="00055FB2"/>
    <w:rsid w:val="000610C2"/>
    <w:rsid w:val="00071BC1"/>
    <w:rsid w:val="00074CBF"/>
    <w:rsid w:val="00081517"/>
    <w:rsid w:val="00090796"/>
    <w:rsid w:val="00093C29"/>
    <w:rsid w:val="000A0F5C"/>
    <w:rsid w:val="000A3F5A"/>
    <w:rsid w:val="000B416A"/>
    <w:rsid w:val="000C6A3D"/>
    <w:rsid w:val="000D255C"/>
    <w:rsid w:val="000D6C25"/>
    <w:rsid w:val="000E3963"/>
    <w:rsid w:val="000F3F50"/>
    <w:rsid w:val="000F4E16"/>
    <w:rsid w:val="001053F3"/>
    <w:rsid w:val="00106A78"/>
    <w:rsid w:val="00112D4B"/>
    <w:rsid w:val="0011432B"/>
    <w:rsid w:val="00115EB1"/>
    <w:rsid w:val="00116265"/>
    <w:rsid w:val="001226A9"/>
    <w:rsid w:val="00122A86"/>
    <w:rsid w:val="00125C50"/>
    <w:rsid w:val="001377F7"/>
    <w:rsid w:val="00142A06"/>
    <w:rsid w:val="00143810"/>
    <w:rsid w:val="00145D5F"/>
    <w:rsid w:val="0014631F"/>
    <w:rsid w:val="001468B0"/>
    <w:rsid w:val="00167EA9"/>
    <w:rsid w:val="0017015A"/>
    <w:rsid w:val="00171B5D"/>
    <w:rsid w:val="001774A7"/>
    <w:rsid w:val="00177B2A"/>
    <w:rsid w:val="00194683"/>
    <w:rsid w:val="00196254"/>
    <w:rsid w:val="001968FE"/>
    <w:rsid w:val="001A2F2D"/>
    <w:rsid w:val="001B395F"/>
    <w:rsid w:val="001B6624"/>
    <w:rsid w:val="001C1FF0"/>
    <w:rsid w:val="001C51FC"/>
    <w:rsid w:val="001C6D80"/>
    <w:rsid w:val="001C7B63"/>
    <w:rsid w:val="001D25FF"/>
    <w:rsid w:val="001D6657"/>
    <w:rsid w:val="001D6D27"/>
    <w:rsid w:val="001D7503"/>
    <w:rsid w:val="001E3D8E"/>
    <w:rsid w:val="001E5BD0"/>
    <w:rsid w:val="00201A97"/>
    <w:rsid w:val="00202994"/>
    <w:rsid w:val="00211896"/>
    <w:rsid w:val="0021278A"/>
    <w:rsid w:val="00227322"/>
    <w:rsid w:val="002415FD"/>
    <w:rsid w:val="002424AE"/>
    <w:rsid w:val="00243D12"/>
    <w:rsid w:val="00273B7E"/>
    <w:rsid w:val="00293959"/>
    <w:rsid w:val="00293B0A"/>
    <w:rsid w:val="002A20F4"/>
    <w:rsid w:val="002C284C"/>
    <w:rsid w:val="002C54BD"/>
    <w:rsid w:val="002C64E8"/>
    <w:rsid w:val="002F3320"/>
    <w:rsid w:val="00321FCD"/>
    <w:rsid w:val="003233A3"/>
    <w:rsid w:val="00332E5A"/>
    <w:rsid w:val="00345AFB"/>
    <w:rsid w:val="00347D65"/>
    <w:rsid w:val="00355F1F"/>
    <w:rsid w:val="00372211"/>
    <w:rsid w:val="00382B26"/>
    <w:rsid w:val="00383705"/>
    <w:rsid w:val="00383D48"/>
    <w:rsid w:val="00386D5D"/>
    <w:rsid w:val="00391A50"/>
    <w:rsid w:val="003B3C84"/>
    <w:rsid w:val="003B4239"/>
    <w:rsid w:val="003B7508"/>
    <w:rsid w:val="003C149E"/>
    <w:rsid w:val="003D1685"/>
    <w:rsid w:val="003D51E5"/>
    <w:rsid w:val="003F5EF8"/>
    <w:rsid w:val="00403D86"/>
    <w:rsid w:val="0041224F"/>
    <w:rsid w:val="00416B9F"/>
    <w:rsid w:val="00416E85"/>
    <w:rsid w:val="00420EE4"/>
    <w:rsid w:val="0042511E"/>
    <w:rsid w:val="004269B8"/>
    <w:rsid w:val="00435DAD"/>
    <w:rsid w:val="00436198"/>
    <w:rsid w:val="00442F83"/>
    <w:rsid w:val="00452028"/>
    <w:rsid w:val="00452F4F"/>
    <w:rsid w:val="0045730C"/>
    <w:rsid w:val="00460995"/>
    <w:rsid w:val="00461C85"/>
    <w:rsid w:val="00463528"/>
    <w:rsid w:val="00463FF8"/>
    <w:rsid w:val="00467FFE"/>
    <w:rsid w:val="004719F8"/>
    <w:rsid w:val="004A3CD3"/>
    <w:rsid w:val="004A7C87"/>
    <w:rsid w:val="004B2A3E"/>
    <w:rsid w:val="004B4BED"/>
    <w:rsid w:val="004B78BF"/>
    <w:rsid w:val="004C5DC3"/>
    <w:rsid w:val="004D3292"/>
    <w:rsid w:val="004E203A"/>
    <w:rsid w:val="004F24A3"/>
    <w:rsid w:val="00502326"/>
    <w:rsid w:val="00502BF1"/>
    <w:rsid w:val="005041BF"/>
    <w:rsid w:val="005058F8"/>
    <w:rsid w:val="00511AA4"/>
    <w:rsid w:val="00530490"/>
    <w:rsid w:val="00536760"/>
    <w:rsid w:val="00540A14"/>
    <w:rsid w:val="005433E8"/>
    <w:rsid w:val="00564829"/>
    <w:rsid w:val="00565691"/>
    <w:rsid w:val="005772B3"/>
    <w:rsid w:val="0059423B"/>
    <w:rsid w:val="005A25F3"/>
    <w:rsid w:val="005A3D28"/>
    <w:rsid w:val="005A7AD3"/>
    <w:rsid w:val="005B27C1"/>
    <w:rsid w:val="005C12ED"/>
    <w:rsid w:val="005D065C"/>
    <w:rsid w:val="005D0CDA"/>
    <w:rsid w:val="005D218C"/>
    <w:rsid w:val="005D24EB"/>
    <w:rsid w:val="005E4DCC"/>
    <w:rsid w:val="005F1A6F"/>
    <w:rsid w:val="00603B05"/>
    <w:rsid w:val="00606604"/>
    <w:rsid w:val="0062458E"/>
    <w:rsid w:val="00637F65"/>
    <w:rsid w:val="00643192"/>
    <w:rsid w:val="00646012"/>
    <w:rsid w:val="0065152F"/>
    <w:rsid w:val="00651B35"/>
    <w:rsid w:val="00652EC2"/>
    <w:rsid w:val="00655199"/>
    <w:rsid w:val="006577C0"/>
    <w:rsid w:val="00673FAF"/>
    <w:rsid w:val="00676A26"/>
    <w:rsid w:val="00677BB2"/>
    <w:rsid w:val="00681B6A"/>
    <w:rsid w:val="006831CA"/>
    <w:rsid w:val="00683513"/>
    <w:rsid w:val="00687F42"/>
    <w:rsid w:val="00690563"/>
    <w:rsid w:val="006966F0"/>
    <w:rsid w:val="006A0B68"/>
    <w:rsid w:val="006B274C"/>
    <w:rsid w:val="006B69BE"/>
    <w:rsid w:val="006B739A"/>
    <w:rsid w:val="006E530A"/>
    <w:rsid w:val="006F02EE"/>
    <w:rsid w:val="00701B81"/>
    <w:rsid w:val="00710D5B"/>
    <w:rsid w:val="007134DE"/>
    <w:rsid w:val="007139F7"/>
    <w:rsid w:val="00726E53"/>
    <w:rsid w:val="00741A3E"/>
    <w:rsid w:val="0074735F"/>
    <w:rsid w:val="00757AAD"/>
    <w:rsid w:val="00767D97"/>
    <w:rsid w:val="007734DB"/>
    <w:rsid w:val="0078130E"/>
    <w:rsid w:val="00785F8F"/>
    <w:rsid w:val="007A0A8B"/>
    <w:rsid w:val="007A20F4"/>
    <w:rsid w:val="007A3D20"/>
    <w:rsid w:val="007A5151"/>
    <w:rsid w:val="007A7F1A"/>
    <w:rsid w:val="007B43AE"/>
    <w:rsid w:val="007C4A31"/>
    <w:rsid w:val="007C6E32"/>
    <w:rsid w:val="007D268A"/>
    <w:rsid w:val="007E0C04"/>
    <w:rsid w:val="007F5BB5"/>
    <w:rsid w:val="00803A3F"/>
    <w:rsid w:val="00804ECF"/>
    <w:rsid w:val="00805288"/>
    <w:rsid w:val="00805DA7"/>
    <w:rsid w:val="00822C31"/>
    <w:rsid w:val="008447A5"/>
    <w:rsid w:val="0086304C"/>
    <w:rsid w:val="00876D84"/>
    <w:rsid w:val="008860B2"/>
    <w:rsid w:val="00897DB9"/>
    <w:rsid w:val="008A2508"/>
    <w:rsid w:val="008B3048"/>
    <w:rsid w:val="008B48E1"/>
    <w:rsid w:val="008B7957"/>
    <w:rsid w:val="008C020A"/>
    <w:rsid w:val="008E1E7C"/>
    <w:rsid w:val="008E6559"/>
    <w:rsid w:val="008F1E7C"/>
    <w:rsid w:val="008F2145"/>
    <w:rsid w:val="00911B57"/>
    <w:rsid w:val="00913C93"/>
    <w:rsid w:val="009212E8"/>
    <w:rsid w:val="00924363"/>
    <w:rsid w:val="00937567"/>
    <w:rsid w:val="00940A7C"/>
    <w:rsid w:val="00942519"/>
    <w:rsid w:val="00957EF9"/>
    <w:rsid w:val="00971137"/>
    <w:rsid w:val="00976FE5"/>
    <w:rsid w:val="00995F24"/>
    <w:rsid w:val="009A0650"/>
    <w:rsid w:val="009B030E"/>
    <w:rsid w:val="009B7648"/>
    <w:rsid w:val="009D51A7"/>
    <w:rsid w:val="009E13A9"/>
    <w:rsid w:val="009E1CE6"/>
    <w:rsid w:val="009E40E6"/>
    <w:rsid w:val="009E41E7"/>
    <w:rsid w:val="009F18C3"/>
    <w:rsid w:val="00A01340"/>
    <w:rsid w:val="00A01977"/>
    <w:rsid w:val="00A037E0"/>
    <w:rsid w:val="00A055DF"/>
    <w:rsid w:val="00A13040"/>
    <w:rsid w:val="00A14D2A"/>
    <w:rsid w:val="00A2407F"/>
    <w:rsid w:val="00A25D38"/>
    <w:rsid w:val="00A264AD"/>
    <w:rsid w:val="00A26BCE"/>
    <w:rsid w:val="00A32C0D"/>
    <w:rsid w:val="00A420DF"/>
    <w:rsid w:val="00A45635"/>
    <w:rsid w:val="00A62FD5"/>
    <w:rsid w:val="00A70C87"/>
    <w:rsid w:val="00A72815"/>
    <w:rsid w:val="00A7320C"/>
    <w:rsid w:val="00A739EC"/>
    <w:rsid w:val="00A855EB"/>
    <w:rsid w:val="00A93038"/>
    <w:rsid w:val="00AA31FD"/>
    <w:rsid w:val="00AA3250"/>
    <w:rsid w:val="00AB533D"/>
    <w:rsid w:val="00AB6904"/>
    <w:rsid w:val="00AC2D8F"/>
    <w:rsid w:val="00AE003A"/>
    <w:rsid w:val="00AE32D5"/>
    <w:rsid w:val="00AE41E8"/>
    <w:rsid w:val="00AE497C"/>
    <w:rsid w:val="00AF0092"/>
    <w:rsid w:val="00AF0BA3"/>
    <w:rsid w:val="00AF1CEB"/>
    <w:rsid w:val="00B0272C"/>
    <w:rsid w:val="00B06796"/>
    <w:rsid w:val="00B1546E"/>
    <w:rsid w:val="00B15576"/>
    <w:rsid w:val="00B1663B"/>
    <w:rsid w:val="00B17195"/>
    <w:rsid w:val="00B503E5"/>
    <w:rsid w:val="00B61EFE"/>
    <w:rsid w:val="00B774B5"/>
    <w:rsid w:val="00B81080"/>
    <w:rsid w:val="00B87A37"/>
    <w:rsid w:val="00B92243"/>
    <w:rsid w:val="00B97A32"/>
    <w:rsid w:val="00BA09A8"/>
    <w:rsid w:val="00BA33FC"/>
    <w:rsid w:val="00BA41EE"/>
    <w:rsid w:val="00BA53E9"/>
    <w:rsid w:val="00BA672A"/>
    <w:rsid w:val="00BB32FC"/>
    <w:rsid w:val="00BC6F91"/>
    <w:rsid w:val="00BD0AA9"/>
    <w:rsid w:val="00BD0EB9"/>
    <w:rsid w:val="00BD2809"/>
    <w:rsid w:val="00BD69C1"/>
    <w:rsid w:val="00BE50C5"/>
    <w:rsid w:val="00BF41B2"/>
    <w:rsid w:val="00BF4E28"/>
    <w:rsid w:val="00BF63B4"/>
    <w:rsid w:val="00C02DC2"/>
    <w:rsid w:val="00C12C3E"/>
    <w:rsid w:val="00C24A8D"/>
    <w:rsid w:val="00C30E9D"/>
    <w:rsid w:val="00C310C1"/>
    <w:rsid w:val="00C31325"/>
    <w:rsid w:val="00C35771"/>
    <w:rsid w:val="00C36977"/>
    <w:rsid w:val="00C402DF"/>
    <w:rsid w:val="00C40D7C"/>
    <w:rsid w:val="00C667F4"/>
    <w:rsid w:val="00C70331"/>
    <w:rsid w:val="00C75120"/>
    <w:rsid w:val="00C80394"/>
    <w:rsid w:val="00C81111"/>
    <w:rsid w:val="00CB346C"/>
    <w:rsid w:val="00CB4DCC"/>
    <w:rsid w:val="00CD0008"/>
    <w:rsid w:val="00CD4AE2"/>
    <w:rsid w:val="00CD7F3E"/>
    <w:rsid w:val="00CE45AC"/>
    <w:rsid w:val="00CF0A60"/>
    <w:rsid w:val="00D0396F"/>
    <w:rsid w:val="00D0688F"/>
    <w:rsid w:val="00D07133"/>
    <w:rsid w:val="00D15FC1"/>
    <w:rsid w:val="00D21E2A"/>
    <w:rsid w:val="00D32A1D"/>
    <w:rsid w:val="00D357B3"/>
    <w:rsid w:val="00D3588B"/>
    <w:rsid w:val="00D440CC"/>
    <w:rsid w:val="00D50D3E"/>
    <w:rsid w:val="00D53C2D"/>
    <w:rsid w:val="00D557D5"/>
    <w:rsid w:val="00D5704B"/>
    <w:rsid w:val="00D73DE9"/>
    <w:rsid w:val="00D814DA"/>
    <w:rsid w:val="00D85FC1"/>
    <w:rsid w:val="00D92CD3"/>
    <w:rsid w:val="00DA110B"/>
    <w:rsid w:val="00DC7901"/>
    <w:rsid w:val="00DD7F05"/>
    <w:rsid w:val="00DE5B31"/>
    <w:rsid w:val="00DF4A84"/>
    <w:rsid w:val="00DF6649"/>
    <w:rsid w:val="00E01597"/>
    <w:rsid w:val="00E16AC4"/>
    <w:rsid w:val="00E26743"/>
    <w:rsid w:val="00E42447"/>
    <w:rsid w:val="00E6770E"/>
    <w:rsid w:val="00E67A21"/>
    <w:rsid w:val="00E715DD"/>
    <w:rsid w:val="00E85C40"/>
    <w:rsid w:val="00E912FE"/>
    <w:rsid w:val="00EA12DF"/>
    <w:rsid w:val="00EA6447"/>
    <w:rsid w:val="00EB0202"/>
    <w:rsid w:val="00EB22D5"/>
    <w:rsid w:val="00EB5899"/>
    <w:rsid w:val="00EB6FA9"/>
    <w:rsid w:val="00EC7ABE"/>
    <w:rsid w:val="00ED04AD"/>
    <w:rsid w:val="00ED56F9"/>
    <w:rsid w:val="00ED6FE4"/>
    <w:rsid w:val="00EF11D6"/>
    <w:rsid w:val="00EF5F98"/>
    <w:rsid w:val="00F05814"/>
    <w:rsid w:val="00F05C0B"/>
    <w:rsid w:val="00F14285"/>
    <w:rsid w:val="00F1609A"/>
    <w:rsid w:val="00F3162D"/>
    <w:rsid w:val="00F46E71"/>
    <w:rsid w:val="00F51FCD"/>
    <w:rsid w:val="00F647E3"/>
    <w:rsid w:val="00F6631B"/>
    <w:rsid w:val="00F717B6"/>
    <w:rsid w:val="00F72E23"/>
    <w:rsid w:val="00F74866"/>
    <w:rsid w:val="00F75C2C"/>
    <w:rsid w:val="00F821AB"/>
    <w:rsid w:val="00F844AB"/>
    <w:rsid w:val="00F9435E"/>
    <w:rsid w:val="00F977BB"/>
    <w:rsid w:val="00FA2F4D"/>
    <w:rsid w:val="00FC3C1D"/>
    <w:rsid w:val="00FC4948"/>
    <w:rsid w:val="00FC64B8"/>
    <w:rsid w:val="00FD07CA"/>
    <w:rsid w:val="00FD3EF8"/>
    <w:rsid w:val="00FE1383"/>
    <w:rsid w:val="00FE6823"/>
    <w:rsid w:val="00FE7EC9"/>
    <w:rsid w:val="00FF35DE"/>
    <w:rsid w:val="00FF3EB9"/>
    <w:rsid w:val="00FF3ED0"/>
    <w:rsid w:val="00FF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DD55E123-3E76-4425-8FAB-87662D2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48A"/>
    <w:rPr>
      <w:rFonts w:ascii="Courier New" w:hAnsi="Courier New" w:cs="Courier New"/>
    </w:rPr>
  </w:style>
  <w:style w:type="paragraph" w:styleId="Heading7">
    <w:name w:val="heading 7"/>
    <w:basedOn w:val="Normal"/>
    <w:next w:val="NormalIndent"/>
    <w:link w:val="Heading7Char"/>
    <w:qFormat/>
    <w:locked/>
    <w:rsid w:val="00F05C0B"/>
    <w:pPr>
      <w:ind w:left="720"/>
      <w:jc w:val="both"/>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2511E"/>
    <w:pPr>
      <w:tabs>
        <w:tab w:val="center" w:pos="4608"/>
        <w:tab w:val="right" w:pos="9360"/>
      </w:tabs>
      <w:suppressAutoHyphens/>
      <w:jc w:val="both"/>
    </w:pPr>
  </w:style>
  <w:style w:type="paragraph" w:customStyle="1" w:styleId="FTR">
    <w:name w:val="FTR"/>
    <w:basedOn w:val="Normal"/>
    <w:rsid w:val="0042511E"/>
    <w:pPr>
      <w:tabs>
        <w:tab w:val="right" w:pos="9360"/>
      </w:tabs>
      <w:suppressAutoHyphens/>
      <w:jc w:val="both"/>
    </w:pPr>
  </w:style>
  <w:style w:type="paragraph" w:customStyle="1" w:styleId="SCT">
    <w:name w:val="SCT"/>
    <w:basedOn w:val="Normal"/>
    <w:next w:val="PRT"/>
    <w:autoRedefine/>
    <w:rsid w:val="0002348A"/>
    <w:pPr>
      <w:keepNext/>
      <w:numPr>
        <w:ilvl w:val="1"/>
        <w:numId w:val="37"/>
      </w:numPr>
      <w:outlineLvl w:val="1"/>
    </w:pPr>
    <w:rPr>
      <w:b/>
      <w:caps/>
    </w:rPr>
  </w:style>
  <w:style w:type="paragraph" w:customStyle="1" w:styleId="PRT">
    <w:name w:val="PRT"/>
    <w:basedOn w:val="Normal"/>
    <w:next w:val="Normal"/>
    <w:rsid w:val="0002348A"/>
    <w:pPr>
      <w:keepNext/>
      <w:numPr>
        <w:ilvl w:val="2"/>
        <w:numId w:val="37"/>
      </w:numPr>
      <w:spacing w:before="480"/>
    </w:pPr>
    <w:rPr>
      <w:b/>
      <w:caps/>
    </w:rPr>
  </w:style>
  <w:style w:type="paragraph" w:customStyle="1" w:styleId="SUT">
    <w:name w:val="SUT"/>
    <w:basedOn w:val="Normal"/>
    <w:next w:val="PR1"/>
    <w:rsid w:val="0042511E"/>
    <w:pPr>
      <w:numPr>
        <w:ilvl w:val="1"/>
        <w:numId w:val="32"/>
      </w:numPr>
      <w:suppressAutoHyphens/>
      <w:spacing w:before="240"/>
      <w:jc w:val="both"/>
      <w:outlineLvl w:val="0"/>
    </w:pPr>
  </w:style>
  <w:style w:type="paragraph" w:customStyle="1" w:styleId="DST">
    <w:name w:val="DST"/>
    <w:basedOn w:val="Normal"/>
    <w:next w:val="PR1"/>
    <w:rsid w:val="0042511E"/>
    <w:pPr>
      <w:numPr>
        <w:ilvl w:val="2"/>
        <w:numId w:val="32"/>
      </w:numPr>
      <w:suppressAutoHyphens/>
      <w:spacing w:before="240"/>
      <w:jc w:val="both"/>
      <w:outlineLvl w:val="0"/>
    </w:pPr>
  </w:style>
  <w:style w:type="paragraph" w:customStyle="1" w:styleId="ART">
    <w:name w:val="ART"/>
    <w:basedOn w:val="Normal"/>
    <w:next w:val="Normal"/>
    <w:rsid w:val="0002348A"/>
    <w:pPr>
      <w:keepNext/>
      <w:numPr>
        <w:ilvl w:val="3"/>
        <w:numId w:val="37"/>
      </w:numPr>
      <w:spacing w:before="360"/>
      <w:outlineLvl w:val="3"/>
    </w:pPr>
    <w:rPr>
      <w:b/>
      <w:caps/>
    </w:rPr>
  </w:style>
  <w:style w:type="paragraph" w:customStyle="1" w:styleId="PR1">
    <w:name w:val="PR1"/>
    <w:basedOn w:val="Normal"/>
    <w:link w:val="PR1Char"/>
    <w:rsid w:val="0002348A"/>
    <w:pPr>
      <w:keepLines/>
      <w:numPr>
        <w:ilvl w:val="4"/>
        <w:numId w:val="37"/>
      </w:numPr>
      <w:spacing w:before="120" w:after="120"/>
      <w:outlineLvl w:val="4"/>
    </w:pPr>
  </w:style>
  <w:style w:type="paragraph" w:customStyle="1" w:styleId="PR2">
    <w:name w:val="PR2"/>
    <w:basedOn w:val="Normal"/>
    <w:link w:val="PR2Char"/>
    <w:rsid w:val="0002348A"/>
    <w:pPr>
      <w:keepLines/>
      <w:numPr>
        <w:ilvl w:val="5"/>
        <w:numId w:val="37"/>
      </w:numPr>
      <w:outlineLvl w:val="5"/>
    </w:pPr>
  </w:style>
  <w:style w:type="paragraph" w:customStyle="1" w:styleId="PR3">
    <w:name w:val="PR3"/>
    <w:basedOn w:val="Normal"/>
    <w:rsid w:val="0002348A"/>
    <w:pPr>
      <w:keepLines/>
      <w:numPr>
        <w:ilvl w:val="6"/>
        <w:numId w:val="37"/>
      </w:numPr>
      <w:outlineLvl w:val="6"/>
    </w:pPr>
  </w:style>
  <w:style w:type="paragraph" w:customStyle="1" w:styleId="PR4">
    <w:name w:val="PR4"/>
    <w:basedOn w:val="Normal"/>
    <w:rsid w:val="0002348A"/>
    <w:pPr>
      <w:keepLines/>
      <w:numPr>
        <w:ilvl w:val="7"/>
        <w:numId w:val="37"/>
      </w:numPr>
      <w:outlineLvl w:val="7"/>
    </w:pPr>
  </w:style>
  <w:style w:type="paragraph" w:customStyle="1" w:styleId="PR5">
    <w:name w:val="PR5"/>
    <w:basedOn w:val="Normal"/>
    <w:rsid w:val="0002348A"/>
    <w:pPr>
      <w:keepLines/>
      <w:numPr>
        <w:ilvl w:val="8"/>
        <w:numId w:val="37"/>
      </w:numPr>
      <w:outlineLvl w:val="8"/>
    </w:pPr>
  </w:style>
  <w:style w:type="paragraph" w:customStyle="1" w:styleId="TB1">
    <w:name w:val="TB1"/>
    <w:basedOn w:val="Normal"/>
    <w:rsid w:val="0002348A"/>
    <w:pPr>
      <w:tabs>
        <w:tab w:val="left" w:pos="1008"/>
      </w:tabs>
      <w:ind w:left="432"/>
    </w:pPr>
  </w:style>
  <w:style w:type="paragraph" w:customStyle="1" w:styleId="TB2">
    <w:name w:val="TB2"/>
    <w:basedOn w:val="Normal"/>
    <w:rsid w:val="0002348A"/>
    <w:pPr>
      <w:tabs>
        <w:tab w:val="left" w:pos="2880"/>
        <w:tab w:val="left" w:pos="4320"/>
        <w:tab w:val="left" w:pos="5760"/>
        <w:tab w:val="left" w:pos="7200"/>
        <w:tab w:val="left" w:pos="8640"/>
      </w:tabs>
      <w:ind w:left="1008"/>
    </w:pPr>
  </w:style>
  <w:style w:type="paragraph" w:customStyle="1" w:styleId="TB3">
    <w:name w:val="TB3"/>
    <w:basedOn w:val="Normal"/>
    <w:rsid w:val="0002348A"/>
    <w:pPr>
      <w:tabs>
        <w:tab w:val="left" w:pos="2160"/>
      </w:tabs>
      <w:ind w:left="1584"/>
    </w:pPr>
  </w:style>
  <w:style w:type="paragraph" w:customStyle="1" w:styleId="TB4">
    <w:name w:val="TB4"/>
    <w:basedOn w:val="Normal"/>
    <w:rsid w:val="0002348A"/>
    <w:pPr>
      <w:tabs>
        <w:tab w:val="left" w:pos="2736"/>
      </w:tabs>
      <w:ind w:left="2160"/>
    </w:pPr>
  </w:style>
  <w:style w:type="paragraph" w:customStyle="1" w:styleId="TB5">
    <w:name w:val="TB5"/>
    <w:basedOn w:val="Normal"/>
    <w:rsid w:val="0002348A"/>
    <w:pPr>
      <w:tabs>
        <w:tab w:val="left" w:pos="3312"/>
      </w:tabs>
      <w:ind w:left="2736"/>
    </w:pPr>
  </w:style>
  <w:style w:type="paragraph" w:customStyle="1" w:styleId="TF1">
    <w:name w:val="TF1"/>
    <w:basedOn w:val="Normal"/>
    <w:next w:val="TB1"/>
    <w:rsid w:val="0042511E"/>
    <w:pPr>
      <w:suppressAutoHyphens/>
      <w:spacing w:before="240"/>
      <w:ind w:left="288"/>
      <w:jc w:val="both"/>
    </w:pPr>
  </w:style>
  <w:style w:type="paragraph" w:customStyle="1" w:styleId="TF2">
    <w:name w:val="TF2"/>
    <w:basedOn w:val="Normal"/>
    <w:next w:val="TB2"/>
    <w:rsid w:val="0042511E"/>
    <w:pPr>
      <w:suppressAutoHyphens/>
      <w:spacing w:before="240"/>
      <w:ind w:left="864"/>
      <w:jc w:val="both"/>
    </w:pPr>
  </w:style>
  <w:style w:type="paragraph" w:customStyle="1" w:styleId="TF3">
    <w:name w:val="TF3"/>
    <w:basedOn w:val="Normal"/>
    <w:next w:val="TB3"/>
    <w:rsid w:val="0042511E"/>
    <w:pPr>
      <w:suppressAutoHyphens/>
      <w:spacing w:before="240"/>
      <w:ind w:left="1440"/>
      <w:jc w:val="both"/>
    </w:pPr>
  </w:style>
  <w:style w:type="paragraph" w:customStyle="1" w:styleId="TF4">
    <w:name w:val="TF4"/>
    <w:basedOn w:val="Normal"/>
    <w:next w:val="TB4"/>
    <w:rsid w:val="0042511E"/>
    <w:pPr>
      <w:suppressAutoHyphens/>
      <w:spacing w:before="240"/>
      <w:ind w:left="2016"/>
      <w:jc w:val="both"/>
    </w:pPr>
  </w:style>
  <w:style w:type="paragraph" w:customStyle="1" w:styleId="TF5">
    <w:name w:val="TF5"/>
    <w:basedOn w:val="Normal"/>
    <w:next w:val="TB5"/>
    <w:rsid w:val="0042511E"/>
    <w:pPr>
      <w:suppressAutoHyphens/>
      <w:spacing w:before="240"/>
      <w:ind w:left="2592"/>
      <w:jc w:val="both"/>
    </w:pPr>
  </w:style>
  <w:style w:type="paragraph" w:customStyle="1" w:styleId="TCH">
    <w:name w:val="TCH"/>
    <w:basedOn w:val="Normal"/>
    <w:rsid w:val="0002348A"/>
    <w:pPr>
      <w:spacing w:before="120"/>
    </w:pPr>
    <w:rPr>
      <w:caps/>
      <w:u w:val="single"/>
    </w:rPr>
  </w:style>
  <w:style w:type="paragraph" w:customStyle="1" w:styleId="TCE">
    <w:name w:val="TCE"/>
    <w:basedOn w:val="Normal"/>
    <w:rsid w:val="0042511E"/>
    <w:pPr>
      <w:suppressAutoHyphens/>
      <w:ind w:left="144" w:hanging="144"/>
    </w:pPr>
  </w:style>
  <w:style w:type="paragraph" w:customStyle="1" w:styleId="EOS">
    <w:name w:val="EOS"/>
    <w:basedOn w:val="Normal"/>
    <w:rsid w:val="0002348A"/>
    <w:pPr>
      <w:spacing w:before="480"/>
    </w:pPr>
    <w:rPr>
      <w:b/>
      <w:caps/>
    </w:rPr>
  </w:style>
  <w:style w:type="paragraph" w:customStyle="1" w:styleId="ANT">
    <w:name w:val="ANT"/>
    <w:basedOn w:val="Normal"/>
    <w:rsid w:val="0042511E"/>
    <w:pPr>
      <w:suppressAutoHyphens/>
      <w:spacing w:before="240"/>
      <w:jc w:val="both"/>
    </w:pPr>
    <w:rPr>
      <w:color w:val="800080"/>
      <w:u w:val="single"/>
    </w:rPr>
  </w:style>
  <w:style w:type="paragraph" w:customStyle="1" w:styleId="CMT">
    <w:name w:val="CMT"/>
    <w:basedOn w:val="Normal"/>
    <w:next w:val="Normal"/>
    <w:rsid w:val="0002348A"/>
    <w:pPr>
      <w:spacing w:before="240"/>
      <w:ind w:left="1440"/>
    </w:pPr>
    <w:rPr>
      <w:b/>
      <w:i/>
      <w:caps/>
      <w:vanish/>
      <w:color w:val="FF00FF"/>
    </w:rPr>
  </w:style>
  <w:style w:type="character" w:customStyle="1" w:styleId="CPR">
    <w:name w:val="CPR"/>
    <w:basedOn w:val="DefaultParagraphFont"/>
    <w:rsid w:val="0042511E"/>
    <w:rPr>
      <w:rFonts w:cs="Times New Roman"/>
    </w:rPr>
  </w:style>
  <w:style w:type="character" w:customStyle="1" w:styleId="SPN">
    <w:name w:val="SPN"/>
    <w:basedOn w:val="DefaultParagraphFont"/>
    <w:rsid w:val="0042511E"/>
    <w:rPr>
      <w:rFonts w:cs="Times New Roman"/>
    </w:rPr>
  </w:style>
  <w:style w:type="character" w:customStyle="1" w:styleId="SPD">
    <w:name w:val="SPD"/>
    <w:basedOn w:val="DefaultParagraphFont"/>
    <w:rsid w:val="0042511E"/>
    <w:rPr>
      <w:rFonts w:cs="Times New Roman"/>
    </w:rPr>
  </w:style>
  <w:style w:type="character" w:customStyle="1" w:styleId="NUM">
    <w:name w:val="NUM"/>
    <w:basedOn w:val="DefaultParagraphFont"/>
    <w:rsid w:val="0042511E"/>
    <w:rPr>
      <w:rFonts w:cs="Times New Roman"/>
    </w:rPr>
  </w:style>
  <w:style w:type="character" w:customStyle="1" w:styleId="NAM">
    <w:name w:val="NAM"/>
    <w:basedOn w:val="DefaultParagraphFont"/>
    <w:rsid w:val="0042511E"/>
    <w:rPr>
      <w:rFonts w:cs="Times New Roman"/>
    </w:rPr>
  </w:style>
  <w:style w:type="character" w:customStyle="1" w:styleId="SI">
    <w:name w:val="SI"/>
    <w:basedOn w:val="DefaultParagraphFont"/>
    <w:rsid w:val="0042511E"/>
    <w:rPr>
      <w:rFonts w:cs="Times New Roman"/>
      <w:color w:val="008080"/>
    </w:rPr>
  </w:style>
  <w:style w:type="character" w:customStyle="1" w:styleId="IP">
    <w:name w:val="IP"/>
    <w:basedOn w:val="DefaultParagraphFont"/>
    <w:rsid w:val="0042511E"/>
    <w:rPr>
      <w:rFonts w:cs="Times New Roman"/>
      <w:color w:val="FF0000"/>
    </w:rPr>
  </w:style>
  <w:style w:type="paragraph" w:styleId="Header">
    <w:name w:val="header"/>
    <w:basedOn w:val="Normal"/>
    <w:rsid w:val="00382B26"/>
    <w:pPr>
      <w:tabs>
        <w:tab w:val="center" w:pos="4320"/>
        <w:tab w:val="right" w:pos="8640"/>
      </w:tabs>
    </w:pPr>
  </w:style>
  <w:style w:type="paragraph" w:styleId="Footer">
    <w:name w:val="footer"/>
    <w:basedOn w:val="Normal"/>
    <w:rsid w:val="0002348A"/>
    <w:pPr>
      <w:jc w:val="center"/>
    </w:pPr>
    <w:rPr>
      <w:b/>
    </w:rPr>
  </w:style>
  <w:style w:type="character" w:customStyle="1" w:styleId="SAhyperlink">
    <w:name w:val="SAhyperlink"/>
    <w:basedOn w:val="Hyperlink"/>
    <w:rsid w:val="001D6657"/>
    <w:rPr>
      <w:rFonts w:cs="Times New Roman"/>
      <w:color w:val="E36C0A"/>
      <w:u w:val="single"/>
    </w:rPr>
  </w:style>
  <w:style w:type="character" w:styleId="Hyperlink">
    <w:name w:val="Hyperlink"/>
    <w:basedOn w:val="DefaultParagraphFont"/>
    <w:rsid w:val="00EB0202"/>
    <w:rPr>
      <w:rFonts w:cs="Times New Roman"/>
      <w:color w:val="0000FF"/>
      <w:u w:val="single"/>
    </w:rPr>
  </w:style>
  <w:style w:type="character" w:customStyle="1" w:styleId="PR1Char">
    <w:name w:val="PR1 Char"/>
    <w:basedOn w:val="DefaultParagraphFont"/>
    <w:link w:val="PR1"/>
    <w:rsid w:val="001B395F"/>
    <w:rPr>
      <w:rFonts w:ascii="Courier New" w:hAnsi="Courier New"/>
    </w:rPr>
  </w:style>
  <w:style w:type="paragraph" w:customStyle="1" w:styleId="Default">
    <w:name w:val="Default"/>
    <w:rsid w:val="00F3162D"/>
    <w:pPr>
      <w:widowControl w:val="0"/>
      <w:autoSpaceDE w:val="0"/>
      <w:autoSpaceDN w:val="0"/>
      <w:adjustRightInd w:val="0"/>
    </w:pPr>
    <w:rPr>
      <w:rFonts w:ascii="Courier New" w:hAnsi="Courier New"/>
      <w:color w:val="000000"/>
      <w:szCs w:val="24"/>
    </w:rPr>
  </w:style>
  <w:style w:type="paragraph" w:customStyle="1" w:styleId="CM77">
    <w:name w:val="CM77"/>
    <w:basedOn w:val="Default"/>
    <w:next w:val="Default"/>
    <w:uiPriority w:val="99"/>
    <w:rsid w:val="0074735F"/>
    <w:rPr>
      <w:color w:val="auto"/>
    </w:rPr>
  </w:style>
  <w:style w:type="character" w:customStyle="1" w:styleId="PR2Char">
    <w:name w:val="PR2 Char"/>
    <w:basedOn w:val="DefaultParagraphFont"/>
    <w:link w:val="PR2"/>
    <w:rsid w:val="00646012"/>
    <w:rPr>
      <w:rFonts w:ascii="Courier New" w:hAnsi="Courier New"/>
    </w:rPr>
  </w:style>
  <w:style w:type="paragraph" w:styleId="BalloonText">
    <w:name w:val="Balloon Text"/>
    <w:basedOn w:val="Normal"/>
    <w:link w:val="BalloonTextChar"/>
    <w:rsid w:val="004A3CD3"/>
    <w:rPr>
      <w:rFonts w:ascii="Tahoma" w:hAnsi="Tahoma" w:cs="Tahoma"/>
      <w:sz w:val="16"/>
      <w:szCs w:val="16"/>
    </w:rPr>
  </w:style>
  <w:style w:type="character" w:customStyle="1" w:styleId="BalloonTextChar">
    <w:name w:val="Balloon Text Char"/>
    <w:basedOn w:val="DefaultParagraphFont"/>
    <w:link w:val="BalloonText"/>
    <w:rsid w:val="004A3CD3"/>
    <w:rPr>
      <w:rFonts w:ascii="Tahoma" w:hAnsi="Tahoma" w:cs="Tahoma"/>
      <w:sz w:val="16"/>
      <w:szCs w:val="16"/>
    </w:rPr>
  </w:style>
  <w:style w:type="paragraph" w:customStyle="1" w:styleId="DET">
    <w:name w:val="DET"/>
    <w:basedOn w:val="Normal"/>
    <w:next w:val="Normal"/>
    <w:rsid w:val="0002348A"/>
    <w:pPr>
      <w:keepNext/>
      <w:numPr>
        <w:numId w:val="37"/>
      </w:numPr>
      <w:outlineLvl w:val="0"/>
    </w:pPr>
    <w:rPr>
      <w:b/>
      <w:caps/>
      <w:u w:val="single"/>
    </w:rPr>
  </w:style>
  <w:style w:type="paragraph" w:styleId="TOC2">
    <w:name w:val="toc 2"/>
    <w:basedOn w:val="Normal"/>
    <w:rsid w:val="0002348A"/>
    <w:pPr>
      <w:tabs>
        <w:tab w:val="left" w:pos="2880"/>
      </w:tabs>
      <w:ind w:left="1210" w:hanging="1008"/>
    </w:pPr>
  </w:style>
  <w:style w:type="paragraph" w:styleId="TOC1">
    <w:name w:val="toc 1"/>
    <w:basedOn w:val="Normal"/>
    <w:next w:val="TOC2"/>
    <w:autoRedefine/>
    <w:rsid w:val="0002348A"/>
    <w:pPr>
      <w:tabs>
        <w:tab w:val="left" w:pos="2880"/>
      </w:tabs>
      <w:spacing w:before="120"/>
    </w:pPr>
    <w:rPr>
      <w:b/>
      <w:caps/>
    </w:rPr>
  </w:style>
  <w:style w:type="paragraph" w:styleId="ListParagraph">
    <w:name w:val="List Paragraph"/>
    <w:basedOn w:val="Normal"/>
    <w:uiPriority w:val="34"/>
    <w:qFormat/>
    <w:rsid w:val="0078130E"/>
    <w:pPr>
      <w:ind w:left="720"/>
      <w:contextualSpacing/>
    </w:pPr>
  </w:style>
  <w:style w:type="character" w:customStyle="1" w:styleId="Heading7Char">
    <w:name w:val="Heading 7 Char"/>
    <w:basedOn w:val="DefaultParagraphFont"/>
    <w:link w:val="Heading7"/>
    <w:rsid w:val="00F05C0B"/>
    <w:rPr>
      <w:rFonts w:cs="Courier New"/>
    </w:rPr>
  </w:style>
  <w:style w:type="paragraph" w:customStyle="1" w:styleId="TCB">
    <w:name w:val="TCB"/>
    <w:basedOn w:val="Normal"/>
    <w:rsid w:val="0002348A"/>
    <w:rPr>
      <w:b/>
    </w:rPr>
  </w:style>
  <w:style w:type="paragraph" w:customStyle="1" w:styleId="tocdiv">
    <w:name w:val="toc div"/>
    <w:basedOn w:val="TOC1"/>
    <w:rsid w:val="0002348A"/>
    <w:pPr>
      <w:tabs>
        <w:tab w:val="right" w:leader="dot" w:pos="9360"/>
      </w:tabs>
    </w:pPr>
    <w:rPr>
      <w:caps w:val="0"/>
      <w:u w:val="single"/>
    </w:rPr>
  </w:style>
  <w:style w:type="paragraph" w:styleId="BodyText">
    <w:name w:val="Body Text"/>
    <w:basedOn w:val="Normal"/>
    <w:link w:val="BodyTextChar"/>
    <w:rsid w:val="00F05C0B"/>
    <w:pPr>
      <w:jc w:val="center"/>
    </w:pPr>
    <w:rPr>
      <w:rFonts w:ascii="Arial" w:hAnsi="Arial" w:cs="Arial"/>
      <w:szCs w:val="24"/>
    </w:rPr>
  </w:style>
  <w:style w:type="character" w:customStyle="1" w:styleId="BodyTextChar">
    <w:name w:val="Body Text Char"/>
    <w:basedOn w:val="DefaultParagraphFont"/>
    <w:link w:val="BodyText"/>
    <w:rsid w:val="00F05C0B"/>
    <w:rPr>
      <w:rFonts w:ascii="Arial" w:hAnsi="Arial" w:cs="Arial"/>
      <w:szCs w:val="24"/>
    </w:rPr>
  </w:style>
  <w:style w:type="paragraph" w:styleId="NormalIndent">
    <w:name w:val="Normal Indent"/>
    <w:basedOn w:val="Normal"/>
    <w:rsid w:val="00F05C0B"/>
    <w:pPr>
      <w:ind w:left="720"/>
    </w:pPr>
  </w:style>
  <w:style w:type="paragraph" w:styleId="DocumentMap">
    <w:name w:val="Document Map"/>
    <w:link w:val="DocumentMapChar"/>
    <w:rsid w:val="0002348A"/>
    <w:pPr>
      <w:shd w:val="clear" w:color="auto" w:fill="000080"/>
    </w:pPr>
    <w:rPr>
      <w:rFonts w:ascii="Tahoma" w:hAnsi="Tahoma"/>
      <w:sz w:val="18"/>
    </w:rPr>
  </w:style>
  <w:style w:type="character" w:customStyle="1" w:styleId="DocumentMapChar">
    <w:name w:val="Document Map Char"/>
    <w:basedOn w:val="DefaultParagraphFont"/>
    <w:link w:val="DocumentMap"/>
    <w:rsid w:val="000610C2"/>
    <w:rPr>
      <w:rFonts w:ascii="Tahoma" w:hAnsi="Tahoma"/>
      <w:sz w:val="18"/>
      <w:shd w:val="clear" w:color="auto" w:fill="000080"/>
    </w:rPr>
  </w:style>
  <w:style w:type="character" w:styleId="LineNumber">
    <w:name w:val="line number"/>
    <w:basedOn w:val="DefaultParagraphFont"/>
    <w:rsid w:val="0002348A"/>
  </w:style>
  <w:style w:type="paragraph" w:customStyle="1" w:styleId="tocdoc">
    <w:name w:val="toc doc"/>
    <w:basedOn w:val="Normal"/>
    <w:rsid w:val="0002348A"/>
    <w:pPr>
      <w:tabs>
        <w:tab w:val="left" w:pos="2880"/>
      </w:tabs>
    </w:pPr>
  </w:style>
  <w:style w:type="paragraph" w:customStyle="1" w:styleId="z7L">
    <w:name w:val="z7L"/>
    <w:basedOn w:val="Normal"/>
    <w:rsid w:val="0002348A"/>
    <w:pPr>
      <w:tabs>
        <w:tab w:val="right" w:pos="1980"/>
      </w:tabs>
    </w:pPr>
    <w:rPr>
      <w:rFonts w:ascii="Arial" w:hAnsi="Arial"/>
      <w:b/>
      <w:w w:val="90"/>
      <w:sz w:val="14"/>
    </w:rPr>
  </w:style>
  <w:style w:type="paragraph" w:customStyle="1" w:styleId="z9">
    <w:name w:val="z9"/>
    <w:basedOn w:val="z7L"/>
    <w:rsid w:val="0002348A"/>
    <w:pPr>
      <w:spacing w:before="40" w:line="240" w:lineRule="exact"/>
    </w:pPr>
    <w:rPr>
      <w:w w:val="100"/>
      <w:sz w:val="18"/>
    </w:rPr>
  </w:style>
  <w:style w:type="paragraph" w:customStyle="1" w:styleId="z11">
    <w:name w:val="z11"/>
    <w:basedOn w:val="z9"/>
    <w:rsid w:val="0002348A"/>
    <w:rPr>
      <w:sz w:val="20"/>
    </w:rPr>
  </w:style>
  <w:style w:type="paragraph" w:customStyle="1" w:styleId="z13">
    <w:name w:val="z13"/>
    <w:basedOn w:val="z9"/>
    <w:rsid w:val="0002348A"/>
    <w:pPr>
      <w:spacing w:line="280" w:lineRule="exact"/>
      <w:ind w:right="20"/>
    </w:pPr>
    <w:rPr>
      <w:sz w:val="24"/>
      <w:szCs w:val="24"/>
    </w:rPr>
  </w:style>
  <w:style w:type="paragraph" w:customStyle="1" w:styleId="z4">
    <w:name w:val="z4"/>
    <w:basedOn w:val="Normal"/>
    <w:rsid w:val="0002348A"/>
    <w:pPr>
      <w:tabs>
        <w:tab w:val="right" w:pos="462"/>
        <w:tab w:val="right" w:pos="840"/>
        <w:tab w:val="right" w:pos="2016"/>
      </w:tabs>
    </w:pPr>
    <w:rPr>
      <w:b/>
      <w:w w:val="90"/>
      <w:sz w:val="8"/>
    </w:rPr>
  </w:style>
  <w:style w:type="paragraph" w:customStyle="1" w:styleId="z6L">
    <w:name w:val="z6L"/>
    <w:basedOn w:val="Normal"/>
    <w:autoRedefine/>
    <w:rsid w:val="0002348A"/>
    <w:pPr>
      <w:tabs>
        <w:tab w:val="left" w:pos="1008"/>
        <w:tab w:val="left" w:pos="1584"/>
      </w:tabs>
      <w:spacing w:line="432" w:lineRule="auto"/>
    </w:pPr>
    <w:rPr>
      <w:rFonts w:ascii="Arial" w:hAnsi="Arial"/>
      <w:b/>
      <w:bCs/>
      <w:w w:val="90"/>
      <w:sz w:val="12"/>
      <w:szCs w:val="12"/>
    </w:rPr>
  </w:style>
  <w:style w:type="paragraph" w:customStyle="1" w:styleId="z6R">
    <w:name w:val="z6R"/>
    <w:basedOn w:val="Normal"/>
    <w:rsid w:val="0002348A"/>
    <w:pPr>
      <w:tabs>
        <w:tab w:val="left" w:pos="1008"/>
        <w:tab w:val="left" w:pos="1584"/>
      </w:tabs>
      <w:jc w:val="right"/>
    </w:pPr>
    <w:rPr>
      <w:rFonts w:ascii="Arial" w:hAnsi="Arial"/>
      <w:bCs/>
      <w:w w:val="90"/>
      <w:sz w:val="12"/>
    </w:rPr>
  </w:style>
  <w:style w:type="paragraph" w:customStyle="1" w:styleId="z7R">
    <w:name w:val="z7R"/>
    <w:basedOn w:val="z7L"/>
    <w:rsid w:val="0002348A"/>
    <w:pPr>
      <w:jc w:val="right"/>
    </w:pPr>
  </w:style>
  <w:style w:type="character" w:styleId="CommentReference">
    <w:name w:val="annotation reference"/>
    <w:basedOn w:val="DefaultParagraphFont"/>
    <w:rsid w:val="00B15576"/>
    <w:rPr>
      <w:sz w:val="16"/>
      <w:szCs w:val="16"/>
    </w:rPr>
  </w:style>
  <w:style w:type="paragraph" w:styleId="CommentText">
    <w:name w:val="annotation text"/>
    <w:basedOn w:val="Normal"/>
    <w:link w:val="CommentTextChar"/>
    <w:rsid w:val="00B15576"/>
  </w:style>
  <w:style w:type="character" w:customStyle="1" w:styleId="CommentTextChar">
    <w:name w:val="Comment Text Char"/>
    <w:basedOn w:val="DefaultParagraphFont"/>
    <w:link w:val="CommentText"/>
    <w:rsid w:val="00B15576"/>
    <w:rPr>
      <w:rFonts w:ascii="Courier New" w:hAnsi="Courier New" w:cs="Courier New"/>
    </w:rPr>
  </w:style>
  <w:style w:type="paragraph" w:styleId="CommentSubject">
    <w:name w:val="annotation subject"/>
    <w:basedOn w:val="CommentText"/>
    <w:next w:val="CommentText"/>
    <w:link w:val="CommentSubjectChar"/>
    <w:rsid w:val="00B15576"/>
    <w:rPr>
      <w:b/>
      <w:bCs/>
    </w:rPr>
  </w:style>
  <w:style w:type="character" w:customStyle="1" w:styleId="CommentSubjectChar">
    <w:name w:val="Comment Subject Char"/>
    <w:basedOn w:val="CommentTextChar"/>
    <w:link w:val="CommentSubject"/>
    <w:rsid w:val="00B15576"/>
    <w:rPr>
      <w:rFonts w:ascii="Courier New" w:hAnsi="Courier New"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303">
      <w:bodyDiv w:val="1"/>
      <w:marLeft w:val="0"/>
      <w:marRight w:val="0"/>
      <w:marTop w:val="0"/>
      <w:marBottom w:val="0"/>
      <w:divBdr>
        <w:top w:val="none" w:sz="0" w:space="0" w:color="auto"/>
        <w:left w:val="none" w:sz="0" w:space="0" w:color="auto"/>
        <w:bottom w:val="none" w:sz="0" w:space="0" w:color="auto"/>
        <w:right w:val="none" w:sz="0" w:space="0" w:color="auto"/>
      </w:divBdr>
    </w:div>
    <w:div w:id="143629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E37BE-C39B-4177-BB32-E29E83E0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spec2013.dotm</Template>
  <TotalTime>558</TotalTime>
  <Pages>9</Pages>
  <Words>1971</Words>
  <Characters>11615</Characters>
  <Application>Microsoft Office Word</Application>
  <DocSecurity>0</DocSecurity>
  <Lines>305</Lines>
  <Paragraphs>212</Paragraphs>
  <ScaleCrop>false</ScaleCrop>
  <HeadingPairs>
    <vt:vector size="2" baseType="variant">
      <vt:variant>
        <vt:lpstr>Title</vt:lpstr>
      </vt:variant>
      <vt:variant>
        <vt:i4>1</vt:i4>
      </vt:variant>
    </vt:vector>
  </HeadingPairs>
  <TitlesOfParts>
    <vt:vector size="1" baseType="lpstr">
      <vt:lpstr>SECTION 01000 - GENERAL REQUIREMENTS</vt:lpstr>
    </vt:vector>
  </TitlesOfParts>
  <Company>ARCOM, Inc</Company>
  <LinksUpToDate>false</LinksUpToDate>
  <CharactersWithSpaces>13374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01000 - GENERAL REQUIREMENTS</dc:title>
  <dc:subject>GENERAL REQUIREMENTS</dc:subject>
  <dc:creator>ARCOM, Inc.</dc:creator>
  <cp:keywords>BAS-12345-MS80</cp:keywords>
  <cp:lastModifiedBy>Zelazny-Jones, Jennifer</cp:lastModifiedBy>
  <cp:revision>54</cp:revision>
  <cp:lastPrinted>2012-05-17T18:43:00Z</cp:lastPrinted>
  <dcterms:created xsi:type="dcterms:W3CDTF">2012-05-17T18:42:00Z</dcterms:created>
  <dcterms:modified xsi:type="dcterms:W3CDTF">2016-09-08T19:03:00Z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