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2921067"/>
    <w:bookmarkStart w:id="1" w:name="_Toc3020457"/>
    <w:bookmarkStart w:id="2" w:name="_Toc3020494"/>
    <w:bookmarkStart w:id="3" w:name="_Toc10528683"/>
    <w:bookmarkStart w:id="4" w:name="_Toc10537759"/>
    <w:bookmarkStart w:id="5" w:name="_Toc32137259"/>
    <w:bookmarkStart w:id="6" w:name="_Toc43708023"/>
    <w:bookmarkStart w:id="7" w:name="_Toc43708283"/>
    <w:bookmarkStart w:id="8" w:name="_Toc43708308"/>
    <w:bookmarkStart w:id="9" w:name="_Toc43708349"/>
    <w:bookmarkStart w:id="10" w:name="_Toc43708365"/>
    <w:bookmarkStart w:id="11" w:name="_Toc43708548"/>
    <w:bookmarkStart w:id="12" w:name="_Toc43708570"/>
    <w:bookmarkStart w:id="13" w:name="_Toc43708695"/>
    <w:bookmarkStart w:id="14" w:name="_Toc233102196"/>
    <w:bookmarkStart w:id="15" w:name="_Toc244419563"/>
    <w:bookmarkStart w:id="16" w:name="_Toc257278263"/>
    <w:bookmarkStart w:id="17" w:name="_Toc257278281"/>
    <w:bookmarkStart w:id="18" w:name="_Toc262122168"/>
    <w:bookmarkStart w:id="19" w:name="_Toc277257476"/>
    <w:bookmarkStart w:id="20" w:name="_Toc338427689"/>
    <w:bookmarkStart w:id="21" w:name="_Toc338427695"/>
    <w:bookmarkStart w:id="22" w:name="_Toc338427701"/>
    <w:bookmarkStart w:id="23" w:name="_Toc342034841"/>
    <w:bookmarkStart w:id="24" w:name="_Toc342034864"/>
    <w:bookmarkStart w:id="25" w:name="_Toc342034871"/>
    <w:bookmarkStart w:id="26" w:name="_Toc342053625"/>
    <w:bookmarkStart w:id="27" w:name="_Toc342053638"/>
    <w:bookmarkStart w:id="28" w:name="_GoBack"/>
    <w:bookmarkEnd w:id="28"/>
    <w:p w:rsidR="00367266" w:rsidRDefault="001717AF" w:rsidP="00367266">
      <w:pPr>
        <w:pStyle w:val="TCB"/>
      </w:pPr>
      <w:r>
        <w:rPr>
          <w:noProof/>
        </w:rPr>
        <mc:AlternateContent>
          <mc:Choice Requires="wpg">
            <w:drawing>
              <wp:anchor distT="0" distB="0" distL="114300" distR="114300" simplePos="0" relativeHeight="251659264" behindDoc="0" locked="1" layoutInCell="0" allowOverlap="0" wp14:anchorId="56BAC256" wp14:editId="55BE49D0">
                <wp:simplePos x="0" y="0"/>
                <wp:positionH relativeFrom="column">
                  <wp:posOffset>2362200</wp:posOffset>
                </wp:positionH>
                <wp:positionV relativeFrom="page">
                  <wp:posOffset>457200</wp:posOffset>
                </wp:positionV>
                <wp:extent cx="4000500" cy="1134448"/>
                <wp:effectExtent l="0" t="0" r="0" b="889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34448"/>
                          <a:chOff x="5880" y="720"/>
                          <a:chExt cx="6300" cy="1986"/>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266" w:rsidRPr="003C69D0" w:rsidRDefault="00367266">
                                <w:pPr>
                                  <w:pStyle w:val="BodyText"/>
                                  <w:rPr>
                                    <w:b/>
                                    <w:bCs/>
                                    <w:smallCaps/>
                                    <w:spacing w:val="-2"/>
                                    <w:kern w:val="16"/>
                                    <w:sz w:val="17"/>
                                    <w:szCs w:val="17"/>
                                  </w:rPr>
                                </w:pPr>
                                <w:r w:rsidRPr="003C69D0">
                                  <w:rPr>
                                    <w:b/>
                                    <w:bCs/>
                                    <w:smallCaps/>
                                    <w:spacing w:val="-2"/>
                                    <w:kern w:val="16"/>
                                    <w:sz w:val="17"/>
                                    <w:szCs w:val="17"/>
                                  </w:rPr>
                                  <w:t>_______________________________________</w:t>
                                </w:r>
                              </w:p>
                              <w:p w:rsidR="00367266" w:rsidRPr="006E3B8C" w:rsidRDefault="00367266">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266" w:rsidRPr="00AE3F23" w:rsidRDefault="00367266" w:rsidP="00367266">
                              <w:pPr>
                                <w:pStyle w:val="Heading7"/>
                                <w:keepNext/>
                                <w:spacing w:before="0" w:after="0"/>
                                <w:jc w:val="right"/>
                                <w:rPr>
                                  <w:rFonts w:ascii="Arial" w:hAnsi="Arial" w:cs="Times New Roman"/>
                                  <w:spacing w:val="-5"/>
                                  <w:sz w:val="18"/>
                                </w:rPr>
                              </w:pPr>
                              <w:r w:rsidRPr="00AE3F23">
                                <w:rPr>
                                  <w:rFonts w:ascii="Arial" w:hAnsi="Arial" w:cs="Times New Roman"/>
                                  <w:spacing w:val="-5"/>
                                  <w:sz w:val="18"/>
                                </w:rPr>
                                <w:t>ARCHITECTURE &amp; ENGINEERING</w:t>
                              </w:r>
                            </w:p>
                            <w:p w:rsidR="00367266" w:rsidRPr="00AE3F23" w:rsidRDefault="00367266" w:rsidP="00367266">
                              <w:pPr>
                                <w:pStyle w:val="Heading7"/>
                                <w:keepNext/>
                                <w:spacing w:before="0" w:after="0"/>
                                <w:jc w:val="right"/>
                                <w:rPr>
                                  <w:rFonts w:ascii="Arial" w:hAnsi="Arial" w:cs="Times New Roman"/>
                                  <w:spacing w:val="-5"/>
                                  <w:sz w:val="18"/>
                                </w:rPr>
                              </w:pPr>
                              <w:r w:rsidRPr="00AE3F23">
                                <w:rPr>
                                  <w:rFonts w:ascii="Arial" w:hAnsi="Arial" w:cs="Times New Roman"/>
                                  <w:spacing w:val="-5"/>
                                  <w:sz w:val="18"/>
                                </w:rPr>
                                <w:t>326 East Hoover, Mail Stop B</w:t>
                              </w:r>
                            </w:p>
                            <w:p w:rsidR="00367266" w:rsidRPr="00AE3F23" w:rsidRDefault="00367266" w:rsidP="00367266">
                              <w:pPr>
                                <w:pStyle w:val="Heading7"/>
                                <w:keepNext/>
                                <w:spacing w:before="0" w:after="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367266" w:rsidRPr="00AE3F23" w:rsidRDefault="00367266" w:rsidP="00367266">
                              <w:pPr>
                                <w:pStyle w:val="Heading7"/>
                                <w:keepNext/>
                                <w:spacing w:before="0" w:after="0"/>
                                <w:jc w:val="right"/>
                                <w:rPr>
                                  <w:rFonts w:ascii="Arial" w:hAnsi="Arial" w:cs="Times New Roman"/>
                                  <w:spacing w:val="-5"/>
                                  <w:sz w:val="18"/>
                                </w:rPr>
                              </w:pPr>
                              <w:r w:rsidRPr="00AE3F23">
                                <w:rPr>
                                  <w:rFonts w:ascii="Arial" w:hAnsi="Arial" w:cs="Times New Roman"/>
                                  <w:spacing w:val="-5"/>
                                  <w:sz w:val="18"/>
                                </w:rPr>
                                <w:t>Phone: 734-764-3414</w:t>
                              </w:r>
                            </w:p>
                            <w:p w:rsidR="00367266" w:rsidRPr="00AE3F23" w:rsidRDefault="00367266" w:rsidP="00367266">
                              <w:pPr>
                                <w:pStyle w:val="Heading7"/>
                                <w:keepNext/>
                                <w:spacing w:before="0" w:after="0"/>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6BAC256" id="Group 26" o:spid="_x0000_s1026" style="position:absolute;margin-left:186pt;margin-top:36pt;width:315pt;height:89.35pt;z-index:251659264;mso-position-vertical-relative:page" coordorigin="5880,720" coordsize="6300,198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" o:allowincell="f" o:allowoverlap="f">
                <v:group id="Group 27" o:spid="_x0000_s1027" style="position:absolute;left:5880;top:720;width:6300;height:720" coordorigin="90,480" coordsize="63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367266" w:rsidRPr="003C69D0" w:rsidRDefault="00367266">
                          <w:pPr>
                            <w:pStyle w:val="BodyText"/>
                            <w:rPr>
                              <w:b/>
                              <w:bCs/>
                              <w:smallCaps/>
                              <w:spacing w:val="-2"/>
                              <w:kern w:val="16"/>
                              <w:sz w:val="17"/>
                              <w:szCs w:val="17"/>
                            </w:rPr>
                          </w:pPr>
                          <w:r w:rsidRPr="003C69D0">
                            <w:rPr>
                              <w:b/>
                              <w:bCs/>
                              <w:smallCaps/>
                              <w:spacing w:val="-2"/>
                              <w:kern w:val="16"/>
                              <w:sz w:val="17"/>
                              <w:szCs w:val="17"/>
                            </w:rPr>
                            <w:t>_______________________________________</w:t>
                          </w:r>
                        </w:p>
                        <w:p w:rsidR="00367266" w:rsidRPr="006E3B8C" w:rsidRDefault="00367266">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phrjCAAAA2gAAAA8AAABkcnMvZG93bnJldi54bWxEj0+LwjAUxO/CfofwBC9FU0UXqUZZhQWv&#10;/l2Pz+bZFpuXkmS1fnuzsOBxmJnfMPNla2pxJ+crywqGgxQEcW51xYWCw/67PwXhA7LG2jIpeJKH&#10;5eKjM8dM2wdv6b4LhYgQ9hkqKENoMil9XpJBP7ANcfSu1hkMUbpCaoePCDe1HKXppzRYcVwosaF1&#10;Sflt92sUJLKdmPMtOV1+rqdkfwjblTuulOp1268ZiEBteIf/2xutYAx/V+INkI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qYa4wgAAANoAAAAPAAAAAAAAAAAAAAAAAJ8C&#10;AABkcnMvZG93bnJldi54bWxQSwUGAAAAAAQABAD3AAAAjgMAAAAA&#10;">
                    <v:imagedata r:id="rId9" o:title="WordmarkCAD-gray-128"/>
                  </v:shape>
                </v:group>
                <v:shape id="Text Box 30" o:spid="_x0000_s1030" type="#_x0000_t202" style="position:absolute;left:7924;top:1395;width:3049;height:13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367266" w:rsidRPr="00AE3F23" w:rsidRDefault="00367266" w:rsidP="00367266">
                        <w:pPr>
                          <w:pStyle w:val="Heading7"/>
                          <w:keepNext/>
                          <w:spacing w:before="0" w:after="0"/>
                          <w:jc w:val="right"/>
                          <w:rPr>
                            <w:rFonts w:ascii="Arial" w:hAnsi="Arial" w:cs="Times New Roman"/>
                            <w:spacing w:val="-5"/>
                            <w:sz w:val="18"/>
                          </w:rPr>
                        </w:pPr>
                        <w:r w:rsidRPr="00AE3F23">
                          <w:rPr>
                            <w:rFonts w:ascii="Arial" w:hAnsi="Arial" w:cs="Times New Roman"/>
                            <w:spacing w:val="-5"/>
                            <w:sz w:val="18"/>
                          </w:rPr>
                          <w:t>ARCHITECTURE &amp; ENGINEERING</w:t>
                        </w:r>
                      </w:p>
                      <w:p w:rsidR="00367266" w:rsidRPr="00AE3F23" w:rsidRDefault="00367266" w:rsidP="00367266">
                        <w:pPr>
                          <w:pStyle w:val="Heading7"/>
                          <w:keepNext/>
                          <w:spacing w:before="0" w:after="0"/>
                          <w:jc w:val="right"/>
                          <w:rPr>
                            <w:rFonts w:ascii="Arial" w:hAnsi="Arial" w:cs="Times New Roman"/>
                            <w:spacing w:val="-5"/>
                            <w:sz w:val="18"/>
                          </w:rPr>
                        </w:pPr>
                        <w:r w:rsidRPr="00AE3F23">
                          <w:rPr>
                            <w:rFonts w:ascii="Arial" w:hAnsi="Arial" w:cs="Times New Roman"/>
                            <w:spacing w:val="-5"/>
                            <w:sz w:val="18"/>
                          </w:rPr>
                          <w:t>326 East Hoover, Mail Stop B</w:t>
                        </w:r>
                      </w:p>
                      <w:p w:rsidR="00367266" w:rsidRPr="00AE3F23" w:rsidRDefault="00367266" w:rsidP="00367266">
                        <w:pPr>
                          <w:pStyle w:val="Heading7"/>
                          <w:keepNext/>
                          <w:spacing w:before="0" w:after="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367266" w:rsidRPr="00AE3F23" w:rsidRDefault="00367266" w:rsidP="00367266">
                        <w:pPr>
                          <w:pStyle w:val="Heading7"/>
                          <w:keepNext/>
                          <w:spacing w:before="0" w:after="0"/>
                          <w:jc w:val="right"/>
                          <w:rPr>
                            <w:rFonts w:ascii="Arial" w:hAnsi="Arial" w:cs="Times New Roman"/>
                            <w:spacing w:val="-5"/>
                            <w:sz w:val="18"/>
                          </w:rPr>
                        </w:pPr>
                        <w:r w:rsidRPr="00AE3F23">
                          <w:rPr>
                            <w:rFonts w:ascii="Arial" w:hAnsi="Arial" w:cs="Times New Roman"/>
                            <w:spacing w:val="-5"/>
                            <w:sz w:val="18"/>
                          </w:rPr>
                          <w:t>Phone: 734-764-3414</w:t>
                        </w:r>
                      </w:p>
                      <w:p w:rsidR="00367266" w:rsidRPr="00AE3F23" w:rsidRDefault="00367266" w:rsidP="00367266">
                        <w:pPr>
                          <w:pStyle w:val="Heading7"/>
                          <w:keepNext/>
                          <w:spacing w:before="0" w:after="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mc:Fallback>
        </mc:AlternateContent>
      </w:r>
    </w:p>
    <w:p w:rsidR="00367266" w:rsidRDefault="00DC3354" w:rsidP="00367266">
      <w:pPr>
        <w:pStyle w:val="TCB"/>
        <w:rPr>
          <w:noProof/>
        </w:rPr>
      </w:pPr>
      <w:r>
        <w:fldChar w:fldCharType="begin"/>
      </w:r>
      <w:r>
        <w:instrText xml:space="preserve"> DOCPROPERTY "Facility"  \* MERGEFORMAT </w:instrText>
      </w:r>
      <w:r>
        <w:fldChar w:fldCharType="separate"/>
      </w:r>
      <w:r w:rsidR="00367266">
        <w:rPr>
          <w:noProof/>
        </w:rPr>
        <w:t>BuildingName</w:t>
      </w:r>
      <w:r>
        <w:rPr>
          <w:noProof/>
        </w:rPr>
        <w:fldChar w:fldCharType="end"/>
      </w:r>
      <w:r w:rsidR="00367266" w:rsidRPr="00CD5DC8">
        <w:rPr>
          <w:noProof/>
        </w:rPr>
        <w:br/>
      </w:r>
      <w:r>
        <w:fldChar w:fldCharType="begin"/>
      </w:r>
      <w:r>
        <w:instrText xml:space="preserve"> DOCPROPERTY "Project"  \* MERGEFORMAT </w:instrText>
      </w:r>
      <w:r>
        <w:fldChar w:fldCharType="separate"/>
      </w:r>
      <w:r w:rsidR="00367266">
        <w:rPr>
          <w:noProof/>
        </w:rPr>
        <w:t>The Description of the Project</w:t>
      </w:r>
      <w:r>
        <w:rPr>
          <w:noProof/>
        </w:rPr>
        <w:fldChar w:fldCharType="end"/>
      </w:r>
      <w:r w:rsidR="00367266" w:rsidRPr="00CD5DC8">
        <w:rPr>
          <w:noProof/>
        </w:rPr>
        <w:br/>
      </w:r>
      <w:r>
        <w:fldChar w:fldCharType="begin"/>
      </w:r>
      <w:r>
        <w:instrText xml:space="preserve"> DOCPROPERTY "ProjNo"  \* MERGEFORMAT </w:instrText>
      </w:r>
      <w:r>
        <w:fldChar w:fldCharType="separate"/>
      </w:r>
      <w:r w:rsidR="00367266">
        <w:rPr>
          <w:noProof/>
        </w:rPr>
        <w:t>P00000000</w:t>
      </w:r>
      <w:r>
        <w:rPr>
          <w:noProof/>
        </w:rPr>
        <w:fldChar w:fldCharType="end"/>
      </w:r>
      <w:r w:rsidR="00367266" w:rsidRPr="00CD5DC8">
        <w:rPr>
          <w:noProof/>
        </w:rPr>
        <w:t xml:space="preserve">  </w:t>
      </w:r>
      <w:r>
        <w:fldChar w:fldCharType="begin"/>
      </w:r>
      <w:r>
        <w:instrText xml:space="preserve"> DOCPROPERTY "BldgNo"  \* MERGEFORMAT </w:instrText>
      </w:r>
      <w:r>
        <w:fldChar w:fldCharType="separate"/>
      </w:r>
      <w:r w:rsidR="00367266">
        <w:rPr>
          <w:noProof/>
        </w:rPr>
        <w:t>0000</w:t>
      </w:r>
      <w:r>
        <w:rPr>
          <w:noProof/>
        </w:rPr>
        <w:fldChar w:fldCharType="end"/>
      </w:r>
    </w:p>
    <w:p w:rsidR="00367266" w:rsidRPr="0010430E" w:rsidRDefault="00367266" w:rsidP="00367266">
      <w:pPr>
        <w:pStyle w:val="tocdiv"/>
        <w:rPr>
          <w:color w:val="FFFFFF" w:themeColor="background1"/>
        </w:rPr>
      </w:pPr>
      <w:r w:rsidRPr="0010430E">
        <w:rPr>
          <w:color w:val="FFFFFF" w:themeColor="background1"/>
        </w:rPr>
        <w:t>DOCUMENTS</w:t>
      </w:r>
    </w:p>
    <w:p w:rsidR="00367266" w:rsidRPr="0010430E" w:rsidRDefault="00367266" w:rsidP="00367266">
      <w:pPr>
        <w:pStyle w:val="TCB"/>
        <w:rPr>
          <w:color w:val="FFFFFF" w:themeColor="background1"/>
        </w:rPr>
      </w:pPr>
    </w:p>
    <w:p w:rsidR="00367266" w:rsidRDefault="00367266" w:rsidP="00367266">
      <w:pPr>
        <w:pStyle w:val="TCB"/>
      </w:pPr>
    </w:p>
    <w:p w:rsidR="00367266" w:rsidRDefault="00367266" w:rsidP="00367266">
      <w:pPr>
        <w:pStyle w:val="TCB"/>
      </w:pPr>
      <w:r>
        <w:t>SPECIFICATION DIVISION  23</w:t>
      </w:r>
    </w:p>
    <w:p w:rsidR="00367266" w:rsidRDefault="00367266" w:rsidP="00367266">
      <w:pPr>
        <w:pStyle w:val="TCH"/>
      </w:pPr>
      <w:r>
        <w:t>NUMBER      SECTION DESCRIPTION</w:t>
      </w:r>
    </w:p>
    <w:p w:rsidR="00367266" w:rsidRDefault="00367266" w:rsidP="00367266">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 xml:space="preserve">DIVISION 23 </w:t>
      </w:r>
    </w:p>
    <w:p w:rsidR="00367266" w:rsidRDefault="00367266" w:rsidP="00367266">
      <w:pPr>
        <w:pStyle w:val="TOC2"/>
        <w:rPr>
          <w:rFonts w:asciiTheme="minorHAnsi" w:eastAsiaTheme="minorEastAsia" w:hAnsiTheme="minorHAnsi" w:cstheme="minorBidi"/>
          <w:noProof/>
          <w:sz w:val="22"/>
          <w:szCs w:val="22"/>
        </w:rPr>
      </w:pPr>
      <w:r w:rsidRPr="000F1C69">
        <w:rPr>
          <w:noProof/>
        </w:rPr>
        <w:t>SECTION 238219 - FLOOR MOUNTED FAN COIL UNITS (UN-DUCTED)</w:t>
      </w:r>
    </w:p>
    <w:p w:rsidR="00367266" w:rsidRDefault="00367266" w:rsidP="00367266">
      <w:pPr>
        <w:pStyle w:val="EOS"/>
      </w:pPr>
      <w:r>
        <w:fldChar w:fldCharType="end"/>
      </w:r>
      <w:r>
        <w:t>END OF CONTENTS TABLE</w:t>
      </w:r>
    </w:p>
    <w:p w:rsidR="00367266" w:rsidRDefault="00367266" w:rsidP="00367266">
      <w:pPr>
        <w:sectPr w:rsidR="00367266" w:rsidSect="00367266">
          <w:pgSz w:w="12240" w:h="15840" w:code="1"/>
          <w:pgMar w:top="1440" w:right="1080" w:bottom="1440" w:left="1440" w:header="720" w:footer="475" w:gutter="720"/>
          <w:paperSrc w:first="15" w:other="15"/>
          <w:pgNumType w:start="1"/>
          <w:cols w:space="144"/>
          <w:docGrid w:linePitch="272"/>
        </w:sectPr>
      </w:pPr>
    </w:p>
    <w:p w:rsidR="00367266" w:rsidRPr="00367266" w:rsidRDefault="00367266" w:rsidP="00367266">
      <w:pPr>
        <w:pStyle w:val="DET"/>
      </w:pPr>
      <w:bookmarkStart w:id="29" w:name="_Toc343163738"/>
      <w:r>
        <w:lastRenderedPageBreak/>
        <w:t xml:space="preserve">DIVISION 23 </w:t>
      </w:r>
      <w:bookmarkEnd w:id="29"/>
    </w:p>
    <w:p w:rsidR="00AD41FC" w:rsidRPr="00B5611E" w:rsidRDefault="00367266" w:rsidP="00367266">
      <w:pPr>
        <w:pStyle w:val="SCT"/>
      </w:pPr>
      <w:bookmarkStart w:id="30" w:name="_Toc343163739"/>
      <w:r w:rsidRPr="00B5611E">
        <w:rPr>
          <w:caps w:val="0"/>
        </w:rPr>
        <w:t xml:space="preserve">SECTION </w:t>
      </w:r>
      <w:r>
        <w:rPr>
          <w:caps w:val="0"/>
        </w:rPr>
        <w:t>238219</w:t>
      </w:r>
      <w:r w:rsidRPr="00B5611E">
        <w:rPr>
          <w:caps w:val="0"/>
        </w:rPr>
        <w:t xml:space="preserve"> - FLOOR MOUNTED FAN COIL UNITS (UN-DUCTED)</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30"/>
    </w:p>
    <w:p w:rsidR="00AD41FC" w:rsidRPr="00B5611E" w:rsidRDefault="00AD41FC" w:rsidP="00367266">
      <w:pPr>
        <w:pStyle w:val="CMT"/>
      </w:pPr>
      <w:r w:rsidRPr="00B5611E">
        <w:t>Revisions:</w:t>
      </w:r>
    </w:p>
    <w:p w:rsidR="000C1F45" w:rsidRPr="00B5611E" w:rsidRDefault="00AE1531" w:rsidP="00367266">
      <w:pPr>
        <w:pStyle w:val="CMT"/>
      </w:pPr>
      <w:r w:rsidRPr="00B5611E">
        <w:t>First Edition May 2010, AEC mech tech teams - hvac/controls group</w:t>
      </w:r>
      <w:r w:rsidR="00465973">
        <w:t>.</w:t>
      </w:r>
      <w:r w:rsidR="00E447F4" w:rsidRPr="00B5611E">
        <w:t xml:space="preserve"> </w:t>
      </w:r>
      <w:r w:rsidRPr="00B5611E">
        <w:t>Developed based on the North Quad residence hall Fan coil specification</w:t>
      </w:r>
      <w:r w:rsidR="00E447F4" w:rsidRPr="00B5611E">
        <w:t xml:space="preserve">. </w:t>
      </w:r>
      <w:r w:rsidR="009B6CBB" w:rsidRPr="00B5611E">
        <w:t>Generally intended for small (&lt; 1/2 HP</w:t>
      </w:r>
      <w:r w:rsidR="00987FC3" w:rsidRPr="00B5611E">
        <w:t>) VERTICAL</w:t>
      </w:r>
      <w:r w:rsidR="009B6CBB" w:rsidRPr="00B5611E">
        <w:t xml:space="preserve"> fan coils mounted inside the room with chw amd heating coils</w:t>
      </w:r>
      <w:r w:rsidR="003B0F44" w:rsidRPr="00B5611E">
        <w:t>.</w:t>
      </w:r>
      <w:r w:rsidR="009B6CBB" w:rsidRPr="00B5611E">
        <w:t xml:space="preserve"> could be adapted for other type in-room fan coils. </w:t>
      </w:r>
    </w:p>
    <w:p w:rsidR="00AE1531" w:rsidRPr="00B5611E" w:rsidRDefault="000C1F45" w:rsidP="00367266">
      <w:pPr>
        <w:pStyle w:val="CMT"/>
      </w:pPr>
      <w:r w:rsidRPr="00B5611E">
        <w:t xml:space="preserve">fan coil Room controller (i.e. thermostat) and control valves are specified in </w:t>
      </w:r>
      <w:r w:rsidR="00E112D2" w:rsidRPr="00B5611E">
        <w:t xml:space="preserve">SECTION </w:t>
      </w:r>
      <w:r w:rsidR="00A04390">
        <w:t>230900</w:t>
      </w:r>
      <w:r w:rsidRPr="00B5611E">
        <w:t xml:space="preserve"> mechanical systems controls, </w:t>
      </w:r>
      <w:r w:rsidR="00E112D2" w:rsidRPr="00B5611E">
        <w:t xml:space="preserve">AND </w:t>
      </w:r>
      <w:r w:rsidRPr="00B5611E">
        <w:t xml:space="preserve">not </w:t>
      </w:r>
      <w:r w:rsidR="00E112D2" w:rsidRPr="00B5611E">
        <w:t xml:space="preserve">IN </w:t>
      </w:r>
      <w:r w:rsidRPr="00B5611E">
        <w:t>this s</w:t>
      </w:r>
      <w:r w:rsidR="00E112D2" w:rsidRPr="00B5611E">
        <w:t>E</w:t>
      </w:r>
      <w:r w:rsidRPr="00B5611E">
        <w:t>c</w:t>
      </w:r>
      <w:r w:rsidR="00E112D2" w:rsidRPr="00B5611E">
        <w:t>TION</w:t>
      </w:r>
      <w:r w:rsidR="00675723" w:rsidRPr="00B5611E">
        <w:t xml:space="preserve">. </w:t>
      </w:r>
      <w:r w:rsidRPr="00B5611E">
        <w:t>this sec</w:t>
      </w:r>
      <w:r w:rsidR="00E112D2" w:rsidRPr="00B5611E">
        <w:t>TION</w:t>
      </w:r>
      <w:r w:rsidRPr="00B5611E">
        <w:t xml:space="preserve"> covers </w:t>
      </w:r>
      <w:r w:rsidR="00E112D2" w:rsidRPr="00B5611E">
        <w:t xml:space="preserve">only </w:t>
      </w:r>
      <w:r w:rsidRPr="00B5611E">
        <w:t xml:space="preserve">the fan coil control transformer and relay pack. </w:t>
      </w:r>
      <w:r w:rsidR="00AE1531" w:rsidRPr="00B5611E">
        <w:t xml:space="preserve"> </w:t>
      </w:r>
    </w:p>
    <w:p w:rsidR="00D22F67" w:rsidRDefault="00D22F67" w:rsidP="00367266">
      <w:pPr>
        <w:pStyle w:val="CMT"/>
      </w:pPr>
      <w:r w:rsidRPr="00B5611E">
        <w:t xml:space="preserve">NEW FORMAT DRAFT </w:t>
      </w:r>
      <w:r w:rsidR="00F034FA">
        <w:t xml:space="preserve">November </w:t>
      </w:r>
      <w:r w:rsidR="00D3421B">
        <w:t>1</w:t>
      </w:r>
      <w:r w:rsidR="00545E4D">
        <w:t>5</w:t>
      </w:r>
      <w:r w:rsidR="00F034FA">
        <w:t>, 2010</w:t>
      </w:r>
      <w:r w:rsidR="00A07F72" w:rsidRPr="00B5611E">
        <w:t>. MANUFACTURERS UPDATED</w:t>
      </w:r>
      <w:r w:rsidR="00C83BA4" w:rsidRPr="00B5611E">
        <w:t>, FORMAT AND ORGANIZATION REVISED</w:t>
      </w:r>
      <w:r w:rsidR="00A07F72" w:rsidRPr="00B5611E">
        <w:t>.</w:t>
      </w:r>
    </w:p>
    <w:p w:rsidR="001717AF" w:rsidRPr="001717AF" w:rsidRDefault="001717AF" w:rsidP="001717AF">
      <w:pPr>
        <w:pStyle w:val="CMT"/>
      </w:pPr>
      <w:r>
        <w:t>Oct 2015: Added Price as approved mfr. D. Karle per HVAC MTT.</w:t>
      </w:r>
    </w:p>
    <w:p w:rsidR="00293535" w:rsidRDefault="00293535" w:rsidP="00367266">
      <w:pPr>
        <w:pStyle w:val="PRT"/>
      </w:pPr>
      <w:r>
        <w:t>General</w:t>
      </w:r>
    </w:p>
    <w:p w:rsidR="00293535" w:rsidRDefault="00293535" w:rsidP="00367266">
      <w:pPr>
        <w:pStyle w:val="ART"/>
      </w:pPr>
      <w:r>
        <w:t>RELATED DOCUMENTS</w:t>
      </w:r>
    </w:p>
    <w:p w:rsidR="00293535" w:rsidRDefault="00293535" w:rsidP="00367266">
      <w:pPr>
        <w:pStyle w:val="CMT"/>
      </w:pPr>
      <w:r>
        <w:t>INCLUDE PARAGRAPH 1.1.A and b IN EVERY SPECIFICATION SECTION. EDIT related sections 1.1.B to make it project specific.</w:t>
      </w:r>
    </w:p>
    <w:p w:rsidR="00293535" w:rsidRDefault="00293535" w:rsidP="00367266">
      <w:pPr>
        <w:pStyle w:val="PR1"/>
      </w:pPr>
      <w:r>
        <w:t xml:space="preserve">Drawings and general provisions of the Contract, Standard General and Supplementary General Conditions, Division 1 Specification Sections, and other applicable Specification Sections including the Related Sections listed below, apply to this Section. </w:t>
      </w:r>
    </w:p>
    <w:p w:rsidR="004733BB" w:rsidRDefault="00243C07" w:rsidP="00367266">
      <w:pPr>
        <w:pStyle w:val="CMT"/>
      </w:pPr>
      <w:r w:rsidRPr="00B5611E">
        <w:t>CAREFULLY VERIFY, EDIT AND COORDINATE RELATED SECTIONS.</w:t>
      </w:r>
    </w:p>
    <w:p w:rsidR="00D341D1" w:rsidRDefault="00213E1D" w:rsidP="00367266">
      <w:pPr>
        <w:pStyle w:val="PR1"/>
      </w:pPr>
      <w:r w:rsidRPr="00F65CCA">
        <w:t xml:space="preserve">Related Work Specified </w:t>
      </w:r>
      <w:r w:rsidR="00243C07" w:rsidRPr="00F65CCA">
        <w:t>Elsewhere:</w:t>
      </w:r>
      <w:r w:rsidR="006079E8">
        <w:t xml:space="preserve"> </w:t>
      </w:r>
      <w:r w:rsidR="00D341D1" w:rsidRPr="00D341D1">
        <w:t xml:space="preserve">Examine Drawings and other sections of the Specifications for requirements </w:t>
      </w:r>
      <w:r w:rsidR="00C16D4A">
        <w:t xml:space="preserve">that </w:t>
      </w:r>
      <w:r w:rsidR="00D341D1" w:rsidRPr="00D341D1">
        <w:t xml:space="preserve">affect </w:t>
      </w:r>
      <w:r w:rsidR="006079E8">
        <w:t xml:space="preserve">and specify </w:t>
      </w:r>
      <w:r w:rsidR="00D341D1" w:rsidRPr="00D341D1">
        <w:t>work under this section, in particular the following:</w:t>
      </w:r>
    </w:p>
    <w:p w:rsidR="00D341D1" w:rsidRDefault="00D341D1" w:rsidP="00367266">
      <w:pPr>
        <w:pStyle w:val="PR2"/>
      </w:pPr>
      <w:r w:rsidRPr="00D341D1">
        <w:t xml:space="preserve">Section </w:t>
      </w:r>
      <w:r w:rsidR="002168F8">
        <w:t>221113</w:t>
      </w:r>
      <w:r w:rsidRPr="00D341D1">
        <w:t xml:space="preserve">: </w:t>
      </w:r>
      <w:r w:rsidR="00213E1D" w:rsidRPr="00F202D4">
        <w:t>Piping Materials and Methods</w:t>
      </w:r>
      <w:r w:rsidR="003C0638" w:rsidRPr="00F202D4">
        <w:t>.</w:t>
      </w:r>
    </w:p>
    <w:p w:rsidR="00D341D1" w:rsidRDefault="00D341D1" w:rsidP="00367266">
      <w:pPr>
        <w:pStyle w:val="PR2"/>
      </w:pPr>
      <w:r w:rsidRPr="00D341D1">
        <w:t xml:space="preserve">Section </w:t>
      </w:r>
      <w:r w:rsidR="001227E9">
        <w:t>220523</w:t>
      </w:r>
      <w:r w:rsidRPr="00D341D1">
        <w:t xml:space="preserve">: </w:t>
      </w:r>
      <w:r w:rsidR="00213E1D" w:rsidRPr="00F202D4">
        <w:t>Valves</w:t>
      </w:r>
      <w:r w:rsidR="003C0638" w:rsidRPr="00F202D4">
        <w:t>.</w:t>
      </w:r>
    </w:p>
    <w:p w:rsidR="00D341D1" w:rsidRDefault="00D341D1" w:rsidP="00367266">
      <w:pPr>
        <w:pStyle w:val="PR2"/>
      </w:pPr>
      <w:r w:rsidRPr="00D341D1">
        <w:t xml:space="preserve">Section </w:t>
      </w:r>
      <w:r w:rsidR="001227E9">
        <w:t>220513</w:t>
      </w:r>
      <w:r w:rsidRPr="00D341D1">
        <w:t xml:space="preserve">: </w:t>
      </w:r>
      <w:r w:rsidR="00213E1D" w:rsidRPr="00F202D4">
        <w:t>Motors</w:t>
      </w:r>
      <w:r w:rsidR="00B5611E" w:rsidRPr="00F202D4">
        <w:t>.</w:t>
      </w:r>
    </w:p>
    <w:p w:rsidR="00D341D1" w:rsidRDefault="00D341D1" w:rsidP="00367266">
      <w:pPr>
        <w:pStyle w:val="PR2"/>
      </w:pPr>
      <w:r w:rsidRPr="00D341D1">
        <w:t xml:space="preserve">Section </w:t>
      </w:r>
      <w:r w:rsidR="001227E9">
        <w:t>220719</w:t>
      </w:r>
      <w:r w:rsidR="00471459">
        <w:t xml:space="preserve">: </w:t>
      </w:r>
      <w:r w:rsidR="00213E1D" w:rsidRPr="00F202D4">
        <w:t>Mechanical Systems Insulation</w:t>
      </w:r>
      <w:r w:rsidR="00471459">
        <w:t>.</w:t>
      </w:r>
    </w:p>
    <w:p w:rsidR="00D341D1" w:rsidRDefault="00D341D1" w:rsidP="00367266">
      <w:pPr>
        <w:pStyle w:val="PR2"/>
      </w:pPr>
      <w:r w:rsidRPr="00D341D1">
        <w:t xml:space="preserve">Section </w:t>
      </w:r>
      <w:r w:rsidR="001227E9">
        <w:t>232116</w:t>
      </w:r>
      <w:r w:rsidRPr="00D341D1">
        <w:t xml:space="preserve">: </w:t>
      </w:r>
      <w:r w:rsidR="00213E1D" w:rsidRPr="00F202D4">
        <w:t xml:space="preserve">Hydronic Piping </w:t>
      </w:r>
      <w:r w:rsidR="00B5611E" w:rsidRPr="00F202D4">
        <w:t>Specialties.</w:t>
      </w:r>
    </w:p>
    <w:p w:rsidR="00D341D1" w:rsidRDefault="00D341D1" w:rsidP="00367266">
      <w:pPr>
        <w:pStyle w:val="PR2"/>
      </w:pPr>
      <w:r w:rsidRPr="00D341D1">
        <w:t xml:space="preserve">Section </w:t>
      </w:r>
      <w:r w:rsidR="001227E9">
        <w:t>230900</w:t>
      </w:r>
      <w:r w:rsidRPr="00D341D1">
        <w:t xml:space="preserve">: </w:t>
      </w:r>
      <w:r w:rsidR="00213E1D" w:rsidRPr="00F202D4">
        <w:t>Mechanical Systems Controls</w:t>
      </w:r>
      <w:r w:rsidR="00B5611E" w:rsidRPr="00F202D4">
        <w:t>.</w:t>
      </w:r>
    </w:p>
    <w:p w:rsidR="00D341D1" w:rsidRDefault="00213E1D" w:rsidP="00367266">
      <w:pPr>
        <w:pStyle w:val="PR2"/>
      </w:pPr>
      <w:r w:rsidRPr="00F202D4">
        <w:t xml:space="preserve">Division </w:t>
      </w:r>
      <w:r w:rsidR="001227E9">
        <w:t>26</w:t>
      </w:r>
      <w:r w:rsidR="00C16D4A">
        <w:t>:</w:t>
      </w:r>
      <w:r w:rsidRPr="00F202D4">
        <w:t xml:space="preserve"> </w:t>
      </w:r>
      <w:r w:rsidR="003B0F44" w:rsidRPr="00F202D4">
        <w:t>E</w:t>
      </w:r>
      <w:r w:rsidRPr="00F202D4">
        <w:t>lectrical</w:t>
      </w:r>
      <w:r w:rsidR="00DD5F26">
        <w:t>.</w:t>
      </w:r>
    </w:p>
    <w:p w:rsidR="00D341D1" w:rsidRDefault="00DD5F26" w:rsidP="00367266">
      <w:pPr>
        <w:pStyle w:val="ART"/>
      </w:pPr>
      <w:r>
        <w:t xml:space="preserve">SUMMARY </w:t>
      </w:r>
    </w:p>
    <w:p w:rsidR="00D341D1" w:rsidRDefault="00DD5F26" w:rsidP="00367266">
      <w:pPr>
        <w:pStyle w:val="PR1"/>
      </w:pPr>
      <w:r>
        <w:t>Section Includes</w:t>
      </w:r>
    </w:p>
    <w:p w:rsidR="00D341D1" w:rsidRDefault="00DD5F26" w:rsidP="00367266">
      <w:pPr>
        <w:pStyle w:val="PR2"/>
      </w:pPr>
      <w:r>
        <w:t>Floor-mounted fan-coil units</w:t>
      </w:r>
      <w:r w:rsidR="00F202D4">
        <w:t>,</w:t>
      </w:r>
      <w:r w:rsidR="006D6433" w:rsidRPr="00B5611E">
        <w:t xml:space="preserve"> with controls provided in part or in entirety by the fan coil manufacturer, as </w:t>
      </w:r>
      <w:r w:rsidR="00F43667" w:rsidRPr="00B5611E">
        <w:t>specified.</w:t>
      </w:r>
    </w:p>
    <w:p w:rsidR="001E3E71" w:rsidRPr="00B5611E" w:rsidRDefault="000E5CA2" w:rsidP="00367266">
      <w:pPr>
        <w:pStyle w:val="CMT"/>
      </w:pPr>
      <w:r>
        <w:t>revise</w:t>
      </w:r>
      <w:r w:rsidR="004008DF" w:rsidRPr="00B5611E">
        <w:t xml:space="preserve"> </w:t>
      </w:r>
      <w:r w:rsidR="00C32A80" w:rsidRPr="00B5611E">
        <w:t>THE ALTERNATE</w:t>
      </w:r>
      <w:r w:rsidR="00797818">
        <w:t>s</w:t>
      </w:r>
      <w:r w:rsidR="004008DF" w:rsidRPr="00B5611E">
        <w:t xml:space="preserve"> </w:t>
      </w:r>
      <w:r w:rsidR="00DD5F26">
        <w:t xml:space="preserve">REQUIREMENTS aND </w:t>
      </w:r>
      <w:r w:rsidR="00797818">
        <w:t xml:space="preserve">the </w:t>
      </w:r>
      <w:r w:rsidR="00DD5F26">
        <w:t>corresponding infoRMATION in PART 1 AND Part 2</w:t>
      </w:r>
      <w:r w:rsidR="00797818">
        <w:t xml:space="preserve"> based on project requirements</w:t>
      </w:r>
      <w:r w:rsidR="00DD5F26">
        <w:t>.</w:t>
      </w:r>
      <w:r w:rsidR="00797818">
        <w:t xml:space="preserve"> </w:t>
      </w:r>
      <w:r w:rsidR="00DD5F26">
        <w:t xml:space="preserve"> </w:t>
      </w:r>
      <w:r w:rsidR="00DD5F26">
        <w:lastRenderedPageBreak/>
        <w:t>if there are no bid alternates, indicate "none." Consider specifying ECM motors as an alternate. Consider specifying welded, radiused corners on front and side edges of top as an alternate. WElded edges result in a much more attractive and DURABLE cabinet and are PREFERRED by U-M housing.</w:t>
      </w:r>
    </w:p>
    <w:p w:rsidR="00D341D1" w:rsidRDefault="00DD5F26" w:rsidP="00367266">
      <w:pPr>
        <w:pStyle w:val="ART"/>
      </w:pPr>
      <w:r>
        <w:t xml:space="preserve">ALTERNATES </w:t>
      </w:r>
    </w:p>
    <w:p w:rsidR="00D341D1" w:rsidRDefault="00DD5F26" w:rsidP="00367266">
      <w:pPr>
        <w:pStyle w:val="PR1"/>
      </w:pPr>
      <w:r>
        <w:t xml:space="preserve">Bid Alternate No. 1: Furnish fan-coil units with pre-assembled hydronic piping package. Tubing, valves, fittings, instrumentation, supports and insulation as specified herein and as indicated on the </w:t>
      </w:r>
      <w:r w:rsidR="00D3421B">
        <w:t>Drawings.</w:t>
      </w:r>
    </w:p>
    <w:p w:rsidR="00D341D1" w:rsidRDefault="00DD5F26" w:rsidP="00367266">
      <w:pPr>
        <w:pStyle w:val="PR2"/>
      </w:pPr>
      <w:r>
        <w:t>Piping package shall be shipped from the manufacturer’s factory connected to coil(s), secured and protected from damage during shipment.</w:t>
      </w:r>
    </w:p>
    <w:p w:rsidR="00D341D1" w:rsidRDefault="00DD5F26" w:rsidP="00367266">
      <w:pPr>
        <w:pStyle w:val="PR2"/>
      </w:pPr>
      <w:r>
        <w:t>Piping package shall include the required control valves. Control valves shall be as specified in Section "Mechanical Systems Controls."</w:t>
      </w:r>
    </w:p>
    <w:p w:rsidR="00D341D1" w:rsidRDefault="00DD5F26" w:rsidP="00367266">
      <w:pPr>
        <w:pStyle w:val="ART"/>
      </w:pPr>
      <w:r>
        <w:t>COORDINATION</w:t>
      </w:r>
    </w:p>
    <w:p w:rsidR="00D341D1" w:rsidRDefault="00DD5F26" w:rsidP="00367266">
      <w:pPr>
        <w:pStyle w:val="PR1"/>
      </w:pPr>
      <w:r>
        <w:t xml:space="preserve">Coordinate dimensions and arrangement of fan coils with building elements including </w:t>
      </w:r>
      <w:r w:rsidR="00E447F4">
        <w:t>windowsill</w:t>
      </w:r>
      <w:r>
        <w:t xml:space="preserve"> height, floor finish, pipe entry location, and wall construction.</w:t>
      </w:r>
    </w:p>
    <w:p w:rsidR="00C21D53" w:rsidRPr="00B5611E" w:rsidRDefault="00DD5F26" w:rsidP="00367266">
      <w:pPr>
        <w:pStyle w:val="CMT"/>
      </w:pPr>
      <w:r>
        <w:t xml:space="preserve">Revise SUBMITTALS AS REQUIRED. </w:t>
      </w:r>
      <w:r w:rsidR="0075708F">
        <w:t xml:space="preserve">SAMPLE </w:t>
      </w:r>
      <w:r>
        <w:t>PARAGRAPH</w:t>
      </w:r>
      <w:r w:rsidR="0075708F">
        <w:t>S</w:t>
      </w:r>
      <w:r>
        <w:t xml:space="preserve"> </w:t>
      </w:r>
      <w:r w:rsidR="0075708F">
        <w:t xml:space="preserve">UNDER </w:t>
      </w:r>
      <w:r>
        <w:t xml:space="preserve">1.5 require DELIVERy of a sample fan coil with the bid, and </w:t>
      </w:r>
      <w:r w:rsidR="00401E5A">
        <w:t xml:space="preserve">is written </w:t>
      </w:r>
      <w:r w:rsidR="002D0ADD">
        <w:t>ASSUMING THE</w:t>
      </w:r>
      <w:r>
        <w:t xml:space="preserve"> fan COILS will be PREPURCHASED, and that a prepiped fan coil will be </w:t>
      </w:r>
      <w:r w:rsidR="00B0526A">
        <w:t xml:space="preserve">CONSIDERED </w:t>
      </w:r>
      <w:r>
        <w:t xml:space="preserve">as an alternate. SAMPLE unit SUBMITTAL is highly recommended for PROJECTS with </w:t>
      </w:r>
      <w:r w:rsidR="00B0526A">
        <w:t xml:space="preserve">A </w:t>
      </w:r>
      <w:r>
        <w:t>large quantit</w:t>
      </w:r>
      <w:r w:rsidR="00B0526A">
        <w:t xml:space="preserve">Y </w:t>
      </w:r>
      <w:r>
        <w:t xml:space="preserve">of fan coils. </w:t>
      </w:r>
    </w:p>
    <w:p w:rsidR="00D341D1" w:rsidRDefault="00DD5F26" w:rsidP="00367266">
      <w:pPr>
        <w:pStyle w:val="ART"/>
      </w:pPr>
      <w:r>
        <w:t xml:space="preserve">submittalS </w:t>
      </w:r>
    </w:p>
    <w:p w:rsidR="00D341D1" w:rsidRDefault="00DD5F26" w:rsidP="00367266">
      <w:pPr>
        <w:pStyle w:val="PR1"/>
      </w:pPr>
      <w:r>
        <w:t>Submit the following product data for approval:</w:t>
      </w:r>
    </w:p>
    <w:p w:rsidR="00D341D1" w:rsidRDefault="00DD5F26" w:rsidP="00367266">
      <w:pPr>
        <w:pStyle w:val="PR2"/>
      </w:pPr>
      <w:r>
        <w:t>Heating and cooling coil total and sensible heat transfer capacity, entering and leaving water temperatures, water flow rate, water pressure drop, and air pressure drop.</w:t>
      </w:r>
    </w:p>
    <w:p w:rsidR="00D341D1" w:rsidRDefault="00DD5F26" w:rsidP="00367266">
      <w:pPr>
        <w:pStyle w:val="PR2"/>
      </w:pPr>
      <w:r>
        <w:t>Details of equipment assemblies indicating dimensions, weights, required clearances, component locations, and location and size of each field connection. Include cabinet construction details: panel gauge, removal method for access panel, cabinet mounting method, and filter and fan motor removal method.</w:t>
      </w:r>
    </w:p>
    <w:p w:rsidR="00D341D1" w:rsidRDefault="00DD5F26" w:rsidP="00367266">
      <w:pPr>
        <w:pStyle w:val="PR2"/>
      </w:pPr>
      <w:r>
        <w:t>Details of motor including type, manufacturer</w:t>
      </w:r>
      <w:r w:rsidR="00E447F4">
        <w:t xml:space="preserve"> </w:t>
      </w:r>
      <w:r>
        <w:t>and electrical characteristics.</w:t>
      </w:r>
    </w:p>
    <w:p w:rsidR="00D341D1" w:rsidRDefault="00DD5F26" w:rsidP="00367266">
      <w:pPr>
        <w:pStyle w:val="PR2"/>
      </w:pPr>
      <w:r>
        <w:t>Wiring Diagrams: Power, disconnect switch, controls, transformer and three-speed fan control relays.</w:t>
      </w:r>
    </w:p>
    <w:p w:rsidR="00D341D1" w:rsidRDefault="00DD5F26" w:rsidP="00367266">
      <w:pPr>
        <w:pStyle w:val="PR2"/>
      </w:pPr>
      <w:r>
        <w:t xml:space="preserve">Control </w:t>
      </w:r>
      <w:r w:rsidR="00675723">
        <w:t>transformer-sizing</w:t>
      </w:r>
      <w:r>
        <w:t xml:space="preserve"> calculations.</w:t>
      </w:r>
    </w:p>
    <w:p w:rsidR="00D341D1" w:rsidRDefault="00DD5F26" w:rsidP="00367266">
      <w:pPr>
        <w:pStyle w:val="PR2"/>
      </w:pPr>
      <w:r>
        <w:t>Detailed information on fan control relay board.</w:t>
      </w:r>
    </w:p>
    <w:p w:rsidR="00D341D1" w:rsidRDefault="00DD5F26" w:rsidP="00367266">
      <w:pPr>
        <w:pStyle w:val="PR2"/>
      </w:pPr>
      <w:r>
        <w:t xml:space="preserve">Octave band </w:t>
      </w:r>
      <w:r w:rsidR="0083068C">
        <w:t xml:space="preserve">and </w:t>
      </w:r>
      <w:r>
        <w:t>A-weighted sound power data for each unit type at fan coil rated capacity, tested per AHRI Standard 350.</w:t>
      </w:r>
    </w:p>
    <w:p w:rsidR="00D341D1" w:rsidRDefault="00DD5F26" w:rsidP="00367266">
      <w:pPr>
        <w:pStyle w:val="PR2"/>
      </w:pPr>
      <w:r>
        <w:t>Evidence of UL or ETL listing and labeling.</w:t>
      </w:r>
    </w:p>
    <w:p w:rsidR="00D341D1" w:rsidRDefault="00DD5F26" w:rsidP="00367266">
      <w:pPr>
        <w:pStyle w:val="PR1"/>
      </w:pPr>
      <w:r>
        <w:t xml:space="preserve">Equipment schedule with the following information for each unit type: </w:t>
      </w:r>
    </w:p>
    <w:p w:rsidR="00D341D1" w:rsidRDefault="00DD5F26" w:rsidP="00367266">
      <w:pPr>
        <w:pStyle w:val="PR2"/>
      </w:pPr>
      <w:r>
        <w:lastRenderedPageBreak/>
        <w:t>Quantity of each type</w:t>
      </w:r>
      <w:r w:rsidR="00552CA9">
        <w:t>.</w:t>
      </w:r>
    </w:p>
    <w:p w:rsidR="00D341D1" w:rsidRDefault="00DA0CD3" w:rsidP="00367266">
      <w:pPr>
        <w:pStyle w:val="PR2"/>
      </w:pPr>
      <w:r w:rsidRPr="00B5611E">
        <w:t>E</w:t>
      </w:r>
      <w:r w:rsidR="0032385E" w:rsidRPr="00B5611E">
        <w:t>quipment tag</w:t>
      </w:r>
      <w:r w:rsidR="00B0526A">
        <w:t>.</w:t>
      </w:r>
    </w:p>
    <w:p w:rsidR="00D341D1" w:rsidRDefault="00DC03CC" w:rsidP="00367266">
      <w:pPr>
        <w:pStyle w:val="PR2"/>
      </w:pPr>
      <w:r w:rsidRPr="00B5611E">
        <w:t>M</w:t>
      </w:r>
      <w:r w:rsidR="0032385E" w:rsidRPr="00B5611E">
        <w:t>odel number</w:t>
      </w:r>
      <w:r w:rsidRPr="00B5611E">
        <w:t>.</w:t>
      </w:r>
    </w:p>
    <w:p w:rsidR="00D341D1" w:rsidRDefault="00DC03CC" w:rsidP="00367266">
      <w:pPr>
        <w:pStyle w:val="PR2"/>
      </w:pPr>
      <w:r w:rsidRPr="00B5611E">
        <w:t>M</w:t>
      </w:r>
      <w:r w:rsidR="0032385E" w:rsidRPr="00B5611E">
        <w:t>anufacturer’s size designation</w:t>
      </w:r>
      <w:r w:rsidRPr="00B5611E">
        <w:t>.</w:t>
      </w:r>
      <w:r w:rsidR="0032385E" w:rsidRPr="00B5611E">
        <w:t xml:space="preserve"> </w:t>
      </w:r>
    </w:p>
    <w:p w:rsidR="00D341D1" w:rsidRDefault="00DC03CC" w:rsidP="00367266">
      <w:pPr>
        <w:pStyle w:val="PR2"/>
      </w:pPr>
      <w:r w:rsidRPr="00B5611E">
        <w:t>C</w:t>
      </w:r>
      <w:r w:rsidR="0032385E" w:rsidRPr="00B5611E">
        <w:t>onfiguration (2-pipe or 4-pipe)</w:t>
      </w:r>
      <w:r w:rsidRPr="00B5611E">
        <w:t>.</w:t>
      </w:r>
    </w:p>
    <w:p w:rsidR="00D341D1" w:rsidRDefault="00DC03CC" w:rsidP="00367266">
      <w:pPr>
        <w:pStyle w:val="PR2"/>
      </w:pPr>
      <w:r w:rsidRPr="00B5611E">
        <w:t>N</w:t>
      </w:r>
      <w:r w:rsidR="0032385E" w:rsidRPr="00B5611E">
        <w:t xml:space="preserve">umber of coils, number of rows for each coil, fin spacing for each coil, </w:t>
      </w:r>
      <w:r w:rsidR="00CE2958">
        <w:t>airflow</w:t>
      </w:r>
      <w:r w:rsidR="0032385E" w:rsidRPr="00B5611E">
        <w:t xml:space="preserve"> rate and motor watts at each fan speed.</w:t>
      </w:r>
    </w:p>
    <w:p w:rsidR="00D341D1" w:rsidRDefault="00445413" w:rsidP="00367266">
      <w:pPr>
        <w:pStyle w:val="PR1"/>
      </w:pPr>
      <w:r w:rsidRPr="00B5611E">
        <w:t>Maintenance schedules and repair part numbers and manufacturer</w:t>
      </w:r>
      <w:r w:rsidR="00330F5C" w:rsidRPr="00B5611E">
        <w:t xml:space="preserve"> of motors, coils, integral controls, relay board, control transformer, and air filters. </w:t>
      </w:r>
    </w:p>
    <w:p w:rsidR="00445413" w:rsidRPr="00B5611E" w:rsidRDefault="00445413" w:rsidP="00367266">
      <w:pPr>
        <w:pStyle w:val="PR1"/>
      </w:pPr>
      <w:r w:rsidRPr="00B5611E">
        <w:t>Warranty Documentation: Submit warranty documentation according to requirements of Contract Documents.</w:t>
      </w:r>
    </w:p>
    <w:p w:rsidR="00C21D53" w:rsidRPr="00B5611E" w:rsidRDefault="00C21D53" w:rsidP="00367266">
      <w:pPr>
        <w:pStyle w:val="PR1"/>
      </w:pPr>
      <w:r w:rsidRPr="00B5611E">
        <w:t>Detailed schedule with each fan coil tagged by room number, indicating unit style, heating and cooling capacity, left- or right-hand piping configuration, and 2-way or 3-way control valves.</w:t>
      </w:r>
    </w:p>
    <w:p w:rsidR="006C3C99" w:rsidRPr="00B5611E" w:rsidRDefault="006C3C99" w:rsidP="00367266">
      <w:pPr>
        <w:pStyle w:val="CMT"/>
      </w:pPr>
      <w:r w:rsidRPr="00B5611E">
        <w:t xml:space="preserve">THE FOLLOWING PARAGRAPHS </w:t>
      </w:r>
      <w:r w:rsidR="00D341D1">
        <w:t>SPECIFY CONDITIONS</w:t>
      </w:r>
      <w:r w:rsidR="003B539F" w:rsidRPr="00B5611E">
        <w:t xml:space="preserve"> WHEN the fan COILS ARE PREPURCHASED, and that a prepiped fan coil will be CONSIDERED as an alternate. REQUIRE </w:t>
      </w:r>
      <w:r w:rsidRPr="00B5611E">
        <w:t xml:space="preserve">THAT a sample fan coil </w:t>
      </w:r>
      <w:r w:rsidR="00E650DC" w:rsidRPr="00B5611E">
        <w:t xml:space="preserve">UNIT </w:t>
      </w:r>
      <w:r w:rsidR="00DD5F26">
        <w:t>be DELIVERED with the bid and is written assuming</w:t>
      </w:r>
      <w:r w:rsidR="00675723">
        <w:t xml:space="preserve">. </w:t>
      </w:r>
      <w:r w:rsidR="00DD5F26">
        <w:t>SAMPLE unit is highly recommended for PROJECTS with large quantities of fan coils.</w:t>
      </w:r>
    </w:p>
    <w:p w:rsidR="00D341D1" w:rsidRDefault="00DD5F26" w:rsidP="00367266">
      <w:pPr>
        <w:pStyle w:val="PR1"/>
      </w:pPr>
      <w:r>
        <w:t xml:space="preserve">Samples: </w:t>
      </w:r>
      <w:r w:rsidR="002D0ADD">
        <w:t>Submit s</w:t>
      </w:r>
      <w:r>
        <w:t>ample fan coil unit with bid: One unit, Type FCU-XX, pre</w:t>
      </w:r>
      <w:r w:rsidR="002B29C2">
        <w:t>-</w:t>
      </w:r>
      <w:r>
        <w:t>piped, with factory-applied color finish, and factory-installed piping package:</w:t>
      </w:r>
    </w:p>
    <w:p w:rsidR="00D341D1" w:rsidRDefault="00DD5F26" w:rsidP="00367266">
      <w:pPr>
        <w:pStyle w:val="PR2"/>
      </w:pPr>
      <w:r>
        <w:t>Sample unit shall comply with these specifications in all respects.</w:t>
      </w:r>
    </w:p>
    <w:p w:rsidR="00D341D1" w:rsidRDefault="00675C1B" w:rsidP="00367266">
      <w:pPr>
        <w:pStyle w:val="PR2"/>
      </w:pPr>
      <w:r>
        <w:t>Configure p</w:t>
      </w:r>
      <w:r w:rsidR="00DD5F26">
        <w:t>iping for 2-way control valves with 3/4 inch nominal control valve body size.</w:t>
      </w:r>
    </w:p>
    <w:p w:rsidR="00D341D1" w:rsidRDefault="00675C1B" w:rsidP="00367266">
      <w:pPr>
        <w:pStyle w:val="PR2"/>
      </w:pPr>
      <w:r>
        <w:t xml:space="preserve">Provide </w:t>
      </w:r>
      <w:r w:rsidR="00DD5F26">
        <w:t>Sample unit pre-piped with piping accessories and control valves, arranged per the drawing details. See "Factory-Provided and Installed Hydronic Piping Package" in Part 2.</w:t>
      </w:r>
    </w:p>
    <w:p w:rsidR="00D341D1" w:rsidRDefault="00DD5F26" w:rsidP="00367266">
      <w:pPr>
        <w:pStyle w:val="PR2"/>
      </w:pPr>
      <w:r>
        <w:t xml:space="preserve">Piping shall be 3/4 inch nominal size. </w:t>
      </w:r>
      <w:r w:rsidR="00CE2958">
        <w:t xml:space="preserve">Pipe unit </w:t>
      </w:r>
      <w:r>
        <w:t>for 4-pipe configuration.</w:t>
      </w:r>
    </w:p>
    <w:p w:rsidR="00D341D1" w:rsidRDefault="00F41F67" w:rsidP="00367266">
      <w:pPr>
        <w:pStyle w:val="PR2"/>
      </w:pPr>
      <w:r>
        <w:t>C</w:t>
      </w:r>
      <w:r w:rsidRPr="00F41F67">
        <w:t xml:space="preserve">onfigure </w:t>
      </w:r>
      <w:r>
        <w:t>s</w:t>
      </w:r>
      <w:r w:rsidR="00DD5F26">
        <w:t>ample unit to allow the fan to operate at all three speeds after temporary power is provided.</w:t>
      </w:r>
    </w:p>
    <w:p w:rsidR="00D341D1" w:rsidRDefault="00757833" w:rsidP="00367266">
      <w:pPr>
        <w:pStyle w:val="ART"/>
      </w:pPr>
      <w:r>
        <w:t xml:space="preserve">DELIVERY, STORAGE AND HANDLING  </w:t>
      </w:r>
    </w:p>
    <w:p w:rsidR="00D341D1" w:rsidRDefault="00DD5F26" w:rsidP="00367266">
      <w:pPr>
        <w:pStyle w:val="PR1"/>
      </w:pPr>
      <w:r>
        <w:t>Mark each fan coil cabinet back with the scheduled room location.</w:t>
      </w:r>
    </w:p>
    <w:p w:rsidR="00D341D1" w:rsidRDefault="00DD5F26" w:rsidP="00367266">
      <w:pPr>
        <w:pStyle w:val="PR1"/>
      </w:pPr>
      <w:r>
        <w:t xml:space="preserve">Mark the fan coil room locations on the outside of the shipping box. </w:t>
      </w:r>
    </w:p>
    <w:p w:rsidR="00D341D1" w:rsidRDefault="00DD5F26" w:rsidP="00367266">
      <w:pPr>
        <w:pStyle w:val="PR1"/>
      </w:pPr>
      <w:r>
        <w:t>Support piping to prevent damage to pipe and coil headers during shipping.</w:t>
      </w:r>
    </w:p>
    <w:p w:rsidR="00D341D1" w:rsidRDefault="00DD5F26" w:rsidP="00367266">
      <w:pPr>
        <w:pStyle w:val="PR1"/>
      </w:pPr>
      <w:r>
        <w:t xml:space="preserve">Restrain fans and other components to prevent damage during shipping. </w:t>
      </w:r>
    </w:p>
    <w:p w:rsidR="00D341D1" w:rsidRDefault="00DD5F26" w:rsidP="00367266">
      <w:pPr>
        <w:pStyle w:val="PR1"/>
      </w:pPr>
      <w:r>
        <w:t>Ship each unit wrapped in a heavy plastic bag, packed in a corrugated cardboard shipping box.</w:t>
      </w:r>
    </w:p>
    <w:p w:rsidR="004733BB" w:rsidRDefault="00DD5F26" w:rsidP="00367266">
      <w:pPr>
        <w:pStyle w:val="CMT"/>
      </w:pPr>
      <w:r>
        <w:t xml:space="preserve">Revise MAINTENANCE MATERIAL SUBMITTALS TO SUIT PROJECT REQUIREMENTS. FILTERS AND TOUCH-UP PAINT are generally not required for small projects. review part 3 REGARDING temporary use of FAN Coils during construction and final fan coil turn-over to owner AND THE REQUIREMENTS FOR extra filters. revise </w:t>
      </w:r>
      <w:r>
        <w:lastRenderedPageBreak/>
        <w:t>TOOLS IN PARA. D based on the qty. of fan coils. consider listing other spare parts that might be unique to the fan coil.</w:t>
      </w:r>
    </w:p>
    <w:p w:rsidR="00D341D1" w:rsidRPr="00D341D1" w:rsidRDefault="00DD5F26" w:rsidP="00367266">
      <w:pPr>
        <w:pStyle w:val="ART"/>
        <w:rPr>
          <w:u w:val="single"/>
        </w:rPr>
      </w:pPr>
      <w:r>
        <w:t xml:space="preserve">EXTRA STOCK MATERIALS </w:t>
      </w:r>
    </w:p>
    <w:p w:rsidR="00D341D1" w:rsidRDefault="005F3D27" w:rsidP="00367266">
      <w:pPr>
        <w:pStyle w:val="PR1"/>
      </w:pPr>
      <w:r w:rsidRPr="00B5611E">
        <w:t xml:space="preserve">Furnish extra materials described below that match </w:t>
      </w:r>
      <w:r w:rsidR="00395D0A" w:rsidRPr="00B5611E">
        <w:t xml:space="preserve">installed </w:t>
      </w:r>
      <w:r w:rsidRPr="00B5611E">
        <w:t>products</w:t>
      </w:r>
      <w:r w:rsidR="00395D0A" w:rsidRPr="00B5611E">
        <w:t>. P</w:t>
      </w:r>
      <w:r w:rsidRPr="00B5611E">
        <w:t>ackage with protective covering for storage</w:t>
      </w:r>
      <w:r w:rsidR="00395D0A" w:rsidRPr="00B5611E">
        <w:t xml:space="preserve">. Affix </w:t>
      </w:r>
      <w:r w:rsidRPr="00B5611E">
        <w:t>labels describing contents</w:t>
      </w:r>
      <w:r w:rsidR="00AD41FC" w:rsidRPr="00B5611E">
        <w:t>.</w:t>
      </w:r>
    </w:p>
    <w:p w:rsidR="00905987" w:rsidRDefault="00905987" w:rsidP="00367266">
      <w:pPr>
        <w:pStyle w:val="PR1"/>
      </w:pPr>
      <w:r w:rsidRPr="005F3D27">
        <w:t>Furnish extra materials described below that match products installed and that are packaged with protective covering for storage and identified with labels describing contents.</w:t>
      </w:r>
    </w:p>
    <w:p w:rsidR="00905987" w:rsidRPr="005F3D27" w:rsidRDefault="00905987" w:rsidP="00367266">
      <w:pPr>
        <w:pStyle w:val="PR2"/>
      </w:pPr>
      <w:r w:rsidRPr="005F3D27">
        <w:t>Fan-Coil-Unit Filters:  Furnish start-up filter (installed in the shipped unit) and one spare filter for each filter installed.</w:t>
      </w:r>
    </w:p>
    <w:p w:rsidR="00905987" w:rsidRPr="005F3D27" w:rsidRDefault="00905987" w:rsidP="00367266">
      <w:pPr>
        <w:pStyle w:val="PR2"/>
      </w:pPr>
      <w:r w:rsidRPr="005F3D27">
        <w:t xml:space="preserve">Touch-up paint: </w:t>
      </w:r>
      <w:r>
        <w:t xml:space="preserve">48 fluid ounces </w:t>
      </w:r>
      <w:r w:rsidRPr="005F3D27">
        <w:t>total for each cabinet color, in spray cans.</w:t>
      </w:r>
    </w:p>
    <w:p w:rsidR="00905987" w:rsidRPr="005F3D27" w:rsidRDefault="00905987" w:rsidP="00367266">
      <w:pPr>
        <w:pStyle w:val="PR2"/>
      </w:pPr>
      <w:r w:rsidRPr="005F3D27">
        <w:t>Tool or bit to remove the tamper-proof fasteners: total quantity of twenty.</w:t>
      </w:r>
    </w:p>
    <w:p w:rsidR="00D341D1" w:rsidRDefault="005F3D27" w:rsidP="00367266">
      <w:pPr>
        <w:pStyle w:val="PR1"/>
      </w:pPr>
      <w:r w:rsidRPr="00B5611E">
        <w:t>Extra materials, excluding start-up filters, are for the Owner’s use, not for Contractor’s use</w:t>
      </w:r>
      <w:r w:rsidR="00A54E6A">
        <w:t>,</w:t>
      </w:r>
      <w:r w:rsidRPr="00B5611E">
        <w:t xml:space="preserve"> during construction.</w:t>
      </w:r>
    </w:p>
    <w:p w:rsidR="00D341D1" w:rsidRDefault="00C21D53" w:rsidP="00367266">
      <w:pPr>
        <w:pStyle w:val="PR1"/>
      </w:pPr>
      <w:r w:rsidRPr="00B5611E">
        <w:t xml:space="preserve">Provide units built, tested, and installed in compliance with the </w:t>
      </w:r>
      <w:r w:rsidR="00B01429">
        <w:t xml:space="preserve">latest edition of the </w:t>
      </w:r>
      <w:r w:rsidRPr="00B5611E">
        <w:t>following quality assurance standards</w:t>
      </w:r>
      <w:r w:rsidR="00B01429">
        <w:t>, unless noted otherwise</w:t>
      </w:r>
      <w:r w:rsidRPr="00B5611E">
        <w:t xml:space="preserve">: </w:t>
      </w:r>
    </w:p>
    <w:p w:rsidR="00D341D1" w:rsidRDefault="00C21D53" w:rsidP="00367266">
      <w:pPr>
        <w:pStyle w:val="PR2"/>
      </w:pPr>
      <w:r w:rsidRPr="00B5611E">
        <w:t>ANSI/AHRI 350 Sound Rating of Non-Ducted Indoor Air-Conditioning Equipment</w:t>
      </w:r>
      <w:r w:rsidR="000B6442" w:rsidRPr="00B5611E">
        <w:t>.</w:t>
      </w:r>
    </w:p>
    <w:p w:rsidR="00D341D1" w:rsidRDefault="00A07F72" w:rsidP="00367266">
      <w:pPr>
        <w:pStyle w:val="PR2"/>
      </w:pPr>
      <w:r w:rsidRPr="00B5611E">
        <w:t>ANSI</w:t>
      </w:r>
      <w:r w:rsidR="00C21D53" w:rsidRPr="00B5611E">
        <w:t>/AHRI Standard 440: Performance Rating of Room Fan-Coils</w:t>
      </w:r>
      <w:r w:rsidR="000B6442" w:rsidRPr="00B5611E">
        <w:t>.</w:t>
      </w:r>
    </w:p>
    <w:p w:rsidR="00D341D1" w:rsidRDefault="00C21D53" w:rsidP="00367266">
      <w:pPr>
        <w:pStyle w:val="PR2"/>
      </w:pPr>
      <w:r w:rsidRPr="00B5611E">
        <w:t>NFPA 70- National Electric Code</w:t>
      </w:r>
      <w:r w:rsidR="000B6442" w:rsidRPr="00B5611E">
        <w:t>.</w:t>
      </w:r>
    </w:p>
    <w:p w:rsidR="00D341D1" w:rsidRDefault="00C21D53" w:rsidP="00367266">
      <w:pPr>
        <w:pStyle w:val="PR2"/>
      </w:pPr>
      <w:r w:rsidRPr="00B5611E">
        <w:t>NFPA 90A Installation of Air-Conditioning and Ventilating Systems</w:t>
      </w:r>
      <w:r w:rsidR="000B6442" w:rsidRPr="00B5611E">
        <w:t>.</w:t>
      </w:r>
    </w:p>
    <w:p w:rsidR="00D341D1" w:rsidRDefault="00DD5F26" w:rsidP="00367266">
      <w:pPr>
        <w:pStyle w:val="PR2"/>
      </w:pPr>
      <w:r>
        <w:t xml:space="preserve">ANSI/ASHRAE 62.1 Section 5 (Systems and Equipment) and </w:t>
      </w:r>
      <w:r w:rsidRPr="00E447F4">
        <w:t xml:space="preserve">Section </w:t>
      </w:r>
      <w:r>
        <w:t>7 (Construction and Start-up).</w:t>
      </w:r>
    </w:p>
    <w:p w:rsidR="00D341D1" w:rsidRDefault="00DD5F26" w:rsidP="00367266">
      <w:pPr>
        <w:pStyle w:val="PR2"/>
      </w:pPr>
      <w:r>
        <w:t>ANSI/ASHRAE 90.1-20</w:t>
      </w:r>
      <w:r w:rsidR="00C21D53" w:rsidRPr="00B5611E">
        <w:t>07 Energy Standards for Low Rise Buildings Except Low Rise Residential Buildings</w:t>
      </w:r>
      <w:r w:rsidR="00953E8A">
        <w:t>.</w:t>
      </w:r>
    </w:p>
    <w:p w:rsidR="00D341D1" w:rsidRDefault="001C179F" w:rsidP="00367266">
      <w:pPr>
        <w:pStyle w:val="PR2"/>
      </w:pPr>
      <w:r w:rsidRPr="00B5611E">
        <w:t>ASTM C916 - Standard Specification for Adhesives for Duct Thermal Insulation.</w:t>
      </w:r>
    </w:p>
    <w:p w:rsidR="00D341D1" w:rsidRDefault="001C179F" w:rsidP="00367266">
      <w:pPr>
        <w:pStyle w:val="PR2"/>
      </w:pPr>
      <w:r w:rsidRPr="00B5611E">
        <w:t>ASTM C411 Standard Test Method for Hot-Surface Performance of High-Temperature Thermal Insulation</w:t>
      </w:r>
    </w:p>
    <w:p w:rsidR="00D341D1" w:rsidRDefault="001C179F" w:rsidP="00367266">
      <w:pPr>
        <w:pStyle w:val="PR2"/>
      </w:pPr>
      <w:r w:rsidRPr="00B5611E">
        <w:t>ASTM C612 Standard Specification for Mineral Fiber Block and Board Thermal Insulation</w:t>
      </w:r>
      <w:r w:rsidR="0003301E" w:rsidRPr="00B5611E">
        <w:t>.</w:t>
      </w:r>
    </w:p>
    <w:p w:rsidR="00D341D1" w:rsidRDefault="0003301E" w:rsidP="00367266">
      <w:pPr>
        <w:pStyle w:val="PR2"/>
      </w:pPr>
      <w:r w:rsidRPr="00B5611E">
        <w:t>ASTM E84  Standard Test Method for Surface Burning Characteristics of Building Materials</w:t>
      </w:r>
    </w:p>
    <w:p w:rsidR="00D341D1" w:rsidRDefault="00A433D9" w:rsidP="00367266">
      <w:pPr>
        <w:pStyle w:val="PR2"/>
      </w:pPr>
      <w:r w:rsidRPr="00B5611E">
        <w:t xml:space="preserve">ASTM A653 </w:t>
      </w:r>
      <w:r w:rsidR="00DD5F26">
        <w:t xml:space="preserve"> Standard Specification for Steel Sheet, Zinc-Coated (Galvanized) or Zinc-Iron Alloy-Coated (Galvannealed) by the Hot-Dip Process</w:t>
      </w:r>
    </w:p>
    <w:p w:rsidR="00D341D1" w:rsidRPr="00D341D1" w:rsidRDefault="00DD5F26" w:rsidP="00367266">
      <w:pPr>
        <w:pStyle w:val="PR2"/>
      </w:pPr>
      <w:r>
        <w:t>Fan coils shall be Underwriters Laboratories (UL) or Intertek (ETL) listed</w:t>
      </w:r>
      <w:r w:rsidR="00D341D1" w:rsidRPr="00D341D1">
        <w:t xml:space="preserve">. </w:t>
      </w:r>
    </w:p>
    <w:p w:rsidR="00D341D1" w:rsidRDefault="00D341D1" w:rsidP="00367266">
      <w:pPr>
        <w:pStyle w:val="CMT"/>
      </w:pPr>
      <w:r>
        <w:t>Revise WARRANTY per project</w:t>
      </w:r>
      <w:r w:rsidR="00757833">
        <w:t>. TWO-YEAR</w:t>
      </w:r>
      <w:r>
        <w:t xml:space="preserve"> warranty may be appropriate when </w:t>
      </w:r>
      <w:r w:rsidR="00675C1B" w:rsidRPr="00675C1B">
        <w:t>purchas</w:t>
      </w:r>
      <w:r w:rsidR="00675C1B">
        <w:t>ING</w:t>
      </w:r>
      <w:r w:rsidR="00675C1B" w:rsidRPr="00675C1B">
        <w:t xml:space="preserve"> </w:t>
      </w:r>
      <w:r>
        <w:t xml:space="preserve">large QUANTITIES of fan </w:t>
      </w:r>
      <w:r w:rsidR="00675C1B">
        <w:t>COILS</w:t>
      </w:r>
      <w:r>
        <w:t>.</w:t>
      </w:r>
    </w:p>
    <w:p w:rsidR="0083068C" w:rsidRPr="00790D7D" w:rsidRDefault="003B4052" w:rsidP="00367266">
      <w:pPr>
        <w:pStyle w:val="PR1"/>
      </w:pPr>
      <w:bookmarkStart w:id="31" w:name="_Toc277257478"/>
      <w:bookmarkEnd w:id="31"/>
      <w:r>
        <w:t>Promptly r</w:t>
      </w:r>
      <w:r w:rsidR="0083068C" w:rsidRPr="00790D7D">
        <w:t xml:space="preserve">emedy any Work not in accordance with the Contract Documents, within a </w:t>
      </w:r>
      <w:r>
        <w:t>one</w:t>
      </w:r>
      <w:r w:rsidR="0083068C">
        <w:t>-</w:t>
      </w:r>
      <w:r w:rsidR="0083068C" w:rsidRPr="00790D7D">
        <w:t>year period from the date of Substantial Completion</w:t>
      </w:r>
      <w:r w:rsidR="0083068C">
        <w:t xml:space="preserve">, according to the </w:t>
      </w:r>
      <w:r w:rsidR="0083068C" w:rsidRPr="00B86FA3">
        <w:t xml:space="preserve">Standard General Conditions </w:t>
      </w:r>
      <w:r w:rsidR="0083068C">
        <w:t xml:space="preserve">and </w:t>
      </w:r>
      <w:r w:rsidR="0083068C" w:rsidRPr="00B86FA3">
        <w:t>Supplemental General Conditions</w:t>
      </w:r>
      <w:r w:rsidR="0083068C" w:rsidRPr="00790D7D">
        <w:t>.</w:t>
      </w:r>
    </w:p>
    <w:p w:rsidR="00D341D1" w:rsidRPr="00D341D1" w:rsidRDefault="00D341D1" w:rsidP="00367266">
      <w:pPr>
        <w:pStyle w:val="PRT"/>
      </w:pPr>
      <w:r w:rsidRPr="00D341D1">
        <w:lastRenderedPageBreak/>
        <w:t>PRODUCTS</w:t>
      </w:r>
    </w:p>
    <w:p w:rsidR="00D341D1" w:rsidRPr="00D341D1" w:rsidRDefault="00757833" w:rsidP="00367266">
      <w:pPr>
        <w:pStyle w:val="ART"/>
      </w:pPr>
      <w:r>
        <w:t>MANUFACTURERS</w:t>
      </w:r>
    </w:p>
    <w:p w:rsidR="00D341D1" w:rsidRDefault="00C32A80" w:rsidP="00367266">
      <w:pPr>
        <w:pStyle w:val="PR1"/>
      </w:pPr>
      <w:r w:rsidRPr="00B5611E">
        <w:t>Subject to compliance with all requirements, provide products from one of the following manufacturers:</w:t>
      </w:r>
    </w:p>
    <w:p w:rsidR="00D341D1" w:rsidRDefault="00C85804" w:rsidP="00367266">
      <w:pPr>
        <w:pStyle w:val="PR2"/>
      </w:pPr>
      <w:r w:rsidRPr="00B5611E">
        <w:t>Airtherm</w:t>
      </w:r>
      <w:r w:rsidR="00DA4C03" w:rsidRPr="00B5611E">
        <w:t>, Westfield, MA</w:t>
      </w:r>
      <w:r w:rsidR="00440EA0" w:rsidRPr="00B5611E">
        <w:t>.</w:t>
      </w:r>
    </w:p>
    <w:p w:rsidR="00D341D1" w:rsidRDefault="00C85804" w:rsidP="00367266">
      <w:pPr>
        <w:pStyle w:val="PR2"/>
      </w:pPr>
      <w:r w:rsidRPr="00B5611E">
        <w:t>Enviro</w:t>
      </w:r>
      <w:r w:rsidR="00DA4C03" w:rsidRPr="00B5611E">
        <w:t>-</w:t>
      </w:r>
      <w:r w:rsidRPr="00B5611E">
        <w:t>Tec</w:t>
      </w:r>
      <w:r w:rsidR="00F37C37" w:rsidRPr="00B5611E">
        <w:t xml:space="preserve"> by Johnson Controls</w:t>
      </w:r>
      <w:r w:rsidR="008C1036" w:rsidRPr="00B5611E">
        <w:t>, Largo, FL</w:t>
      </w:r>
      <w:r w:rsidR="00440EA0" w:rsidRPr="00B5611E">
        <w:t>.</w:t>
      </w:r>
    </w:p>
    <w:p w:rsidR="00D341D1" w:rsidRDefault="00C85804" w:rsidP="00367266">
      <w:pPr>
        <w:pStyle w:val="PR2"/>
      </w:pPr>
      <w:r w:rsidRPr="00B5611E">
        <w:t>International Environmental Corporation</w:t>
      </w:r>
      <w:r w:rsidR="00DD5F26">
        <w:t>, Oklahoma City, OK</w:t>
      </w:r>
      <w:r w:rsidR="006063BD">
        <w:t>.</w:t>
      </w:r>
    </w:p>
    <w:p w:rsidR="001717AF" w:rsidRDefault="001717AF" w:rsidP="00367266">
      <w:pPr>
        <w:pStyle w:val="PR2"/>
      </w:pPr>
      <w:r>
        <w:t>Price Industries</w:t>
      </w:r>
    </w:p>
    <w:p w:rsidR="00D341D1" w:rsidRDefault="00DD5F26" w:rsidP="00367266">
      <w:pPr>
        <w:pStyle w:val="CMT"/>
      </w:pPr>
      <w:r>
        <w:t>Verify the required project specific dimensions for the fan coils and schedule or specify accordingly. Manufacturer's standard HEIGHT units may not fit properly under existing windows/window sills.</w:t>
      </w:r>
    </w:p>
    <w:p w:rsidR="00D341D1" w:rsidRDefault="0017244C" w:rsidP="00367266">
      <w:pPr>
        <w:pStyle w:val="CMT"/>
      </w:pPr>
      <w:r>
        <w:t xml:space="preserve">LIST </w:t>
      </w:r>
      <w:r w:rsidR="00DD5F26">
        <w:t xml:space="preserve">Fan coil Sound power LEVELS in the fan coil schedule or in the SPECIFICATIONS. Be particularly cautious for fan coils used in sleeping quarters. </w:t>
      </w:r>
    </w:p>
    <w:p w:rsidR="00D341D1" w:rsidRDefault="00F43667" w:rsidP="00367266">
      <w:pPr>
        <w:pStyle w:val="ART"/>
      </w:pPr>
      <w:r w:rsidRPr="00B5611E">
        <w:t xml:space="preserve">MANUFACTURED </w:t>
      </w:r>
      <w:r w:rsidR="00870D5F" w:rsidRPr="00B5611E">
        <w:t xml:space="preserve">FAN COIL </w:t>
      </w:r>
      <w:r w:rsidRPr="00B5611E">
        <w:t xml:space="preserve">UNITS </w:t>
      </w:r>
    </w:p>
    <w:p w:rsidR="00D341D1" w:rsidRDefault="005C3DD9" w:rsidP="00367266">
      <w:pPr>
        <w:pStyle w:val="PR1"/>
      </w:pPr>
      <w:r w:rsidRPr="00B5611E">
        <w:t xml:space="preserve">Factory fabricated </w:t>
      </w:r>
      <w:r w:rsidR="00F41F67">
        <w:t>F</w:t>
      </w:r>
      <w:r w:rsidRPr="00B5611E">
        <w:t xml:space="preserve">an </w:t>
      </w:r>
      <w:r w:rsidR="00F41F67">
        <w:t>C</w:t>
      </w:r>
      <w:r w:rsidRPr="00B5611E">
        <w:t xml:space="preserve">oil </w:t>
      </w:r>
      <w:r w:rsidR="00F41F67">
        <w:t>U</w:t>
      </w:r>
      <w:r w:rsidRPr="00B5611E">
        <w:t>nits</w:t>
      </w:r>
      <w:r w:rsidR="00F41F67">
        <w:t>: B</w:t>
      </w:r>
      <w:r w:rsidRPr="00B5611E">
        <w:t xml:space="preserve">uilt, tested, and rated in accordance with the </w:t>
      </w:r>
      <w:r w:rsidR="00C86DF9" w:rsidRPr="00B5611E">
        <w:t>Quality Assurance S</w:t>
      </w:r>
      <w:r w:rsidRPr="00B5611E">
        <w:t xml:space="preserve">tandards referenced in </w:t>
      </w:r>
      <w:r w:rsidR="00DD5F26">
        <w:t>this Section.</w:t>
      </w:r>
    </w:p>
    <w:p w:rsidR="00D341D1" w:rsidRDefault="00DD5F26" w:rsidP="00367266">
      <w:pPr>
        <w:pStyle w:val="PR2"/>
      </w:pPr>
      <w:r>
        <w:t>Mark the room location on the fan coil cabinet back.</w:t>
      </w:r>
    </w:p>
    <w:p w:rsidR="00D341D1" w:rsidRDefault="00DD5F26" w:rsidP="00367266">
      <w:pPr>
        <w:pStyle w:val="PR1"/>
      </w:pPr>
      <w:r>
        <w:t>Capacities: As indicated in the equipment schedules.</w:t>
      </w:r>
    </w:p>
    <w:p w:rsidR="00D341D1" w:rsidRDefault="00DD5F26" w:rsidP="00367266">
      <w:pPr>
        <w:pStyle w:val="PR1"/>
      </w:pPr>
      <w:r>
        <w:t>Dimensions: Maximum allowable dimensions as indicated on the Drawings</w:t>
      </w:r>
      <w:r w:rsidR="00E447F4">
        <w:t xml:space="preserve">. </w:t>
      </w:r>
      <w:r>
        <w:t>Maximum allowable height shall include the height of the leveling legs when adjusted to their minimum extension position.</w:t>
      </w:r>
    </w:p>
    <w:p w:rsidR="00D341D1" w:rsidRDefault="00A433D9" w:rsidP="00367266">
      <w:pPr>
        <w:pStyle w:val="ART"/>
      </w:pPr>
      <w:r w:rsidRPr="00B5611E">
        <w:t xml:space="preserve">FAN COIL UNIT CONSTRUCTION </w:t>
      </w:r>
    </w:p>
    <w:p w:rsidR="00D341D1" w:rsidRDefault="00A433D9" w:rsidP="00367266">
      <w:pPr>
        <w:pStyle w:val="PR1"/>
      </w:pPr>
      <w:r w:rsidRPr="00B5611E">
        <w:t xml:space="preserve">Chassis: </w:t>
      </w:r>
    </w:p>
    <w:p w:rsidR="00D341D1" w:rsidRPr="00D341D1" w:rsidRDefault="00D341D1" w:rsidP="00367266">
      <w:pPr>
        <w:pStyle w:val="PR2"/>
        <w:rPr>
          <w:b/>
        </w:rPr>
      </w:pPr>
      <w:r w:rsidRPr="00D341D1">
        <w:t>Construction: Heavy gauge, minimum G60 galvanized or A40 galvannealed steel. Construct to eliminate racking.</w:t>
      </w:r>
    </w:p>
    <w:p w:rsidR="00D341D1" w:rsidRDefault="00DD5F26" w:rsidP="00367266">
      <w:pPr>
        <w:pStyle w:val="PR2"/>
      </w:pPr>
      <w:r>
        <w:t xml:space="preserve">Provide a minimum of </w:t>
      </w:r>
      <w:r w:rsidR="00E447F4">
        <w:t>four</w:t>
      </w:r>
      <w:r>
        <w:t xml:space="preserve"> leveling legs with minimum </w:t>
      </w:r>
      <w:r w:rsidR="00E447F4">
        <w:t>1-inch</w:t>
      </w:r>
      <w:r>
        <w:t xml:space="preserve"> adjustment.</w:t>
      </w:r>
    </w:p>
    <w:p w:rsidR="00D341D1" w:rsidRDefault="00DD5F26" w:rsidP="00367266">
      <w:pPr>
        <w:pStyle w:val="PR2"/>
      </w:pPr>
      <w:r>
        <w:t xml:space="preserve">Provide framing members with a minimum of two 7/16 inch diameter minimum, </w:t>
      </w:r>
      <w:r w:rsidR="00E447F4">
        <w:t>wall-mounting</w:t>
      </w:r>
      <w:r>
        <w:t xml:space="preserve"> holes and two </w:t>
      </w:r>
      <w:r w:rsidR="00E447F4">
        <w:t>floor-mounting</w:t>
      </w:r>
      <w:r>
        <w:t xml:space="preserve"> holes. Provide additional holes if required for safe and secure mounting. Mounting holes to permit bolting to the wall and the floor with lag screws.</w:t>
      </w:r>
    </w:p>
    <w:p w:rsidR="00D341D1" w:rsidRDefault="00DD5F26" w:rsidP="00367266">
      <w:pPr>
        <w:pStyle w:val="PR1"/>
      </w:pPr>
      <w:r>
        <w:t>Cabinet: Steel with baked-enamel or powder coat finish.</w:t>
      </w:r>
    </w:p>
    <w:p w:rsidR="00D341D1" w:rsidRDefault="00DD5F26" w:rsidP="00367266">
      <w:pPr>
        <w:pStyle w:val="PR2"/>
      </w:pPr>
      <w:r>
        <w:t xml:space="preserve">Tops: Steel, 18 gauge minimum thickness. </w:t>
      </w:r>
    </w:p>
    <w:p w:rsidR="00D341D1" w:rsidRDefault="00DD5F26" w:rsidP="00367266">
      <w:pPr>
        <w:pStyle w:val="PR2"/>
      </w:pPr>
      <w:r>
        <w:t xml:space="preserve">Front and sides of cabinet: Steel, 16 gauge minimum thickness. </w:t>
      </w:r>
    </w:p>
    <w:p w:rsidR="00D341D1" w:rsidRDefault="00DD5F26" w:rsidP="00367266">
      <w:pPr>
        <w:pStyle w:val="CMT"/>
      </w:pPr>
      <w:r>
        <w:t>Note that the PARAGRAPH BELOW is FOR an external (remote) THERMOSTAT for the fan coil</w:t>
      </w:r>
      <w:r w:rsidR="00E447F4">
        <w:t xml:space="preserve">. </w:t>
      </w:r>
      <w:r>
        <w:t>revise WHEN THE project requires a fan coil with doors to access a fan SPEED switch or thermostat CONTROL.</w:t>
      </w:r>
    </w:p>
    <w:p w:rsidR="00D341D1" w:rsidRDefault="00DD5F26" w:rsidP="00367266">
      <w:pPr>
        <w:pStyle w:val="PR2"/>
      </w:pPr>
      <w:r>
        <w:lastRenderedPageBreak/>
        <w:t>Cabinet tops</w:t>
      </w:r>
      <w:r w:rsidR="0011075A">
        <w:t>: S</w:t>
      </w:r>
      <w:r>
        <w:t xml:space="preserve">loped, seamless and continuous without access doors for temperature controls, fan speed switches, and other controls. </w:t>
      </w:r>
    </w:p>
    <w:p w:rsidR="00D341D1" w:rsidRPr="00D341D1" w:rsidRDefault="004733BB" w:rsidP="00367266">
      <w:pPr>
        <w:pStyle w:val="PR2"/>
        <w:rPr>
          <w:b/>
          <w:caps/>
        </w:rPr>
      </w:pPr>
      <w:r>
        <w:t>Outlet grille: Pencil-proof and stamped into the top with all grille</w:t>
      </w:r>
      <w:r w:rsidR="00D341D1" w:rsidRPr="00D341D1">
        <w:t xml:space="preserve"> edges recessed into the casing and not projecting out of the casing.</w:t>
      </w:r>
    </w:p>
    <w:p w:rsidR="00D341D1" w:rsidRDefault="00EE1CBE" w:rsidP="00367266">
      <w:pPr>
        <w:pStyle w:val="PR2"/>
      </w:pPr>
      <w:r w:rsidRPr="00B5611E">
        <w:t>Cabinets and front panels shall have all edges turned over and all burrs removed. The finished product shall have no sharp edges.</w:t>
      </w:r>
    </w:p>
    <w:p w:rsidR="00D341D1" w:rsidRDefault="00EE1CBE" w:rsidP="00367266">
      <w:pPr>
        <w:pStyle w:val="PR2"/>
      </w:pPr>
      <w:r w:rsidRPr="00B5611E">
        <w:t>Front panel</w:t>
      </w:r>
      <w:r w:rsidR="0011075A">
        <w:t>: R</w:t>
      </w:r>
      <w:r w:rsidRPr="00B5611E">
        <w:t xml:space="preserve">emovable, </w:t>
      </w:r>
      <w:r w:rsidR="0011075A">
        <w:t xml:space="preserve">with </w:t>
      </w:r>
      <w:r w:rsidRPr="00B5611E">
        <w:t>channel-formed edges and insulation on the entire interior face of the panel, and secured with tamper-resistant cam fasteners</w:t>
      </w:r>
      <w:r w:rsidR="00E447F4" w:rsidRPr="00B5611E">
        <w:t xml:space="preserve">. </w:t>
      </w:r>
      <w:r w:rsidRPr="00B5611E">
        <w:t>Fasteners designed with a hexagonal socket for use with a common hex-head tool (allen wrench) shall not be acceptable.</w:t>
      </w:r>
    </w:p>
    <w:p w:rsidR="00D341D1" w:rsidRDefault="001163F2" w:rsidP="00367266">
      <w:pPr>
        <w:pStyle w:val="PR2"/>
      </w:pPr>
      <w:r w:rsidRPr="00B5611E">
        <w:t>Extend t</w:t>
      </w:r>
      <w:r w:rsidR="00EE1CBE" w:rsidRPr="00B5611E">
        <w:t xml:space="preserve">he front access panel for the full width of the fan coil cabinet, </w:t>
      </w:r>
      <w:r w:rsidRPr="00B5611E">
        <w:t>incl</w:t>
      </w:r>
      <w:r w:rsidR="00DD5F26">
        <w:t>uded the piping pocket extension and electrical pocket.</w:t>
      </w:r>
    </w:p>
    <w:p w:rsidR="00D341D1" w:rsidRDefault="00DD5F26" w:rsidP="00367266">
      <w:pPr>
        <w:pStyle w:val="PR2"/>
      </w:pPr>
      <w:r>
        <w:t xml:space="preserve">Provide an extension on the piping side of the cabinet unit. Extension shall result in an overall inside width of the piping pocket of not less than 17 inches. Extension shall be continuous with the front, top, sides, and bottom of the cabinet and shall not have an “add-on” configuration. Provide a </w:t>
      </w:r>
      <w:r w:rsidR="00675C1B">
        <w:t>cutout</w:t>
      </w:r>
      <w:r>
        <w:t xml:space="preserve"> in the cabinet end to allow connecting piping to be routed into the piping pocket.</w:t>
      </w:r>
    </w:p>
    <w:p w:rsidR="00D341D1" w:rsidRDefault="00DD5F26" w:rsidP="00367266">
      <w:pPr>
        <w:pStyle w:val="PR2"/>
      </w:pPr>
      <w:r>
        <w:t xml:space="preserve">Provide an electrical equipment pocket, on the side opposite of the piping pocket, with a minimum clear inside width of 8 inches. </w:t>
      </w:r>
    </w:p>
    <w:p w:rsidR="00D341D1" w:rsidRDefault="00DD5F26" w:rsidP="00367266">
      <w:pPr>
        <w:pStyle w:val="PR2"/>
      </w:pPr>
      <w:r>
        <w:t>Base or legs</w:t>
      </w:r>
      <w:r w:rsidR="0011075A">
        <w:t xml:space="preserve">: </w:t>
      </w:r>
      <w:r w:rsidR="00DD5558">
        <w:t>Form a</w:t>
      </w:r>
      <w:r>
        <w:t>ll vertical surfaces of solid sheet metal, including sides facing the air stream (facing the return air/air filter opening); open construction is not permissible.</w:t>
      </w:r>
    </w:p>
    <w:p w:rsidR="00D341D1" w:rsidRPr="00D341D1" w:rsidRDefault="007820F5" w:rsidP="00367266">
      <w:pPr>
        <w:pStyle w:val="PR2"/>
      </w:pPr>
      <w:r w:rsidRPr="000E76A5">
        <w:t xml:space="preserve">Apply insulation in the entire cabinet on the interior faces including the end pockets, sides, front, and top panel away from the coil section. Apply insulation to interior cabinet surfaces to insulate the conditioned air stream and to prevent sweating. Do not insulate chilled water/dual temperature piping inside the cabinet. Secure Insulation to cabinet with water-based, non-out-gassing adhesive providing 100 percent coverage of the cabinet interior surfaces. </w:t>
      </w:r>
    </w:p>
    <w:p w:rsidR="00D341D1" w:rsidRDefault="00DD5F26" w:rsidP="00367266">
      <w:pPr>
        <w:pStyle w:val="PR1"/>
      </w:pPr>
      <w:r>
        <w:t xml:space="preserve">Finished </w:t>
      </w:r>
      <w:r w:rsidR="0013485D">
        <w:t>S</w:t>
      </w:r>
      <w:r>
        <w:t>urfaces: Clean, phosphatize, and coat with a factory baked-on or powder-coat primer, and separately applied baked or powder coated finish paint.</w:t>
      </w:r>
      <w:r w:rsidR="00C00026">
        <w:t xml:space="preserve"> </w:t>
      </w:r>
      <w:r>
        <w:t>Final color shall be as selected from the manufacturer’s standard color palette.</w:t>
      </w:r>
    </w:p>
    <w:p w:rsidR="00D341D1" w:rsidRDefault="00DD5F26" w:rsidP="00367266">
      <w:pPr>
        <w:pStyle w:val="PR1"/>
      </w:pPr>
      <w:r>
        <w:t xml:space="preserve">Insulation: Coil and Cabinet: minimum </w:t>
      </w:r>
      <w:r w:rsidR="0017244C">
        <w:t>1/2</w:t>
      </w:r>
      <w:r>
        <w:t>-inch-thick closed-cell elastomeric foam complying with the following:</w:t>
      </w:r>
    </w:p>
    <w:p w:rsidR="00D341D1" w:rsidRDefault="00DD5F26" w:rsidP="00367266">
      <w:pPr>
        <w:pStyle w:val="PR2"/>
      </w:pPr>
      <w:r>
        <w:t>ASTM C 411 Standard Test</w:t>
      </w:r>
      <w:r w:rsidR="008839FC">
        <w:t>.</w:t>
      </w:r>
    </w:p>
    <w:p w:rsidR="00D341D1" w:rsidRDefault="00DD5F26" w:rsidP="00367266">
      <w:pPr>
        <w:pStyle w:val="PR2"/>
      </w:pPr>
      <w:r>
        <w:t>Attach with adhesive complying with ASTM C 916.</w:t>
      </w:r>
    </w:p>
    <w:p w:rsidR="00D341D1" w:rsidRDefault="00DD5F26" w:rsidP="00367266">
      <w:pPr>
        <w:pStyle w:val="PR2"/>
      </w:pPr>
      <w:r>
        <w:t xml:space="preserve">Fire-Hazard classification, insulation and adhesive combined: </w:t>
      </w:r>
      <w:r w:rsidR="00E447F4">
        <w:t>M</w:t>
      </w:r>
      <w:r>
        <w:t>aximum flame-spread index of 25 and smoke-developed index of 50 when tested according to ASTM E 84.</w:t>
      </w:r>
    </w:p>
    <w:p w:rsidR="00D341D1" w:rsidRDefault="00DD5F26" w:rsidP="00367266">
      <w:pPr>
        <w:pStyle w:val="PR2"/>
      </w:pPr>
      <w:r>
        <w:t>Airstream Surfaces: Surfaces in contact with the airstream shall comply with requirements in ASHRAE 62.1.</w:t>
      </w:r>
    </w:p>
    <w:p w:rsidR="00D341D1" w:rsidRDefault="0005437D" w:rsidP="00367266">
      <w:pPr>
        <w:pStyle w:val="PR1"/>
      </w:pPr>
      <w:r w:rsidRPr="000C5D4A">
        <w:t>Drain Pans: Fabricate drain pans and drain connections to comply with ASHRAE 62.1.</w:t>
      </w:r>
    </w:p>
    <w:p w:rsidR="00D341D1" w:rsidRPr="00D341D1" w:rsidRDefault="00D341D1" w:rsidP="00367266">
      <w:pPr>
        <w:pStyle w:val="PR2"/>
      </w:pPr>
      <w:r w:rsidRPr="00D341D1">
        <w:lastRenderedPageBreak/>
        <w:t>Main drain pan (pan immediately below coil): Stainless steel, insulated.</w:t>
      </w:r>
    </w:p>
    <w:p w:rsidR="00D341D1" w:rsidRDefault="0005437D" w:rsidP="00367266">
      <w:pPr>
        <w:pStyle w:val="PR2"/>
      </w:pPr>
      <w:r w:rsidRPr="000C5D4A">
        <w:rPr>
          <w:rStyle w:val="PR2Char"/>
        </w:rPr>
        <w:t>Auxiliary drain pan: Insulated</w:t>
      </w:r>
      <w:r w:rsidRPr="000C5D4A">
        <w:t xml:space="preserve"> molded plastic or stainless steel with threaded drain connection.</w:t>
      </w:r>
      <w:r>
        <w:t xml:space="preserve"> </w:t>
      </w:r>
      <w:r w:rsidRPr="000C5D4A">
        <w:t>Pan shall receive condensate from main drain pan</w:t>
      </w:r>
      <w:r w:rsidR="00E447F4">
        <w:t>. P</w:t>
      </w:r>
      <w:r w:rsidRPr="000C5D4A">
        <w:t>rovide large enough to capture condensate dripping from all chilled water</w:t>
      </w:r>
      <w:r>
        <w:t xml:space="preserve"> and dual temperature </w:t>
      </w:r>
      <w:r w:rsidRPr="000C5D4A">
        <w:t>piping located inside the fan coil cabinet.</w:t>
      </w:r>
      <w:r w:rsidR="0017244C">
        <w:t xml:space="preserve"> </w:t>
      </w:r>
    </w:p>
    <w:p w:rsidR="00D341D1" w:rsidRDefault="009D01E2" w:rsidP="00367266">
      <w:pPr>
        <w:pStyle w:val="PR3"/>
      </w:pPr>
      <w:r>
        <w:t xml:space="preserve">Note: </w:t>
      </w:r>
      <w:r w:rsidR="0005437D">
        <w:t xml:space="preserve">Do not insulate </w:t>
      </w:r>
      <w:r>
        <w:t>c</w:t>
      </w:r>
      <w:r w:rsidR="0005437D" w:rsidRPr="000C5D4A">
        <w:t>hilled water</w:t>
      </w:r>
      <w:r w:rsidR="0005437D">
        <w:t xml:space="preserve">/dual </w:t>
      </w:r>
      <w:r w:rsidR="00E447F4">
        <w:t>temperature</w:t>
      </w:r>
      <w:r w:rsidR="0005437D" w:rsidRPr="000C5D4A">
        <w:t xml:space="preserve"> piping inside the cabinet</w:t>
      </w:r>
      <w:r w:rsidR="0005437D">
        <w:t>.</w:t>
      </w:r>
    </w:p>
    <w:p w:rsidR="00D341D1" w:rsidRDefault="00DD5F26" w:rsidP="00367266">
      <w:pPr>
        <w:pStyle w:val="PR1"/>
      </w:pPr>
      <w:r>
        <w:t xml:space="preserve">Filters: </w:t>
      </w:r>
      <w:r w:rsidR="0038141D">
        <w:t>M</w:t>
      </w:r>
      <w:r>
        <w:t>inimum arrestance according to ASHRAE 52.1,  and a minimum efficiency reporting value (MERV) according to ASHRAE 52.2</w:t>
      </w:r>
    </w:p>
    <w:p w:rsidR="00D341D1" w:rsidRDefault="00DD5F26" w:rsidP="00367266">
      <w:pPr>
        <w:pStyle w:val="PR2"/>
      </w:pPr>
      <w:r>
        <w:t xml:space="preserve">Disposable Type 1 inch pleated cotton-polyester </w:t>
      </w:r>
      <w:r w:rsidR="00D83AB1">
        <w:t>m</w:t>
      </w:r>
      <w:r>
        <w:t>edia: 90 percent arrestance and 7 MERV.</w:t>
      </w:r>
    </w:p>
    <w:p w:rsidR="00D341D1" w:rsidRDefault="00DD5F26" w:rsidP="00367266">
      <w:pPr>
        <w:pStyle w:val="PR2"/>
      </w:pPr>
      <w:r>
        <w:t>Replaceable through return air opening without removing access panel.</w:t>
      </w:r>
    </w:p>
    <w:p w:rsidR="00D341D1" w:rsidRDefault="00DD5F26" w:rsidP="00367266">
      <w:pPr>
        <w:pStyle w:val="ART"/>
      </w:pPr>
      <w:r>
        <w:t xml:space="preserve">HYDRONIC COILS </w:t>
      </w:r>
    </w:p>
    <w:p w:rsidR="00D341D1" w:rsidRDefault="00DD5F26" w:rsidP="00367266">
      <w:pPr>
        <w:pStyle w:val="PR1"/>
      </w:pPr>
      <w:r>
        <w:t>Hydronic Coils: Copper tube</w:t>
      </w:r>
      <w:r w:rsidR="008839FC">
        <w:t>,</w:t>
      </w:r>
      <w:r>
        <w:t xml:space="preserve"> minimum 0.025 inch wall thickness, with mechanically bonded aluminum fins, maximum of 12 fins per inch, copper headers and copper connections</w:t>
      </w:r>
      <w:r w:rsidR="008839FC">
        <w:t>;</w:t>
      </w:r>
      <w:r>
        <w:t xml:space="preserve"> rated for a minimum working pressure of 200 psig and a maximum entering-water temperature of 220 deg</w:t>
      </w:r>
      <w:r w:rsidR="002739CD">
        <w:t>rees</w:t>
      </w:r>
      <w:r>
        <w:t xml:space="preserve"> F.</w:t>
      </w:r>
    </w:p>
    <w:p w:rsidR="00D341D1" w:rsidRDefault="00DD5F26" w:rsidP="00367266">
      <w:pPr>
        <w:pStyle w:val="PR2"/>
      </w:pPr>
      <w:r>
        <w:t>Factory test all coils as specified in the Source Quality Control article.</w:t>
      </w:r>
    </w:p>
    <w:p w:rsidR="00D341D1" w:rsidRDefault="00DD5F26" w:rsidP="00367266">
      <w:pPr>
        <w:pStyle w:val="PR2"/>
      </w:pPr>
      <w:r>
        <w:t>Include manual air vent and drain connections accessible from the pipe access chase end of unit.</w:t>
      </w:r>
    </w:p>
    <w:p w:rsidR="00D341D1" w:rsidRDefault="00DD5F26" w:rsidP="00367266">
      <w:pPr>
        <w:pStyle w:val="PR2"/>
      </w:pPr>
      <w:r>
        <w:t>Chilled water and dual-temperature water coil casings, tracks, baffles, and supports shall be of stainless steel construction.</w:t>
      </w:r>
    </w:p>
    <w:p w:rsidR="00D341D1" w:rsidRDefault="00DD5F26" w:rsidP="00367266">
      <w:pPr>
        <w:pStyle w:val="PR2"/>
      </w:pPr>
      <w:r>
        <w:t>Provide coil piping connections extended into the piping pocket.</w:t>
      </w:r>
    </w:p>
    <w:p w:rsidR="00D341D1" w:rsidRDefault="00DD5F26" w:rsidP="00367266">
      <w:pPr>
        <w:pStyle w:val="ART"/>
      </w:pPr>
      <w:r>
        <w:t>Fan and Motor Board Assembly</w:t>
      </w:r>
      <w:r w:rsidR="004C502C">
        <w:t xml:space="preserve"> </w:t>
      </w:r>
      <w:r>
        <w:t>(Blower Deck):</w:t>
      </w:r>
    </w:p>
    <w:p w:rsidR="00D341D1" w:rsidRPr="00D341D1" w:rsidRDefault="00D341D1" w:rsidP="00367266">
      <w:pPr>
        <w:pStyle w:val="PR1"/>
        <w:rPr>
          <w:b/>
          <w:caps/>
        </w:rPr>
      </w:pPr>
      <w:r>
        <w:t>Fan(s) and motor(s)</w:t>
      </w:r>
      <w:r w:rsidR="00C770E5">
        <w:t>:</w:t>
      </w:r>
      <w:r>
        <w:t xml:space="preserve"> </w:t>
      </w:r>
      <w:r w:rsidR="00C770E5">
        <w:t>M</w:t>
      </w:r>
      <w:r>
        <w:t>ount on a common, rigid, sheet metal panel, fully insulated and removable as an assembly for ease of maintenance.</w:t>
      </w:r>
      <w:r w:rsidRPr="00D341D1">
        <w:t xml:space="preserve"> Assembly shall be removable and replaceable through the front access panel and shall not require the removal of side panels.</w:t>
      </w:r>
    </w:p>
    <w:p w:rsidR="00D341D1" w:rsidRDefault="002340F4" w:rsidP="00367266">
      <w:pPr>
        <w:pStyle w:val="PR1"/>
      </w:pPr>
      <w:r w:rsidRPr="00B5611E">
        <w:t>Fan: Forward curved, double width, centrifugal; directly connected to motor. Galvanized steel or aluminum wheels</w:t>
      </w:r>
      <w:r w:rsidR="00C770E5">
        <w:t>;</w:t>
      </w:r>
      <w:r w:rsidRPr="00B5611E">
        <w:t xml:space="preserve"> galvanized-steel fan scrolls.</w:t>
      </w:r>
    </w:p>
    <w:p w:rsidR="00D341D1" w:rsidRDefault="002340F4" w:rsidP="00367266">
      <w:pPr>
        <w:pStyle w:val="PR1"/>
      </w:pPr>
      <w:r w:rsidRPr="00B5611E">
        <w:t xml:space="preserve">Motor: Three speed, single phase, permanent split capacitor (PSC) type with permanently lubricated bearings. </w:t>
      </w:r>
      <w:r w:rsidR="00E447F4">
        <w:t>P</w:t>
      </w:r>
      <w:r w:rsidR="00E447F4" w:rsidRPr="00E447F4">
        <w:t xml:space="preserve">rovide </w:t>
      </w:r>
      <w:r w:rsidR="00E447F4">
        <w:t>m</w:t>
      </w:r>
      <w:r w:rsidRPr="00B5611E">
        <w:t>otor with resilient mounting and built-in overload protection with automatic reset.</w:t>
      </w:r>
    </w:p>
    <w:p w:rsidR="00D341D1" w:rsidRDefault="002340F4" w:rsidP="00367266">
      <w:pPr>
        <w:pStyle w:val="PR1"/>
      </w:pPr>
      <w:r w:rsidRPr="00B5611E">
        <w:t>Wiring termination: Pre-wire motor to power/relay board with quick-disconnect plug connection.</w:t>
      </w:r>
    </w:p>
    <w:p w:rsidR="00D341D1" w:rsidRDefault="002340F4" w:rsidP="00367266">
      <w:pPr>
        <w:pStyle w:val="PR1"/>
      </w:pPr>
      <w:r w:rsidRPr="00B5611E">
        <w:t>The maximum allowable fan and motor RMS velocity at the maximum fan speed shall not exceed 0.15 in</w:t>
      </w:r>
      <w:r w:rsidR="00E447F4" w:rsidRPr="00B5611E">
        <w:t>. /</w:t>
      </w:r>
      <w:r w:rsidRPr="00B5611E">
        <w:t xml:space="preserve">sec. in the horizontal, vertical and axial directions. Fans may be field tested after installation by an independent third party. </w:t>
      </w:r>
      <w:r w:rsidR="00675C1B" w:rsidRPr="00B5611E">
        <w:t>The manufacturer, without cost to the Owner, shall correct any fan/motor found to exceed these vibration limits</w:t>
      </w:r>
      <w:r w:rsidRPr="00B5611E">
        <w:t>.</w:t>
      </w:r>
    </w:p>
    <w:p w:rsidR="00D341D1" w:rsidRDefault="00757833" w:rsidP="00367266">
      <w:pPr>
        <w:pStyle w:val="CMT"/>
      </w:pPr>
      <w:r>
        <w:lastRenderedPageBreak/>
        <w:t>Note that the FOLLOWING ARTICLE is written FOR an external (remote) thermostat (room CONTROLLER) used for the fan coil, supplied by the controls contractor. edit AS REQUIRED If project requires DIFFERENT controls,</w:t>
      </w:r>
    </w:p>
    <w:p w:rsidR="00D341D1" w:rsidRDefault="00B32310" w:rsidP="00367266">
      <w:pPr>
        <w:pStyle w:val="ART"/>
      </w:pPr>
      <w:r w:rsidRPr="00B5611E">
        <w:t>Fan Coil Controls and Electrical Con</w:t>
      </w:r>
      <w:r w:rsidR="00DD5F26">
        <w:t>nections</w:t>
      </w:r>
    </w:p>
    <w:p w:rsidR="00D341D1" w:rsidRDefault="00DD5F26" w:rsidP="00367266">
      <w:pPr>
        <w:pStyle w:val="PR1"/>
      </w:pPr>
      <w:r>
        <w:t>Control devices and operational sequences are specified in Section “Mechanical System Control” and the Sequence of Operation indicated on the control drawings. Provide pre-wired controls that achieve the operational sequences and that are compatible with the remote thermostat (room controller) specified in Related Section “Mechanical Systems Control." Remote thermostat will be provided and wired to the fan coil by the controls contractor.</w:t>
      </w:r>
    </w:p>
    <w:p w:rsidR="00D341D1" w:rsidRDefault="00DD5F26" w:rsidP="00367266">
      <w:pPr>
        <w:pStyle w:val="PR1"/>
      </w:pPr>
      <w:r>
        <w:t>Provide a three-speed fan relay control board pre-wired to the fan, and with connections for the low voltage remote thermostat. Coordinate with controls contractor and assure control relay board is compatible with remote thermostat. Relays shall be silent in operation.</w:t>
      </w:r>
    </w:p>
    <w:p w:rsidR="00D341D1" w:rsidRDefault="00DD5F26" w:rsidP="00367266">
      <w:pPr>
        <w:pStyle w:val="PR1"/>
      </w:pPr>
      <w:r>
        <w:t xml:space="preserve">Provide 120/24 volt control transformer inside a separate protective cover, or with fully guarded wiring connections. Control transformer shall be a discrete device, not part of a circuit or relay board. </w:t>
      </w:r>
      <w:r w:rsidR="00BD62C0">
        <w:t>S</w:t>
      </w:r>
      <w:r w:rsidR="00BD62C0" w:rsidRPr="00BD62C0">
        <w:t xml:space="preserve">ize </w:t>
      </w:r>
      <w:r w:rsidR="00BD62C0">
        <w:t>t</w:t>
      </w:r>
      <w:r>
        <w:t>ransformer for control valve(s), thermostat,</w:t>
      </w:r>
      <w:r w:rsidR="00917CF4">
        <w:t xml:space="preserve"> </w:t>
      </w:r>
      <w:r>
        <w:t xml:space="preserve">and fan relays, plus 20 percent of maximum load. Transformer shall be appropriately fused on both the line side and the load side. </w:t>
      </w:r>
    </w:p>
    <w:p w:rsidR="00D341D1" w:rsidRDefault="00DD5F26" w:rsidP="00367266">
      <w:pPr>
        <w:pStyle w:val="PR1"/>
      </w:pPr>
      <w:r>
        <w:t xml:space="preserve">Mount all electrical devices secured to the chassis inside the chassis pocket opposite the piping pocket. </w:t>
      </w:r>
    </w:p>
    <w:p w:rsidR="00D341D1" w:rsidRDefault="00DD5F26" w:rsidP="00367266">
      <w:pPr>
        <w:pStyle w:val="PR1"/>
      </w:pPr>
      <w:r>
        <w:t>Completely factory pre-wire disconnect switch, motor(s), control transformer, and relay board. Isolate all high voltage (120V) wiring from low voltage (24V) wiring via separate junction boxes and wireways.</w:t>
      </w:r>
    </w:p>
    <w:p w:rsidR="00D341D1" w:rsidRDefault="00DD5F26" w:rsidP="00367266">
      <w:pPr>
        <w:pStyle w:val="PR2"/>
      </w:pPr>
      <w:r>
        <w:t>Provide 120V disconnect switch mounted on a junction box adequately sized to allow external "single point" high voltage power connection to the fan coil unit. Configure disconnect wiring to turn off all high and low voltage power in the fan coil.</w:t>
      </w:r>
    </w:p>
    <w:p w:rsidR="00D341D1" w:rsidRDefault="00DD5F26" w:rsidP="00367266">
      <w:pPr>
        <w:pStyle w:val="PR2"/>
      </w:pPr>
      <w:r>
        <w:t xml:space="preserve">Provide a thermostat junction box to allow "single point" connection of thermostat wiring. Terminate control valve (when control valves provided by fan coil </w:t>
      </w:r>
      <w:r w:rsidR="00B41405">
        <w:t>manufacturer</w:t>
      </w:r>
      <w:r w:rsidR="0051712D" w:rsidRPr="00B5611E">
        <w:t xml:space="preserve">), control transformer, and relay board wiring in the thermostat junction box. Provide </w:t>
      </w:r>
      <w:r w:rsidR="00966256" w:rsidRPr="00B5611E">
        <w:t xml:space="preserve">a </w:t>
      </w:r>
      <w:r w:rsidR="0051712D" w:rsidRPr="00B5611E">
        <w:t>junction box of adequate size to allow controls contractor to terminate all thermostat connections</w:t>
      </w:r>
      <w:r w:rsidR="00D83AB1">
        <w:t>,</w:t>
      </w:r>
      <w:r w:rsidR="0051712D" w:rsidRPr="00B5611E">
        <w:t xml:space="preserve"> and control valve wiring when </w:t>
      </w:r>
      <w:r w:rsidR="00966256" w:rsidRPr="00B5611E">
        <w:t xml:space="preserve">control valves </w:t>
      </w:r>
      <w:r w:rsidR="00FC508C" w:rsidRPr="00B5611E">
        <w:t xml:space="preserve">are </w:t>
      </w:r>
      <w:r w:rsidR="00966256" w:rsidRPr="00B5611E">
        <w:t xml:space="preserve">not provided by fan coil </w:t>
      </w:r>
      <w:r w:rsidR="00B41405">
        <w:t>manufacturer</w:t>
      </w:r>
      <w:r w:rsidR="00D83AB1">
        <w:t>,</w:t>
      </w:r>
      <w:r w:rsidR="0051712D" w:rsidRPr="00B5611E">
        <w:t xml:space="preserve"> inside the box with wire nuts. </w:t>
      </w:r>
    </w:p>
    <w:p w:rsidR="00D341D1" w:rsidRDefault="00C86DF9" w:rsidP="00367266">
      <w:pPr>
        <w:pStyle w:val="PR1"/>
      </w:pPr>
      <w:r w:rsidRPr="00B5611E">
        <w:t>Provide a project specific wiring diagram affixed to the inside of each fan coil cabinet.</w:t>
      </w:r>
    </w:p>
    <w:p w:rsidR="00D341D1" w:rsidRDefault="00AE52AC" w:rsidP="00367266">
      <w:pPr>
        <w:pStyle w:val="PR1"/>
      </w:pPr>
      <w:r w:rsidRPr="00B5611E">
        <w:t xml:space="preserve">All electrical </w:t>
      </w:r>
      <w:r w:rsidR="00F41F67">
        <w:t xml:space="preserve">work </w:t>
      </w:r>
      <w:r w:rsidRPr="00B5611E">
        <w:t xml:space="preserve">shall comply with applicable </w:t>
      </w:r>
      <w:r w:rsidR="005422F1">
        <w:t>Related Documents</w:t>
      </w:r>
      <w:r w:rsidR="00A21343">
        <w:t>,</w:t>
      </w:r>
      <w:r w:rsidR="005422F1">
        <w:t xml:space="preserve"> </w:t>
      </w:r>
      <w:r w:rsidR="004C502C">
        <w:t xml:space="preserve">Electrical </w:t>
      </w:r>
      <w:r w:rsidRPr="00B5611E">
        <w:t>Sections and Quality Assurance Standards.</w:t>
      </w:r>
    </w:p>
    <w:p w:rsidR="00D341D1" w:rsidRDefault="0073561F" w:rsidP="00367266">
      <w:pPr>
        <w:pStyle w:val="ART"/>
      </w:pPr>
      <w:r w:rsidRPr="00B5611E">
        <w:lastRenderedPageBreak/>
        <w:t>FAN COIL UNIT WITH HYDRONIC PIPING PACKAGE</w:t>
      </w:r>
      <w:r w:rsidR="007B1133">
        <w:t xml:space="preserve"> - </w:t>
      </w:r>
      <w:r w:rsidR="00E60E24">
        <w:t xml:space="preserve">BASE BID AND </w:t>
      </w:r>
      <w:r w:rsidR="0047597C" w:rsidRPr="00B5611E">
        <w:t>ALTERNATE WORK</w:t>
      </w:r>
    </w:p>
    <w:p w:rsidR="005655E8" w:rsidRPr="00B5611E" w:rsidRDefault="000E5CA2" w:rsidP="00367266">
      <w:pPr>
        <w:pStyle w:val="CMT"/>
      </w:pPr>
      <w:r>
        <w:t>revise</w:t>
      </w:r>
      <w:r w:rsidR="00DD5F26">
        <w:t xml:space="preserve"> below depending on project requirements. Fill in Bid alternate number in PARAGRAPH B or </w:t>
      </w:r>
      <w:r w:rsidR="004C502C">
        <w:t>EDIT</w:t>
      </w:r>
      <w:r w:rsidR="00DD5F26">
        <w:t xml:space="preserve">, as applicable: </w:t>
      </w:r>
    </w:p>
    <w:p w:rsidR="00D341D1" w:rsidRDefault="00DD5F26" w:rsidP="00367266">
      <w:pPr>
        <w:pStyle w:val="PR1"/>
      </w:pPr>
      <w:r>
        <w:t>Base Bid Work: Factory-Provided and Installed Hydronic Piping Package is not provided.</w:t>
      </w:r>
    </w:p>
    <w:p w:rsidR="00D341D1" w:rsidRDefault="00DD5F26" w:rsidP="00367266">
      <w:pPr>
        <w:pStyle w:val="PR2"/>
      </w:pPr>
      <w:r>
        <w:t>Provide coil piping connections protected with plastic end caps, ready for field connection.</w:t>
      </w:r>
    </w:p>
    <w:p w:rsidR="00D341D1" w:rsidRDefault="00DD5F26" w:rsidP="00367266">
      <w:pPr>
        <w:pStyle w:val="PR2"/>
      </w:pPr>
      <w:r>
        <w:t>Provide threaded brass plugs in coil header air vent and drain connections.</w:t>
      </w:r>
    </w:p>
    <w:p w:rsidR="00D341D1" w:rsidRDefault="00917CF4" w:rsidP="00367266">
      <w:pPr>
        <w:pStyle w:val="PR1"/>
      </w:pPr>
      <w:r>
        <w:t xml:space="preserve">Alternate Work: </w:t>
      </w:r>
      <w:r w:rsidR="00DD5F26">
        <w:t xml:space="preserve">Complete pre-assembled hydronic piping package </w:t>
      </w:r>
      <w:r w:rsidR="00194355">
        <w:t xml:space="preserve">under </w:t>
      </w:r>
      <w:r w:rsidR="00DD5F26">
        <w:t xml:space="preserve">Bid Alternate No. </w:t>
      </w:r>
      <w:r w:rsidR="00DD5F26">
        <w:rPr>
          <w:b/>
          <w:u w:val="single"/>
        </w:rPr>
        <w:t>X</w:t>
      </w:r>
      <w:r w:rsidR="00194355">
        <w:rPr>
          <w:b/>
          <w:u w:val="single"/>
        </w:rPr>
        <w:t>.</w:t>
      </w:r>
    </w:p>
    <w:p w:rsidR="00D341D1" w:rsidRDefault="008B597A" w:rsidP="00367266">
      <w:pPr>
        <w:pStyle w:val="PR2"/>
      </w:pPr>
      <w:r>
        <w:t>Configure p</w:t>
      </w:r>
      <w:r w:rsidR="00DD5F26">
        <w:t>iping as indicated in the piping details.</w:t>
      </w:r>
    </w:p>
    <w:p w:rsidR="00D341D1" w:rsidRDefault="00DD5F26" w:rsidP="00367266">
      <w:pPr>
        <w:pStyle w:val="PR2"/>
      </w:pPr>
      <w:r>
        <w:t>Tubing</w:t>
      </w:r>
      <w:r w:rsidR="008B597A">
        <w:t>: S</w:t>
      </w:r>
      <w:r>
        <w:t>eamless copper tubing, Type L, soldered joints.</w:t>
      </w:r>
    </w:p>
    <w:p w:rsidR="00D341D1" w:rsidRDefault="008B597A" w:rsidP="00367266">
      <w:pPr>
        <w:pStyle w:val="PR2"/>
      </w:pPr>
      <w:r>
        <w:t>Provide p</w:t>
      </w:r>
      <w:r w:rsidR="00DD5F26">
        <w:t xml:space="preserve">iping components including piping, valves, fittings, joints, instrumentation, as specified in Related </w:t>
      </w:r>
      <w:r w:rsidR="00A21343">
        <w:t xml:space="preserve">Specification </w:t>
      </w:r>
      <w:r w:rsidR="00DD5F26" w:rsidRPr="00A21343">
        <w:t>Sections</w:t>
      </w:r>
      <w:r w:rsidR="00DD5F26">
        <w:t xml:space="preserve">. </w:t>
      </w:r>
      <w:r w:rsidR="00E447F4">
        <w:t>Do not provide c</w:t>
      </w:r>
      <w:r w:rsidR="00DD5F26">
        <w:t xml:space="preserve">omponents or </w:t>
      </w:r>
      <w:r w:rsidR="00E60E24">
        <w:t xml:space="preserve">products from </w:t>
      </w:r>
      <w:r w:rsidR="00DD5F26">
        <w:t xml:space="preserve">component manufacturers </w:t>
      </w:r>
      <w:r w:rsidR="00564A32">
        <w:t xml:space="preserve">that are </w:t>
      </w:r>
      <w:r w:rsidR="00DD5F26">
        <w:t>not specified and listed in the Contract Documents</w:t>
      </w:r>
      <w:r w:rsidR="00564A32">
        <w:t>.</w:t>
      </w:r>
    </w:p>
    <w:p w:rsidR="00D341D1" w:rsidRDefault="00DD5F26" w:rsidP="00367266">
      <w:pPr>
        <w:pStyle w:val="PR2"/>
      </w:pPr>
      <w:r>
        <w:t xml:space="preserve">Include control valves as described in Related </w:t>
      </w:r>
      <w:r w:rsidR="00A21343" w:rsidRPr="00A21343">
        <w:t xml:space="preserve">Specification </w:t>
      </w:r>
      <w:r>
        <w:t xml:space="preserve">Section. Valves shall be of pipe size and 2-way or 3-way configuration as indicated for specific fan coils. </w:t>
      </w:r>
      <w:r w:rsidR="008B597A">
        <w:t xml:space="preserve">Engineer shall select </w:t>
      </w:r>
      <w:r>
        <w:t>Control valve Cv during submittal process</w:t>
      </w:r>
      <w:r w:rsidR="00564A32">
        <w:t>.</w:t>
      </w:r>
      <w:r>
        <w:t xml:space="preserve"> </w:t>
      </w:r>
      <w:r w:rsidR="00564A32">
        <w:t>A</w:t>
      </w:r>
      <w:r>
        <w:t xml:space="preserve">t </w:t>
      </w:r>
      <w:r w:rsidR="00564A32">
        <w:t xml:space="preserve">the </w:t>
      </w:r>
      <w:r>
        <w:t xml:space="preserve">discretion of </w:t>
      </w:r>
      <w:r w:rsidR="00564A32">
        <w:t>the E</w:t>
      </w:r>
      <w:r>
        <w:t>ngineer</w:t>
      </w:r>
      <w:r w:rsidR="00564A32">
        <w:t>,</w:t>
      </w:r>
      <w:r>
        <w:t xml:space="preserve"> smaller valve body size may be selected at that time.</w:t>
      </w:r>
    </w:p>
    <w:p w:rsidR="00D341D1" w:rsidRDefault="00A52A6F" w:rsidP="00367266">
      <w:pPr>
        <w:pStyle w:val="PR2"/>
      </w:pPr>
      <w:r>
        <w:t>Do not insulate c</w:t>
      </w:r>
      <w:r w:rsidR="00DD5F26">
        <w:t>hilled water and dual temperature piping. Arrange piping completely above the auxiliary drain pan as described under Drain Pans</w:t>
      </w:r>
      <w:r>
        <w:t xml:space="preserve"> paragraph</w:t>
      </w:r>
      <w:r w:rsidR="00DD5F26">
        <w:t>.</w:t>
      </w:r>
    </w:p>
    <w:p w:rsidR="00D341D1" w:rsidRDefault="00DD5F26" w:rsidP="00367266">
      <w:pPr>
        <w:pStyle w:val="PR2"/>
      </w:pPr>
      <w:r>
        <w:t>Insulate hot water piping. Insulate any chilled water and dual temp</w:t>
      </w:r>
      <w:r w:rsidR="00564A32">
        <w:t>erature</w:t>
      </w:r>
      <w:r>
        <w:t xml:space="preserve"> piping that cannot be located above the auxiliary drain pan.</w:t>
      </w:r>
    </w:p>
    <w:p w:rsidR="00D341D1" w:rsidRDefault="00DD5F26" w:rsidP="00367266">
      <w:pPr>
        <w:pStyle w:val="PR2"/>
      </w:pPr>
      <w:r>
        <w:t xml:space="preserve">Insulate with closed cell elastomeric insulation per Related </w:t>
      </w:r>
      <w:r w:rsidR="00675723" w:rsidRPr="00675723">
        <w:t xml:space="preserve">Specification </w:t>
      </w:r>
      <w:r>
        <w:t>Sections.</w:t>
      </w:r>
    </w:p>
    <w:p w:rsidR="00D341D1" w:rsidRDefault="00DD5F26" w:rsidP="00367266">
      <w:pPr>
        <w:pStyle w:val="PR2"/>
      </w:pPr>
      <w:r>
        <w:t>Install piping to allow access to all piping components (drain connections, unions, etc.), arranged so that it is possible to remove the control valve body and actuator without removing any other component.</w:t>
      </w:r>
    </w:p>
    <w:p w:rsidR="00D341D1" w:rsidRDefault="00DD5F26" w:rsidP="00367266">
      <w:pPr>
        <w:pStyle w:val="PR2"/>
      </w:pPr>
      <w:r>
        <w:t xml:space="preserve">Provide adequate and easily removable pipe hangers. Hangers shall rigidly support the pre-assembled piping package from the fan coil chassis, preventing damage during shipping and operation. Provide plastic coated hangers to prevent galvanic corrosion between hanger and piping components.  </w:t>
      </w:r>
    </w:p>
    <w:p w:rsidR="00D341D1" w:rsidRDefault="00DD5F26" w:rsidP="00367266">
      <w:pPr>
        <w:pStyle w:val="PR2"/>
      </w:pPr>
      <w:r>
        <w:t>Provide plastic end caps on the field connection points.</w:t>
      </w:r>
    </w:p>
    <w:p w:rsidR="00D341D1" w:rsidRPr="00D341D1" w:rsidRDefault="00DD5F26" w:rsidP="00367266">
      <w:pPr>
        <w:pStyle w:val="ART"/>
        <w:rPr>
          <w:b w:val="0"/>
        </w:rPr>
      </w:pPr>
      <w:r w:rsidRPr="00DD5F26">
        <w:t>SOUR</w:t>
      </w:r>
      <w:r w:rsidR="00670872" w:rsidRPr="00670872">
        <w:t xml:space="preserve">CE QUALITY CONTROL </w:t>
      </w:r>
    </w:p>
    <w:p w:rsidR="00D341D1" w:rsidRDefault="000A42D5" w:rsidP="00367266">
      <w:pPr>
        <w:pStyle w:val="PR1"/>
      </w:pPr>
      <w:r w:rsidRPr="00B5611E">
        <w:t>Factory test all coils with a minimum of 350 psig air pressure while submerged under water.</w:t>
      </w:r>
    </w:p>
    <w:p w:rsidR="00D341D1" w:rsidRDefault="00C21D53" w:rsidP="00367266">
      <w:pPr>
        <w:pStyle w:val="PR1"/>
      </w:pPr>
      <w:r w:rsidRPr="00B5611E">
        <w:t>Assemble and factory test each unit prior to shipping. Pressure test coils and piping packages for leaks.</w:t>
      </w:r>
      <w:r w:rsidR="007B1133">
        <w:t xml:space="preserve"> </w:t>
      </w:r>
      <w:r w:rsidRPr="00B5611E">
        <w:t>Cycle controls and operate fan at all speeds to check for proper operation</w:t>
      </w:r>
      <w:r w:rsidR="007A44F6">
        <w:t>. C</w:t>
      </w:r>
      <w:r w:rsidRPr="00B5611E">
        <w:t>orrect all d</w:t>
      </w:r>
      <w:r w:rsidR="005000B8" w:rsidRPr="00B5611E">
        <w:t>eficiencies prior to shipping.</w:t>
      </w:r>
    </w:p>
    <w:p w:rsidR="00D341D1" w:rsidRDefault="005655E8" w:rsidP="00367266">
      <w:pPr>
        <w:pStyle w:val="PRT"/>
      </w:pPr>
      <w:r w:rsidRPr="00B5611E">
        <w:lastRenderedPageBreak/>
        <w:t>EXECUTION</w:t>
      </w:r>
    </w:p>
    <w:p w:rsidR="00D341D1" w:rsidRDefault="00DD5F26" w:rsidP="00367266">
      <w:pPr>
        <w:pStyle w:val="ART"/>
      </w:pPr>
      <w:r>
        <w:t>EXAMINATION</w:t>
      </w:r>
    </w:p>
    <w:p w:rsidR="00D341D1" w:rsidRDefault="00DD5F26" w:rsidP="00367266">
      <w:pPr>
        <w:pStyle w:val="PR1"/>
      </w:pPr>
      <w:r>
        <w:t>Examine areas to receive fan-coil units for compliance with requirements for installation tolerances and other conditions affecting performance.</w:t>
      </w:r>
    </w:p>
    <w:p w:rsidR="00D341D1" w:rsidRDefault="00DD5F26" w:rsidP="00367266">
      <w:pPr>
        <w:pStyle w:val="PR1"/>
      </w:pPr>
      <w:r>
        <w:t>Examine rough-in construction for piping and electrical connections to verify actual locations before fan-coil-unit installation.</w:t>
      </w:r>
    </w:p>
    <w:p w:rsidR="00D341D1" w:rsidRDefault="00DD5F26" w:rsidP="00367266">
      <w:pPr>
        <w:pStyle w:val="PR1"/>
      </w:pPr>
      <w:r>
        <w:t>Proceed with installation only after unsatisfactory conditions have been corrected.</w:t>
      </w:r>
    </w:p>
    <w:p w:rsidR="00D341D1" w:rsidRDefault="00DD5F26" w:rsidP="00367266">
      <w:pPr>
        <w:pStyle w:val="ART"/>
      </w:pPr>
      <w:r>
        <w:t>INSTALLATION</w:t>
      </w:r>
    </w:p>
    <w:p w:rsidR="00D341D1" w:rsidRDefault="00DD5F26" w:rsidP="00367266">
      <w:pPr>
        <w:pStyle w:val="PR1"/>
      </w:pPr>
      <w:r>
        <w:t>Install fan</w:t>
      </w:r>
      <w:r w:rsidR="0083068C">
        <w:t xml:space="preserve"> </w:t>
      </w:r>
      <w:r>
        <w:t xml:space="preserve">coil units level and plumb. Adjust leveling legs individually to the minimum height required to level units. </w:t>
      </w:r>
      <w:r w:rsidR="00D83AB1">
        <w:t>Do not use l</w:t>
      </w:r>
      <w:r>
        <w:t>eveling legs to align coil connections with field piping</w:t>
      </w:r>
      <w:r w:rsidR="00564A32">
        <w:t xml:space="preserve"> -</w:t>
      </w:r>
      <w:r>
        <w:t xml:space="preserve"> adjust field piping instead.</w:t>
      </w:r>
    </w:p>
    <w:p w:rsidR="00D341D1" w:rsidRDefault="00DD5F26" w:rsidP="00367266">
      <w:pPr>
        <w:pStyle w:val="PR1"/>
      </w:pPr>
      <w:r>
        <w:t xml:space="preserve">Bolt unit to blocking in wall after leveling. Bolt units to floor if inadequate wall support exists in the wall. </w:t>
      </w:r>
      <w:r w:rsidR="00A52A6F">
        <w:t xml:space="preserve">Do not </w:t>
      </w:r>
      <w:r>
        <w:t>use toggle bolts or dry-wall anchors</w:t>
      </w:r>
      <w:r w:rsidR="00675C1B">
        <w:t xml:space="preserve">. </w:t>
      </w:r>
      <w:r>
        <w:t>Install bolts in every fan coil mounting hole.</w:t>
      </w:r>
    </w:p>
    <w:p w:rsidR="00D341D1" w:rsidRDefault="00DD5F26" w:rsidP="00367266">
      <w:pPr>
        <w:pStyle w:val="PR1"/>
      </w:pPr>
      <w:r>
        <w:t>Install fan</w:t>
      </w:r>
      <w:r w:rsidR="0083068C">
        <w:t xml:space="preserve"> </w:t>
      </w:r>
      <w:r>
        <w:t>coil units to comply with Quality Assurance Standards and manufacturer’s installation instructions.</w:t>
      </w:r>
    </w:p>
    <w:p w:rsidR="00D341D1" w:rsidRDefault="00DD5F26" w:rsidP="00367266">
      <w:pPr>
        <w:pStyle w:val="ART"/>
      </w:pPr>
      <w:r>
        <w:t>CONNECTIONS and insulation</w:t>
      </w:r>
    </w:p>
    <w:p w:rsidR="00D341D1" w:rsidRDefault="00DD5F26" w:rsidP="00367266">
      <w:pPr>
        <w:pStyle w:val="PR1"/>
      </w:pPr>
      <w:r>
        <w:t xml:space="preserve">General piping installation requirements are specified in </w:t>
      </w:r>
      <w:r w:rsidR="004D5B84">
        <w:t xml:space="preserve">Related Work </w:t>
      </w:r>
      <w:r w:rsidR="00675723">
        <w:t xml:space="preserve">Specification </w:t>
      </w:r>
      <w:r>
        <w:t>Sections. Drawings indicate general arrangement of piping, fittings, and specialties. Install as follows:</w:t>
      </w:r>
    </w:p>
    <w:p w:rsidR="00D341D1" w:rsidRDefault="00DD5F26" w:rsidP="00367266">
      <w:pPr>
        <w:pStyle w:val="PR2"/>
      </w:pPr>
      <w:r>
        <w:t>Connect hydronic and condensate drain piping to the unit.</w:t>
      </w:r>
    </w:p>
    <w:p w:rsidR="00D341D1" w:rsidRDefault="00DD5F26" w:rsidP="00367266">
      <w:pPr>
        <w:pStyle w:val="PR2"/>
      </w:pPr>
      <w:r>
        <w:t>Install piping to allow access to all piping components (drain connections, unions, etc.), arranged so that it is possible to remove the control valve body and actuator without removing any other component.</w:t>
      </w:r>
    </w:p>
    <w:p w:rsidR="00D341D1" w:rsidRDefault="00DD5F26" w:rsidP="00367266">
      <w:pPr>
        <w:pStyle w:val="PR2"/>
      </w:pPr>
      <w:r>
        <w:t xml:space="preserve">Provide adequate and easily removable pipe hangers to rigidly support piping within the fan coil. Provide plastic coated hangers to prevent galvanic corrosion between hanger and piping components. </w:t>
      </w:r>
    </w:p>
    <w:p w:rsidR="00D341D1" w:rsidRDefault="00DD5F26" w:rsidP="00367266">
      <w:pPr>
        <w:pStyle w:val="PR2"/>
      </w:pPr>
      <w:r>
        <w:t xml:space="preserve">Arrange chilled water and dual temperature piping so that it is installed completely above the auxiliary drain pan, to capture any condensate dripping from the piping. </w:t>
      </w:r>
    </w:p>
    <w:p w:rsidR="00D341D1" w:rsidRDefault="00DD5F26" w:rsidP="00367266">
      <w:pPr>
        <w:pStyle w:val="PR1"/>
      </w:pPr>
      <w:r>
        <w:t xml:space="preserve">Insulate condensate drain and hot water piping with closed cell elastomeric insulation per </w:t>
      </w:r>
      <w:r w:rsidR="00D341D1" w:rsidRPr="00D341D1">
        <w:t xml:space="preserve">Related </w:t>
      </w:r>
      <w:r w:rsidR="00675723" w:rsidRPr="00675723">
        <w:t xml:space="preserve">Specification </w:t>
      </w:r>
      <w:r w:rsidR="00D341D1" w:rsidRPr="00D341D1">
        <w:t>Sections</w:t>
      </w:r>
      <w:r w:rsidR="00A2115C" w:rsidRPr="00B5611E">
        <w:t>. Insulate any chilled water and dual temp</w:t>
      </w:r>
      <w:r w:rsidR="00540D0F">
        <w:t>erature</w:t>
      </w:r>
      <w:r w:rsidR="00A2115C" w:rsidRPr="00B5611E">
        <w:t xml:space="preserve"> piping that </w:t>
      </w:r>
      <w:r w:rsidR="00A07F72" w:rsidRPr="00B5611E">
        <w:t>cannot</w:t>
      </w:r>
      <w:r w:rsidR="00A2115C" w:rsidRPr="00B5611E">
        <w:t xml:space="preserve"> be located above the auxiliary drain pan.</w:t>
      </w:r>
    </w:p>
    <w:p w:rsidR="00D341D1" w:rsidRDefault="00A2115C" w:rsidP="00367266">
      <w:pPr>
        <w:pStyle w:val="PR2"/>
      </w:pPr>
      <w:r w:rsidRPr="00B5611E">
        <w:t>Insulate piping all the way to coil headers and drain pan connection.</w:t>
      </w:r>
    </w:p>
    <w:p w:rsidR="00D341D1" w:rsidRDefault="00A2115C" w:rsidP="00367266">
      <w:pPr>
        <w:pStyle w:val="PR2"/>
      </w:pPr>
      <w:r w:rsidRPr="00B5611E">
        <w:t xml:space="preserve">If fan coil </w:t>
      </w:r>
      <w:r w:rsidR="00BC759F" w:rsidRPr="00B5611E">
        <w:t xml:space="preserve">unit </w:t>
      </w:r>
      <w:r w:rsidR="00DD5F26">
        <w:t xml:space="preserve">is provided with pre-assembled hydronic piping package under the Alternate Work, </w:t>
      </w:r>
      <w:r w:rsidR="00C16D4A">
        <w:t xml:space="preserve">provide insulated </w:t>
      </w:r>
      <w:r w:rsidR="00DD5F26">
        <w:t>piping</w:t>
      </w:r>
      <w:r w:rsidR="00C16D4A">
        <w:t>,</w:t>
      </w:r>
      <w:r w:rsidR="00DD5F26">
        <w:t xml:space="preserve"> as described in the Part 2 article. Insulate all field installed piping as described above.</w:t>
      </w:r>
    </w:p>
    <w:p w:rsidR="00D341D1" w:rsidRDefault="00DD5F26" w:rsidP="00367266">
      <w:pPr>
        <w:pStyle w:val="PR1"/>
      </w:pPr>
      <w:r>
        <w:lastRenderedPageBreak/>
        <w:t xml:space="preserve">Connect wiring and ground equipment according to electrical requirements indicated in the </w:t>
      </w:r>
      <w:r w:rsidR="00564510">
        <w:t xml:space="preserve">Related </w:t>
      </w:r>
      <w:r w:rsidR="00675723" w:rsidRPr="00675723">
        <w:t xml:space="preserve">Specification </w:t>
      </w:r>
      <w:r w:rsidR="00675723">
        <w:t>Sections</w:t>
      </w:r>
      <w:r w:rsidR="00000CB7" w:rsidRPr="00B5611E">
        <w:t>.</w:t>
      </w:r>
    </w:p>
    <w:p w:rsidR="00D341D1" w:rsidRDefault="00281722" w:rsidP="00367266">
      <w:pPr>
        <w:pStyle w:val="ART"/>
      </w:pPr>
      <w:r w:rsidRPr="00BF04E3">
        <w:t>CLEANING AND PROTECTING</w:t>
      </w:r>
    </w:p>
    <w:p w:rsidR="00D341D1" w:rsidRDefault="00281722" w:rsidP="00367266">
      <w:pPr>
        <w:pStyle w:val="PR1"/>
      </w:pPr>
      <w:r w:rsidRPr="00BF04E3">
        <w:t xml:space="preserve">Protect units from damage, scratching, dirt and debris immediately after installation as follows: </w:t>
      </w:r>
    </w:p>
    <w:p w:rsidR="00D341D1" w:rsidRDefault="00281722" w:rsidP="00367266">
      <w:pPr>
        <w:pStyle w:val="PR2"/>
      </w:pPr>
      <w:r w:rsidRPr="00BF04E3">
        <w:t xml:space="preserve">Wrap or cover entire cabinet with heavy plastic. Completely cover return air inlet. Secure plastic in place with tape. </w:t>
      </w:r>
    </w:p>
    <w:p w:rsidR="00D341D1" w:rsidRDefault="00281722" w:rsidP="00367266">
      <w:pPr>
        <w:pStyle w:val="PR2"/>
      </w:pPr>
      <w:r w:rsidRPr="00BF04E3">
        <w:t>Cover entire cabinet with heavy cardboard secured in place</w:t>
      </w:r>
      <w:r>
        <w:t xml:space="preserve">. Utilize fan coil shipping box when possible. </w:t>
      </w:r>
      <w:r w:rsidRPr="00BF04E3">
        <w:t xml:space="preserve">Mark top with large letters </w:t>
      </w:r>
      <w:r w:rsidR="00564A32" w:rsidRPr="00BF04E3">
        <w:t>stating,</w:t>
      </w:r>
      <w:r w:rsidRPr="00BF04E3">
        <w:t xml:space="preserve"> “FRAGILE – DO NOT STAND</w:t>
      </w:r>
      <w:r w:rsidR="00D83AB1">
        <w:t>."</w:t>
      </w:r>
    </w:p>
    <w:p w:rsidR="00D341D1" w:rsidRDefault="00281722" w:rsidP="00367266">
      <w:pPr>
        <w:pStyle w:val="PR2"/>
      </w:pPr>
      <w:r w:rsidRPr="00BF04E3">
        <w:t xml:space="preserve">Use only tape that will not mar finishes. Clean and remove all tape and adhesive residue prior to starting units. </w:t>
      </w:r>
    </w:p>
    <w:p w:rsidR="00D341D1" w:rsidRDefault="00281722" w:rsidP="00367266">
      <w:pPr>
        <w:pStyle w:val="PR2"/>
      </w:pPr>
      <w:r w:rsidRPr="00BF04E3">
        <w:t>Remove all protective materials immediately prior to starting each unit. Do not uncover any unit before all drywall taping and sanding has been completed in that area.</w:t>
      </w:r>
    </w:p>
    <w:p w:rsidR="00D341D1" w:rsidRDefault="007D3001" w:rsidP="00367266">
      <w:pPr>
        <w:pStyle w:val="ART"/>
      </w:pPr>
      <w:r w:rsidRPr="00B5611E">
        <w:t>TEMPORARY USE PRIOR TO OCCUPANCY</w:t>
      </w:r>
    </w:p>
    <w:p w:rsidR="00D341D1" w:rsidRDefault="00564A32" w:rsidP="00367266">
      <w:pPr>
        <w:pStyle w:val="PR1"/>
      </w:pPr>
      <w:r>
        <w:t>Start f</w:t>
      </w:r>
      <w:r w:rsidR="007D3001" w:rsidRPr="00B5611E">
        <w:t>an coil unit</w:t>
      </w:r>
      <w:r w:rsidR="00BC759F" w:rsidRPr="00B5611E">
        <w:t>s</w:t>
      </w:r>
      <w:r w:rsidR="007D3001" w:rsidRPr="00B5611E">
        <w:t xml:space="preserve"> for temporary use </w:t>
      </w:r>
      <w:r w:rsidR="00BC759F" w:rsidRPr="00B5611E">
        <w:t xml:space="preserve">only </w:t>
      </w:r>
      <w:r w:rsidR="007D3001" w:rsidRPr="00B5611E">
        <w:t>with the express written permission of the Owner</w:t>
      </w:r>
      <w:r w:rsidR="00BC759F" w:rsidRPr="00B5611E">
        <w:t xml:space="preserve"> and compliance with all requirements of the Contract Documents</w:t>
      </w:r>
      <w:r w:rsidR="007D3001" w:rsidRPr="00B5611E">
        <w:t xml:space="preserve">. </w:t>
      </w:r>
    </w:p>
    <w:p w:rsidR="00D341D1" w:rsidRDefault="00BC759F" w:rsidP="00367266">
      <w:pPr>
        <w:pStyle w:val="PR1"/>
      </w:pPr>
      <w:r w:rsidRPr="00B5611E">
        <w:t>Complete a</w:t>
      </w:r>
      <w:r w:rsidR="007D3001" w:rsidRPr="00B5611E">
        <w:t>ll drywall taping</w:t>
      </w:r>
      <w:r w:rsidR="00FF6560">
        <w:t>,</w:t>
      </w:r>
      <w:r w:rsidR="007D3001" w:rsidRPr="00B5611E">
        <w:t xml:space="preserve"> sanding </w:t>
      </w:r>
      <w:r w:rsidR="00FF6560" w:rsidRPr="00B5611E">
        <w:t xml:space="preserve">and </w:t>
      </w:r>
      <w:r w:rsidR="00FF6560">
        <w:t xml:space="preserve">finishing </w:t>
      </w:r>
      <w:r w:rsidR="007D3001" w:rsidRPr="00B5611E">
        <w:t>in an area prior to any early use of fan coil units serving that area.</w:t>
      </w:r>
    </w:p>
    <w:p w:rsidR="00D341D1" w:rsidRDefault="007D3001" w:rsidP="00367266">
      <w:pPr>
        <w:pStyle w:val="PR1"/>
      </w:pPr>
      <w:r w:rsidRPr="00B5611E">
        <w:t xml:space="preserve">Prior to starting each unit, remove front access cover and vacuum complete unit including coils, fan scrolls, drain pans, access sections, chassis, and cabinet. </w:t>
      </w:r>
    </w:p>
    <w:p w:rsidR="00D341D1" w:rsidRDefault="007D3001" w:rsidP="00367266">
      <w:pPr>
        <w:pStyle w:val="PR1"/>
      </w:pPr>
      <w:r w:rsidRPr="00B5611E">
        <w:t>Perform manufacturer’s pre-start protocol and commissioning activities</w:t>
      </w:r>
      <w:r w:rsidR="00564A32">
        <w:t xml:space="preserve"> immediately </w:t>
      </w:r>
      <w:r w:rsidRPr="00B5611E">
        <w:t>prior to plac</w:t>
      </w:r>
      <w:r w:rsidR="00564A32">
        <w:t>ing</w:t>
      </w:r>
      <w:r w:rsidRPr="00B5611E">
        <w:t xml:space="preserve"> into temporary service. </w:t>
      </w:r>
    </w:p>
    <w:p w:rsidR="00D341D1" w:rsidRDefault="00DD5F26" w:rsidP="00367266">
      <w:pPr>
        <w:pStyle w:val="PR1"/>
      </w:pPr>
      <w:r>
        <w:t>Tape foam filter material over entire discharge grille.</w:t>
      </w:r>
    </w:p>
    <w:p w:rsidR="00D341D1" w:rsidRDefault="00DD5F26" w:rsidP="00367266">
      <w:pPr>
        <w:pStyle w:val="PR1"/>
      </w:pPr>
      <w:r>
        <w:t>Install a complete set of temporary filters in the fan-coil unit equal to the quality and efficiency of the specified permanent filters. If the fan coil unit was equipped with pre-installed filters, they may be used for temporary service</w:t>
      </w:r>
      <w:r w:rsidR="002739CD">
        <w:t>.</w:t>
      </w:r>
      <w:r>
        <w:t xml:space="preserve"> </w:t>
      </w:r>
      <w:r w:rsidR="00F41F67">
        <w:t>P</w:t>
      </w:r>
      <w:r>
        <w:t xml:space="preserve">rovide </w:t>
      </w:r>
      <w:r w:rsidR="00FF6560">
        <w:t xml:space="preserve">factory new, </w:t>
      </w:r>
      <w:r>
        <w:t xml:space="preserve">clean filters in units at final </w:t>
      </w:r>
      <w:r w:rsidR="00D24702">
        <w:t xml:space="preserve">turn </w:t>
      </w:r>
      <w:r w:rsidR="00675723">
        <w:t xml:space="preserve">over </w:t>
      </w:r>
      <w:r w:rsidR="00675723" w:rsidRPr="00B5611E">
        <w:t>to</w:t>
      </w:r>
      <w:r w:rsidR="00A364D4" w:rsidRPr="00B5611E">
        <w:t xml:space="preserve"> the O</w:t>
      </w:r>
      <w:r w:rsidR="007D3001" w:rsidRPr="00B5611E">
        <w:t>wner.</w:t>
      </w:r>
    </w:p>
    <w:p w:rsidR="00D341D1" w:rsidRDefault="007D3001" w:rsidP="00367266">
      <w:pPr>
        <w:pStyle w:val="PR1"/>
      </w:pPr>
      <w:r w:rsidRPr="00B5611E">
        <w:t>During temporary service, perform all manufacturer’s</w:t>
      </w:r>
      <w:r w:rsidR="00A364D4" w:rsidRPr="00B5611E">
        <w:t xml:space="preserve"> </w:t>
      </w:r>
      <w:r w:rsidR="00FF6560">
        <w:t xml:space="preserve">recommended and </w:t>
      </w:r>
      <w:r w:rsidRPr="00B5611E">
        <w:t>required routine maintenance procedures</w:t>
      </w:r>
      <w:r w:rsidR="00A364D4" w:rsidRPr="00B5611E">
        <w:t>,</w:t>
      </w:r>
      <w:r w:rsidRPr="00B5611E">
        <w:t xml:space="preserve"> </w:t>
      </w:r>
      <w:r w:rsidR="00A364D4" w:rsidRPr="00B5611E">
        <w:t>including filter replacement at regular intervals</w:t>
      </w:r>
      <w:r w:rsidR="00FF6560">
        <w:t>,</w:t>
      </w:r>
      <w:r w:rsidR="00A364D4" w:rsidRPr="00B5611E">
        <w:t xml:space="preserve"> as required.</w:t>
      </w:r>
      <w:r w:rsidRPr="00B5611E">
        <w:t xml:space="preserve"> Continuously maintain a log of all such procedures completed. Store log at unit during temporary use period and include log as part of the final O</w:t>
      </w:r>
      <w:r w:rsidR="00DD5F26">
        <w:t>peration and Maintenance Manual.</w:t>
      </w:r>
    </w:p>
    <w:p w:rsidR="00D341D1" w:rsidRDefault="00DD5F26" w:rsidP="00367266">
      <w:pPr>
        <w:pStyle w:val="ART"/>
      </w:pPr>
      <w:r>
        <w:t>FIELD QUALITY CONTROL</w:t>
      </w:r>
    </w:p>
    <w:p w:rsidR="00D341D1" w:rsidRDefault="003921ED" w:rsidP="00367266">
      <w:pPr>
        <w:pStyle w:val="PR1"/>
      </w:pPr>
      <w:r w:rsidRPr="00B5611E">
        <w:t xml:space="preserve">Perform the following field tests and inspections and prepare test reports: </w:t>
      </w:r>
    </w:p>
    <w:p w:rsidR="00D341D1" w:rsidRDefault="003921ED" w:rsidP="00367266">
      <w:pPr>
        <w:pStyle w:val="PR2"/>
      </w:pPr>
      <w:r w:rsidRPr="00B5611E">
        <w:t xml:space="preserve">Test and adjust controls and safety devices. Replace damaged and malfunctioning controls and equipment. </w:t>
      </w:r>
    </w:p>
    <w:p w:rsidR="00D341D1" w:rsidRDefault="003921ED" w:rsidP="00367266">
      <w:pPr>
        <w:pStyle w:val="PR2"/>
      </w:pPr>
      <w:r w:rsidRPr="00B5611E">
        <w:t xml:space="preserve">Test unit operation with thermostat in all modes of operation. </w:t>
      </w:r>
    </w:p>
    <w:p w:rsidR="00D341D1" w:rsidRDefault="003921ED" w:rsidP="00367266">
      <w:pPr>
        <w:pStyle w:val="PR2"/>
      </w:pPr>
      <w:r w:rsidRPr="00B5611E">
        <w:t xml:space="preserve">Verify that drain pans collect all condensate and are properly sloped </w:t>
      </w:r>
      <w:r w:rsidR="00756B39" w:rsidRPr="00B5611E">
        <w:t xml:space="preserve">to drain </w:t>
      </w:r>
      <w:r w:rsidRPr="00B5611E">
        <w:t xml:space="preserve">so that no condensate is retained in the pans. </w:t>
      </w:r>
    </w:p>
    <w:p w:rsidR="00D341D1" w:rsidRDefault="003921ED" w:rsidP="00367266">
      <w:pPr>
        <w:pStyle w:val="PR2"/>
      </w:pPr>
      <w:r w:rsidRPr="00B5611E">
        <w:lastRenderedPageBreak/>
        <w:t xml:space="preserve">Remove and replace malfunctioning units and retest as specified above. </w:t>
      </w:r>
    </w:p>
    <w:p w:rsidR="00D341D1" w:rsidRDefault="00757833" w:rsidP="00367266">
      <w:pPr>
        <w:pStyle w:val="CMT"/>
      </w:pPr>
      <w:r>
        <w:t xml:space="preserve">Engineer shall verify that the Mechanical Systems Controls SPecIFICATION DESCRIBES controls start-up for fan coil units. </w:t>
      </w:r>
    </w:p>
    <w:p w:rsidR="00D341D1" w:rsidRDefault="007D3001" w:rsidP="00367266">
      <w:pPr>
        <w:pStyle w:val="PR1"/>
      </w:pPr>
      <w:r w:rsidRPr="00B5611E">
        <w:t xml:space="preserve">Coordinate controls start-up for fan coil units with </w:t>
      </w:r>
      <w:r w:rsidR="003921ED" w:rsidRPr="00B5611E">
        <w:t>the Mechanical Systems Controls S</w:t>
      </w:r>
      <w:r w:rsidR="004F158F" w:rsidRPr="00B5611E">
        <w:t>p</w:t>
      </w:r>
      <w:r w:rsidR="003921ED" w:rsidRPr="00B5611E">
        <w:t>ec</w:t>
      </w:r>
      <w:r w:rsidR="004F158F" w:rsidRPr="00B5611E">
        <w:t>ification</w:t>
      </w:r>
      <w:r w:rsidRPr="00B5611E">
        <w:t>s.</w:t>
      </w:r>
    </w:p>
    <w:p w:rsidR="00D341D1" w:rsidRDefault="003921ED" w:rsidP="00367266">
      <w:pPr>
        <w:pStyle w:val="ART"/>
      </w:pPr>
      <w:r w:rsidRPr="00B5611E">
        <w:t>Commissioning</w:t>
      </w:r>
    </w:p>
    <w:p w:rsidR="00D341D1" w:rsidRDefault="003921ED" w:rsidP="00367266">
      <w:pPr>
        <w:pStyle w:val="PR1"/>
      </w:pPr>
      <w:r w:rsidRPr="00B5611E">
        <w:t>Perform complete functional testing as required by the Commissioning Agent</w:t>
      </w:r>
      <w:r w:rsidR="00281722">
        <w:t>.</w:t>
      </w:r>
      <w:r w:rsidR="004F158F" w:rsidRPr="00B5611E">
        <w:t xml:space="preserve"> </w:t>
      </w:r>
    </w:p>
    <w:p w:rsidR="00D341D1" w:rsidRDefault="003921ED" w:rsidP="00367266">
      <w:pPr>
        <w:pStyle w:val="PR1"/>
      </w:pPr>
      <w:r w:rsidRPr="00B5611E">
        <w:t>Perform manufacturer’s pre-start protocol and commissioning activities after unit has completed temporary service.</w:t>
      </w:r>
    </w:p>
    <w:p w:rsidR="00D341D1" w:rsidRDefault="00D87502" w:rsidP="00367266">
      <w:pPr>
        <w:pStyle w:val="ART"/>
      </w:pPr>
      <w:r w:rsidRPr="00024B7B">
        <w:t>FINAL TURN-OVER TO OWNER</w:t>
      </w:r>
    </w:p>
    <w:p w:rsidR="00D341D1" w:rsidRDefault="00D87502" w:rsidP="00367266">
      <w:pPr>
        <w:pStyle w:val="PR1"/>
      </w:pPr>
      <w:r w:rsidRPr="00024B7B">
        <w:t xml:space="preserve">Immediately prior to </w:t>
      </w:r>
      <w:r w:rsidR="00FF6560">
        <w:t>S</w:t>
      </w:r>
      <w:r w:rsidRPr="00024B7B">
        <w:t xml:space="preserve">ubstantial </w:t>
      </w:r>
      <w:r w:rsidR="00FF6560">
        <w:t>C</w:t>
      </w:r>
      <w:r w:rsidRPr="00024B7B">
        <w:t xml:space="preserve">ompletion, re-clean all fan-coil units. Remove front access cover and vacuum complete unit including coils, fan scrolls, drain pans, access sections, chassis, and cabinet. </w:t>
      </w:r>
      <w:r w:rsidRPr="00BF04E3">
        <w:t xml:space="preserve">Clean and remove all tape and adhesive residue </w:t>
      </w:r>
      <w:r>
        <w:t>from cabinet</w:t>
      </w:r>
      <w:r w:rsidRPr="00BF04E3">
        <w:t xml:space="preserve">. </w:t>
      </w:r>
    </w:p>
    <w:p w:rsidR="00D341D1" w:rsidRDefault="00D87502" w:rsidP="00367266">
      <w:pPr>
        <w:pStyle w:val="PR1"/>
      </w:pPr>
      <w:r w:rsidRPr="00024B7B">
        <w:t>Straighten coil fins with a fin comb.</w:t>
      </w:r>
    </w:p>
    <w:p w:rsidR="00D341D1" w:rsidRDefault="00D87502" w:rsidP="00367266">
      <w:pPr>
        <w:pStyle w:val="PR1"/>
      </w:pPr>
      <w:r w:rsidRPr="00024B7B">
        <w:t>Sand, prime coat, and touch-up all scratches with color-matched, factory-supplied touch-up paint. Where touch-up paint</w:t>
      </w:r>
      <w:r w:rsidR="007E65DC">
        <w:t>ing</w:t>
      </w:r>
      <w:r w:rsidRPr="00024B7B">
        <w:t xml:space="preserve"> does not match adjacent</w:t>
      </w:r>
      <w:r w:rsidR="007E65DC">
        <w:t>,</w:t>
      </w:r>
      <w:r w:rsidRPr="00024B7B">
        <w:t xml:space="preserve"> unblemished finish in either color or texture</w:t>
      </w:r>
      <w:r w:rsidR="007E65DC">
        <w:t>,</w:t>
      </w:r>
      <w:r w:rsidRPr="00024B7B">
        <w:t xml:space="preserve"> </w:t>
      </w:r>
      <w:r w:rsidR="007E65DC" w:rsidRPr="00024B7B">
        <w:t>field</w:t>
      </w:r>
      <w:r w:rsidR="007E65DC">
        <w:t xml:space="preserve"> </w:t>
      </w:r>
      <w:r w:rsidR="007E65DC" w:rsidRPr="00024B7B">
        <w:t xml:space="preserve">paint </w:t>
      </w:r>
      <w:r w:rsidRPr="00024B7B">
        <w:t xml:space="preserve">the entire cabinet surface exposed to view with </w:t>
      </w:r>
      <w:r w:rsidRPr="009B6CBB">
        <w:t xml:space="preserve">factory-provided spray paint. </w:t>
      </w:r>
    </w:p>
    <w:p w:rsidR="00D341D1" w:rsidRDefault="00D87502" w:rsidP="00367266">
      <w:pPr>
        <w:pStyle w:val="PR1"/>
      </w:pPr>
      <w:r w:rsidRPr="009B6CBB">
        <w:t>After final cleaning and painting</w:t>
      </w:r>
      <w:r w:rsidR="00564A32">
        <w:t>,</w:t>
      </w:r>
      <w:r w:rsidRPr="009B6CBB">
        <w:t xml:space="preserve"> </w:t>
      </w:r>
      <w:r w:rsidR="00564A32" w:rsidRPr="009B6CBB">
        <w:t>install</w:t>
      </w:r>
      <w:r w:rsidRPr="009B6CBB">
        <w:t xml:space="preserve"> a new</w:t>
      </w:r>
      <w:r w:rsidR="007E65DC">
        <w:t xml:space="preserve">, clean </w:t>
      </w:r>
      <w:r w:rsidRPr="009B6CBB">
        <w:t>set of air filters in each unit if units were used for Temporary Use.</w:t>
      </w:r>
    </w:p>
    <w:p w:rsidR="00D341D1" w:rsidRPr="00D341D1" w:rsidRDefault="000E5CA2" w:rsidP="00367266">
      <w:pPr>
        <w:pStyle w:val="CMT"/>
      </w:pPr>
      <w:r>
        <w:t>revise</w:t>
      </w:r>
      <w:r w:rsidR="00D341D1" w:rsidRPr="00D341D1">
        <w:t xml:space="preserve"> TO COORDINATE WITH Part 1 </w:t>
      </w:r>
      <w:r w:rsidR="00194355">
        <w:t xml:space="preserve">SUBMITTALS </w:t>
      </w:r>
      <w:r w:rsidR="00D341D1" w:rsidRPr="00D341D1">
        <w:t xml:space="preserve">if spare filters </w:t>
      </w:r>
      <w:r>
        <w:t>are</w:t>
      </w:r>
      <w:r w:rsidR="00D341D1" w:rsidRPr="00D341D1">
        <w:t xml:space="preserve"> required.</w:t>
      </w:r>
    </w:p>
    <w:p w:rsidR="00D341D1" w:rsidRDefault="00564A32" w:rsidP="00367266">
      <w:pPr>
        <w:pStyle w:val="PR1"/>
      </w:pPr>
      <w:r>
        <w:t xml:space="preserve">Provide </w:t>
      </w:r>
      <w:r w:rsidR="00D87502" w:rsidRPr="009B6CBB">
        <w:t xml:space="preserve">spare filters to </w:t>
      </w:r>
      <w:r w:rsidR="00E447F4">
        <w:t>O</w:t>
      </w:r>
      <w:r w:rsidR="00D87502" w:rsidRPr="009B6CBB">
        <w:t>wner</w:t>
      </w:r>
      <w:r w:rsidR="00E447F4">
        <w:t>.</w:t>
      </w:r>
    </w:p>
    <w:p w:rsidR="00D341D1" w:rsidRDefault="003461C0" w:rsidP="00367266">
      <w:pPr>
        <w:pStyle w:val="ART"/>
      </w:pPr>
      <w:r>
        <w:t>OWNER TRAINING</w:t>
      </w:r>
    </w:p>
    <w:p w:rsidR="00D341D1" w:rsidRDefault="00024B7B" w:rsidP="00367266">
      <w:pPr>
        <w:pStyle w:val="PR1"/>
      </w:pPr>
      <w:r w:rsidRPr="00B5611E">
        <w:t xml:space="preserve">In cooperation with the Commissioning Agent, train Owner’s personnel on basic fan-coil unit maintenance by demonstrating the following: </w:t>
      </w:r>
      <w:r w:rsidR="00FF71D6" w:rsidRPr="00B5611E">
        <w:t>location</w:t>
      </w:r>
      <w:r w:rsidRPr="00B5611E">
        <w:t xml:space="preserve"> of control devices, removal of access panel, filter replacement, relay replacement, and motor replacement.</w:t>
      </w:r>
    </w:p>
    <w:p w:rsidR="00930276" w:rsidRDefault="00DD5F26" w:rsidP="00367266">
      <w:pPr>
        <w:pStyle w:val="EOS"/>
      </w:pPr>
      <w:r>
        <w:t xml:space="preserve">END OF SECTION </w:t>
      </w:r>
      <w:r w:rsidR="006D3300">
        <w:t>238219</w:t>
      </w:r>
    </w:p>
    <w:sectPr w:rsidR="00930276" w:rsidSect="00367266">
      <w:footerReference w:type="default" r:id="rId10"/>
      <w:pgSz w:w="12240" w:h="15840" w:code="1"/>
      <w:pgMar w:top="1440" w:right="1080" w:bottom="1440" w:left="1440" w:header="720" w:footer="475" w:gutter="720"/>
      <w:paperSrc w:first="15" w:other="15"/>
      <w:pgNumType w:start="1"/>
      <w:cols w:space="144"/>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354" w:rsidRDefault="00DC3354" w:rsidP="00DE208A">
      <w:r>
        <w:separator/>
      </w:r>
    </w:p>
  </w:endnote>
  <w:endnote w:type="continuationSeparator" w:id="0">
    <w:p w:rsidR="00DC3354" w:rsidRDefault="00DC3354" w:rsidP="00DE2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266" w:rsidRPr="00367266" w:rsidRDefault="00DC3354" w:rsidP="00367266">
    <w:pPr>
      <w:pStyle w:val="Footer"/>
    </w:pPr>
    <w:r>
      <w:fldChar w:fldCharType="begin"/>
    </w:r>
    <w:r>
      <w:instrText xml:space="preserve"> DOCPROPERTY "Facility"  \* MERGEFORMAT </w:instrText>
    </w:r>
    <w:r>
      <w:fldChar w:fldCharType="separate"/>
    </w:r>
    <w:r w:rsidR="00367266">
      <w:t>BuildingName</w:t>
    </w:r>
    <w:r>
      <w:fldChar w:fldCharType="end"/>
    </w:r>
    <w:r w:rsidR="00367266">
      <w:br/>
    </w:r>
    <w:r>
      <w:fldChar w:fldCharType="begin"/>
    </w:r>
    <w:r>
      <w:instrText xml:space="preserve"> DOCPROPERTY "Project"  \* MERGEFORMAT </w:instrText>
    </w:r>
    <w:r>
      <w:fldChar w:fldCharType="separate"/>
    </w:r>
    <w:r w:rsidR="00367266">
      <w:t>The Description of the Project</w:t>
    </w:r>
    <w:r>
      <w:fldChar w:fldCharType="end"/>
    </w:r>
    <w:r w:rsidR="00367266">
      <w:br/>
    </w:r>
    <w:r>
      <w:fldChar w:fldCharType="begin"/>
    </w:r>
    <w:r>
      <w:instrText xml:space="preserve"> DOCPROPERTY "ProjNo"  \* MERGEFORMAT </w:instrText>
    </w:r>
    <w:r>
      <w:fldChar w:fldCharType="separate"/>
    </w:r>
    <w:r w:rsidR="00367266">
      <w:t>P00000000</w:t>
    </w:r>
    <w:r>
      <w:fldChar w:fldCharType="end"/>
    </w:r>
    <w:r w:rsidR="00367266">
      <w:t xml:space="preserve">  </w:t>
    </w:r>
    <w:r>
      <w:fldChar w:fldCharType="begin"/>
    </w:r>
    <w:r>
      <w:instrText xml:space="preserve"> DOCPROPERTY "BldgNo"  \* MERGEFORMAT </w:instrText>
    </w:r>
    <w:r>
      <w:fldChar w:fldCharType="separate"/>
    </w:r>
    <w:r w:rsidR="00367266">
      <w:t>0000</w:t>
    </w:r>
    <w:r>
      <w:fldChar w:fldCharType="end"/>
    </w:r>
    <w:r w:rsidR="00367266">
      <w:tab/>
      <w:t>Issued for:</w:t>
    </w:r>
    <w:r>
      <w:fldChar w:fldCharType="begin"/>
    </w:r>
    <w:r>
      <w:instrText xml:space="preserve"> DOCPROPERTY  Issue2  \* MERGEFORMAT </w:instrText>
    </w:r>
    <w:r>
      <w:fldChar w:fldCharType="separate"/>
    </w:r>
    <w:r w:rsidR="00367266">
      <w:t>BID</w:t>
    </w:r>
    <w:r>
      <w:fldChar w:fldCharType="end"/>
    </w:r>
    <w:r w:rsidR="00367266">
      <w:t xml:space="preserve"> 238219 - -  </w:t>
    </w:r>
    <w:r w:rsidR="00367266">
      <w:fldChar w:fldCharType="begin"/>
    </w:r>
    <w:r w:rsidR="00367266">
      <w:instrText xml:space="preserve"> PAGE  \* MERGEFORMAT </w:instrText>
    </w:r>
    <w:r w:rsidR="00367266">
      <w:fldChar w:fldCharType="separate"/>
    </w:r>
    <w:r w:rsidR="00A50858">
      <w:rPr>
        <w:noProof/>
      </w:rPr>
      <w:t>12</w:t>
    </w:r>
    <w:r w:rsidR="0036726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354" w:rsidRDefault="00DC3354" w:rsidP="00DE208A">
      <w:r>
        <w:separator/>
      </w:r>
    </w:p>
  </w:footnote>
  <w:footnote w:type="continuationSeparator" w:id="0">
    <w:p w:rsidR="00DC3354" w:rsidRDefault="00DC3354" w:rsidP="00DE20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4ECC62E"/>
    <w:name w:val="MASTERSPEC"/>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8"/>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b w:val="0"/>
      </w:rPr>
    </w:lvl>
    <w:lvl w:ilvl="5">
      <w:start w:val="9"/>
      <w:numFmt w:val="upperLetter"/>
      <w:lvlText w:val="%6."/>
      <w:lvlJc w:val="left"/>
      <w:pPr>
        <w:tabs>
          <w:tab w:val="num" w:pos="1440"/>
        </w:tabs>
        <w:ind w:left="1440" w:hanging="576"/>
      </w:pPr>
      <w:rPr>
        <w:rFonts w:hint="default"/>
      </w:rPr>
    </w:lvl>
    <w:lvl w:ilvl="6">
      <w:start w:val="1"/>
      <w:numFmt w:val="decimal"/>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 w15:restartNumberingAfterBreak="0">
    <w:nsid w:val="02110132"/>
    <w:multiLevelType w:val="multilevel"/>
    <w:tmpl w:val="39643ABC"/>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2"/>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 w15:restartNumberingAfterBreak="0">
    <w:nsid w:val="03115EA3"/>
    <w:multiLevelType w:val="multilevel"/>
    <w:tmpl w:val="B55E487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3" w15:restartNumberingAfterBreak="0">
    <w:nsid w:val="036C0637"/>
    <w:multiLevelType w:val="multilevel"/>
    <w:tmpl w:val="00A8640E"/>
    <w:lvl w:ilvl="0">
      <w:start w:val="1"/>
      <w:numFmt w:val="decimal"/>
      <w:suff w:val="nothing"/>
      <w:lvlText w:val="PART %1 - "/>
      <w:lvlJc w:val="left"/>
      <w:pPr>
        <w:ind w:left="90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4.3"/>
      <w:lvlJc w:val="left"/>
      <w:pPr>
        <w:tabs>
          <w:tab w:val="num" w:pos="864"/>
        </w:tabs>
        <w:ind w:left="864" w:hanging="864"/>
      </w:pPr>
      <w:rPr>
        <w:rFonts w:hint="default"/>
      </w:rPr>
    </w:lvl>
    <w:lvl w:ilvl="4">
      <w:start w:val="4"/>
      <w:numFmt w:val="upperLetter"/>
      <w:lvlText w:val="%5."/>
      <w:lvlJc w:val="left"/>
      <w:pPr>
        <w:tabs>
          <w:tab w:val="num" w:pos="864"/>
        </w:tabs>
        <w:ind w:left="864" w:hanging="576"/>
      </w:pPr>
      <w:rPr>
        <w:rFonts w:cs="Times New Roman" w:hint="default"/>
        <w:b w:val="0"/>
      </w:rPr>
    </w:lvl>
    <w:lvl w:ilvl="5">
      <w:start w:val="1"/>
      <w:numFmt w:val="decimal"/>
      <w:lvlText w:val="%6."/>
      <w:lvlJc w:val="left"/>
      <w:pPr>
        <w:tabs>
          <w:tab w:val="num" w:pos="1440"/>
        </w:tabs>
        <w:ind w:left="1440" w:hanging="576"/>
      </w:pPr>
      <w:rPr>
        <w:rFonts w:hint="default"/>
      </w:rPr>
    </w:lvl>
    <w:lvl w:ilvl="6">
      <w:start w:val="1"/>
      <w:numFmt w:val="decimal"/>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4" w15:restartNumberingAfterBreak="0">
    <w:nsid w:val="04387F0A"/>
    <w:multiLevelType w:val="multilevel"/>
    <w:tmpl w:val="0B5AD56C"/>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5" w15:restartNumberingAfterBreak="0">
    <w:nsid w:val="04AD7D6B"/>
    <w:multiLevelType w:val="multilevel"/>
    <w:tmpl w:val="90B613C4"/>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6" w15:restartNumberingAfterBreak="0">
    <w:nsid w:val="05466B1A"/>
    <w:multiLevelType w:val="hybridMultilevel"/>
    <w:tmpl w:val="3278B03C"/>
    <w:lvl w:ilvl="0" w:tplc="7E1423EA">
      <w:start w:val="3"/>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B62427"/>
    <w:multiLevelType w:val="multilevel"/>
    <w:tmpl w:val="7A186182"/>
    <w:lvl w:ilvl="0">
      <w:start w:val="7"/>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suff w:val="nothing"/>
      <w:lvlText w:val="PART %2%3 - "/>
      <w:lvlJc w:val="left"/>
      <w:pPr>
        <w:ind w:left="0" w:firstLine="0"/>
      </w:pPr>
      <w:rPr>
        <w:rFonts w:hint="default"/>
      </w:rPr>
    </w:lvl>
    <w:lvl w:ilvl="3">
      <w:start w:val="5"/>
      <w:numFmt w:val="decimal"/>
      <w:lvlText w:val="%3.%4"/>
      <w:lvlJc w:val="left"/>
      <w:pPr>
        <w:tabs>
          <w:tab w:val="num" w:pos="1728"/>
        </w:tabs>
        <w:ind w:left="1728" w:hanging="1008"/>
      </w:pPr>
      <w:rPr>
        <w:rFonts w:hint="default"/>
      </w:rPr>
    </w:lvl>
    <w:lvl w:ilvl="4">
      <w:start w:val="1"/>
      <w:numFmt w:val="upperLetter"/>
      <w:lvlText w:val="%5."/>
      <w:lvlJc w:val="left"/>
      <w:pPr>
        <w:tabs>
          <w:tab w:val="num" w:pos="882"/>
        </w:tabs>
        <w:ind w:left="882" w:hanging="432"/>
      </w:pPr>
      <w:rPr>
        <w:rFonts w:hint="default"/>
      </w:rPr>
    </w:lvl>
    <w:lvl w:ilvl="5">
      <w:start w:val="3"/>
      <w:numFmt w:val="upperLetter"/>
      <w:lvlText w:val="%6."/>
      <w:lvlJc w:val="left"/>
      <w:pPr>
        <w:tabs>
          <w:tab w:val="num" w:pos="576"/>
        </w:tabs>
        <w:ind w:left="576" w:hanging="576"/>
      </w:pPr>
      <w:rPr>
        <w:rFonts w:hint="default"/>
      </w:rPr>
    </w:lvl>
    <w:lvl w:ilvl="6">
      <w:start w:val="1"/>
      <w:numFmt w:val="decimal"/>
      <w:lvlText w:val="%7."/>
      <w:lvlJc w:val="left"/>
      <w:pPr>
        <w:tabs>
          <w:tab w:val="num" w:pos="2160"/>
        </w:tabs>
        <w:ind w:left="2160" w:hanging="576"/>
      </w:pPr>
      <w:rPr>
        <w:rFonts w:ascii="Courier New" w:eastAsia="Times New Roman" w:hAnsi="Courier New" w:cs="Courier New" w:hint="default"/>
      </w:rPr>
    </w:lvl>
    <w:lvl w:ilvl="7">
      <w:start w:val="1"/>
      <w:numFmt w:val="decimal"/>
      <w:lvlText w:val="%8)"/>
      <w:lvlJc w:val="left"/>
      <w:pPr>
        <w:tabs>
          <w:tab w:val="num" w:pos="2736"/>
        </w:tabs>
        <w:ind w:left="2736" w:hanging="576"/>
      </w:pPr>
      <w:rPr>
        <w:rFonts w:hint="default"/>
      </w:rPr>
    </w:lvl>
    <w:lvl w:ilvl="8">
      <w:start w:val="1"/>
      <w:numFmt w:val="lowerLetter"/>
      <w:lvlText w:val="%9)"/>
      <w:lvlJc w:val="left"/>
      <w:pPr>
        <w:tabs>
          <w:tab w:val="num" w:pos="3312"/>
        </w:tabs>
        <w:ind w:left="3312" w:hanging="576"/>
      </w:pPr>
      <w:rPr>
        <w:rFonts w:hint="default"/>
      </w:rPr>
    </w:lvl>
  </w:abstractNum>
  <w:abstractNum w:abstractNumId="8" w15:restartNumberingAfterBreak="0">
    <w:nsid w:val="07475DE6"/>
    <w:multiLevelType w:val="multilevel"/>
    <w:tmpl w:val="D3B4473C"/>
    <w:name w:val="MASTERSPEC5"/>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7"/>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b w:val="0"/>
      </w:rPr>
    </w:lvl>
    <w:lvl w:ilvl="5">
      <w:start w:val="9"/>
      <w:numFmt w:val="upperLetter"/>
      <w:lvlText w:val="%6."/>
      <w:lvlJc w:val="left"/>
      <w:pPr>
        <w:tabs>
          <w:tab w:val="num" w:pos="1440"/>
        </w:tabs>
        <w:ind w:left="1440" w:hanging="576"/>
      </w:pPr>
      <w:rPr>
        <w:rFonts w:hint="default"/>
      </w:rPr>
    </w:lvl>
    <w:lvl w:ilvl="6">
      <w:start w:val="1"/>
      <w:numFmt w:val="decimal"/>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9" w15:restartNumberingAfterBreak="0">
    <w:nsid w:val="08B65069"/>
    <w:multiLevelType w:val="hybridMultilevel"/>
    <w:tmpl w:val="23F6F600"/>
    <w:lvl w:ilvl="0" w:tplc="BF022DE4">
      <w:start w:val="3"/>
      <w:numFmt w:val="decimal"/>
      <w:lvlText w:val="%1."/>
      <w:lvlJc w:val="left"/>
      <w:pPr>
        <w:ind w:left="12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CC2319"/>
    <w:multiLevelType w:val="hybridMultilevel"/>
    <w:tmpl w:val="EE98CF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8CC3BF7"/>
    <w:multiLevelType w:val="hybridMultilevel"/>
    <w:tmpl w:val="42C4A7BC"/>
    <w:lvl w:ilvl="0" w:tplc="179AE3AC">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15:restartNumberingAfterBreak="0">
    <w:nsid w:val="0B6C6841"/>
    <w:multiLevelType w:val="multilevel"/>
    <w:tmpl w:val="47388060"/>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3" w15:restartNumberingAfterBreak="0">
    <w:nsid w:val="0BF278F1"/>
    <w:multiLevelType w:val="hybridMultilevel"/>
    <w:tmpl w:val="FC9C75DA"/>
    <w:name w:val="MASTERSP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CA54F4"/>
    <w:multiLevelType w:val="hybridMultilevel"/>
    <w:tmpl w:val="A9D8757A"/>
    <w:lvl w:ilvl="0" w:tplc="579A3964">
      <w:start w:val="3"/>
      <w:numFmt w:val="upperLetter"/>
      <w:lvlText w:val="%1."/>
      <w:lvlJc w:val="left"/>
      <w:pPr>
        <w:ind w:left="12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1345D0"/>
    <w:multiLevelType w:val="hybridMultilevel"/>
    <w:tmpl w:val="14D20CBA"/>
    <w:lvl w:ilvl="0" w:tplc="AF04C772">
      <w:start w:val="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48314F"/>
    <w:multiLevelType w:val="multilevel"/>
    <w:tmpl w:val="54A222DE"/>
    <w:lvl w:ilvl="0">
      <w:start w:val="7"/>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suff w:val="nothing"/>
      <w:lvlText w:val="PART %2%3 - "/>
      <w:lvlJc w:val="left"/>
      <w:pPr>
        <w:ind w:left="0" w:firstLine="0"/>
      </w:pPr>
      <w:rPr>
        <w:rFonts w:hint="default"/>
      </w:rPr>
    </w:lvl>
    <w:lvl w:ilvl="3">
      <w:start w:val="5"/>
      <w:numFmt w:val="decimal"/>
      <w:lvlText w:val="%3.%4"/>
      <w:lvlJc w:val="left"/>
      <w:pPr>
        <w:tabs>
          <w:tab w:val="num" w:pos="1728"/>
        </w:tabs>
        <w:ind w:left="1728" w:hanging="1008"/>
      </w:pPr>
      <w:rPr>
        <w:rFonts w:hint="default"/>
      </w:rPr>
    </w:lvl>
    <w:lvl w:ilvl="4">
      <w:start w:val="1"/>
      <w:numFmt w:val="upperLetter"/>
      <w:lvlText w:val="%5."/>
      <w:lvlJc w:val="left"/>
      <w:pPr>
        <w:tabs>
          <w:tab w:val="num" w:pos="882"/>
        </w:tabs>
        <w:ind w:left="882" w:hanging="432"/>
      </w:pPr>
      <w:rPr>
        <w:rFonts w:hint="default"/>
      </w:rPr>
    </w:lvl>
    <w:lvl w:ilvl="5">
      <w:start w:val="1"/>
      <w:numFmt w:val="upperLetter"/>
      <w:lvlText w:val="%6."/>
      <w:lvlJc w:val="left"/>
      <w:pPr>
        <w:tabs>
          <w:tab w:val="num" w:pos="576"/>
        </w:tabs>
        <w:ind w:left="576" w:hanging="576"/>
      </w:pPr>
      <w:rPr>
        <w:rFonts w:hint="default"/>
      </w:rPr>
    </w:lvl>
    <w:lvl w:ilvl="6">
      <w:start w:val="1"/>
      <w:numFmt w:val="decimal"/>
      <w:lvlText w:val="%7."/>
      <w:lvlJc w:val="left"/>
      <w:pPr>
        <w:tabs>
          <w:tab w:val="num" w:pos="2160"/>
        </w:tabs>
        <w:ind w:left="2160" w:hanging="576"/>
      </w:pPr>
      <w:rPr>
        <w:rFonts w:ascii="Courier New" w:eastAsia="Times New Roman" w:hAnsi="Courier New" w:cs="Courier New" w:hint="default"/>
      </w:rPr>
    </w:lvl>
    <w:lvl w:ilvl="7">
      <w:start w:val="1"/>
      <w:numFmt w:val="decimal"/>
      <w:lvlText w:val="%8)"/>
      <w:lvlJc w:val="left"/>
      <w:pPr>
        <w:tabs>
          <w:tab w:val="num" w:pos="2736"/>
        </w:tabs>
        <w:ind w:left="2736" w:hanging="576"/>
      </w:pPr>
      <w:rPr>
        <w:rFonts w:hint="default"/>
      </w:rPr>
    </w:lvl>
    <w:lvl w:ilvl="8">
      <w:start w:val="1"/>
      <w:numFmt w:val="lowerLetter"/>
      <w:lvlText w:val="%9)"/>
      <w:lvlJc w:val="left"/>
      <w:pPr>
        <w:tabs>
          <w:tab w:val="num" w:pos="3312"/>
        </w:tabs>
        <w:ind w:left="3312" w:hanging="576"/>
      </w:pPr>
      <w:rPr>
        <w:rFonts w:hint="default"/>
      </w:rPr>
    </w:lvl>
  </w:abstractNum>
  <w:abstractNum w:abstractNumId="17" w15:restartNumberingAfterBreak="0">
    <w:nsid w:val="0DFC20A8"/>
    <w:multiLevelType w:val="multilevel"/>
    <w:tmpl w:val="B994048A"/>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4.3"/>
      <w:lvlJc w:val="left"/>
      <w:pPr>
        <w:tabs>
          <w:tab w:val="num" w:pos="864"/>
        </w:tabs>
        <w:ind w:left="864" w:hanging="864"/>
      </w:pPr>
      <w:rPr>
        <w:rFonts w:hint="default"/>
      </w:rPr>
    </w:lvl>
    <w:lvl w:ilvl="4">
      <w:start w:val="4"/>
      <w:numFmt w:val="upperLetter"/>
      <w:lvlText w:val="%5."/>
      <w:lvlJc w:val="left"/>
      <w:pPr>
        <w:tabs>
          <w:tab w:val="num" w:pos="864"/>
        </w:tabs>
        <w:ind w:left="864" w:hanging="576"/>
      </w:pPr>
      <w:rPr>
        <w:rFonts w:cs="Times New Roman" w:hint="default"/>
        <w:b w:val="0"/>
      </w:rPr>
    </w:lvl>
    <w:lvl w:ilvl="5">
      <w:start w:val="1"/>
      <w:numFmt w:val="decimal"/>
      <w:lvlText w:val="%6."/>
      <w:lvlJc w:val="left"/>
      <w:pPr>
        <w:tabs>
          <w:tab w:val="num" w:pos="1440"/>
        </w:tabs>
        <w:ind w:left="1440" w:hanging="576"/>
      </w:pPr>
      <w:rPr>
        <w:rFonts w:hint="default"/>
      </w:rPr>
    </w:lvl>
    <w:lvl w:ilvl="6">
      <w:start w:val="1"/>
      <w:numFmt w:val="decimal"/>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8" w15:restartNumberingAfterBreak="0">
    <w:nsid w:val="0EA751AB"/>
    <w:multiLevelType w:val="multilevel"/>
    <w:tmpl w:val="E5BAB26E"/>
    <w:lvl w:ilvl="0">
      <w:start w:val="1"/>
      <w:numFmt w:val="decimal"/>
      <w:lvlText w:val="%1."/>
      <w:lvlJc w:val="left"/>
      <w:pPr>
        <w:ind w:left="1584"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04" w:hanging="108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664" w:hanging="1440"/>
      </w:pPr>
      <w:rPr>
        <w:rFonts w:hint="default"/>
      </w:rPr>
    </w:lvl>
    <w:lvl w:ilvl="6">
      <w:start w:val="1"/>
      <w:numFmt w:val="decimal"/>
      <w:isLgl/>
      <w:lvlText w:val="%1.%2.%3.%4.%5.%6.%7"/>
      <w:lvlJc w:val="left"/>
      <w:pPr>
        <w:ind w:left="3024" w:hanging="1800"/>
      </w:pPr>
      <w:rPr>
        <w:rFonts w:hint="default"/>
      </w:rPr>
    </w:lvl>
    <w:lvl w:ilvl="7">
      <w:start w:val="1"/>
      <w:numFmt w:val="decimal"/>
      <w:isLgl/>
      <w:lvlText w:val="%1.%2.%3.%4.%5.%6.%7.%8"/>
      <w:lvlJc w:val="left"/>
      <w:pPr>
        <w:ind w:left="3024" w:hanging="1800"/>
      </w:pPr>
      <w:rPr>
        <w:rFonts w:hint="default"/>
      </w:rPr>
    </w:lvl>
    <w:lvl w:ilvl="8">
      <w:start w:val="1"/>
      <w:numFmt w:val="decimal"/>
      <w:isLgl/>
      <w:lvlText w:val="%1.%2.%3.%4.%5.%6.%7.%8.%9"/>
      <w:lvlJc w:val="left"/>
      <w:pPr>
        <w:ind w:left="3384" w:hanging="2160"/>
      </w:pPr>
      <w:rPr>
        <w:rFonts w:hint="default"/>
      </w:rPr>
    </w:lvl>
  </w:abstractNum>
  <w:abstractNum w:abstractNumId="19" w15:restartNumberingAfterBreak="0">
    <w:nsid w:val="10C92672"/>
    <w:multiLevelType w:val="hybridMultilevel"/>
    <w:tmpl w:val="181E7FE4"/>
    <w:lvl w:ilvl="0" w:tplc="BD02A11C">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3194FF9"/>
    <w:multiLevelType w:val="hybridMultilevel"/>
    <w:tmpl w:val="D9508FFA"/>
    <w:lvl w:ilvl="0" w:tplc="C61EE074">
      <w:start w:val="17"/>
      <w:numFmt w:val="upperLetter"/>
      <w:lvlText w:val="%1."/>
      <w:lvlJc w:val="left"/>
      <w:pPr>
        <w:ind w:left="1296" w:hanging="360"/>
      </w:pPr>
      <w:rPr>
        <w:rFonts w:hint="default"/>
      </w:rPr>
    </w:lvl>
    <w:lvl w:ilvl="1" w:tplc="871CE406">
      <w:start w:val="1"/>
      <w:numFmt w:val="decimal"/>
      <w:lvlText w:val="%2."/>
      <w:lvlJc w:val="left"/>
      <w:pPr>
        <w:ind w:left="1440" w:hanging="360"/>
      </w:pPr>
    </w:lvl>
    <w:lvl w:ilvl="2" w:tplc="4A6EBBFC" w:tentative="1">
      <w:start w:val="1"/>
      <w:numFmt w:val="lowerRoman"/>
      <w:lvlText w:val="%3."/>
      <w:lvlJc w:val="right"/>
      <w:pPr>
        <w:ind w:left="2160" w:hanging="180"/>
      </w:pPr>
    </w:lvl>
    <w:lvl w:ilvl="3" w:tplc="61E2A1B6" w:tentative="1">
      <w:start w:val="1"/>
      <w:numFmt w:val="decimal"/>
      <w:lvlText w:val="%4."/>
      <w:lvlJc w:val="left"/>
      <w:pPr>
        <w:ind w:left="2880" w:hanging="360"/>
      </w:pPr>
    </w:lvl>
    <w:lvl w:ilvl="4" w:tplc="6708FB30">
      <w:start w:val="1"/>
      <w:numFmt w:val="lowerLetter"/>
      <w:lvlText w:val="%5."/>
      <w:lvlJc w:val="left"/>
      <w:pPr>
        <w:ind w:left="3600" w:hanging="360"/>
      </w:pPr>
    </w:lvl>
    <w:lvl w:ilvl="5" w:tplc="0ADC0054" w:tentative="1">
      <w:start w:val="1"/>
      <w:numFmt w:val="lowerRoman"/>
      <w:lvlText w:val="%6."/>
      <w:lvlJc w:val="right"/>
      <w:pPr>
        <w:ind w:left="4320" w:hanging="180"/>
      </w:pPr>
    </w:lvl>
    <w:lvl w:ilvl="6" w:tplc="E4343522" w:tentative="1">
      <w:start w:val="1"/>
      <w:numFmt w:val="decimal"/>
      <w:lvlText w:val="%7."/>
      <w:lvlJc w:val="left"/>
      <w:pPr>
        <w:ind w:left="5040" w:hanging="360"/>
      </w:pPr>
    </w:lvl>
    <w:lvl w:ilvl="7" w:tplc="A61AA7CC" w:tentative="1">
      <w:start w:val="1"/>
      <w:numFmt w:val="lowerLetter"/>
      <w:lvlText w:val="%8."/>
      <w:lvlJc w:val="left"/>
      <w:pPr>
        <w:ind w:left="5760" w:hanging="360"/>
      </w:pPr>
    </w:lvl>
    <w:lvl w:ilvl="8" w:tplc="B0BCBBBC" w:tentative="1">
      <w:start w:val="1"/>
      <w:numFmt w:val="lowerRoman"/>
      <w:lvlText w:val="%9."/>
      <w:lvlJc w:val="right"/>
      <w:pPr>
        <w:ind w:left="6480" w:hanging="180"/>
      </w:pPr>
    </w:lvl>
  </w:abstractNum>
  <w:abstractNum w:abstractNumId="21" w15:restartNumberingAfterBreak="0">
    <w:nsid w:val="14B87846"/>
    <w:multiLevelType w:val="multilevel"/>
    <w:tmpl w:val="08ACF1DA"/>
    <w:name w:val="MASTERSPEC43242222"/>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2"/>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2" w15:restartNumberingAfterBreak="0">
    <w:nsid w:val="16585795"/>
    <w:multiLevelType w:val="hybridMultilevel"/>
    <w:tmpl w:val="BF48A9CC"/>
    <w:lvl w:ilvl="0" w:tplc="DCD68E42">
      <w:start w:val="1"/>
      <w:numFmt w:val="upperLetter"/>
      <w:lvlText w:val="%1."/>
      <w:lvlJc w:val="left"/>
      <w:pPr>
        <w:ind w:left="1440" w:hanging="360"/>
      </w:pPr>
    </w:lvl>
    <w:lvl w:ilvl="1" w:tplc="0409000F"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8191CC0"/>
    <w:multiLevelType w:val="hybridMultilevel"/>
    <w:tmpl w:val="04B4D74A"/>
    <w:lvl w:ilvl="0" w:tplc="0D688A2E">
      <w:start w:val="1"/>
      <w:numFmt w:val="upperLetter"/>
      <w:lvlText w:val="%1."/>
      <w:lvlJc w:val="left"/>
      <w:pPr>
        <w:ind w:left="1296" w:hanging="360"/>
      </w:pPr>
      <w:rPr>
        <w:rFonts w:hint="default"/>
      </w:rPr>
    </w:lvl>
    <w:lvl w:ilvl="1" w:tplc="8FBA73E6">
      <w:start w:val="1"/>
      <w:numFmt w:val="decimal"/>
      <w:lvlText w:val="%2."/>
      <w:lvlJc w:val="left"/>
      <w:pPr>
        <w:ind w:left="1440" w:hanging="360"/>
      </w:pPr>
    </w:lvl>
    <w:lvl w:ilvl="2" w:tplc="D1AADED2" w:tentative="1">
      <w:start w:val="1"/>
      <w:numFmt w:val="lowerRoman"/>
      <w:lvlText w:val="%3."/>
      <w:lvlJc w:val="right"/>
      <w:pPr>
        <w:ind w:left="2160" w:hanging="180"/>
      </w:pPr>
    </w:lvl>
    <w:lvl w:ilvl="3" w:tplc="99CC9E44" w:tentative="1">
      <w:start w:val="1"/>
      <w:numFmt w:val="decimal"/>
      <w:lvlText w:val="%4."/>
      <w:lvlJc w:val="left"/>
      <w:pPr>
        <w:ind w:left="2880" w:hanging="360"/>
      </w:pPr>
    </w:lvl>
    <w:lvl w:ilvl="4" w:tplc="12688A5C" w:tentative="1">
      <w:start w:val="1"/>
      <w:numFmt w:val="lowerLetter"/>
      <w:lvlText w:val="%5."/>
      <w:lvlJc w:val="left"/>
      <w:pPr>
        <w:ind w:left="3600" w:hanging="360"/>
      </w:pPr>
    </w:lvl>
    <w:lvl w:ilvl="5" w:tplc="7AE6403A" w:tentative="1">
      <w:start w:val="1"/>
      <w:numFmt w:val="lowerRoman"/>
      <w:lvlText w:val="%6."/>
      <w:lvlJc w:val="right"/>
      <w:pPr>
        <w:ind w:left="4320" w:hanging="180"/>
      </w:pPr>
    </w:lvl>
    <w:lvl w:ilvl="6" w:tplc="7F4E4532" w:tentative="1">
      <w:start w:val="1"/>
      <w:numFmt w:val="decimal"/>
      <w:lvlText w:val="%7."/>
      <w:lvlJc w:val="left"/>
      <w:pPr>
        <w:ind w:left="5040" w:hanging="360"/>
      </w:pPr>
    </w:lvl>
    <w:lvl w:ilvl="7" w:tplc="E70C3778" w:tentative="1">
      <w:start w:val="1"/>
      <w:numFmt w:val="lowerLetter"/>
      <w:lvlText w:val="%8."/>
      <w:lvlJc w:val="left"/>
      <w:pPr>
        <w:ind w:left="5760" w:hanging="360"/>
      </w:pPr>
    </w:lvl>
    <w:lvl w:ilvl="8" w:tplc="5C327BA0" w:tentative="1">
      <w:start w:val="1"/>
      <w:numFmt w:val="lowerRoman"/>
      <w:lvlText w:val="%9."/>
      <w:lvlJc w:val="right"/>
      <w:pPr>
        <w:ind w:left="6480" w:hanging="180"/>
      </w:pPr>
    </w:lvl>
  </w:abstractNum>
  <w:abstractNum w:abstractNumId="24" w15:restartNumberingAfterBreak="0">
    <w:nsid w:val="183A2D3D"/>
    <w:multiLevelType w:val="hybridMultilevel"/>
    <w:tmpl w:val="7D687C2C"/>
    <w:lvl w:ilvl="0" w:tplc="A0C051B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8BD4A0F"/>
    <w:multiLevelType w:val="hybridMultilevel"/>
    <w:tmpl w:val="EC7E5A62"/>
    <w:lvl w:ilvl="0" w:tplc="70749F5C">
      <w:start w:val="17"/>
      <w:numFmt w:val="upperLetter"/>
      <w:lvlText w:val="%1."/>
      <w:lvlJc w:val="left"/>
      <w:pPr>
        <w:ind w:left="1296"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A155E5B"/>
    <w:multiLevelType w:val="hybridMultilevel"/>
    <w:tmpl w:val="33406F50"/>
    <w:lvl w:ilvl="0" w:tplc="179AE3AC">
      <w:start w:val="3"/>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AAE493D"/>
    <w:multiLevelType w:val="hybridMultilevel"/>
    <w:tmpl w:val="D48A61CC"/>
    <w:lvl w:ilvl="0" w:tplc="DCD68E42">
      <w:start w:val="2"/>
      <w:numFmt w:val="upperLetter"/>
      <w:lvlText w:val="%1."/>
      <w:lvlJc w:val="left"/>
      <w:pPr>
        <w:ind w:left="1620" w:hanging="360"/>
      </w:pPr>
      <w:rPr>
        <w:rFonts w:hint="default"/>
      </w:rPr>
    </w:lvl>
    <w:lvl w:ilvl="1" w:tplc="0409000F"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5"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BE12FFE"/>
    <w:multiLevelType w:val="hybridMultilevel"/>
    <w:tmpl w:val="D1D69302"/>
    <w:lvl w:ilvl="0" w:tplc="8ACAE4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DAC060A"/>
    <w:multiLevelType w:val="multilevel"/>
    <w:tmpl w:val="49604C46"/>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30" w15:restartNumberingAfterBreak="0">
    <w:nsid w:val="1DF73437"/>
    <w:multiLevelType w:val="hybridMultilevel"/>
    <w:tmpl w:val="CB74BC06"/>
    <w:lvl w:ilvl="0" w:tplc="179AE3AC">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E0130F6"/>
    <w:multiLevelType w:val="multilevel"/>
    <w:tmpl w:val="E4AC3090"/>
    <w:lvl w:ilvl="0">
      <w:start w:val="7"/>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suff w:val="nothing"/>
      <w:lvlText w:val="PART %2%3 - "/>
      <w:lvlJc w:val="left"/>
      <w:pPr>
        <w:ind w:left="0" w:firstLine="0"/>
      </w:pPr>
      <w:rPr>
        <w:rFonts w:hint="default"/>
      </w:rPr>
    </w:lvl>
    <w:lvl w:ilvl="3">
      <w:start w:val="5"/>
      <w:numFmt w:val="decimal"/>
      <w:lvlText w:val="%3.%4"/>
      <w:lvlJc w:val="left"/>
      <w:pPr>
        <w:tabs>
          <w:tab w:val="num" w:pos="1728"/>
        </w:tabs>
        <w:ind w:left="1728" w:hanging="1008"/>
      </w:pPr>
      <w:rPr>
        <w:rFonts w:hint="default"/>
      </w:rPr>
    </w:lvl>
    <w:lvl w:ilvl="4">
      <w:start w:val="1"/>
      <w:numFmt w:val="upperLetter"/>
      <w:lvlText w:val="%5."/>
      <w:lvlJc w:val="left"/>
      <w:pPr>
        <w:tabs>
          <w:tab w:val="num" w:pos="882"/>
        </w:tabs>
        <w:ind w:left="882" w:hanging="432"/>
      </w:pPr>
      <w:rPr>
        <w:rFonts w:hint="default"/>
      </w:rPr>
    </w:lvl>
    <w:lvl w:ilvl="5">
      <w:start w:val="1"/>
      <w:numFmt w:val="upperLetter"/>
      <w:lvlText w:val="%6."/>
      <w:lvlJc w:val="left"/>
      <w:pPr>
        <w:tabs>
          <w:tab w:val="num" w:pos="576"/>
        </w:tabs>
        <w:ind w:left="576" w:hanging="576"/>
      </w:pPr>
      <w:rPr>
        <w:rFonts w:hint="default"/>
      </w:rPr>
    </w:lvl>
    <w:lvl w:ilvl="6">
      <w:start w:val="1"/>
      <w:numFmt w:val="decimal"/>
      <w:lvlText w:val="%7."/>
      <w:lvlJc w:val="left"/>
      <w:pPr>
        <w:tabs>
          <w:tab w:val="num" w:pos="2160"/>
        </w:tabs>
        <w:ind w:left="2160" w:hanging="576"/>
      </w:pPr>
      <w:rPr>
        <w:rFonts w:ascii="Courier New" w:eastAsia="Times New Roman" w:hAnsi="Courier New" w:cs="Courier New" w:hint="default"/>
      </w:rPr>
    </w:lvl>
    <w:lvl w:ilvl="7">
      <w:start w:val="1"/>
      <w:numFmt w:val="decimal"/>
      <w:lvlText w:val="%8)"/>
      <w:lvlJc w:val="left"/>
      <w:pPr>
        <w:tabs>
          <w:tab w:val="num" w:pos="2736"/>
        </w:tabs>
        <w:ind w:left="2736" w:hanging="576"/>
      </w:pPr>
      <w:rPr>
        <w:rFonts w:hint="default"/>
      </w:rPr>
    </w:lvl>
    <w:lvl w:ilvl="8">
      <w:start w:val="1"/>
      <w:numFmt w:val="lowerLetter"/>
      <w:lvlText w:val="%9)"/>
      <w:lvlJc w:val="left"/>
      <w:pPr>
        <w:tabs>
          <w:tab w:val="num" w:pos="3312"/>
        </w:tabs>
        <w:ind w:left="3312" w:hanging="576"/>
      </w:pPr>
      <w:rPr>
        <w:rFonts w:hint="default"/>
      </w:rPr>
    </w:lvl>
  </w:abstractNum>
  <w:abstractNum w:abstractNumId="32" w15:restartNumberingAfterBreak="0">
    <w:nsid w:val="1F831559"/>
    <w:multiLevelType w:val="multilevel"/>
    <w:tmpl w:val="1F5447F0"/>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8"/>
      <w:numFmt w:val="decimal"/>
      <w:lvlText w:val="%1.%4"/>
      <w:lvlJc w:val="left"/>
      <w:pPr>
        <w:tabs>
          <w:tab w:val="num" w:pos="864"/>
        </w:tabs>
        <w:ind w:left="864" w:hanging="864"/>
      </w:pPr>
      <w:rPr>
        <w:rFonts w:cs="Times New Roman" w:hint="default"/>
      </w:rPr>
    </w:lvl>
    <w:lvl w:ilvl="4">
      <w:start w:val="2"/>
      <w:numFmt w:val="upperLetter"/>
      <w:lvlText w:val="%5."/>
      <w:lvlJc w:val="left"/>
      <w:pPr>
        <w:tabs>
          <w:tab w:val="num" w:pos="864"/>
        </w:tabs>
        <w:ind w:left="864" w:hanging="576"/>
      </w:pPr>
      <w:rPr>
        <w:rFonts w:hint="default"/>
        <w:b w:val="0"/>
      </w:rPr>
    </w:lvl>
    <w:lvl w:ilvl="5">
      <w:start w:val="9"/>
      <w:numFmt w:val="upperLetter"/>
      <w:lvlText w:val="%6."/>
      <w:lvlJc w:val="left"/>
      <w:pPr>
        <w:tabs>
          <w:tab w:val="num" w:pos="1440"/>
        </w:tabs>
        <w:ind w:left="1440" w:hanging="576"/>
      </w:pPr>
      <w:rPr>
        <w:rFonts w:hint="default"/>
      </w:rPr>
    </w:lvl>
    <w:lvl w:ilvl="6">
      <w:start w:val="1"/>
      <w:numFmt w:val="decimal"/>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33" w15:restartNumberingAfterBreak="0">
    <w:nsid w:val="201341D4"/>
    <w:multiLevelType w:val="hybridMultilevel"/>
    <w:tmpl w:val="3D86B780"/>
    <w:lvl w:ilvl="0" w:tplc="CE44B046">
      <w:start w:val="2"/>
      <w:numFmt w:val="decimal"/>
      <w:lvlText w:val="%1."/>
      <w:lvlJc w:val="left"/>
      <w:pPr>
        <w:ind w:left="720" w:hanging="360"/>
      </w:pPr>
      <w:rPr>
        <w:rFonts w:hint="default"/>
      </w:rPr>
    </w:lvl>
    <w:lvl w:ilvl="1" w:tplc="FEBAE9A2" w:tentative="1">
      <w:start w:val="1"/>
      <w:numFmt w:val="lowerLetter"/>
      <w:lvlText w:val="%2."/>
      <w:lvlJc w:val="left"/>
      <w:pPr>
        <w:ind w:left="1440" w:hanging="360"/>
      </w:pPr>
    </w:lvl>
    <w:lvl w:ilvl="2" w:tplc="6EBEF792" w:tentative="1">
      <w:start w:val="1"/>
      <w:numFmt w:val="lowerRoman"/>
      <w:lvlText w:val="%3."/>
      <w:lvlJc w:val="right"/>
      <w:pPr>
        <w:ind w:left="2160" w:hanging="180"/>
      </w:pPr>
    </w:lvl>
    <w:lvl w:ilvl="3" w:tplc="5498A7A6" w:tentative="1">
      <w:start w:val="1"/>
      <w:numFmt w:val="decimal"/>
      <w:lvlText w:val="%4."/>
      <w:lvlJc w:val="left"/>
      <w:pPr>
        <w:ind w:left="2880" w:hanging="360"/>
      </w:pPr>
    </w:lvl>
    <w:lvl w:ilvl="4" w:tplc="0ABC1610" w:tentative="1">
      <w:start w:val="1"/>
      <w:numFmt w:val="lowerLetter"/>
      <w:lvlText w:val="%5."/>
      <w:lvlJc w:val="left"/>
      <w:pPr>
        <w:ind w:left="3600" w:hanging="360"/>
      </w:pPr>
    </w:lvl>
    <w:lvl w:ilvl="5" w:tplc="CBA65D14" w:tentative="1">
      <w:start w:val="1"/>
      <w:numFmt w:val="lowerRoman"/>
      <w:lvlText w:val="%6."/>
      <w:lvlJc w:val="right"/>
      <w:pPr>
        <w:ind w:left="4320" w:hanging="180"/>
      </w:pPr>
    </w:lvl>
    <w:lvl w:ilvl="6" w:tplc="5E3A7292" w:tentative="1">
      <w:start w:val="1"/>
      <w:numFmt w:val="decimal"/>
      <w:lvlText w:val="%7."/>
      <w:lvlJc w:val="left"/>
      <w:pPr>
        <w:ind w:left="5040" w:hanging="360"/>
      </w:pPr>
    </w:lvl>
    <w:lvl w:ilvl="7" w:tplc="A70E5F32" w:tentative="1">
      <w:start w:val="1"/>
      <w:numFmt w:val="lowerLetter"/>
      <w:lvlText w:val="%8."/>
      <w:lvlJc w:val="left"/>
      <w:pPr>
        <w:ind w:left="5760" w:hanging="360"/>
      </w:pPr>
    </w:lvl>
    <w:lvl w:ilvl="8" w:tplc="80F0D868" w:tentative="1">
      <w:start w:val="1"/>
      <w:numFmt w:val="lowerRoman"/>
      <w:lvlText w:val="%9."/>
      <w:lvlJc w:val="right"/>
      <w:pPr>
        <w:ind w:left="6480" w:hanging="180"/>
      </w:pPr>
    </w:lvl>
  </w:abstractNum>
  <w:abstractNum w:abstractNumId="34" w15:restartNumberingAfterBreak="0">
    <w:nsid w:val="216D11BE"/>
    <w:multiLevelType w:val="multilevel"/>
    <w:tmpl w:val="A44EEC8E"/>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2"/>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35" w15:restartNumberingAfterBreak="0">
    <w:nsid w:val="22610F73"/>
    <w:multiLevelType w:val="multilevel"/>
    <w:tmpl w:val="AB50A21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2"/>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36" w15:restartNumberingAfterBreak="0">
    <w:nsid w:val="2336758D"/>
    <w:multiLevelType w:val="multilevel"/>
    <w:tmpl w:val="EC0074B8"/>
    <w:lvl w:ilvl="0">
      <w:start w:val="7"/>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suff w:val="nothing"/>
      <w:lvlText w:val="PART %2%3 - "/>
      <w:lvlJc w:val="left"/>
      <w:pPr>
        <w:ind w:left="0" w:firstLine="0"/>
      </w:pPr>
      <w:rPr>
        <w:rFonts w:hint="default"/>
      </w:rPr>
    </w:lvl>
    <w:lvl w:ilvl="3">
      <w:start w:val="1"/>
      <w:numFmt w:val="decimal"/>
      <w:lvlText w:val="%3.%4"/>
      <w:lvlJc w:val="left"/>
      <w:pPr>
        <w:tabs>
          <w:tab w:val="num" w:pos="1728"/>
        </w:tabs>
        <w:ind w:left="1728" w:hanging="1008"/>
      </w:pPr>
      <w:rPr>
        <w:rFonts w:hint="default"/>
      </w:rPr>
    </w:lvl>
    <w:lvl w:ilvl="4">
      <w:start w:val="4"/>
      <w:numFmt w:val="upperLetter"/>
      <w:lvlText w:val="%5."/>
      <w:lvlJc w:val="right"/>
      <w:pPr>
        <w:tabs>
          <w:tab w:val="num" w:pos="882"/>
        </w:tabs>
        <w:ind w:left="882" w:hanging="432"/>
      </w:pPr>
      <w:rPr>
        <w:rFonts w:ascii="Courier New" w:eastAsia="Times New Roman" w:hAnsi="Courier New" w:cs="Courier New" w:hint="default"/>
      </w:rPr>
    </w:lvl>
    <w:lvl w:ilvl="5">
      <w:start w:val="2"/>
      <w:numFmt w:val="upperLetter"/>
      <w:lvlText w:val="%6."/>
      <w:lvlJc w:val="left"/>
      <w:pPr>
        <w:tabs>
          <w:tab w:val="num" w:pos="576"/>
        </w:tabs>
        <w:ind w:left="576" w:hanging="576"/>
      </w:pPr>
      <w:rPr>
        <w:rFonts w:hint="default"/>
      </w:rPr>
    </w:lvl>
    <w:lvl w:ilvl="6">
      <w:start w:val="1"/>
      <w:numFmt w:val="decimal"/>
      <w:lvlText w:val="%7."/>
      <w:lvlJc w:val="left"/>
      <w:pPr>
        <w:tabs>
          <w:tab w:val="num" w:pos="2160"/>
        </w:tabs>
        <w:ind w:left="2160" w:hanging="576"/>
      </w:pPr>
      <w:rPr>
        <w:rFonts w:ascii="Courier New" w:eastAsia="Times New Roman" w:hAnsi="Courier New" w:cs="Courier New" w:hint="default"/>
      </w:rPr>
    </w:lvl>
    <w:lvl w:ilvl="7">
      <w:start w:val="1"/>
      <w:numFmt w:val="decimal"/>
      <w:lvlText w:val="%8)"/>
      <w:lvlJc w:val="left"/>
      <w:pPr>
        <w:tabs>
          <w:tab w:val="num" w:pos="2736"/>
        </w:tabs>
        <w:ind w:left="2736" w:hanging="576"/>
      </w:pPr>
      <w:rPr>
        <w:rFonts w:hint="default"/>
      </w:rPr>
    </w:lvl>
    <w:lvl w:ilvl="8">
      <w:start w:val="1"/>
      <w:numFmt w:val="lowerLetter"/>
      <w:lvlText w:val="%9)"/>
      <w:lvlJc w:val="left"/>
      <w:pPr>
        <w:tabs>
          <w:tab w:val="num" w:pos="3312"/>
        </w:tabs>
        <w:ind w:left="3312" w:hanging="576"/>
      </w:pPr>
      <w:rPr>
        <w:rFonts w:hint="default"/>
      </w:rPr>
    </w:lvl>
  </w:abstractNum>
  <w:abstractNum w:abstractNumId="37" w15:restartNumberingAfterBreak="0">
    <w:nsid w:val="238B56D8"/>
    <w:multiLevelType w:val="multilevel"/>
    <w:tmpl w:val="288CE3EA"/>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5"/>
      <w:numFmt w:val="upperLetter"/>
      <w:lvlText w:val="%5."/>
      <w:lvlJc w:val="left"/>
      <w:pPr>
        <w:tabs>
          <w:tab w:val="num" w:pos="864"/>
        </w:tabs>
        <w:ind w:left="864" w:hanging="576"/>
      </w:pPr>
      <w:rPr>
        <w:rFonts w:hint="default"/>
      </w:rPr>
    </w:lvl>
    <w:lvl w:ilvl="5">
      <w:start w:val="2"/>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38" w15:restartNumberingAfterBreak="0">
    <w:nsid w:val="24371C3D"/>
    <w:multiLevelType w:val="hybridMultilevel"/>
    <w:tmpl w:val="2B56F5A6"/>
    <w:lvl w:ilvl="0" w:tplc="EEAE3D4C">
      <w:start w:val="2"/>
      <w:numFmt w:val="upperLetter"/>
      <w:lvlText w:val="%1."/>
      <w:lvlJc w:val="left"/>
      <w:pPr>
        <w:ind w:left="1080" w:hanging="360"/>
      </w:pPr>
      <w:rPr>
        <w:rFonts w:hint="default"/>
      </w:rPr>
    </w:lvl>
    <w:lvl w:ilvl="1" w:tplc="F38E2D50" w:tentative="1">
      <w:start w:val="1"/>
      <w:numFmt w:val="lowerLetter"/>
      <w:lvlText w:val="%2."/>
      <w:lvlJc w:val="left"/>
      <w:pPr>
        <w:ind w:left="1440" w:hanging="360"/>
      </w:pPr>
    </w:lvl>
    <w:lvl w:ilvl="2" w:tplc="DF822DD2" w:tentative="1">
      <w:start w:val="1"/>
      <w:numFmt w:val="lowerRoman"/>
      <w:lvlText w:val="%3."/>
      <w:lvlJc w:val="right"/>
      <w:pPr>
        <w:ind w:left="2160" w:hanging="180"/>
      </w:pPr>
    </w:lvl>
    <w:lvl w:ilvl="3" w:tplc="2AD0EF7C" w:tentative="1">
      <w:start w:val="1"/>
      <w:numFmt w:val="decimal"/>
      <w:lvlText w:val="%4."/>
      <w:lvlJc w:val="left"/>
      <w:pPr>
        <w:ind w:left="2880" w:hanging="360"/>
      </w:pPr>
    </w:lvl>
    <w:lvl w:ilvl="4" w:tplc="FD9CE3F2" w:tentative="1">
      <w:start w:val="1"/>
      <w:numFmt w:val="lowerLetter"/>
      <w:lvlText w:val="%5."/>
      <w:lvlJc w:val="left"/>
      <w:pPr>
        <w:ind w:left="3600" w:hanging="360"/>
      </w:pPr>
    </w:lvl>
    <w:lvl w:ilvl="5" w:tplc="4AFE7ED6" w:tentative="1">
      <w:start w:val="1"/>
      <w:numFmt w:val="lowerRoman"/>
      <w:lvlText w:val="%6."/>
      <w:lvlJc w:val="right"/>
      <w:pPr>
        <w:ind w:left="4320" w:hanging="180"/>
      </w:pPr>
    </w:lvl>
    <w:lvl w:ilvl="6" w:tplc="648850F8" w:tentative="1">
      <w:start w:val="1"/>
      <w:numFmt w:val="decimal"/>
      <w:lvlText w:val="%7."/>
      <w:lvlJc w:val="left"/>
      <w:pPr>
        <w:ind w:left="5040" w:hanging="360"/>
      </w:pPr>
    </w:lvl>
    <w:lvl w:ilvl="7" w:tplc="9B42C0C0" w:tentative="1">
      <w:start w:val="1"/>
      <w:numFmt w:val="lowerLetter"/>
      <w:lvlText w:val="%8."/>
      <w:lvlJc w:val="left"/>
      <w:pPr>
        <w:ind w:left="5760" w:hanging="360"/>
      </w:pPr>
    </w:lvl>
    <w:lvl w:ilvl="8" w:tplc="35043846" w:tentative="1">
      <w:start w:val="1"/>
      <w:numFmt w:val="lowerRoman"/>
      <w:lvlText w:val="%9."/>
      <w:lvlJc w:val="right"/>
      <w:pPr>
        <w:ind w:left="6480" w:hanging="180"/>
      </w:pPr>
    </w:lvl>
  </w:abstractNum>
  <w:abstractNum w:abstractNumId="39" w15:restartNumberingAfterBreak="0">
    <w:nsid w:val="24772D88"/>
    <w:multiLevelType w:val="multilevel"/>
    <w:tmpl w:val="7396AA34"/>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4.3"/>
      <w:lvlJc w:val="left"/>
      <w:pPr>
        <w:tabs>
          <w:tab w:val="num" w:pos="864"/>
        </w:tabs>
        <w:ind w:left="864" w:hanging="864"/>
      </w:pPr>
      <w:rPr>
        <w:rFonts w:hint="default"/>
      </w:rPr>
    </w:lvl>
    <w:lvl w:ilvl="4">
      <w:start w:val="4"/>
      <w:numFmt w:val="upperLetter"/>
      <w:lvlText w:val="%5."/>
      <w:lvlJc w:val="left"/>
      <w:pPr>
        <w:tabs>
          <w:tab w:val="num" w:pos="864"/>
        </w:tabs>
        <w:ind w:left="864" w:hanging="576"/>
      </w:pPr>
      <w:rPr>
        <w:rFonts w:cs="Times New Roman" w:hint="default"/>
        <w:b w:val="0"/>
      </w:rPr>
    </w:lvl>
    <w:lvl w:ilvl="5">
      <w:start w:val="1"/>
      <w:numFmt w:val="decimal"/>
      <w:lvlText w:val="%6."/>
      <w:lvlJc w:val="left"/>
      <w:pPr>
        <w:tabs>
          <w:tab w:val="num" w:pos="1440"/>
        </w:tabs>
        <w:ind w:left="1440" w:hanging="576"/>
      </w:pPr>
      <w:rPr>
        <w:rFonts w:hint="default"/>
      </w:rPr>
    </w:lvl>
    <w:lvl w:ilvl="6">
      <w:start w:val="1"/>
      <w:numFmt w:val="decimal"/>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40" w15:restartNumberingAfterBreak="0">
    <w:nsid w:val="25862FDF"/>
    <w:multiLevelType w:val="multilevel"/>
    <w:tmpl w:val="5F0E0048"/>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2"/>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41" w15:restartNumberingAfterBreak="0">
    <w:nsid w:val="26890BEC"/>
    <w:multiLevelType w:val="multilevel"/>
    <w:tmpl w:val="49DC09B2"/>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3"/>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42" w15:restartNumberingAfterBreak="0">
    <w:nsid w:val="268B50D8"/>
    <w:multiLevelType w:val="multilevel"/>
    <w:tmpl w:val="A4D0449A"/>
    <w:lvl w:ilvl="0">
      <w:start w:val="7"/>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suff w:val="nothing"/>
      <w:lvlText w:val="PART %2%3 - "/>
      <w:lvlJc w:val="left"/>
      <w:pPr>
        <w:ind w:left="0" w:firstLine="0"/>
      </w:pPr>
      <w:rPr>
        <w:rFonts w:hint="default"/>
      </w:rPr>
    </w:lvl>
    <w:lvl w:ilvl="3">
      <w:start w:val="4"/>
      <w:numFmt w:val="decimal"/>
      <w:lvlText w:val="%3.%4"/>
      <w:lvlJc w:val="left"/>
      <w:pPr>
        <w:tabs>
          <w:tab w:val="num" w:pos="1728"/>
        </w:tabs>
        <w:ind w:left="1728" w:hanging="1008"/>
      </w:pPr>
      <w:rPr>
        <w:rFonts w:hint="default"/>
      </w:rPr>
    </w:lvl>
    <w:lvl w:ilvl="4">
      <w:start w:val="4"/>
      <w:numFmt w:val="upperLetter"/>
      <w:lvlText w:val="%5."/>
      <w:lvlJc w:val="right"/>
      <w:pPr>
        <w:tabs>
          <w:tab w:val="num" w:pos="882"/>
        </w:tabs>
        <w:ind w:left="882" w:hanging="432"/>
      </w:pPr>
      <w:rPr>
        <w:rFonts w:ascii="Courier New" w:eastAsia="Times New Roman" w:hAnsi="Courier New" w:cs="Courier New" w:hint="default"/>
      </w:rPr>
    </w:lvl>
    <w:lvl w:ilvl="5">
      <w:start w:val="4"/>
      <w:numFmt w:val="decimal"/>
      <w:lvlText w:val="%6."/>
      <w:lvlJc w:val="left"/>
      <w:pPr>
        <w:tabs>
          <w:tab w:val="num" w:pos="576"/>
        </w:tabs>
        <w:ind w:left="576" w:hanging="576"/>
      </w:pPr>
      <w:rPr>
        <w:rFonts w:hint="default"/>
      </w:rPr>
    </w:lvl>
    <w:lvl w:ilvl="6">
      <w:start w:val="1"/>
      <w:numFmt w:val="decimal"/>
      <w:lvlText w:val="%7."/>
      <w:lvlJc w:val="left"/>
      <w:pPr>
        <w:tabs>
          <w:tab w:val="num" w:pos="2160"/>
        </w:tabs>
        <w:ind w:left="2160" w:hanging="576"/>
      </w:pPr>
      <w:rPr>
        <w:rFonts w:ascii="Courier New" w:eastAsia="Times New Roman" w:hAnsi="Courier New" w:cs="Courier New" w:hint="default"/>
      </w:rPr>
    </w:lvl>
    <w:lvl w:ilvl="7">
      <w:start w:val="1"/>
      <w:numFmt w:val="decimal"/>
      <w:lvlText w:val="%8)"/>
      <w:lvlJc w:val="left"/>
      <w:pPr>
        <w:tabs>
          <w:tab w:val="num" w:pos="2736"/>
        </w:tabs>
        <w:ind w:left="2736" w:hanging="576"/>
      </w:pPr>
      <w:rPr>
        <w:rFonts w:hint="default"/>
      </w:rPr>
    </w:lvl>
    <w:lvl w:ilvl="8">
      <w:start w:val="1"/>
      <w:numFmt w:val="lowerLetter"/>
      <w:lvlText w:val="%9)"/>
      <w:lvlJc w:val="left"/>
      <w:pPr>
        <w:tabs>
          <w:tab w:val="num" w:pos="3312"/>
        </w:tabs>
        <w:ind w:left="3312" w:hanging="576"/>
      </w:pPr>
      <w:rPr>
        <w:rFonts w:hint="default"/>
      </w:rPr>
    </w:lvl>
  </w:abstractNum>
  <w:abstractNum w:abstractNumId="43" w15:restartNumberingAfterBreak="0">
    <w:nsid w:val="2863118C"/>
    <w:multiLevelType w:val="multilevel"/>
    <w:tmpl w:val="E4AC3090"/>
    <w:lvl w:ilvl="0">
      <w:start w:val="7"/>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suff w:val="nothing"/>
      <w:lvlText w:val="PART %2%3 - "/>
      <w:lvlJc w:val="left"/>
      <w:pPr>
        <w:ind w:left="0" w:firstLine="0"/>
      </w:pPr>
      <w:rPr>
        <w:rFonts w:hint="default"/>
      </w:rPr>
    </w:lvl>
    <w:lvl w:ilvl="3">
      <w:start w:val="5"/>
      <w:numFmt w:val="decimal"/>
      <w:lvlText w:val="%3.%4"/>
      <w:lvlJc w:val="left"/>
      <w:pPr>
        <w:tabs>
          <w:tab w:val="num" w:pos="1728"/>
        </w:tabs>
        <w:ind w:left="1728" w:hanging="1008"/>
      </w:pPr>
      <w:rPr>
        <w:rFonts w:hint="default"/>
      </w:rPr>
    </w:lvl>
    <w:lvl w:ilvl="4">
      <w:start w:val="1"/>
      <w:numFmt w:val="upperLetter"/>
      <w:lvlText w:val="%5."/>
      <w:lvlJc w:val="left"/>
      <w:pPr>
        <w:tabs>
          <w:tab w:val="num" w:pos="882"/>
        </w:tabs>
        <w:ind w:left="882" w:hanging="432"/>
      </w:pPr>
      <w:rPr>
        <w:rFonts w:hint="default"/>
      </w:rPr>
    </w:lvl>
    <w:lvl w:ilvl="5">
      <w:start w:val="1"/>
      <w:numFmt w:val="upperLetter"/>
      <w:lvlText w:val="%6."/>
      <w:lvlJc w:val="left"/>
      <w:pPr>
        <w:tabs>
          <w:tab w:val="num" w:pos="576"/>
        </w:tabs>
        <w:ind w:left="576" w:hanging="576"/>
      </w:pPr>
      <w:rPr>
        <w:rFonts w:hint="default"/>
      </w:rPr>
    </w:lvl>
    <w:lvl w:ilvl="6">
      <w:start w:val="1"/>
      <w:numFmt w:val="decimal"/>
      <w:lvlText w:val="%7."/>
      <w:lvlJc w:val="left"/>
      <w:pPr>
        <w:tabs>
          <w:tab w:val="num" w:pos="2160"/>
        </w:tabs>
        <w:ind w:left="2160" w:hanging="576"/>
      </w:pPr>
      <w:rPr>
        <w:rFonts w:ascii="Courier New" w:eastAsia="Times New Roman" w:hAnsi="Courier New" w:cs="Courier New" w:hint="default"/>
      </w:rPr>
    </w:lvl>
    <w:lvl w:ilvl="7">
      <w:start w:val="1"/>
      <w:numFmt w:val="decimal"/>
      <w:lvlText w:val="%8)"/>
      <w:lvlJc w:val="left"/>
      <w:pPr>
        <w:tabs>
          <w:tab w:val="num" w:pos="2736"/>
        </w:tabs>
        <w:ind w:left="2736" w:hanging="576"/>
      </w:pPr>
      <w:rPr>
        <w:rFonts w:hint="default"/>
      </w:rPr>
    </w:lvl>
    <w:lvl w:ilvl="8">
      <w:start w:val="1"/>
      <w:numFmt w:val="lowerLetter"/>
      <w:lvlText w:val="%9)"/>
      <w:lvlJc w:val="left"/>
      <w:pPr>
        <w:tabs>
          <w:tab w:val="num" w:pos="3312"/>
        </w:tabs>
        <w:ind w:left="3312" w:hanging="576"/>
      </w:pPr>
      <w:rPr>
        <w:rFonts w:hint="default"/>
      </w:rPr>
    </w:lvl>
  </w:abstractNum>
  <w:abstractNum w:abstractNumId="44" w15:restartNumberingAfterBreak="0">
    <w:nsid w:val="286C6AD0"/>
    <w:multiLevelType w:val="hybridMultilevel"/>
    <w:tmpl w:val="167033C2"/>
    <w:name w:val="MASTERSPEC2"/>
    <w:lvl w:ilvl="0" w:tplc="F356F5E8">
      <w:start w:val="1"/>
      <w:numFmt w:val="decimal"/>
      <w:lvlText w:val="%1."/>
      <w:lvlJc w:val="left"/>
      <w:pPr>
        <w:ind w:left="1080" w:hanging="360"/>
      </w:pPr>
      <w:rPr>
        <w:rFonts w:hint="default"/>
      </w:rPr>
    </w:lvl>
    <w:lvl w:ilvl="1" w:tplc="5BA41B48" w:tentative="1">
      <w:start w:val="1"/>
      <w:numFmt w:val="lowerLetter"/>
      <w:lvlText w:val="%2."/>
      <w:lvlJc w:val="left"/>
      <w:pPr>
        <w:ind w:left="1800" w:hanging="360"/>
      </w:pPr>
    </w:lvl>
    <w:lvl w:ilvl="2" w:tplc="D8F6145C">
      <w:start w:val="1"/>
      <w:numFmt w:val="lowerRoman"/>
      <w:lvlText w:val="%3."/>
      <w:lvlJc w:val="right"/>
      <w:pPr>
        <w:ind w:left="2520" w:hanging="180"/>
      </w:pPr>
    </w:lvl>
    <w:lvl w:ilvl="3" w:tplc="8E1A14EE">
      <w:start w:val="1"/>
      <w:numFmt w:val="decimal"/>
      <w:lvlText w:val="%4."/>
      <w:lvlJc w:val="left"/>
      <w:pPr>
        <w:ind w:left="3240" w:hanging="360"/>
      </w:pPr>
    </w:lvl>
    <w:lvl w:ilvl="4" w:tplc="60147638" w:tentative="1">
      <w:start w:val="1"/>
      <w:numFmt w:val="lowerLetter"/>
      <w:lvlText w:val="%5."/>
      <w:lvlJc w:val="left"/>
      <w:pPr>
        <w:ind w:left="3960" w:hanging="360"/>
      </w:pPr>
    </w:lvl>
    <w:lvl w:ilvl="5" w:tplc="DC4E3846">
      <w:start w:val="1"/>
      <w:numFmt w:val="decimal"/>
      <w:lvlText w:val="%6."/>
      <w:lvlJc w:val="left"/>
      <w:pPr>
        <w:ind w:left="4680" w:hanging="180"/>
      </w:pPr>
    </w:lvl>
    <w:lvl w:ilvl="6" w:tplc="5090075E" w:tentative="1">
      <w:start w:val="1"/>
      <w:numFmt w:val="decimal"/>
      <w:lvlText w:val="%7."/>
      <w:lvlJc w:val="left"/>
      <w:pPr>
        <w:ind w:left="5400" w:hanging="360"/>
      </w:pPr>
    </w:lvl>
    <w:lvl w:ilvl="7" w:tplc="0D7CB54C" w:tentative="1">
      <w:start w:val="1"/>
      <w:numFmt w:val="lowerLetter"/>
      <w:lvlText w:val="%8."/>
      <w:lvlJc w:val="left"/>
      <w:pPr>
        <w:ind w:left="6120" w:hanging="360"/>
      </w:pPr>
    </w:lvl>
    <w:lvl w:ilvl="8" w:tplc="C5EED84E" w:tentative="1">
      <w:start w:val="1"/>
      <w:numFmt w:val="lowerRoman"/>
      <w:lvlText w:val="%9."/>
      <w:lvlJc w:val="right"/>
      <w:pPr>
        <w:ind w:left="6840" w:hanging="180"/>
      </w:pPr>
    </w:lvl>
  </w:abstractNum>
  <w:abstractNum w:abstractNumId="45" w15:restartNumberingAfterBreak="0">
    <w:nsid w:val="29E60D3C"/>
    <w:multiLevelType w:val="hybridMultilevel"/>
    <w:tmpl w:val="CE9CE9F6"/>
    <w:lvl w:ilvl="0" w:tplc="261AFB04">
      <w:start w:val="1"/>
      <w:numFmt w:val="upperLetter"/>
      <w:lvlText w:val="%1."/>
      <w:lvlJc w:val="left"/>
      <w:pPr>
        <w:ind w:left="1440" w:hanging="360"/>
      </w:pPr>
    </w:lvl>
    <w:lvl w:ilvl="1" w:tplc="79CC0B12" w:tentative="1">
      <w:start w:val="1"/>
      <w:numFmt w:val="lowerLetter"/>
      <w:lvlText w:val="%2."/>
      <w:lvlJc w:val="left"/>
      <w:pPr>
        <w:ind w:left="2160" w:hanging="360"/>
      </w:pPr>
    </w:lvl>
    <w:lvl w:ilvl="2" w:tplc="0728F04E" w:tentative="1">
      <w:start w:val="1"/>
      <w:numFmt w:val="lowerRoman"/>
      <w:lvlText w:val="%3."/>
      <w:lvlJc w:val="right"/>
      <w:pPr>
        <w:ind w:left="2880" w:hanging="180"/>
      </w:pPr>
    </w:lvl>
    <w:lvl w:ilvl="3" w:tplc="87CE620C" w:tentative="1">
      <w:start w:val="1"/>
      <w:numFmt w:val="decimal"/>
      <w:lvlText w:val="%4."/>
      <w:lvlJc w:val="left"/>
      <w:pPr>
        <w:ind w:left="3600" w:hanging="360"/>
      </w:pPr>
    </w:lvl>
    <w:lvl w:ilvl="4" w:tplc="C9267204" w:tentative="1">
      <w:start w:val="1"/>
      <w:numFmt w:val="lowerLetter"/>
      <w:lvlText w:val="%5."/>
      <w:lvlJc w:val="left"/>
      <w:pPr>
        <w:ind w:left="4320" w:hanging="360"/>
      </w:pPr>
    </w:lvl>
    <w:lvl w:ilvl="5" w:tplc="8A204D52" w:tentative="1">
      <w:start w:val="1"/>
      <w:numFmt w:val="lowerRoman"/>
      <w:lvlText w:val="%6."/>
      <w:lvlJc w:val="right"/>
      <w:pPr>
        <w:ind w:left="5040" w:hanging="180"/>
      </w:pPr>
    </w:lvl>
    <w:lvl w:ilvl="6" w:tplc="94B2E33C" w:tentative="1">
      <w:start w:val="1"/>
      <w:numFmt w:val="decimal"/>
      <w:lvlText w:val="%7."/>
      <w:lvlJc w:val="left"/>
      <w:pPr>
        <w:ind w:left="5760" w:hanging="360"/>
      </w:pPr>
    </w:lvl>
    <w:lvl w:ilvl="7" w:tplc="FC3AD92A" w:tentative="1">
      <w:start w:val="1"/>
      <w:numFmt w:val="lowerLetter"/>
      <w:lvlText w:val="%8."/>
      <w:lvlJc w:val="left"/>
      <w:pPr>
        <w:ind w:left="6480" w:hanging="360"/>
      </w:pPr>
    </w:lvl>
    <w:lvl w:ilvl="8" w:tplc="A9606798" w:tentative="1">
      <w:start w:val="1"/>
      <w:numFmt w:val="lowerRoman"/>
      <w:lvlText w:val="%9."/>
      <w:lvlJc w:val="right"/>
      <w:pPr>
        <w:ind w:left="7200" w:hanging="180"/>
      </w:pPr>
    </w:lvl>
  </w:abstractNum>
  <w:abstractNum w:abstractNumId="46" w15:restartNumberingAfterBreak="0">
    <w:nsid w:val="2B715C7A"/>
    <w:multiLevelType w:val="hybridMultilevel"/>
    <w:tmpl w:val="D7A4612E"/>
    <w:lvl w:ilvl="0" w:tplc="8F704524">
      <w:start w:val="1"/>
      <w:numFmt w:val="decimal"/>
      <w:lvlText w:val="%1.3"/>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0409000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2B785402"/>
    <w:multiLevelType w:val="hybridMultilevel"/>
    <w:tmpl w:val="20ACE156"/>
    <w:lvl w:ilvl="0" w:tplc="0409001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C894EC0"/>
    <w:multiLevelType w:val="hybridMultilevel"/>
    <w:tmpl w:val="7E2AA758"/>
    <w:lvl w:ilvl="0" w:tplc="B936DF98">
      <w:start w:val="1"/>
      <w:numFmt w:val="decimal"/>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49" w15:restartNumberingAfterBreak="0">
    <w:nsid w:val="2C9D4F11"/>
    <w:multiLevelType w:val="hybridMultilevel"/>
    <w:tmpl w:val="105C1F50"/>
    <w:lvl w:ilvl="0" w:tplc="0409000F">
      <w:start w:val="1"/>
      <w:numFmt w:val="upperLetter"/>
      <w:lvlText w:val="%1."/>
      <w:lvlJc w:val="left"/>
      <w:pPr>
        <w:ind w:left="1386"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0" w15:restartNumberingAfterBreak="0">
    <w:nsid w:val="2D0608F3"/>
    <w:multiLevelType w:val="multilevel"/>
    <w:tmpl w:val="E0744AF8"/>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2"/>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51" w15:restartNumberingAfterBreak="0">
    <w:nsid w:val="2D0A1181"/>
    <w:multiLevelType w:val="hybridMultilevel"/>
    <w:tmpl w:val="4F026A8E"/>
    <w:lvl w:ilvl="0" w:tplc="9A0AE5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F4B09F2"/>
    <w:multiLevelType w:val="multilevel"/>
    <w:tmpl w:val="775C7E8A"/>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2"/>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53" w15:restartNumberingAfterBreak="0">
    <w:nsid w:val="2FB20C89"/>
    <w:multiLevelType w:val="hybridMultilevel"/>
    <w:tmpl w:val="43E0667A"/>
    <w:lvl w:ilvl="0" w:tplc="FFFFFFFF">
      <w:start w:val="16"/>
      <w:numFmt w:val="upperLetter"/>
      <w:lvlText w:val="%1."/>
      <w:lvlJc w:val="left"/>
      <w:pPr>
        <w:ind w:left="129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2E5E42B0"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30957B60"/>
    <w:multiLevelType w:val="hybridMultilevel"/>
    <w:tmpl w:val="9EB40D18"/>
    <w:name w:val="MASTERSPEC3"/>
    <w:lvl w:ilvl="0" w:tplc="70749F5C">
      <w:start w:val="1"/>
      <w:numFmt w:val="decimal"/>
      <w:lvlText w:val="%1.3"/>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5" w15:restartNumberingAfterBreak="0">
    <w:nsid w:val="31194458"/>
    <w:multiLevelType w:val="hybridMultilevel"/>
    <w:tmpl w:val="5AE0BF02"/>
    <w:lvl w:ilvl="0" w:tplc="BFC0DDB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2F34848"/>
    <w:multiLevelType w:val="hybridMultilevel"/>
    <w:tmpl w:val="6D28F190"/>
    <w:lvl w:ilvl="0" w:tplc="D834EF4C">
      <w:start w:val="1"/>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3910592"/>
    <w:multiLevelType w:val="multilevel"/>
    <w:tmpl w:val="2214DB1A"/>
    <w:name w:val="MASTERSPEC52"/>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341077B5"/>
    <w:multiLevelType w:val="hybridMultilevel"/>
    <w:tmpl w:val="34A6222C"/>
    <w:lvl w:ilvl="0" w:tplc="8E6C313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4880CC2"/>
    <w:multiLevelType w:val="hybridMultilevel"/>
    <w:tmpl w:val="645EE868"/>
    <w:lvl w:ilvl="0" w:tplc="6E2293B8">
      <w:start w:val="2"/>
      <w:numFmt w:val="decimal"/>
      <w:lvlText w:val="%1."/>
      <w:lvlJc w:val="left"/>
      <w:pPr>
        <w:ind w:left="1602" w:hanging="360"/>
      </w:pPr>
      <w:rPr>
        <w:rFonts w:hint="default"/>
      </w:rPr>
    </w:lvl>
    <w:lvl w:ilvl="1" w:tplc="9508BB20" w:tentative="1">
      <w:start w:val="1"/>
      <w:numFmt w:val="lowerLetter"/>
      <w:lvlText w:val="%2."/>
      <w:lvlJc w:val="left"/>
      <w:pPr>
        <w:ind w:left="2322" w:hanging="360"/>
      </w:pPr>
    </w:lvl>
    <w:lvl w:ilvl="2" w:tplc="7566638E" w:tentative="1">
      <w:start w:val="1"/>
      <w:numFmt w:val="lowerRoman"/>
      <w:lvlText w:val="%3."/>
      <w:lvlJc w:val="right"/>
      <w:pPr>
        <w:ind w:left="3042" w:hanging="180"/>
      </w:pPr>
    </w:lvl>
    <w:lvl w:ilvl="3" w:tplc="CCDA7386" w:tentative="1">
      <w:start w:val="1"/>
      <w:numFmt w:val="decimal"/>
      <w:lvlText w:val="%4."/>
      <w:lvlJc w:val="left"/>
      <w:pPr>
        <w:ind w:left="3762" w:hanging="360"/>
      </w:pPr>
    </w:lvl>
    <w:lvl w:ilvl="4" w:tplc="35EC132E" w:tentative="1">
      <w:start w:val="1"/>
      <w:numFmt w:val="lowerLetter"/>
      <w:lvlText w:val="%5."/>
      <w:lvlJc w:val="left"/>
      <w:pPr>
        <w:ind w:left="4482" w:hanging="360"/>
      </w:pPr>
    </w:lvl>
    <w:lvl w:ilvl="5" w:tplc="4566D52E" w:tentative="1">
      <w:start w:val="1"/>
      <w:numFmt w:val="lowerRoman"/>
      <w:lvlText w:val="%6."/>
      <w:lvlJc w:val="right"/>
      <w:pPr>
        <w:ind w:left="5202" w:hanging="180"/>
      </w:pPr>
    </w:lvl>
    <w:lvl w:ilvl="6" w:tplc="E35832A0" w:tentative="1">
      <w:start w:val="1"/>
      <w:numFmt w:val="decimal"/>
      <w:lvlText w:val="%7."/>
      <w:lvlJc w:val="left"/>
      <w:pPr>
        <w:ind w:left="5922" w:hanging="360"/>
      </w:pPr>
    </w:lvl>
    <w:lvl w:ilvl="7" w:tplc="7AB29544" w:tentative="1">
      <w:start w:val="1"/>
      <w:numFmt w:val="lowerLetter"/>
      <w:lvlText w:val="%8."/>
      <w:lvlJc w:val="left"/>
      <w:pPr>
        <w:ind w:left="6642" w:hanging="360"/>
      </w:pPr>
    </w:lvl>
    <w:lvl w:ilvl="8" w:tplc="F774C4F0" w:tentative="1">
      <w:start w:val="1"/>
      <w:numFmt w:val="lowerRoman"/>
      <w:lvlText w:val="%9."/>
      <w:lvlJc w:val="right"/>
      <w:pPr>
        <w:ind w:left="7362" w:hanging="180"/>
      </w:pPr>
    </w:lvl>
  </w:abstractNum>
  <w:abstractNum w:abstractNumId="60" w15:restartNumberingAfterBreak="0">
    <w:nsid w:val="352B02BC"/>
    <w:multiLevelType w:val="multilevel"/>
    <w:tmpl w:val="AB50A21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2"/>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61" w15:restartNumberingAfterBreak="0">
    <w:nsid w:val="35413FB5"/>
    <w:multiLevelType w:val="multilevel"/>
    <w:tmpl w:val="10A03DA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4.3"/>
      <w:lvlJc w:val="left"/>
      <w:pPr>
        <w:tabs>
          <w:tab w:val="num" w:pos="864"/>
        </w:tabs>
        <w:ind w:left="864" w:hanging="864"/>
      </w:pPr>
      <w:rPr>
        <w:rFonts w:hint="default"/>
      </w:rPr>
    </w:lvl>
    <w:lvl w:ilvl="4">
      <w:start w:val="4"/>
      <w:numFmt w:val="upperLetter"/>
      <w:lvlText w:val="%5."/>
      <w:lvlJc w:val="left"/>
      <w:pPr>
        <w:tabs>
          <w:tab w:val="num" w:pos="864"/>
        </w:tabs>
        <w:ind w:left="864" w:hanging="576"/>
      </w:pPr>
      <w:rPr>
        <w:rFonts w:cs="Times New Roman" w:hint="default"/>
        <w:b w:val="0"/>
      </w:rPr>
    </w:lvl>
    <w:lvl w:ilvl="5">
      <w:start w:val="1"/>
      <w:numFmt w:val="decimal"/>
      <w:lvlText w:val="%6."/>
      <w:lvlJc w:val="left"/>
      <w:pPr>
        <w:tabs>
          <w:tab w:val="num" w:pos="1440"/>
        </w:tabs>
        <w:ind w:left="1440" w:hanging="576"/>
      </w:pPr>
      <w:rPr>
        <w:rFonts w:hint="default"/>
      </w:rPr>
    </w:lvl>
    <w:lvl w:ilvl="6">
      <w:start w:val="1"/>
      <w:numFmt w:val="decimal"/>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62" w15:restartNumberingAfterBreak="0">
    <w:nsid w:val="36884266"/>
    <w:multiLevelType w:val="hybridMultilevel"/>
    <w:tmpl w:val="CF00BEC4"/>
    <w:lvl w:ilvl="0" w:tplc="2578F594">
      <w:start w:val="2"/>
      <w:numFmt w:val="decimal"/>
      <w:lvlText w:val="%1."/>
      <w:lvlJc w:val="left"/>
      <w:pPr>
        <w:ind w:left="720" w:hanging="360"/>
      </w:pPr>
      <w:rPr>
        <w:rFonts w:hint="default"/>
      </w:rPr>
    </w:lvl>
    <w:lvl w:ilvl="1" w:tplc="EF00894C">
      <w:start w:val="1"/>
      <w:numFmt w:val="lowerLetter"/>
      <w:lvlText w:val="%2."/>
      <w:lvlJc w:val="left"/>
      <w:pPr>
        <w:ind w:left="1440" w:hanging="360"/>
      </w:pPr>
    </w:lvl>
    <w:lvl w:ilvl="2" w:tplc="C0F64A0E" w:tentative="1">
      <w:start w:val="1"/>
      <w:numFmt w:val="lowerRoman"/>
      <w:lvlText w:val="%3."/>
      <w:lvlJc w:val="right"/>
      <w:pPr>
        <w:ind w:left="2160" w:hanging="180"/>
      </w:pPr>
    </w:lvl>
    <w:lvl w:ilvl="3" w:tplc="4A5AF7AA" w:tentative="1">
      <w:start w:val="1"/>
      <w:numFmt w:val="decimal"/>
      <w:lvlText w:val="%4."/>
      <w:lvlJc w:val="left"/>
      <w:pPr>
        <w:ind w:left="2880" w:hanging="360"/>
      </w:pPr>
    </w:lvl>
    <w:lvl w:ilvl="4" w:tplc="C784909C" w:tentative="1">
      <w:start w:val="1"/>
      <w:numFmt w:val="lowerLetter"/>
      <w:lvlText w:val="%5."/>
      <w:lvlJc w:val="left"/>
      <w:pPr>
        <w:ind w:left="3600" w:hanging="360"/>
      </w:pPr>
    </w:lvl>
    <w:lvl w:ilvl="5" w:tplc="1C66D2B0" w:tentative="1">
      <w:start w:val="1"/>
      <w:numFmt w:val="lowerRoman"/>
      <w:lvlText w:val="%6."/>
      <w:lvlJc w:val="right"/>
      <w:pPr>
        <w:ind w:left="4320" w:hanging="180"/>
      </w:pPr>
    </w:lvl>
    <w:lvl w:ilvl="6" w:tplc="5C103114" w:tentative="1">
      <w:start w:val="1"/>
      <w:numFmt w:val="decimal"/>
      <w:lvlText w:val="%7."/>
      <w:lvlJc w:val="left"/>
      <w:pPr>
        <w:ind w:left="5040" w:hanging="360"/>
      </w:pPr>
    </w:lvl>
    <w:lvl w:ilvl="7" w:tplc="1FFEBD50" w:tentative="1">
      <w:start w:val="1"/>
      <w:numFmt w:val="lowerLetter"/>
      <w:lvlText w:val="%8."/>
      <w:lvlJc w:val="left"/>
      <w:pPr>
        <w:ind w:left="5760" w:hanging="360"/>
      </w:pPr>
    </w:lvl>
    <w:lvl w:ilvl="8" w:tplc="302EDBD0" w:tentative="1">
      <w:start w:val="1"/>
      <w:numFmt w:val="lowerRoman"/>
      <w:lvlText w:val="%9."/>
      <w:lvlJc w:val="right"/>
      <w:pPr>
        <w:ind w:left="6480" w:hanging="180"/>
      </w:pPr>
    </w:lvl>
  </w:abstractNum>
  <w:abstractNum w:abstractNumId="63" w15:restartNumberingAfterBreak="0">
    <w:nsid w:val="36B74F2D"/>
    <w:multiLevelType w:val="hybridMultilevel"/>
    <w:tmpl w:val="57F8466C"/>
    <w:lvl w:ilvl="0" w:tplc="A726078C">
      <w:start w:val="3"/>
      <w:numFmt w:val="decimal"/>
      <w:lvlText w:val="%1."/>
      <w:lvlJc w:val="left"/>
      <w:pPr>
        <w:ind w:left="1620" w:hanging="360"/>
      </w:pPr>
      <w:rPr>
        <w:rFonts w:hint="default"/>
      </w:rPr>
    </w:lvl>
    <w:lvl w:ilvl="1" w:tplc="C110FD08" w:tentative="1">
      <w:start w:val="1"/>
      <w:numFmt w:val="lowerLetter"/>
      <w:lvlText w:val="%2."/>
      <w:lvlJc w:val="left"/>
      <w:pPr>
        <w:ind w:left="1440" w:hanging="360"/>
      </w:pPr>
    </w:lvl>
    <w:lvl w:ilvl="2" w:tplc="A8BCB3F0" w:tentative="1">
      <w:start w:val="1"/>
      <w:numFmt w:val="lowerRoman"/>
      <w:lvlText w:val="%3."/>
      <w:lvlJc w:val="right"/>
      <w:pPr>
        <w:ind w:left="2160" w:hanging="180"/>
      </w:pPr>
    </w:lvl>
    <w:lvl w:ilvl="3" w:tplc="ABEC095A" w:tentative="1">
      <w:start w:val="1"/>
      <w:numFmt w:val="decimal"/>
      <w:lvlText w:val="%4."/>
      <w:lvlJc w:val="left"/>
      <w:pPr>
        <w:ind w:left="2880" w:hanging="360"/>
      </w:pPr>
    </w:lvl>
    <w:lvl w:ilvl="4" w:tplc="016A99FE" w:tentative="1">
      <w:start w:val="1"/>
      <w:numFmt w:val="lowerLetter"/>
      <w:lvlText w:val="%5."/>
      <w:lvlJc w:val="left"/>
      <w:pPr>
        <w:ind w:left="3600" w:hanging="360"/>
      </w:pPr>
    </w:lvl>
    <w:lvl w:ilvl="5" w:tplc="4C1400BA" w:tentative="1">
      <w:start w:val="1"/>
      <w:numFmt w:val="lowerRoman"/>
      <w:lvlText w:val="%6."/>
      <w:lvlJc w:val="right"/>
      <w:pPr>
        <w:ind w:left="4320" w:hanging="180"/>
      </w:pPr>
    </w:lvl>
    <w:lvl w:ilvl="6" w:tplc="3CB43EB6" w:tentative="1">
      <w:start w:val="1"/>
      <w:numFmt w:val="decimal"/>
      <w:lvlText w:val="%7."/>
      <w:lvlJc w:val="left"/>
      <w:pPr>
        <w:ind w:left="5040" w:hanging="360"/>
      </w:pPr>
    </w:lvl>
    <w:lvl w:ilvl="7" w:tplc="178E06BE" w:tentative="1">
      <w:start w:val="1"/>
      <w:numFmt w:val="lowerLetter"/>
      <w:lvlText w:val="%8."/>
      <w:lvlJc w:val="left"/>
      <w:pPr>
        <w:ind w:left="5760" w:hanging="360"/>
      </w:pPr>
    </w:lvl>
    <w:lvl w:ilvl="8" w:tplc="20E8E4D8" w:tentative="1">
      <w:start w:val="1"/>
      <w:numFmt w:val="lowerRoman"/>
      <w:lvlText w:val="%9."/>
      <w:lvlJc w:val="right"/>
      <w:pPr>
        <w:ind w:left="6480" w:hanging="180"/>
      </w:pPr>
    </w:lvl>
  </w:abstractNum>
  <w:abstractNum w:abstractNumId="64" w15:restartNumberingAfterBreak="0">
    <w:nsid w:val="37CF4EB7"/>
    <w:multiLevelType w:val="hybridMultilevel"/>
    <w:tmpl w:val="092422C8"/>
    <w:lvl w:ilvl="0" w:tplc="75BAF050">
      <w:start w:val="6"/>
      <w:numFmt w:val="upperLetter"/>
      <w:lvlText w:val="%1."/>
      <w:lvlJc w:val="left"/>
      <w:pPr>
        <w:ind w:left="12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94251FE"/>
    <w:multiLevelType w:val="multilevel"/>
    <w:tmpl w:val="E5BAB26E"/>
    <w:lvl w:ilvl="0">
      <w:start w:val="1"/>
      <w:numFmt w:val="decimal"/>
      <w:lvlText w:val="%1."/>
      <w:lvlJc w:val="left"/>
      <w:pPr>
        <w:ind w:left="1584"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04" w:hanging="108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664" w:hanging="1440"/>
      </w:pPr>
      <w:rPr>
        <w:rFonts w:hint="default"/>
      </w:rPr>
    </w:lvl>
    <w:lvl w:ilvl="6">
      <w:start w:val="1"/>
      <w:numFmt w:val="decimal"/>
      <w:isLgl/>
      <w:lvlText w:val="%1.%2.%3.%4.%5.%6.%7"/>
      <w:lvlJc w:val="left"/>
      <w:pPr>
        <w:ind w:left="3024" w:hanging="1800"/>
      </w:pPr>
      <w:rPr>
        <w:rFonts w:hint="default"/>
      </w:rPr>
    </w:lvl>
    <w:lvl w:ilvl="7">
      <w:start w:val="1"/>
      <w:numFmt w:val="decimal"/>
      <w:isLgl/>
      <w:lvlText w:val="%1.%2.%3.%4.%5.%6.%7.%8"/>
      <w:lvlJc w:val="left"/>
      <w:pPr>
        <w:ind w:left="3024" w:hanging="1800"/>
      </w:pPr>
      <w:rPr>
        <w:rFonts w:hint="default"/>
      </w:rPr>
    </w:lvl>
    <w:lvl w:ilvl="8">
      <w:start w:val="1"/>
      <w:numFmt w:val="decimal"/>
      <w:isLgl/>
      <w:lvlText w:val="%1.%2.%3.%4.%5.%6.%7.%8.%9"/>
      <w:lvlJc w:val="left"/>
      <w:pPr>
        <w:ind w:left="3384" w:hanging="2160"/>
      </w:pPr>
      <w:rPr>
        <w:rFonts w:hint="default"/>
      </w:rPr>
    </w:lvl>
  </w:abstractNum>
  <w:abstractNum w:abstractNumId="66" w15:restartNumberingAfterBreak="0">
    <w:nsid w:val="399A13BA"/>
    <w:multiLevelType w:val="multilevel"/>
    <w:tmpl w:val="AB50A21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2"/>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67" w15:restartNumberingAfterBreak="0">
    <w:nsid w:val="3A4E13DA"/>
    <w:multiLevelType w:val="multilevel"/>
    <w:tmpl w:val="821A9C7C"/>
    <w:lvl w:ilvl="0">
      <w:start w:val="7"/>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suff w:val="nothing"/>
      <w:lvlText w:val="PART %2%3 - "/>
      <w:lvlJc w:val="left"/>
      <w:pPr>
        <w:ind w:left="0" w:firstLine="0"/>
      </w:pPr>
      <w:rPr>
        <w:rFonts w:hint="default"/>
      </w:rPr>
    </w:lvl>
    <w:lvl w:ilvl="3">
      <w:start w:val="5"/>
      <w:numFmt w:val="decimal"/>
      <w:lvlText w:val="%3.%4"/>
      <w:lvlJc w:val="left"/>
      <w:pPr>
        <w:tabs>
          <w:tab w:val="num" w:pos="1728"/>
        </w:tabs>
        <w:ind w:left="1728" w:hanging="1008"/>
      </w:pPr>
      <w:rPr>
        <w:rFonts w:hint="default"/>
      </w:rPr>
    </w:lvl>
    <w:lvl w:ilvl="4">
      <w:start w:val="1"/>
      <w:numFmt w:val="upperLetter"/>
      <w:lvlText w:val="%5."/>
      <w:lvlJc w:val="left"/>
      <w:pPr>
        <w:tabs>
          <w:tab w:val="num" w:pos="882"/>
        </w:tabs>
        <w:ind w:left="882" w:hanging="432"/>
      </w:pPr>
      <w:rPr>
        <w:rFonts w:hint="default"/>
      </w:rPr>
    </w:lvl>
    <w:lvl w:ilvl="5">
      <w:start w:val="1"/>
      <w:numFmt w:val="upperLetter"/>
      <w:lvlText w:val="%6."/>
      <w:lvlJc w:val="left"/>
      <w:pPr>
        <w:tabs>
          <w:tab w:val="num" w:pos="576"/>
        </w:tabs>
        <w:ind w:left="576" w:hanging="576"/>
      </w:pPr>
      <w:rPr>
        <w:rFonts w:hint="default"/>
      </w:rPr>
    </w:lvl>
    <w:lvl w:ilvl="6">
      <w:start w:val="1"/>
      <w:numFmt w:val="decimal"/>
      <w:lvlText w:val="%7."/>
      <w:lvlJc w:val="left"/>
      <w:pPr>
        <w:tabs>
          <w:tab w:val="num" w:pos="2160"/>
        </w:tabs>
        <w:ind w:left="2160" w:hanging="576"/>
      </w:pPr>
      <w:rPr>
        <w:rFonts w:ascii="Courier New" w:eastAsia="Times New Roman" w:hAnsi="Courier New" w:cs="Courier New" w:hint="default"/>
      </w:rPr>
    </w:lvl>
    <w:lvl w:ilvl="7">
      <w:start w:val="1"/>
      <w:numFmt w:val="decimal"/>
      <w:lvlText w:val="%8)"/>
      <w:lvlJc w:val="left"/>
      <w:pPr>
        <w:tabs>
          <w:tab w:val="num" w:pos="2736"/>
        </w:tabs>
        <w:ind w:left="2736" w:hanging="576"/>
      </w:pPr>
      <w:rPr>
        <w:rFonts w:hint="default"/>
      </w:rPr>
    </w:lvl>
    <w:lvl w:ilvl="8">
      <w:start w:val="1"/>
      <w:numFmt w:val="lowerLetter"/>
      <w:lvlText w:val="%9)"/>
      <w:lvlJc w:val="left"/>
      <w:pPr>
        <w:tabs>
          <w:tab w:val="num" w:pos="3312"/>
        </w:tabs>
        <w:ind w:left="3312" w:hanging="576"/>
      </w:pPr>
      <w:rPr>
        <w:rFonts w:hint="default"/>
      </w:rPr>
    </w:lvl>
  </w:abstractNum>
  <w:abstractNum w:abstractNumId="68" w15:restartNumberingAfterBreak="0">
    <w:nsid w:val="3A687412"/>
    <w:multiLevelType w:val="hybridMultilevel"/>
    <w:tmpl w:val="4ED6F5AE"/>
    <w:lvl w:ilvl="0" w:tplc="DF960F72">
      <w:start w:val="1"/>
      <w:numFmt w:val="decimal"/>
      <w:lvlText w:val="%1."/>
      <w:lvlJc w:val="left"/>
      <w:pPr>
        <w:ind w:left="720" w:hanging="360"/>
      </w:pPr>
    </w:lvl>
    <w:lvl w:ilvl="1" w:tplc="047AFCFA" w:tentative="1">
      <w:start w:val="1"/>
      <w:numFmt w:val="lowerLetter"/>
      <w:lvlText w:val="%2."/>
      <w:lvlJc w:val="left"/>
      <w:pPr>
        <w:ind w:left="1440" w:hanging="360"/>
      </w:pPr>
    </w:lvl>
    <w:lvl w:ilvl="2" w:tplc="B2B09A7A" w:tentative="1">
      <w:start w:val="1"/>
      <w:numFmt w:val="lowerRoman"/>
      <w:lvlText w:val="%3."/>
      <w:lvlJc w:val="right"/>
      <w:pPr>
        <w:ind w:left="2160" w:hanging="180"/>
      </w:pPr>
    </w:lvl>
    <w:lvl w:ilvl="3" w:tplc="E7BA64F4" w:tentative="1">
      <w:start w:val="1"/>
      <w:numFmt w:val="decimal"/>
      <w:lvlText w:val="%4."/>
      <w:lvlJc w:val="left"/>
      <w:pPr>
        <w:ind w:left="2880" w:hanging="360"/>
      </w:pPr>
    </w:lvl>
    <w:lvl w:ilvl="4" w:tplc="58B0BB96" w:tentative="1">
      <w:start w:val="1"/>
      <w:numFmt w:val="lowerLetter"/>
      <w:lvlText w:val="%5."/>
      <w:lvlJc w:val="left"/>
      <w:pPr>
        <w:ind w:left="3600" w:hanging="360"/>
      </w:pPr>
    </w:lvl>
    <w:lvl w:ilvl="5" w:tplc="E644825E" w:tentative="1">
      <w:start w:val="1"/>
      <w:numFmt w:val="lowerRoman"/>
      <w:lvlText w:val="%6."/>
      <w:lvlJc w:val="right"/>
      <w:pPr>
        <w:ind w:left="4320" w:hanging="180"/>
      </w:pPr>
    </w:lvl>
    <w:lvl w:ilvl="6" w:tplc="B256F9EC" w:tentative="1">
      <w:start w:val="1"/>
      <w:numFmt w:val="decimal"/>
      <w:lvlText w:val="%7."/>
      <w:lvlJc w:val="left"/>
      <w:pPr>
        <w:ind w:left="5040" w:hanging="360"/>
      </w:pPr>
    </w:lvl>
    <w:lvl w:ilvl="7" w:tplc="831400E4" w:tentative="1">
      <w:start w:val="1"/>
      <w:numFmt w:val="lowerLetter"/>
      <w:lvlText w:val="%8."/>
      <w:lvlJc w:val="left"/>
      <w:pPr>
        <w:ind w:left="5760" w:hanging="360"/>
      </w:pPr>
    </w:lvl>
    <w:lvl w:ilvl="8" w:tplc="89CE2C8C" w:tentative="1">
      <w:start w:val="1"/>
      <w:numFmt w:val="lowerRoman"/>
      <w:lvlText w:val="%9."/>
      <w:lvlJc w:val="right"/>
      <w:pPr>
        <w:ind w:left="6480" w:hanging="180"/>
      </w:pPr>
    </w:lvl>
  </w:abstractNum>
  <w:abstractNum w:abstractNumId="69" w15:restartNumberingAfterBreak="0">
    <w:nsid w:val="3A6A470B"/>
    <w:multiLevelType w:val="hybridMultilevel"/>
    <w:tmpl w:val="88B85A82"/>
    <w:lvl w:ilvl="0" w:tplc="F424AFF6">
      <w:start w:val="1"/>
      <w:numFmt w:val="upperLetter"/>
      <w:lvlText w:val="%1."/>
      <w:lvlJc w:val="left"/>
      <w:pPr>
        <w:ind w:left="1296" w:hanging="360"/>
      </w:pPr>
      <w:rPr>
        <w:rFonts w:hint="default"/>
      </w:rPr>
    </w:lvl>
    <w:lvl w:ilvl="1" w:tplc="22A2E850" w:tentative="1">
      <w:start w:val="1"/>
      <w:numFmt w:val="lowerLetter"/>
      <w:lvlText w:val="%2."/>
      <w:lvlJc w:val="left"/>
      <w:pPr>
        <w:ind w:left="1440" w:hanging="360"/>
      </w:pPr>
    </w:lvl>
    <w:lvl w:ilvl="2" w:tplc="C63ED90C" w:tentative="1">
      <w:start w:val="1"/>
      <w:numFmt w:val="lowerRoman"/>
      <w:lvlText w:val="%3."/>
      <w:lvlJc w:val="right"/>
      <w:pPr>
        <w:ind w:left="2160" w:hanging="180"/>
      </w:pPr>
    </w:lvl>
    <w:lvl w:ilvl="3" w:tplc="3000C1F0" w:tentative="1">
      <w:start w:val="1"/>
      <w:numFmt w:val="decimal"/>
      <w:lvlText w:val="%4."/>
      <w:lvlJc w:val="left"/>
      <w:pPr>
        <w:ind w:left="2880" w:hanging="360"/>
      </w:pPr>
    </w:lvl>
    <w:lvl w:ilvl="4" w:tplc="A30697F8" w:tentative="1">
      <w:start w:val="1"/>
      <w:numFmt w:val="lowerLetter"/>
      <w:lvlText w:val="%5."/>
      <w:lvlJc w:val="left"/>
      <w:pPr>
        <w:ind w:left="3600" w:hanging="360"/>
      </w:pPr>
    </w:lvl>
    <w:lvl w:ilvl="5" w:tplc="7B782AD0" w:tentative="1">
      <w:start w:val="1"/>
      <w:numFmt w:val="lowerRoman"/>
      <w:lvlText w:val="%6."/>
      <w:lvlJc w:val="right"/>
      <w:pPr>
        <w:ind w:left="4320" w:hanging="180"/>
      </w:pPr>
    </w:lvl>
    <w:lvl w:ilvl="6" w:tplc="CE6485C8" w:tentative="1">
      <w:start w:val="1"/>
      <w:numFmt w:val="decimal"/>
      <w:lvlText w:val="%7."/>
      <w:lvlJc w:val="left"/>
      <w:pPr>
        <w:ind w:left="5040" w:hanging="360"/>
      </w:pPr>
    </w:lvl>
    <w:lvl w:ilvl="7" w:tplc="EEF4C442" w:tentative="1">
      <w:start w:val="1"/>
      <w:numFmt w:val="lowerLetter"/>
      <w:lvlText w:val="%8."/>
      <w:lvlJc w:val="left"/>
      <w:pPr>
        <w:ind w:left="5760" w:hanging="360"/>
      </w:pPr>
    </w:lvl>
    <w:lvl w:ilvl="8" w:tplc="B57CE610" w:tentative="1">
      <w:start w:val="1"/>
      <w:numFmt w:val="lowerRoman"/>
      <w:lvlText w:val="%9."/>
      <w:lvlJc w:val="right"/>
      <w:pPr>
        <w:ind w:left="6480" w:hanging="180"/>
      </w:pPr>
    </w:lvl>
  </w:abstractNum>
  <w:abstractNum w:abstractNumId="70" w15:restartNumberingAfterBreak="0">
    <w:nsid w:val="3A7A165A"/>
    <w:multiLevelType w:val="multilevel"/>
    <w:tmpl w:val="54A222DE"/>
    <w:lvl w:ilvl="0">
      <w:start w:val="7"/>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suff w:val="nothing"/>
      <w:lvlText w:val="PART %2%3 - "/>
      <w:lvlJc w:val="left"/>
      <w:pPr>
        <w:ind w:left="0" w:firstLine="0"/>
      </w:pPr>
      <w:rPr>
        <w:rFonts w:hint="default"/>
      </w:rPr>
    </w:lvl>
    <w:lvl w:ilvl="3">
      <w:start w:val="5"/>
      <w:numFmt w:val="decimal"/>
      <w:lvlText w:val="%3.%4"/>
      <w:lvlJc w:val="left"/>
      <w:pPr>
        <w:tabs>
          <w:tab w:val="num" w:pos="1728"/>
        </w:tabs>
        <w:ind w:left="1728" w:hanging="1008"/>
      </w:pPr>
      <w:rPr>
        <w:rFonts w:hint="default"/>
      </w:rPr>
    </w:lvl>
    <w:lvl w:ilvl="4">
      <w:start w:val="1"/>
      <w:numFmt w:val="upperLetter"/>
      <w:lvlText w:val="%5."/>
      <w:lvlJc w:val="left"/>
      <w:pPr>
        <w:tabs>
          <w:tab w:val="num" w:pos="882"/>
        </w:tabs>
        <w:ind w:left="882" w:hanging="432"/>
      </w:pPr>
      <w:rPr>
        <w:rFonts w:hint="default"/>
      </w:rPr>
    </w:lvl>
    <w:lvl w:ilvl="5">
      <w:start w:val="1"/>
      <w:numFmt w:val="upperLetter"/>
      <w:lvlText w:val="%6."/>
      <w:lvlJc w:val="left"/>
      <w:pPr>
        <w:tabs>
          <w:tab w:val="num" w:pos="576"/>
        </w:tabs>
        <w:ind w:left="576" w:hanging="576"/>
      </w:pPr>
      <w:rPr>
        <w:rFonts w:hint="default"/>
      </w:rPr>
    </w:lvl>
    <w:lvl w:ilvl="6">
      <w:start w:val="1"/>
      <w:numFmt w:val="decimal"/>
      <w:lvlText w:val="%7."/>
      <w:lvlJc w:val="left"/>
      <w:pPr>
        <w:tabs>
          <w:tab w:val="num" w:pos="2160"/>
        </w:tabs>
        <w:ind w:left="2160" w:hanging="576"/>
      </w:pPr>
      <w:rPr>
        <w:rFonts w:ascii="Courier New" w:eastAsia="Times New Roman" w:hAnsi="Courier New" w:cs="Courier New" w:hint="default"/>
      </w:rPr>
    </w:lvl>
    <w:lvl w:ilvl="7">
      <w:start w:val="1"/>
      <w:numFmt w:val="decimal"/>
      <w:lvlText w:val="%8)"/>
      <w:lvlJc w:val="left"/>
      <w:pPr>
        <w:tabs>
          <w:tab w:val="num" w:pos="2736"/>
        </w:tabs>
        <w:ind w:left="2736" w:hanging="576"/>
      </w:pPr>
      <w:rPr>
        <w:rFonts w:hint="default"/>
      </w:rPr>
    </w:lvl>
    <w:lvl w:ilvl="8">
      <w:start w:val="1"/>
      <w:numFmt w:val="lowerLetter"/>
      <w:lvlText w:val="%9)"/>
      <w:lvlJc w:val="left"/>
      <w:pPr>
        <w:tabs>
          <w:tab w:val="num" w:pos="3312"/>
        </w:tabs>
        <w:ind w:left="3312" w:hanging="576"/>
      </w:pPr>
      <w:rPr>
        <w:rFonts w:hint="default"/>
      </w:rPr>
    </w:lvl>
  </w:abstractNum>
  <w:abstractNum w:abstractNumId="71" w15:restartNumberingAfterBreak="0">
    <w:nsid w:val="3B2C5146"/>
    <w:multiLevelType w:val="hybridMultilevel"/>
    <w:tmpl w:val="D7D6EDEE"/>
    <w:lvl w:ilvl="0" w:tplc="027A6B22">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15:restartNumberingAfterBreak="0">
    <w:nsid w:val="3B7527C1"/>
    <w:multiLevelType w:val="multilevel"/>
    <w:tmpl w:val="A0A679A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73" w15:restartNumberingAfterBreak="0">
    <w:nsid w:val="3C5D7A6E"/>
    <w:multiLevelType w:val="hybridMultilevel"/>
    <w:tmpl w:val="79285846"/>
    <w:lvl w:ilvl="0" w:tplc="383A8472">
      <w:start w:val="3"/>
      <w:numFmt w:val="decimal"/>
      <w:lvlText w:val="%1.3"/>
      <w:lvlJc w:val="left"/>
      <w:pPr>
        <w:ind w:left="720" w:hanging="360"/>
      </w:pPr>
      <w:rPr>
        <w:rFonts w:hint="default"/>
      </w:rPr>
    </w:lvl>
    <w:lvl w:ilvl="1" w:tplc="A426B17E" w:tentative="1">
      <w:start w:val="1"/>
      <w:numFmt w:val="lowerLetter"/>
      <w:lvlText w:val="%2."/>
      <w:lvlJc w:val="left"/>
      <w:pPr>
        <w:ind w:left="1440" w:hanging="360"/>
      </w:pPr>
    </w:lvl>
    <w:lvl w:ilvl="2" w:tplc="C3BEEFBE" w:tentative="1">
      <w:start w:val="1"/>
      <w:numFmt w:val="lowerRoman"/>
      <w:lvlText w:val="%3."/>
      <w:lvlJc w:val="right"/>
      <w:pPr>
        <w:ind w:left="2160" w:hanging="180"/>
      </w:pPr>
    </w:lvl>
    <w:lvl w:ilvl="3" w:tplc="FCEC88EA" w:tentative="1">
      <w:start w:val="1"/>
      <w:numFmt w:val="decimal"/>
      <w:lvlText w:val="%4."/>
      <w:lvlJc w:val="left"/>
      <w:pPr>
        <w:ind w:left="2880" w:hanging="360"/>
      </w:pPr>
    </w:lvl>
    <w:lvl w:ilvl="4" w:tplc="F66C2C94" w:tentative="1">
      <w:start w:val="1"/>
      <w:numFmt w:val="lowerLetter"/>
      <w:lvlText w:val="%5."/>
      <w:lvlJc w:val="left"/>
      <w:pPr>
        <w:ind w:left="3600" w:hanging="360"/>
      </w:pPr>
    </w:lvl>
    <w:lvl w:ilvl="5" w:tplc="A1D87AC4" w:tentative="1">
      <w:start w:val="1"/>
      <w:numFmt w:val="lowerRoman"/>
      <w:lvlText w:val="%6."/>
      <w:lvlJc w:val="right"/>
      <w:pPr>
        <w:ind w:left="4320" w:hanging="180"/>
      </w:pPr>
    </w:lvl>
    <w:lvl w:ilvl="6" w:tplc="44969394" w:tentative="1">
      <w:start w:val="1"/>
      <w:numFmt w:val="decimal"/>
      <w:lvlText w:val="%7."/>
      <w:lvlJc w:val="left"/>
      <w:pPr>
        <w:ind w:left="5040" w:hanging="360"/>
      </w:pPr>
    </w:lvl>
    <w:lvl w:ilvl="7" w:tplc="1196F1A0" w:tentative="1">
      <w:start w:val="1"/>
      <w:numFmt w:val="lowerLetter"/>
      <w:lvlText w:val="%8."/>
      <w:lvlJc w:val="left"/>
      <w:pPr>
        <w:ind w:left="5760" w:hanging="360"/>
      </w:pPr>
    </w:lvl>
    <w:lvl w:ilvl="8" w:tplc="064E45AE" w:tentative="1">
      <w:start w:val="1"/>
      <w:numFmt w:val="lowerRoman"/>
      <w:lvlText w:val="%9."/>
      <w:lvlJc w:val="right"/>
      <w:pPr>
        <w:ind w:left="6480" w:hanging="180"/>
      </w:pPr>
    </w:lvl>
  </w:abstractNum>
  <w:abstractNum w:abstractNumId="74" w15:restartNumberingAfterBreak="0">
    <w:nsid w:val="3CC874BA"/>
    <w:multiLevelType w:val="multilevel"/>
    <w:tmpl w:val="CA1C2942"/>
    <w:lvl w:ilvl="0">
      <w:start w:val="1"/>
      <w:numFmt w:val="upperLetter"/>
      <w:lvlText w:val="%1."/>
      <w:lvlJc w:val="left"/>
      <w:pPr>
        <w:ind w:left="0" w:firstLine="0"/>
      </w:pPr>
      <w:rPr>
        <w:rFonts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6"/>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9"/>
      <w:numFmt w:val="upperLetter"/>
      <w:lvlText w:val="%6."/>
      <w:lvlJc w:val="left"/>
      <w:pPr>
        <w:tabs>
          <w:tab w:val="num" w:pos="1440"/>
        </w:tabs>
        <w:ind w:left="1440" w:hanging="576"/>
      </w:pPr>
      <w:rPr>
        <w:rFonts w:hint="default"/>
      </w:rPr>
    </w:lvl>
    <w:lvl w:ilvl="6">
      <w:start w:val="1"/>
      <w:numFmt w:val="decimal"/>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75" w15:restartNumberingAfterBreak="0">
    <w:nsid w:val="3CCD477B"/>
    <w:multiLevelType w:val="multilevel"/>
    <w:tmpl w:val="044656A2"/>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76" w15:restartNumberingAfterBreak="0">
    <w:nsid w:val="3CE97BC7"/>
    <w:multiLevelType w:val="multilevel"/>
    <w:tmpl w:val="E4AC3090"/>
    <w:lvl w:ilvl="0">
      <w:start w:val="7"/>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suff w:val="nothing"/>
      <w:lvlText w:val="PART %2%3 - "/>
      <w:lvlJc w:val="left"/>
      <w:pPr>
        <w:ind w:left="0" w:firstLine="0"/>
      </w:pPr>
      <w:rPr>
        <w:rFonts w:hint="default"/>
      </w:rPr>
    </w:lvl>
    <w:lvl w:ilvl="3">
      <w:start w:val="5"/>
      <w:numFmt w:val="decimal"/>
      <w:lvlText w:val="%3.%4"/>
      <w:lvlJc w:val="left"/>
      <w:pPr>
        <w:tabs>
          <w:tab w:val="num" w:pos="1728"/>
        </w:tabs>
        <w:ind w:left="1728" w:hanging="1008"/>
      </w:pPr>
      <w:rPr>
        <w:rFonts w:hint="default"/>
      </w:rPr>
    </w:lvl>
    <w:lvl w:ilvl="4">
      <w:start w:val="1"/>
      <w:numFmt w:val="upperLetter"/>
      <w:lvlText w:val="%5."/>
      <w:lvlJc w:val="left"/>
      <w:pPr>
        <w:tabs>
          <w:tab w:val="num" w:pos="882"/>
        </w:tabs>
        <w:ind w:left="882" w:hanging="432"/>
      </w:pPr>
      <w:rPr>
        <w:rFonts w:hint="default"/>
      </w:rPr>
    </w:lvl>
    <w:lvl w:ilvl="5">
      <w:start w:val="1"/>
      <w:numFmt w:val="upperLetter"/>
      <w:lvlText w:val="%6."/>
      <w:lvlJc w:val="left"/>
      <w:pPr>
        <w:tabs>
          <w:tab w:val="num" w:pos="576"/>
        </w:tabs>
        <w:ind w:left="576" w:hanging="576"/>
      </w:pPr>
      <w:rPr>
        <w:rFonts w:hint="default"/>
      </w:rPr>
    </w:lvl>
    <w:lvl w:ilvl="6">
      <w:start w:val="1"/>
      <w:numFmt w:val="decimal"/>
      <w:lvlText w:val="%7."/>
      <w:lvlJc w:val="left"/>
      <w:pPr>
        <w:tabs>
          <w:tab w:val="num" w:pos="2160"/>
        </w:tabs>
        <w:ind w:left="2160" w:hanging="576"/>
      </w:pPr>
      <w:rPr>
        <w:rFonts w:ascii="Courier New" w:eastAsia="Times New Roman" w:hAnsi="Courier New" w:cs="Courier New" w:hint="default"/>
      </w:rPr>
    </w:lvl>
    <w:lvl w:ilvl="7">
      <w:start w:val="1"/>
      <w:numFmt w:val="decimal"/>
      <w:lvlText w:val="%8)"/>
      <w:lvlJc w:val="left"/>
      <w:pPr>
        <w:tabs>
          <w:tab w:val="num" w:pos="2736"/>
        </w:tabs>
        <w:ind w:left="2736" w:hanging="576"/>
      </w:pPr>
      <w:rPr>
        <w:rFonts w:hint="default"/>
      </w:rPr>
    </w:lvl>
    <w:lvl w:ilvl="8">
      <w:start w:val="1"/>
      <w:numFmt w:val="lowerLetter"/>
      <w:lvlText w:val="%9)"/>
      <w:lvlJc w:val="left"/>
      <w:pPr>
        <w:tabs>
          <w:tab w:val="num" w:pos="3312"/>
        </w:tabs>
        <w:ind w:left="3312" w:hanging="576"/>
      </w:pPr>
      <w:rPr>
        <w:rFonts w:hint="default"/>
      </w:rPr>
    </w:lvl>
  </w:abstractNum>
  <w:abstractNum w:abstractNumId="77" w15:restartNumberingAfterBreak="0">
    <w:nsid w:val="3D04705F"/>
    <w:multiLevelType w:val="multilevel"/>
    <w:tmpl w:val="1F5447F0"/>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8"/>
      <w:numFmt w:val="decimal"/>
      <w:lvlText w:val="%1.%4"/>
      <w:lvlJc w:val="left"/>
      <w:pPr>
        <w:tabs>
          <w:tab w:val="num" w:pos="864"/>
        </w:tabs>
        <w:ind w:left="864" w:hanging="864"/>
      </w:pPr>
      <w:rPr>
        <w:rFonts w:cs="Times New Roman" w:hint="default"/>
      </w:rPr>
    </w:lvl>
    <w:lvl w:ilvl="4">
      <w:start w:val="2"/>
      <w:numFmt w:val="upperLetter"/>
      <w:lvlText w:val="%5."/>
      <w:lvlJc w:val="left"/>
      <w:pPr>
        <w:tabs>
          <w:tab w:val="num" w:pos="864"/>
        </w:tabs>
        <w:ind w:left="864" w:hanging="576"/>
      </w:pPr>
      <w:rPr>
        <w:rFonts w:hint="default"/>
        <w:b w:val="0"/>
      </w:rPr>
    </w:lvl>
    <w:lvl w:ilvl="5">
      <w:start w:val="9"/>
      <w:numFmt w:val="upperLetter"/>
      <w:lvlText w:val="%6."/>
      <w:lvlJc w:val="left"/>
      <w:pPr>
        <w:tabs>
          <w:tab w:val="num" w:pos="1440"/>
        </w:tabs>
        <w:ind w:left="1440" w:hanging="576"/>
      </w:pPr>
      <w:rPr>
        <w:rFonts w:hint="default"/>
      </w:rPr>
    </w:lvl>
    <w:lvl w:ilvl="6">
      <w:start w:val="1"/>
      <w:numFmt w:val="decimal"/>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78" w15:restartNumberingAfterBreak="0">
    <w:nsid w:val="3ECA16B5"/>
    <w:multiLevelType w:val="multilevel"/>
    <w:tmpl w:val="1868BAE8"/>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abstractNum w:abstractNumId="79" w15:restartNumberingAfterBreak="0">
    <w:nsid w:val="3EF05126"/>
    <w:multiLevelType w:val="hybridMultilevel"/>
    <w:tmpl w:val="EE98CF0A"/>
    <w:name w:val="MASTERSPEC52"/>
    <w:lvl w:ilvl="0" w:tplc="F66AE3B2">
      <w:start w:val="1"/>
      <w:numFmt w:val="decimal"/>
      <w:lvlText w:val="%1."/>
      <w:lvlJc w:val="left"/>
      <w:pPr>
        <w:ind w:left="1080" w:hanging="360"/>
      </w:pPr>
    </w:lvl>
    <w:lvl w:ilvl="1" w:tplc="DEECC38A" w:tentative="1">
      <w:start w:val="1"/>
      <w:numFmt w:val="lowerLetter"/>
      <w:lvlText w:val="%2."/>
      <w:lvlJc w:val="left"/>
      <w:pPr>
        <w:ind w:left="1800" w:hanging="360"/>
      </w:pPr>
    </w:lvl>
    <w:lvl w:ilvl="2" w:tplc="26BA3458" w:tentative="1">
      <w:start w:val="1"/>
      <w:numFmt w:val="lowerRoman"/>
      <w:lvlText w:val="%3."/>
      <w:lvlJc w:val="right"/>
      <w:pPr>
        <w:ind w:left="2520" w:hanging="180"/>
      </w:pPr>
    </w:lvl>
    <w:lvl w:ilvl="3" w:tplc="767291FE" w:tentative="1">
      <w:start w:val="1"/>
      <w:numFmt w:val="decimal"/>
      <w:lvlText w:val="%4."/>
      <w:lvlJc w:val="left"/>
      <w:pPr>
        <w:ind w:left="3240" w:hanging="360"/>
      </w:pPr>
    </w:lvl>
    <w:lvl w:ilvl="4" w:tplc="48766076" w:tentative="1">
      <w:start w:val="1"/>
      <w:numFmt w:val="lowerLetter"/>
      <w:lvlText w:val="%5."/>
      <w:lvlJc w:val="left"/>
      <w:pPr>
        <w:ind w:left="3960" w:hanging="360"/>
      </w:pPr>
    </w:lvl>
    <w:lvl w:ilvl="5" w:tplc="1EB202E0" w:tentative="1">
      <w:start w:val="1"/>
      <w:numFmt w:val="lowerRoman"/>
      <w:lvlText w:val="%6."/>
      <w:lvlJc w:val="right"/>
      <w:pPr>
        <w:ind w:left="4680" w:hanging="180"/>
      </w:pPr>
    </w:lvl>
    <w:lvl w:ilvl="6" w:tplc="949C9C4E" w:tentative="1">
      <w:start w:val="1"/>
      <w:numFmt w:val="decimal"/>
      <w:lvlText w:val="%7."/>
      <w:lvlJc w:val="left"/>
      <w:pPr>
        <w:ind w:left="5400" w:hanging="360"/>
      </w:pPr>
    </w:lvl>
    <w:lvl w:ilvl="7" w:tplc="D97ADC6A" w:tentative="1">
      <w:start w:val="1"/>
      <w:numFmt w:val="lowerLetter"/>
      <w:lvlText w:val="%8."/>
      <w:lvlJc w:val="left"/>
      <w:pPr>
        <w:ind w:left="6120" w:hanging="360"/>
      </w:pPr>
    </w:lvl>
    <w:lvl w:ilvl="8" w:tplc="725CCE80" w:tentative="1">
      <w:start w:val="1"/>
      <w:numFmt w:val="lowerRoman"/>
      <w:lvlText w:val="%9."/>
      <w:lvlJc w:val="right"/>
      <w:pPr>
        <w:ind w:left="6840" w:hanging="180"/>
      </w:pPr>
    </w:lvl>
  </w:abstractNum>
  <w:abstractNum w:abstractNumId="80" w15:restartNumberingAfterBreak="0">
    <w:nsid w:val="3F5E4A0A"/>
    <w:multiLevelType w:val="multilevel"/>
    <w:tmpl w:val="7194A33A"/>
    <w:lvl w:ilvl="0">
      <w:start w:val="7"/>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suff w:val="nothing"/>
      <w:lvlText w:val="PART %2%3 - "/>
      <w:lvlJc w:val="left"/>
      <w:pPr>
        <w:ind w:left="0" w:firstLine="0"/>
      </w:pPr>
      <w:rPr>
        <w:rFonts w:hint="default"/>
      </w:rPr>
    </w:lvl>
    <w:lvl w:ilvl="3">
      <w:start w:val="4"/>
      <w:numFmt w:val="decimal"/>
      <w:lvlText w:val="%3.%4"/>
      <w:lvlJc w:val="left"/>
      <w:pPr>
        <w:tabs>
          <w:tab w:val="num" w:pos="1728"/>
        </w:tabs>
        <w:ind w:left="1728" w:hanging="1008"/>
      </w:pPr>
      <w:rPr>
        <w:rFonts w:hint="default"/>
      </w:rPr>
    </w:lvl>
    <w:lvl w:ilvl="4">
      <w:start w:val="3"/>
      <w:numFmt w:val="upperLetter"/>
      <w:lvlText w:val="%5."/>
      <w:lvlJc w:val="left"/>
      <w:pPr>
        <w:tabs>
          <w:tab w:val="num" w:pos="882"/>
        </w:tabs>
        <w:ind w:left="882" w:hanging="432"/>
      </w:pPr>
      <w:rPr>
        <w:rFonts w:hint="default"/>
      </w:rPr>
    </w:lvl>
    <w:lvl w:ilvl="5">
      <w:start w:val="5"/>
      <w:numFmt w:val="upperLetter"/>
      <w:lvlText w:val="%6."/>
      <w:lvlJc w:val="left"/>
      <w:pPr>
        <w:tabs>
          <w:tab w:val="num" w:pos="576"/>
        </w:tabs>
        <w:ind w:left="576" w:hanging="576"/>
      </w:pPr>
      <w:rPr>
        <w:rFonts w:hint="default"/>
      </w:rPr>
    </w:lvl>
    <w:lvl w:ilvl="6">
      <w:start w:val="1"/>
      <w:numFmt w:val="decimal"/>
      <w:lvlText w:val="%7."/>
      <w:lvlJc w:val="left"/>
      <w:pPr>
        <w:tabs>
          <w:tab w:val="num" w:pos="2160"/>
        </w:tabs>
        <w:ind w:left="2160" w:hanging="576"/>
      </w:pPr>
      <w:rPr>
        <w:rFonts w:ascii="Courier New" w:eastAsia="Times New Roman" w:hAnsi="Courier New" w:cs="Courier New" w:hint="default"/>
      </w:rPr>
    </w:lvl>
    <w:lvl w:ilvl="7">
      <w:start w:val="1"/>
      <w:numFmt w:val="decimal"/>
      <w:lvlText w:val="%8)"/>
      <w:lvlJc w:val="left"/>
      <w:pPr>
        <w:tabs>
          <w:tab w:val="num" w:pos="2736"/>
        </w:tabs>
        <w:ind w:left="2736" w:hanging="576"/>
      </w:pPr>
      <w:rPr>
        <w:rFonts w:hint="default"/>
      </w:rPr>
    </w:lvl>
    <w:lvl w:ilvl="8">
      <w:start w:val="1"/>
      <w:numFmt w:val="lowerLetter"/>
      <w:lvlText w:val="%9)"/>
      <w:lvlJc w:val="left"/>
      <w:pPr>
        <w:tabs>
          <w:tab w:val="num" w:pos="3312"/>
        </w:tabs>
        <w:ind w:left="3312" w:hanging="576"/>
      </w:pPr>
      <w:rPr>
        <w:rFonts w:hint="default"/>
      </w:rPr>
    </w:lvl>
  </w:abstractNum>
  <w:abstractNum w:abstractNumId="81" w15:restartNumberingAfterBreak="0">
    <w:nsid w:val="41576106"/>
    <w:multiLevelType w:val="hybridMultilevel"/>
    <w:tmpl w:val="D1D4575A"/>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2" w15:restartNumberingAfterBreak="0">
    <w:nsid w:val="42FA2EB9"/>
    <w:multiLevelType w:val="multilevel"/>
    <w:tmpl w:val="90B613C4"/>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83" w15:restartNumberingAfterBreak="0">
    <w:nsid w:val="45ED5B93"/>
    <w:multiLevelType w:val="hybridMultilevel"/>
    <w:tmpl w:val="BC60682C"/>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5"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463D467E"/>
    <w:multiLevelType w:val="multilevel"/>
    <w:tmpl w:val="BBF0728C"/>
    <w:lvl w:ilvl="0">
      <w:start w:val="7"/>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suff w:val="nothing"/>
      <w:lvlText w:val="PART %2%3 - "/>
      <w:lvlJc w:val="left"/>
      <w:pPr>
        <w:ind w:left="0" w:firstLine="0"/>
      </w:pPr>
      <w:rPr>
        <w:rFonts w:hint="default"/>
      </w:rPr>
    </w:lvl>
    <w:lvl w:ilvl="3">
      <w:start w:val="5"/>
      <w:numFmt w:val="decimal"/>
      <w:lvlText w:val="%3.%4"/>
      <w:lvlJc w:val="left"/>
      <w:pPr>
        <w:tabs>
          <w:tab w:val="num" w:pos="1728"/>
        </w:tabs>
        <w:ind w:left="1728" w:hanging="1008"/>
      </w:pPr>
      <w:rPr>
        <w:rFonts w:hint="default"/>
      </w:rPr>
    </w:lvl>
    <w:lvl w:ilvl="4">
      <w:start w:val="1"/>
      <w:numFmt w:val="upperLetter"/>
      <w:lvlText w:val="%5."/>
      <w:lvlJc w:val="left"/>
      <w:pPr>
        <w:tabs>
          <w:tab w:val="num" w:pos="882"/>
        </w:tabs>
        <w:ind w:left="882" w:hanging="432"/>
      </w:pPr>
      <w:rPr>
        <w:rFonts w:hint="default"/>
      </w:rPr>
    </w:lvl>
    <w:lvl w:ilvl="5">
      <w:start w:val="1"/>
      <w:numFmt w:val="decimal"/>
      <w:lvlText w:val="%6."/>
      <w:lvlJc w:val="left"/>
      <w:pPr>
        <w:tabs>
          <w:tab w:val="num" w:pos="576"/>
        </w:tabs>
        <w:ind w:left="576" w:hanging="576"/>
      </w:pPr>
      <w:rPr>
        <w:rFonts w:hint="default"/>
      </w:rPr>
    </w:lvl>
    <w:lvl w:ilvl="6">
      <w:start w:val="1"/>
      <w:numFmt w:val="decimal"/>
      <w:lvlText w:val="%7."/>
      <w:lvlJc w:val="left"/>
      <w:pPr>
        <w:tabs>
          <w:tab w:val="num" w:pos="2160"/>
        </w:tabs>
        <w:ind w:left="2160" w:hanging="576"/>
      </w:pPr>
      <w:rPr>
        <w:rFonts w:ascii="Courier New" w:eastAsia="Times New Roman" w:hAnsi="Courier New" w:cs="Courier New" w:hint="default"/>
      </w:rPr>
    </w:lvl>
    <w:lvl w:ilvl="7">
      <w:start w:val="1"/>
      <w:numFmt w:val="decimal"/>
      <w:lvlText w:val="%8)"/>
      <w:lvlJc w:val="left"/>
      <w:pPr>
        <w:tabs>
          <w:tab w:val="num" w:pos="2736"/>
        </w:tabs>
        <w:ind w:left="2736" w:hanging="576"/>
      </w:pPr>
      <w:rPr>
        <w:rFonts w:hint="default"/>
      </w:rPr>
    </w:lvl>
    <w:lvl w:ilvl="8">
      <w:start w:val="1"/>
      <w:numFmt w:val="lowerLetter"/>
      <w:lvlText w:val="%9)"/>
      <w:lvlJc w:val="left"/>
      <w:pPr>
        <w:tabs>
          <w:tab w:val="num" w:pos="3312"/>
        </w:tabs>
        <w:ind w:left="3312" w:hanging="576"/>
      </w:pPr>
      <w:rPr>
        <w:rFonts w:hint="default"/>
      </w:rPr>
    </w:lvl>
  </w:abstractNum>
  <w:abstractNum w:abstractNumId="85" w15:restartNumberingAfterBreak="0">
    <w:nsid w:val="48D72FAB"/>
    <w:multiLevelType w:val="multilevel"/>
    <w:tmpl w:val="1F28BF2A"/>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2"/>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86" w15:restartNumberingAfterBreak="0">
    <w:nsid w:val="48DA10B2"/>
    <w:multiLevelType w:val="hybridMultilevel"/>
    <w:tmpl w:val="105C1F50"/>
    <w:lvl w:ilvl="0" w:tplc="C1CADEE8">
      <w:start w:val="1"/>
      <w:numFmt w:val="upperLetter"/>
      <w:lvlText w:val="%1."/>
      <w:lvlJc w:val="left"/>
      <w:pPr>
        <w:ind w:left="1386" w:hanging="360"/>
      </w:pPr>
      <w:rPr>
        <w:rFonts w:hint="default"/>
      </w:rPr>
    </w:lvl>
    <w:lvl w:ilvl="1" w:tplc="2542C4C2">
      <w:start w:val="1"/>
      <w:numFmt w:val="lowerLetter"/>
      <w:lvlText w:val="%2."/>
      <w:lvlJc w:val="left"/>
      <w:pPr>
        <w:ind w:left="1530" w:hanging="360"/>
      </w:pPr>
    </w:lvl>
    <w:lvl w:ilvl="2" w:tplc="ECBA237E" w:tentative="1">
      <w:start w:val="1"/>
      <w:numFmt w:val="lowerRoman"/>
      <w:lvlText w:val="%3."/>
      <w:lvlJc w:val="right"/>
      <w:pPr>
        <w:ind w:left="2250" w:hanging="180"/>
      </w:pPr>
    </w:lvl>
    <w:lvl w:ilvl="3" w:tplc="07385EBA" w:tentative="1">
      <w:start w:val="1"/>
      <w:numFmt w:val="decimal"/>
      <w:lvlText w:val="%4."/>
      <w:lvlJc w:val="left"/>
      <w:pPr>
        <w:ind w:left="2970" w:hanging="360"/>
      </w:pPr>
    </w:lvl>
    <w:lvl w:ilvl="4" w:tplc="71100BCE" w:tentative="1">
      <w:start w:val="1"/>
      <w:numFmt w:val="lowerLetter"/>
      <w:lvlText w:val="%5."/>
      <w:lvlJc w:val="left"/>
      <w:pPr>
        <w:ind w:left="3690" w:hanging="360"/>
      </w:pPr>
    </w:lvl>
    <w:lvl w:ilvl="5" w:tplc="5BC2A240" w:tentative="1">
      <w:start w:val="1"/>
      <w:numFmt w:val="lowerRoman"/>
      <w:lvlText w:val="%6."/>
      <w:lvlJc w:val="right"/>
      <w:pPr>
        <w:ind w:left="4410" w:hanging="180"/>
      </w:pPr>
    </w:lvl>
    <w:lvl w:ilvl="6" w:tplc="22B82E68" w:tentative="1">
      <w:start w:val="1"/>
      <w:numFmt w:val="decimal"/>
      <w:lvlText w:val="%7."/>
      <w:lvlJc w:val="left"/>
      <w:pPr>
        <w:ind w:left="5130" w:hanging="360"/>
      </w:pPr>
    </w:lvl>
    <w:lvl w:ilvl="7" w:tplc="B4BC3DFA" w:tentative="1">
      <w:start w:val="1"/>
      <w:numFmt w:val="lowerLetter"/>
      <w:lvlText w:val="%8."/>
      <w:lvlJc w:val="left"/>
      <w:pPr>
        <w:ind w:left="5850" w:hanging="360"/>
      </w:pPr>
    </w:lvl>
    <w:lvl w:ilvl="8" w:tplc="09460B96" w:tentative="1">
      <w:start w:val="1"/>
      <w:numFmt w:val="lowerRoman"/>
      <w:lvlText w:val="%9."/>
      <w:lvlJc w:val="right"/>
      <w:pPr>
        <w:ind w:left="6570" w:hanging="180"/>
      </w:pPr>
    </w:lvl>
  </w:abstractNum>
  <w:abstractNum w:abstractNumId="87" w15:restartNumberingAfterBreak="0">
    <w:nsid w:val="49A210E7"/>
    <w:multiLevelType w:val="multilevel"/>
    <w:tmpl w:val="3F784964"/>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8"/>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b w:val="0"/>
      </w:rPr>
    </w:lvl>
    <w:lvl w:ilvl="5">
      <w:start w:val="1"/>
      <w:numFmt w:val="decimal"/>
      <w:lvlText w:val="%6."/>
      <w:lvlJc w:val="left"/>
      <w:pPr>
        <w:tabs>
          <w:tab w:val="num" w:pos="1440"/>
        </w:tabs>
        <w:ind w:left="1440" w:hanging="576"/>
      </w:pPr>
      <w:rPr>
        <w:rFonts w:hint="default"/>
      </w:rPr>
    </w:lvl>
    <w:lvl w:ilvl="6">
      <w:start w:val="1"/>
      <w:numFmt w:val="decimal"/>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88" w15:restartNumberingAfterBreak="0">
    <w:nsid w:val="49E9401C"/>
    <w:multiLevelType w:val="multilevel"/>
    <w:tmpl w:val="68A025D0"/>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89" w15:restartNumberingAfterBreak="0">
    <w:nsid w:val="4A211D1F"/>
    <w:multiLevelType w:val="multilevel"/>
    <w:tmpl w:val="84E02D2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2"/>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90" w15:restartNumberingAfterBreak="0">
    <w:nsid w:val="4AC3706D"/>
    <w:multiLevelType w:val="hybridMultilevel"/>
    <w:tmpl w:val="FDC4D68A"/>
    <w:lvl w:ilvl="0" w:tplc="CBC83B52">
      <w:start w:val="1"/>
      <w:numFmt w:val="upperLetter"/>
      <w:lvlText w:val="%1."/>
      <w:lvlJc w:val="left"/>
      <w:pPr>
        <w:ind w:left="1440" w:hanging="360"/>
      </w:pPr>
      <w:rPr>
        <w:rFonts w:hint="default"/>
      </w:rPr>
    </w:lvl>
    <w:lvl w:ilvl="1" w:tplc="3B9C28B8" w:tentative="1">
      <w:start w:val="1"/>
      <w:numFmt w:val="lowerLetter"/>
      <w:lvlText w:val="%2."/>
      <w:lvlJc w:val="left"/>
      <w:pPr>
        <w:ind w:left="2160" w:hanging="360"/>
      </w:pPr>
    </w:lvl>
    <w:lvl w:ilvl="2" w:tplc="71C27BC0" w:tentative="1">
      <w:start w:val="1"/>
      <w:numFmt w:val="lowerRoman"/>
      <w:lvlText w:val="%3."/>
      <w:lvlJc w:val="right"/>
      <w:pPr>
        <w:ind w:left="2880" w:hanging="180"/>
      </w:pPr>
    </w:lvl>
    <w:lvl w:ilvl="3" w:tplc="06D2E296" w:tentative="1">
      <w:start w:val="1"/>
      <w:numFmt w:val="decimal"/>
      <w:lvlText w:val="%4."/>
      <w:lvlJc w:val="left"/>
      <w:pPr>
        <w:ind w:left="3600" w:hanging="360"/>
      </w:pPr>
    </w:lvl>
    <w:lvl w:ilvl="4" w:tplc="386AB7CE" w:tentative="1">
      <w:start w:val="1"/>
      <w:numFmt w:val="lowerLetter"/>
      <w:lvlText w:val="%5."/>
      <w:lvlJc w:val="left"/>
      <w:pPr>
        <w:ind w:left="4320" w:hanging="360"/>
      </w:pPr>
    </w:lvl>
    <w:lvl w:ilvl="5" w:tplc="CEE49316" w:tentative="1">
      <w:start w:val="1"/>
      <w:numFmt w:val="lowerRoman"/>
      <w:lvlText w:val="%6."/>
      <w:lvlJc w:val="right"/>
      <w:pPr>
        <w:ind w:left="5040" w:hanging="180"/>
      </w:pPr>
    </w:lvl>
    <w:lvl w:ilvl="6" w:tplc="3D0EA8C4" w:tentative="1">
      <w:start w:val="1"/>
      <w:numFmt w:val="decimal"/>
      <w:lvlText w:val="%7."/>
      <w:lvlJc w:val="left"/>
      <w:pPr>
        <w:ind w:left="5760" w:hanging="360"/>
      </w:pPr>
    </w:lvl>
    <w:lvl w:ilvl="7" w:tplc="19D6AF1E" w:tentative="1">
      <w:start w:val="1"/>
      <w:numFmt w:val="lowerLetter"/>
      <w:lvlText w:val="%8."/>
      <w:lvlJc w:val="left"/>
      <w:pPr>
        <w:ind w:left="6480" w:hanging="360"/>
      </w:pPr>
    </w:lvl>
    <w:lvl w:ilvl="8" w:tplc="BCBCEA3E" w:tentative="1">
      <w:start w:val="1"/>
      <w:numFmt w:val="lowerRoman"/>
      <w:lvlText w:val="%9."/>
      <w:lvlJc w:val="right"/>
      <w:pPr>
        <w:ind w:left="7200" w:hanging="180"/>
      </w:pPr>
    </w:lvl>
  </w:abstractNum>
  <w:abstractNum w:abstractNumId="91" w15:restartNumberingAfterBreak="0">
    <w:nsid w:val="4C2C737C"/>
    <w:multiLevelType w:val="hybridMultilevel"/>
    <w:tmpl w:val="61B4AFC6"/>
    <w:lvl w:ilvl="0" w:tplc="86528AD0">
      <w:start w:val="3"/>
      <w:numFmt w:val="decimal"/>
      <w:lvlText w:val="%1."/>
      <w:lvlJc w:val="left"/>
      <w:pPr>
        <w:ind w:left="1620" w:hanging="360"/>
      </w:pPr>
      <w:rPr>
        <w:rFonts w:hint="default"/>
      </w:rPr>
    </w:lvl>
    <w:lvl w:ilvl="1" w:tplc="E22E8AFC" w:tentative="1">
      <w:start w:val="1"/>
      <w:numFmt w:val="lowerLetter"/>
      <w:lvlText w:val="%2."/>
      <w:lvlJc w:val="left"/>
      <w:pPr>
        <w:ind w:left="2340" w:hanging="360"/>
      </w:pPr>
    </w:lvl>
    <w:lvl w:ilvl="2" w:tplc="81E820F6" w:tentative="1">
      <w:start w:val="1"/>
      <w:numFmt w:val="lowerRoman"/>
      <w:lvlText w:val="%3."/>
      <w:lvlJc w:val="right"/>
      <w:pPr>
        <w:ind w:left="3060" w:hanging="180"/>
      </w:pPr>
    </w:lvl>
    <w:lvl w:ilvl="3" w:tplc="F8E2B2A2" w:tentative="1">
      <w:start w:val="1"/>
      <w:numFmt w:val="decimal"/>
      <w:lvlText w:val="%4."/>
      <w:lvlJc w:val="left"/>
      <w:pPr>
        <w:ind w:left="3780" w:hanging="360"/>
      </w:pPr>
    </w:lvl>
    <w:lvl w:ilvl="4" w:tplc="9014CC10" w:tentative="1">
      <w:start w:val="1"/>
      <w:numFmt w:val="lowerLetter"/>
      <w:lvlText w:val="%5."/>
      <w:lvlJc w:val="left"/>
      <w:pPr>
        <w:ind w:left="4500" w:hanging="360"/>
      </w:pPr>
    </w:lvl>
    <w:lvl w:ilvl="5" w:tplc="06E4D63C" w:tentative="1">
      <w:start w:val="1"/>
      <w:numFmt w:val="lowerRoman"/>
      <w:lvlText w:val="%6."/>
      <w:lvlJc w:val="right"/>
      <w:pPr>
        <w:ind w:left="5220" w:hanging="180"/>
      </w:pPr>
    </w:lvl>
    <w:lvl w:ilvl="6" w:tplc="722C806C" w:tentative="1">
      <w:start w:val="1"/>
      <w:numFmt w:val="decimal"/>
      <w:lvlText w:val="%7."/>
      <w:lvlJc w:val="left"/>
      <w:pPr>
        <w:ind w:left="5940" w:hanging="360"/>
      </w:pPr>
    </w:lvl>
    <w:lvl w:ilvl="7" w:tplc="4E56D002" w:tentative="1">
      <w:start w:val="1"/>
      <w:numFmt w:val="lowerLetter"/>
      <w:lvlText w:val="%8."/>
      <w:lvlJc w:val="left"/>
      <w:pPr>
        <w:ind w:left="6660" w:hanging="360"/>
      </w:pPr>
    </w:lvl>
    <w:lvl w:ilvl="8" w:tplc="94306238" w:tentative="1">
      <w:start w:val="1"/>
      <w:numFmt w:val="lowerRoman"/>
      <w:lvlText w:val="%9."/>
      <w:lvlJc w:val="right"/>
      <w:pPr>
        <w:ind w:left="7380" w:hanging="180"/>
      </w:pPr>
    </w:lvl>
  </w:abstractNum>
  <w:abstractNum w:abstractNumId="92" w15:restartNumberingAfterBreak="0">
    <w:nsid w:val="4D894E27"/>
    <w:multiLevelType w:val="hybridMultilevel"/>
    <w:tmpl w:val="D766EF72"/>
    <w:lvl w:ilvl="0" w:tplc="70749F5C">
      <w:start w:val="1"/>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E27055F"/>
    <w:multiLevelType w:val="multilevel"/>
    <w:tmpl w:val="AB50A21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2"/>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94" w15:restartNumberingAfterBreak="0">
    <w:nsid w:val="5102089F"/>
    <w:multiLevelType w:val="multilevel"/>
    <w:tmpl w:val="F5F8DDEC"/>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2"/>
      <w:numFmt w:val="upperLetter"/>
      <w:lvlText w:val="%5."/>
      <w:lvlJc w:val="left"/>
      <w:pPr>
        <w:tabs>
          <w:tab w:val="num" w:pos="864"/>
        </w:tabs>
        <w:ind w:left="864" w:hanging="576"/>
      </w:pPr>
      <w:rPr>
        <w:rFonts w:hint="default"/>
      </w:rPr>
    </w:lvl>
    <w:lvl w:ilvl="5">
      <w:start w:val="2"/>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95" w15:restartNumberingAfterBreak="0">
    <w:nsid w:val="524558D2"/>
    <w:multiLevelType w:val="hybridMultilevel"/>
    <w:tmpl w:val="7026DA00"/>
    <w:lvl w:ilvl="0" w:tplc="86B0A81C">
      <w:start w:val="3"/>
      <w:numFmt w:val="decimal"/>
      <w:lvlText w:val="%1."/>
      <w:lvlJc w:val="left"/>
      <w:pPr>
        <w:ind w:left="1080" w:hanging="360"/>
      </w:pPr>
      <w:rPr>
        <w:rFonts w:hint="default"/>
      </w:rPr>
    </w:lvl>
    <w:lvl w:ilvl="1" w:tplc="AE8E1866" w:tentative="1">
      <w:start w:val="1"/>
      <w:numFmt w:val="lowerLetter"/>
      <w:lvlText w:val="%2."/>
      <w:lvlJc w:val="left"/>
      <w:pPr>
        <w:ind w:left="1440" w:hanging="360"/>
      </w:pPr>
    </w:lvl>
    <w:lvl w:ilvl="2" w:tplc="4778280E" w:tentative="1">
      <w:start w:val="1"/>
      <w:numFmt w:val="lowerRoman"/>
      <w:lvlText w:val="%3."/>
      <w:lvlJc w:val="right"/>
      <w:pPr>
        <w:ind w:left="2160" w:hanging="180"/>
      </w:pPr>
    </w:lvl>
    <w:lvl w:ilvl="3" w:tplc="249CCEFE" w:tentative="1">
      <w:start w:val="1"/>
      <w:numFmt w:val="decimal"/>
      <w:lvlText w:val="%4."/>
      <w:lvlJc w:val="left"/>
      <w:pPr>
        <w:ind w:left="2880" w:hanging="360"/>
      </w:pPr>
    </w:lvl>
    <w:lvl w:ilvl="4" w:tplc="773EE066" w:tentative="1">
      <w:start w:val="1"/>
      <w:numFmt w:val="lowerLetter"/>
      <w:lvlText w:val="%5."/>
      <w:lvlJc w:val="left"/>
      <w:pPr>
        <w:ind w:left="3600" w:hanging="360"/>
      </w:pPr>
    </w:lvl>
    <w:lvl w:ilvl="5" w:tplc="5100FC9C" w:tentative="1">
      <w:start w:val="1"/>
      <w:numFmt w:val="lowerRoman"/>
      <w:lvlText w:val="%6."/>
      <w:lvlJc w:val="right"/>
      <w:pPr>
        <w:ind w:left="4320" w:hanging="180"/>
      </w:pPr>
    </w:lvl>
    <w:lvl w:ilvl="6" w:tplc="B434E0BA" w:tentative="1">
      <w:start w:val="1"/>
      <w:numFmt w:val="decimal"/>
      <w:lvlText w:val="%7."/>
      <w:lvlJc w:val="left"/>
      <w:pPr>
        <w:ind w:left="5040" w:hanging="360"/>
      </w:pPr>
    </w:lvl>
    <w:lvl w:ilvl="7" w:tplc="C6621F24" w:tentative="1">
      <w:start w:val="1"/>
      <w:numFmt w:val="lowerLetter"/>
      <w:lvlText w:val="%8."/>
      <w:lvlJc w:val="left"/>
      <w:pPr>
        <w:ind w:left="5760" w:hanging="360"/>
      </w:pPr>
    </w:lvl>
    <w:lvl w:ilvl="8" w:tplc="1A4EA8F2" w:tentative="1">
      <w:start w:val="1"/>
      <w:numFmt w:val="lowerRoman"/>
      <w:lvlText w:val="%9."/>
      <w:lvlJc w:val="right"/>
      <w:pPr>
        <w:ind w:left="6480" w:hanging="180"/>
      </w:pPr>
    </w:lvl>
  </w:abstractNum>
  <w:abstractNum w:abstractNumId="96" w15:restartNumberingAfterBreak="0">
    <w:nsid w:val="526419E4"/>
    <w:multiLevelType w:val="multilevel"/>
    <w:tmpl w:val="E96EC84E"/>
    <w:lvl w:ilvl="0">
      <w:start w:val="1"/>
      <w:numFmt w:val="upperLetter"/>
      <w:lvlText w:val="%1."/>
      <w:lvlJc w:val="left"/>
      <w:pPr>
        <w:ind w:left="0" w:firstLine="0"/>
      </w:pPr>
      <w:rPr>
        <w:rFonts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6"/>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9"/>
      <w:numFmt w:val="upperLetter"/>
      <w:lvlText w:val="%6."/>
      <w:lvlJc w:val="left"/>
      <w:pPr>
        <w:tabs>
          <w:tab w:val="num" w:pos="1440"/>
        </w:tabs>
        <w:ind w:left="1440" w:hanging="576"/>
      </w:pPr>
      <w:rPr>
        <w:rFonts w:hint="default"/>
      </w:rPr>
    </w:lvl>
    <w:lvl w:ilvl="6">
      <w:start w:val="1"/>
      <w:numFmt w:val="decimal"/>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97" w15:restartNumberingAfterBreak="0">
    <w:nsid w:val="536C2B09"/>
    <w:multiLevelType w:val="hybridMultilevel"/>
    <w:tmpl w:val="773CB6A0"/>
    <w:lvl w:ilvl="0" w:tplc="1C9E6358">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47D7F8D"/>
    <w:multiLevelType w:val="multilevel"/>
    <w:tmpl w:val="5EFEA080"/>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4.3"/>
      <w:lvlJc w:val="left"/>
      <w:pPr>
        <w:tabs>
          <w:tab w:val="num" w:pos="864"/>
        </w:tabs>
        <w:ind w:left="864" w:hanging="864"/>
      </w:pPr>
      <w:rPr>
        <w:rFonts w:hint="default"/>
      </w:rPr>
    </w:lvl>
    <w:lvl w:ilvl="4">
      <w:start w:val="4"/>
      <w:numFmt w:val="upperLetter"/>
      <w:lvlText w:val="%5."/>
      <w:lvlJc w:val="left"/>
      <w:pPr>
        <w:tabs>
          <w:tab w:val="num" w:pos="864"/>
        </w:tabs>
        <w:ind w:left="864" w:hanging="576"/>
      </w:pPr>
      <w:rPr>
        <w:rFonts w:cs="Times New Roman" w:hint="default"/>
        <w:b w:val="0"/>
      </w:rPr>
    </w:lvl>
    <w:lvl w:ilvl="5">
      <w:start w:val="1"/>
      <w:numFmt w:val="decimal"/>
      <w:lvlText w:val="%6."/>
      <w:lvlJc w:val="left"/>
      <w:pPr>
        <w:tabs>
          <w:tab w:val="num" w:pos="1440"/>
        </w:tabs>
        <w:ind w:left="1440" w:hanging="576"/>
      </w:pPr>
      <w:rPr>
        <w:rFonts w:hint="default"/>
      </w:rPr>
    </w:lvl>
    <w:lvl w:ilvl="6">
      <w:start w:val="1"/>
      <w:numFmt w:val="decimal"/>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99" w15:restartNumberingAfterBreak="0">
    <w:nsid w:val="5587715C"/>
    <w:multiLevelType w:val="multilevel"/>
    <w:tmpl w:val="196E0822"/>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00" w15:restartNumberingAfterBreak="0">
    <w:nsid w:val="57F477D4"/>
    <w:multiLevelType w:val="multilevel"/>
    <w:tmpl w:val="0E10D01E"/>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4.3"/>
      <w:lvlJc w:val="left"/>
      <w:pPr>
        <w:tabs>
          <w:tab w:val="num" w:pos="864"/>
        </w:tabs>
        <w:ind w:left="864" w:hanging="864"/>
      </w:pPr>
      <w:rPr>
        <w:rFonts w:hint="default"/>
      </w:rPr>
    </w:lvl>
    <w:lvl w:ilvl="4">
      <w:start w:val="4"/>
      <w:numFmt w:val="upperLetter"/>
      <w:lvlText w:val="%5."/>
      <w:lvlJc w:val="left"/>
      <w:pPr>
        <w:tabs>
          <w:tab w:val="num" w:pos="864"/>
        </w:tabs>
        <w:ind w:left="864" w:hanging="576"/>
      </w:pPr>
      <w:rPr>
        <w:rFonts w:cs="Times New Roman" w:hint="default"/>
        <w:b w:val="0"/>
      </w:rPr>
    </w:lvl>
    <w:lvl w:ilvl="5">
      <w:start w:val="1"/>
      <w:numFmt w:val="decimal"/>
      <w:lvlText w:val="%6."/>
      <w:lvlJc w:val="left"/>
      <w:pPr>
        <w:tabs>
          <w:tab w:val="num" w:pos="1440"/>
        </w:tabs>
        <w:ind w:left="1440" w:hanging="576"/>
      </w:pPr>
      <w:rPr>
        <w:rFonts w:hint="default"/>
      </w:rPr>
    </w:lvl>
    <w:lvl w:ilvl="6">
      <w:start w:val="1"/>
      <w:numFmt w:val="decimal"/>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01" w15:restartNumberingAfterBreak="0">
    <w:nsid w:val="593874F9"/>
    <w:multiLevelType w:val="hybridMultilevel"/>
    <w:tmpl w:val="77C67856"/>
    <w:lvl w:ilvl="0" w:tplc="6CDEE74C">
      <w:start w:val="1"/>
      <w:numFmt w:val="decimal"/>
      <w:lvlText w:val="%1.3"/>
      <w:lvlJc w:val="left"/>
      <w:pPr>
        <w:ind w:left="1080" w:hanging="360"/>
      </w:pPr>
      <w:rPr>
        <w:rFonts w:hint="default"/>
      </w:rPr>
    </w:lvl>
    <w:lvl w:ilvl="1" w:tplc="02723196" w:tentative="1">
      <w:start w:val="1"/>
      <w:numFmt w:val="lowerLetter"/>
      <w:lvlText w:val="%2."/>
      <w:lvlJc w:val="left"/>
      <w:pPr>
        <w:ind w:left="1800" w:hanging="360"/>
      </w:pPr>
    </w:lvl>
    <w:lvl w:ilvl="2" w:tplc="B388DCA2" w:tentative="1">
      <w:start w:val="1"/>
      <w:numFmt w:val="lowerRoman"/>
      <w:lvlText w:val="%3."/>
      <w:lvlJc w:val="right"/>
      <w:pPr>
        <w:ind w:left="2520" w:hanging="180"/>
      </w:pPr>
    </w:lvl>
    <w:lvl w:ilvl="3" w:tplc="D18EB426" w:tentative="1">
      <w:start w:val="1"/>
      <w:numFmt w:val="decimal"/>
      <w:lvlText w:val="%4."/>
      <w:lvlJc w:val="left"/>
      <w:pPr>
        <w:ind w:left="3240" w:hanging="360"/>
      </w:pPr>
    </w:lvl>
    <w:lvl w:ilvl="4" w:tplc="AA9CC7E2" w:tentative="1">
      <w:start w:val="1"/>
      <w:numFmt w:val="lowerLetter"/>
      <w:lvlText w:val="%5."/>
      <w:lvlJc w:val="left"/>
      <w:pPr>
        <w:ind w:left="3960" w:hanging="360"/>
      </w:pPr>
    </w:lvl>
    <w:lvl w:ilvl="5" w:tplc="E362E58E" w:tentative="1">
      <w:start w:val="1"/>
      <w:numFmt w:val="lowerRoman"/>
      <w:lvlText w:val="%6."/>
      <w:lvlJc w:val="right"/>
      <w:pPr>
        <w:ind w:left="4680" w:hanging="180"/>
      </w:pPr>
    </w:lvl>
    <w:lvl w:ilvl="6" w:tplc="1200C93C" w:tentative="1">
      <w:start w:val="1"/>
      <w:numFmt w:val="decimal"/>
      <w:lvlText w:val="%7."/>
      <w:lvlJc w:val="left"/>
      <w:pPr>
        <w:ind w:left="5400" w:hanging="360"/>
      </w:pPr>
    </w:lvl>
    <w:lvl w:ilvl="7" w:tplc="89D8AE36" w:tentative="1">
      <w:start w:val="1"/>
      <w:numFmt w:val="lowerLetter"/>
      <w:lvlText w:val="%8."/>
      <w:lvlJc w:val="left"/>
      <w:pPr>
        <w:ind w:left="6120" w:hanging="360"/>
      </w:pPr>
    </w:lvl>
    <w:lvl w:ilvl="8" w:tplc="E728A17A" w:tentative="1">
      <w:start w:val="1"/>
      <w:numFmt w:val="lowerRoman"/>
      <w:lvlText w:val="%9."/>
      <w:lvlJc w:val="right"/>
      <w:pPr>
        <w:ind w:left="6840" w:hanging="180"/>
      </w:pPr>
    </w:lvl>
  </w:abstractNum>
  <w:abstractNum w:abstractNumId="102" w15:restartNumberingAfterBreak="0">
    <w:nsid w:val="5B440B80"/>
    <w:multiLevelType w:val="multilevel"/>
    <w:tmpl w:val="91828B88"/>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2"/>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03" w15:restartNumberingAfterBreak="0">
    <w:nsid w:val="5B4F236F"/>
    <w:multiLevelType w:val="multilevel"/>
    <w:tmpl w:val="1862B50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4" w15:restartNumberingAfterBreak="0">
    <w:nsid w:val="5B687B2F"/>
    <w:multiLevelType w:val="hybridMultilevel"/>
    <w:tmpl w:val="08D65A26"/>
    <w:lvl w:ilvl="0" w:tplc="2B04B836">
      <w:start w:val="1"/>
      <w:numFmt w:val="decimal"/>
      <w:lvlText w:val="%1."/>
      <w:lvlJc w:val="left"/>
      <w:pPr>
        <w:ind w:left="2016" w:hanging="360"/>
      </w:pPr>
    </w:lvl>
    <w:lvl w:ilvl="1" w:tplc="764803FA" w:tentative="1">
      <w:start w:val="1"/>
      <w:numFmt w:val="lowerLetter"/>
      <w:lvlText w:val="%2."/>
      <w:lvlJc w:val="left"/>
      <w:pPr>
        <w:ind w:left="2736" w:hanging="360"/>
      </w:pPr>
    </w:lvl>
    <w:lvl w:ilvl="2" w:tplc="0158D64C" w:tentative="1">
      <w:start w:val="1"/>
      <w:numFmt w:val="lowerRoman"/>
      <w:lvlText w:val="%3."/>
      <w:lvlJc w:val="right"/>
      <w:pPr>
        <w:ind w:left="3456" w:hanging="180"/>
      </w:pPr>
    </w:lvl>
    <w:lvl w:ilvl="3" w:tplc="D6AE57A0" w:tentative="1">
      <w:start w:val="1"/>
      <w:numFmt w:val="decimal"/>
      <w:lvlText w:val="%4."/>
      <w:lvlJc w:val="left"/>
      <w:pPr>
        <w:ind w:left="4176" w:hanging="360"/>
      </w:pPr>
    </w:lvl>
    <w:lvl w:ilvl="4" w:tplc="3156132A" w:tentative="1">
      <w:start w:val="1"/>
      <w:numFmt w:val="lowerLetter"/>
      <w:lvlText w:val="%5."/>
      <w:lvlJc w:val="left"/>
      <w:pPr>
        <w:ind w:left="4896" w:hanging="360"/>
      </w:pPr>
    </w:lvl>
    <w:lvl w:ilvl="5" w:tplc="A93E1EA2" w:tentative="1">
      <w:start w:val="1"/>
      <w:numFmt w:val="lowerRoman"/>
      <w:lvlText w:val="%6."/>
      <w:lvlJc w:val="right"/>
      <w:pPr>
        <w:ind w:left="5616" w:hanging="180"/>
      </w:pPr>
    </w:lvl>
    <w:lvl w:ilvl="6" w:tplc="97D432FC" w:tentative="1">
      <w:start w:val="1"/>
      <w:numFmt w:val="decimal"/>
      <w:lvlText w:val="%7."/>
      <w:lvlJc w:val="left"/>
      <w:pPr>
        <w:ind w:left="6336" w:hanging="360"/>
      </w:pPr>
    </w:lvl>
    <w:lvl w:ilvl="7" w:tplc="490A86B6" w:tentative="1">
      <w:start w:val="1"/>
      <w:numFmt w:val="lowerLetter"/>
      <w:lvlText w:val="%8."/>
      <w:lvlJc w:val="left"/>
      <w:pPr>
        <w:ind w:left="7056" w:hanging="360"/>
      </w:pPr>
    </w:lvl>
    <w:lvl w:ilvl="8" w:tplc="53A69D66" w:tentative="1">
      <w:start w:val="1"/>
      <w:numFmt w:val="lowerRoman"/>
      <w:lvlText w:val="%9."/>
      <w:lvlJc w:val="right"/>
      <w:pPr>
        <w:ind w:left="7776" w:hanging="180"/>
      </w:pPr>
    </w:lvl>
  </w:abstractNum>
  <w:abstractNum w:abstractNumId="105" w15:restartNumberingAfterBreak="0">
    <w:nsid w:val="5B9A7A2B"/>
    <w:multiLevelType w:val="multilevel"/>
    <w:tmpl w:val="BC58F6BA"/>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2"/>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06" w15:restartNumberingAfterBreak="0">
    <w:nsid w:val="5BC15449"/>
    <w:multiLevelType w:val="hybridMultilevel"/>
    <w:tmpl w:val="6F848E84"/>
    <w:lvl w:ilvl="0" w:tplc="0409000F">
      <w:start w:val="2"/>
      <w:numFmt w:val="upperLetter"/>
      <w:lvlText w:val="%1."/>
      <w:lvlJc w:val="left"/>
      <w:pPr>
        <w:ind w:left="12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E187917"/>
    <w:multiLevelType w:val="multilevel"/>
    <w:tmpl w:val="CA72F4A2"/>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2"/>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08" w15:restartNumberingAfterBreak="0">
    <w:nsid w:val="5F0C2A55"/>
    <w:multiLevelType w:val="multilevel"/>
    <w:tmpl w:val="BFACC672"/>
    <w:lvl w:ilvl="0">
      <w:start w:val="7"/>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suff w:val="nothing"/>
      <w:lvlText w:val="PART %2%3 - "/>
      <w:lvlJc w:val="left"/>
      <w:pPr>
        <w:ind w:left="0" w:firstLine="0"/>
      </w:pPr>
      <w:rPr>
        <w:rFonts w:hint="default"/>
      </w:rPr>
    </w:lvl>
    <w:lvl w:ilvl="3">
      <w:start w:val="4"/>
      <w:numFmt w:val="decimal"/>
      <w:lvlText w:val="%3.%4"/>
      <w:lvlJc w:val="left"/>
      <w:pPr>
        <w:tabs>
          <w:tab w:val="num" w:pos="1728"/>
        </w:tabs>
        <w:ind w:left="1728" w:hanging="1008"/>
      </w:pPr>
      <w:rPr>
        <w:rFonts w:hint="default"/>
      </w:rPr>
    </w:lvl>
    <w:lvl w:ilvl="4">
      <w:start w:val="1"/>
      <w:numFmt w:val="upperLetter"/>
      <w:lvlText w:val="%5."/>
      <w:lvlJc w:val="left"/>
      <w:pPr>
        <w:tabs>
          <w:tab w:val="num" w:pos="882"/>
        </w:tabs>
        <w:ind w:left="882" w:hanging="432"/>
      </w:pPr>
      <w:rPr>
        <w:rFonts w:hint="default"/>
      </w:rPr>
    </w:lvl>
    <w:lvl w:ilvl="5">
      <w:start w:val="5"/>
      <w:numFmt w:val="upperLetter"/>
      <w:lvlText w:val="%6."/>
      <w:lvlJc w:val="left"/>
      <w:pPr>
        <w:tabs>
          <w:tab w:val="num" w:pos="576"/>
        </w:tabs>
        <w:ind w:left="576" w:hanging="576"/>
      </w:pPr>
      <w:rPr>
        <w:rFonts w:hint="default"/>
      </w:rPr>
    </w:lvl>
    <w:lvl w:ilvl="6">
      <w:start w:val="1"/>
      <w:numFmt w:val="decimal"/>
      <w:lvlText w:val="%7."/>
      <w:lvlJc w:val="left"/>
      <w:pPr>
        <w:tabs>
          <w:tab w:val="num" w:pos="2160"/>
        </w:tabs>
        <w:ind w:left="2160" w:hanging="576"/>
      </w:pPr>
      <w:rPr>
        <w:rFonts w:ascii="Courier New" w:eastAsia="Times New Roman" w:hAnsi="Courier New" w:cs="Courier New" w:hint="default"/>
      </w:rPr>
    </w:lvl>
    <w:lvl w:ilvl="7">
      <w:start w:val="1"/>
      <w:numFmt w:val="decimal"/>
      <w:lvlText w:val="%8)"/>
      <w:lvlJc w:val="left"/>
      <w:pPr>
        <w:tabs>
          <w:tab w:val="num" w:pos="2736"/>
        </w:tabs>
        <w:ind w:left="2736" w:hanging="576"/>
      </w:pPr>
      <w:rPr>
        <w:rFonts w:hint="default"/>
      </w:rPr>
    </w:lvl>
    <w:lvl w:ilvl="8">
      <w:start w:val="1"/>
      <w:numFmt w:val="lowerLetter"/>
      <w:lvlText w:val="%9)"/>
      <w:lvlJc w:val="left"/>
      <w:pPr>
        <w:tabs>
          <w:tab w:val="num" w:pos="3312"/>
        </w:tabs>
        <w:ind w:left="3312" w:hanging="576"/>
      </w:pPr>
      <w:rPr>
        <w:rFonts w:hint="default"/>
      </w:rPr>
    </w:lvl>
  </w:abstractNum>
  <w:abstractNum w:abstractNumId="109" w15:restartNumberingAfterBreak="0">
    <w:nsid w:val="5F394B3E"/>
    <w:multiLevelType w:val="hybridMultilevel"/>
    <w:tmpl w:val="7CAC7176"/>
    <w:lvl w:ilvl="0" w:tplc="BED693B2">
      <w:start w:val="7"/>
      <w:numFmt w:val="upperLetter"/>
      <w:lvlText w:val="%1."/>
      <w:lvlJc w:val="left"/>
      <w:pPr>
        <w:ind w:left="1296" w:hanging="360"/>
      </w:pPr>
      <w:rPr>
        <w:rFonts w:hint="default"/>
      </w:rPr>
    </w:lvl>
    <w:lvl w:ilvl="1" w:tplc="95149CE8" w:tentative="1">
      <w:start w:val="1"/>
      <w:numFmt w:val="lowerLetter"/>
      <w:lvlText w:val="%2."/>
      <w:lvlJc w:val="left"/>
      <w:pPr>
        <w:ind w:left="1440" w:hanging="360"/>
      </w:pPr>
    </w:lvl>
    <w:lvl w:ilvl="2" w:tplc="DAA212BC" w:tentative="1">
      <w:start w:val="1"/>
      <w:numFmt w:val="lowerRoman"/>
      <w:lvlText w:val="%3."/>
      <w:lvlJc w:val="right"/>
      <w:pPr>
        <w:ind w:left="2160" w:hanging="180"/>
      </w:pPr>
    </w:lvl>
    <w:lvl w:ilvl="3" w:tplc="32540A0A" w:tentative="1">
      <w:start w:val="1"/>
      <w:numFmt w:val="decimal"/>
      <w:lvlText w:val="%4."/>
      <w:lvlJc w:val="left"/>
      <w:pPr>
        <w:ind w:left="2880" w:hanging="360"/>
      </w:pPr>
    </w:lvl>
    <w:lvl w:ilvl="4" w:tplc="6E1E172A" w:tentative="1">
      <w:start w:val="1"/>
      <w:numFmt w:val="lowerLetter"/>
      <w:lvlText w:val="%5."/>
      <w:lvlJc w:val="left"/>
      <w:pPr>
        <w:ind w:left="3600" w:hanging="360"/>
      </w:pPr>
    </w:lvl>
    <w:lvl w:ilvl="5" w:tplc="FF1C6F12" w:tentative="1">
      <w:start w:val="1"/>
      <w:numFmt w:val="lowerRoman"/>
      <w:lvlText w:val="%6."/>
      <w:lvlJc w:val="right"/>
      <w:pPr>
        <w:ind w:left="4320" w:hanging="180"/>
      </w:pPr>
    </w:lvl>
    <w:lvl w:ilvl="6" w:tplc="93246E08" w:tentative="1">
      <w:start w:val="1"/>
      <w:numFmt w:val="decimal"/>
      <w:lvlText w:val="%7."/>
      <w:lvlJc w:val="left"/>
      <w:pPr>
        <w:ind w:left="5040" w:hanging="360"/>
      </w:pPr>
    </w:lvl>
    <w:lvl w:ilvl="7" w:tplc="885CD628" w:tentative="1">
      <w:start w:val="1"/>
      <w:numFmt w:val="lowerLetter"/>
      <w:lvlText w:val="%8."/>
      <w:lvlJc w:val="left"/>
      <w:pPr>
        <w:ind w:left="5760" w:hanging="360"/>
      </w:pPr>
    </w:lvl>
    <w:lvl w:ilvl="8" w:tplc="739465BE" w:tentative="1">
      <w:start w:val="1"/>
      <w:numFmt w:val="lowerRoman"/>
      <w:lvlText w:val="%9."/>
      <w:lvlJc w:val="right"/>
      <w:pPr>
        <w:ind w:left="6480" w:hanging="180"/>
      </w:pPr>
    </w:lvl>
  </w:abstractNum>
  <w:abstractNum w:abstractNumId="110" w15:restartNumberingAfterBreak="0">
    <w:nsid w:val="5FA801F6"/>
    <w:multiLevelType w:val="multilevel"/>
    <w:tmpl w:val="699ADAE0"/>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4.3"/>
      <w:lvlJc w:val="left"/>
      <w:pPr>
        <w:tabs>
          <w:tab w:val="num" w:pos="864"/>
        </w:tabs>
        <w:ind w:left="864" w:hanging="864"/>
      </w:pPr>
      <w:rPr>
        <w:rFonts w:hint="default"/>
      </w:rPr>
    </w:lvl>
    <w:lvl w:ilvl="4">
      <w:start w:val="4"/>
      <w:numFmt w:val="upperLetter"/>
      <w:lvlText w:val="%5."/>
      <w:lvlJc w:val="left"/>
      <w:pPr>
        <w:tabs>
          <w:tab w:val="num" w:pos="864"/>
        </w:tabs>
        <w:ind w:left="864" w:hanging="576"/>
      </w:pPr>
      <w:rPr>
        <w:rFonts w:cs="Times New Roman" w:hint="default"/>
        <w:b w:val="0"/>
      </w:rPr>
    </w:lvl>
    <w:lvl w:ilvl="5">
      <w:start w:val="1"/>
      <w:numFmt w:val="decimal"/>
      <w:lvlText w:val="%6."/>
      <w:lvlJc w:val="left"/>
      <w:pPr>
        <w:tabs>
          <w:tab w:val="num" w:pos="1440"/>
        </w:tabs>
        <w:ind w:left="1440" w:hanging="576"/>
      </w:pPr>
      <w:rPr>
        <w:rFonts w:hint="default"/>
      </w:rPr>
    </w:lvl>
    <w:lvl w:ilvl="6">
      <w:start w:val="1"/>
      <w:numFmt w:val="decimal"/>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11" w15:restartNumberingAfterBreak="0">
    <w:nsid w:val="5FCA22B5"/>
    <w:multiLevelType w:val="multilevel"/>
    <w:tmpl w:val="17F226E8"/>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2"/>
      <w:numFmt w:val="upperLetter"/>
      <w:lvlText w:val="%5."/>
      <w:lvlJc w:val="left"/>
      <w:pPr>
        <w:tabs>
          <w:tab w:val="num" w:pos="864"/>
        </w:tabs>
        <w:ind w:left="864" w:hanging="576"/>
      </w:pPr>
      <w:rPr>
        <w:rFonts w:hint="default"/>
      </w:rPr>
    </w:lvl>
    <w:lvl w:ilvl="5">
      <w:start w:val="3"/>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12" w15:restartNumberingAfterBreak="0">
    <w:nsid w:val="60171C23"/>
    <w:multiLevelType w:val="hybridMultilevel"/>
    <w:tmpl w:val="05C4A3C8"/>
    <w:lvl w:ilvl="0" w:tplc="799A69FC">
      <w:start w:val="1"/>
      <w:numFmt w:val="upperLetter"/>
      <w:lvlText w:val="%1."/>
      <w:lvlJc w:val="left"/>
      <w:pPr>
        <w:ind w:left="1440" w:hanging="360"/>
      </w:pPr>
      <w:rPr>
        <w:rFonts w:hint="default"/>
      </w:rPr>
    </w:lvl>
    <w:lvl w:ilvl="1" w:tplc="8A30F2E4" w:tentative="1">
      <w:start w:val="1"/>
      <w:numFmt w:val="lowerLetter"/>
      <w:lvlText w:val="%2."/>
      <w:lvlJc w:val="left"/>
      <w:pPr>
        <w:ind w:left="2160" w:hanging="360"/>
      </w:pPr>
    </w:lvl>
    <w:lvl w:ilvl="2" w:tplc="D46CDA56" w:tentative="1">
      <w:start w:val="1"/>
      <w:numFmt w:val="lowerRoman"/>
      <w:lvlText w:val="%3."/>
      <w:lvlJc w:val="right"/>
      <w:pPr>
        <w:ind w:left="2880" w:hanging="180"/>
      </w:pPr>
    </w:lvl>
    <w:lvl w:ilvl="3" w:tplc="90C2D280" w:tentative="1">
      <w:start w:val="1"/>
      <w:numFmt w:val="decimal"/>
      <w:lvlText w:val="%4."/>
      <w:lvlJc w:val="left"/>
      <w:pPr>
        <w:ind w:left="3600" w:hanging="360"/>
      </w:pPr>
    </w:lvl>
    <w:lvl w:ilvl="4" w:tplc="F8C8B34A" w:tentative="1">
      <w:start w:val="1"/>
      <w:numFmt w:val="lowerLetter"/>
      <w:lvlText w:val="%5."/>
      <w:lvlJc w:val="left"/>
      <w:pPr>
        <w:ind w:left="4320" w:hanging="360"/>
      </w:pPr>
    </w:lvl>
    <w:lvl w:ilvl="5" w:tplc="C4D0F93C" w:tentative="1">
      <w:start w:val="1"/>
      <w:numFmt w:val="lowerRoman"/>
      <w:lvlText w:val="%6."/>
      <w:lvlJc w:val="right"/>
      <w:pPr>
        <w:ind w:left="5040" w:hanging="180"/>
      </w:pPr>
    </w:lvl>
    <w:lvl w:ilvl="6" w:tplc="32E01D7C" w:tentative="1">
      <w:start w:val="1"/>
      <w:numFmt w:val="decimal"/>
      <w:lvlText w:val="%7."/>
      <w:lvlJc w:val="left"/>
      <w:pPr>
        <w:ind w:left="5760" w:hanging="360"/>
      </w:pPr>
    </w:lvl>
    <w:lvl w:ilvl="7" w:tplc="930A7638" w:tentative="1">
      <w:start w:val="1"/>
      <w:numFmt w:val="lowerLetter"/>
      <w:lvlText w:val="%8."/>
      <w:lvlJc w:val="left"/>
      <w:pPr>
        <w:ind w:left="6480" w:hanging="360"/>
      </w:pPr>
    </w:lvl>
    <w:lvl w:ilvl="8" w:tplc="9BEC5702" w:tentative="1">
      <w:start w:val="1"/>
      <w:numFmt w:val="lowerRoman"/>
      <w:lvlText w:val="%9."/>
      <w:lvlJc w:val="right"/>
      <w:pPr>
        <w:ind w:left="7200" w:hanging="180"/>
      </w:pPr>
    </w:lvl>
  </w:abstractNum>
  <w:abstractNum w:abstractNumId="113" w15:restartNumberingAfterBreak="0">
    <w:nsid w:val="60B66B99"/>
    <w:multiLevelType w:val="hybridMultilevel"/>
    <w:tmpl w:val="FDC4D68A"/>
    <w:lvl w:ilvl="0" w:tplc="BBA662C6">
      <w:start w:val="1"/>
      <w:numFmt w:val="upperLetter"/>
      <w:lvlText w:val="%1."/>
      <w:lvlJc w:val="left"/>
      <w:pPr>
        <w:ind w:left="1440" w:hanging="360"/>
      </w:pPr>
      <w:rPr>
        <w:rFonts w:hint="default"/>
      </w:rPr>
    </w:lvl>
    <w:lvl w:ilvl="1" w:tplc="CA2C7BA6" w:tentative="1">
      <w:start w:val="1"/>
      <w:numFmt w:val="lowerLetter"/>
      <w:lvlText w:val="%2."/>
      <w:lvlJc w:val="left"/>
      <w:pPr>
        <w:ind w:left="2160" w:hanging="360"/>
      </w:pPr>
    </w:lvl>
    <w:lvl w:ilvl="2" w:tplc="F5F2102A" w:tentative="1">
      <w:start w:val="1"/>
      <w:numFmt w:val="lowerRoman"/>
      <w:lvlText w:val="%3."/>
      <w:lvlJc w:val="right"/>
      <w:pPr>
        <w:ind w:left="2880" w:hanging="180"/>
      </w:pPr>
    </w:lvl>
    <w:lvl w:ilvl="3" w:tplc="798A1170" w:tentative="1">
      <w:start w:val="1"/>
      <w:numFmt w:val="decimal"/>
      <w:lvlText w:val="%4."/>
      <w:lvlJc w:val="left"/>
      <w:pPr>
        <w:ind w:left="3600" w:hanging="360"/>
      </w:pPr>
    </w:lvl>
    <w:lvl w:ilvl="4" w:tplc="7CB0F702" w:tentative="1">
      <w:start w:val="1"/>
      <w:numFmt w:val="lowerLetter"/>
      <w:lvlText w:val="%5."/>
      <w:lvlJc w:val="left"/>
      <w:pPr>
        <w:ind w:left="4320" w:hanging="360"/>
      </w:pPr>
    </w:lvl>
    <w:lvl w:ilvl="5" w:tplc="9F3EACD4" w:tentative="1">
      <w:start w:val="1"/>
      <w:numFmt w:val="lowerRoman"/>
      <w:lvlText w:val="%6."/>
      <w:lvlJc w:val="right"/>
      <w:pPr>
        <w:ind w:left="5040" w:hanging="180"/>
      </w:pPr>
    </w:lvl>
    <w:lvl w:ilvl="6" w:tplc="B552B0F0" w:tentative="1">
      <w:start w:val="1"/>
      <w:numFmt w:val="decimal"/>
      <w:lvlText w:val="%7."/>
      <w:lvlJc w:val="left"/>
      <w:pPr>
        <w:ind w:left="5760" w:hanging="360"/>
      </w:pPr>
    </w:lvl>
    <w:lvl w:ilvl="7" w:tplc="5DECB7AA" w:tentative="1">
      <w:start w:val="1"/>
      <w:numFmt w:val="lowerLetter"/>
      <w:lvlText w:val="%8."/>
      <w:lvlJc w:val="left"/>
      <w:pPr>
        <w:ind w:left="6480" w:hanging="360"/>
      </w:pPr>
    </w:lvl>
    <w:lvl w:ilvl="8" w:tplc="8D7668A0" w:tentative="1">
      <w:start w:val="1"/>
      <w:numFmt w:val="lowerRoman"/>
      <w:lvlText w:val="%9."/>
      <w:lvlJc w:val="right"/>
      <w:pPr>
        <w:ind w:left="7200" w:hanging="180"/>
      </w:pPr>
    </w:lvl>
  </w:abstractNum>
  <w:abstractNum w:abstractNumId="114" w15:restartNumberingAfterBreak="0">
    <w:nsid w:val="6158254B"/>
    <w:multiLevelType w:val="multilevel"/>
    <w:tmpl w:val="A1C6ACA4"/>
    <w:lvl w:ilvl="0">
      <w:start w:val="7"/>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suff w:val="nothing"/>
      <w:lvlText w:val="PART %2%3 - "/>
      <w:lvlJc w:val="left"/>
      <w:pPr>
        <w:ind w:left="0" w:firstLine="0"/>
      </w:pPr>
      <w:rPr>
        <w:rFonts w:hint="default"/>
      </w:rPr>
    </w:lvl>
    <w:lvl w:ilvl="3">
      <w:start w:val="4"/>
      <w:numFmt w:val="decimal"/>
      <w:lvlText w:val="%3.%4"/>
      <w:lvlJc w:val="left"/>
      <w:pPr>
        <w:tabs>
          <w:tab w:val="num" w:pos="1728"/>
        </w:tabs>
        <w:ind w:left="1728" w:hanging="1008"/>
      </w:pPr>
      <w:rPr>
        <w:rFonts w:hint="default"/>
      </w:rPr>
    </w:lvl>
    <w:lvl w:ilvl="4">
      <w:start w:val="5"/>
      <w:numFmt w:val="decimal"/>
      <w:lvlText w:val="%5."/>
      <w:lvlJc w:val="left"/>
      <w:pPr>
        <w:tabs>
          <w:tab w:val="num" w:pos="882"/>
        </w:tabs>
        <w:ind w:left="882" w:hanging="432"/>
      </w:pPr>
      <w:rPr>
        <w:rFonts w:hint="default"/>
      </w:rPr>
    </w:lvl>
    <w:lvl w:ilvl="5">
      <w:start w:val="1"/>
      <w:numFmt w:val="decimal"/>
      <w:lvlText w:val="%6."/>
      <w:lvlJc w:val="left"/>
      <w:pPr>
        <w:tabs>
          <w:tab w:val="num" w:pos="576"/>
        </w:tabs>
        <w:ind w:left="576" w:hanging="576"/>
      </w:pPr>
      <w:rPr>
        <w:rFonts w:hint="default"/>
      </w:rPr>
    </w:lvl>
    <w:lvl w:ilvl="6">
      <w:start w:val="1"/>
      <w:numFmt w:val="decimal"/>
      <w:lvlText w:val="%7."/>
      <w:lvlJc w:val="left"/>
      <w:pPr>
        <w:tabs>
          <w:tab w:val="num" w:pos="2160"/>
        </w:tabs>
        <w:ind w:left="2160" w:hanging="576"/>
      </w:pPr>
      <w:rPr>
        <w:rFonts w:ascii="Courier New" w:eastAsia="Times New Roman" w:hAnsi="Courier New" w:cs="Courier New" w:hint="default"/>
      </w:rPr>
    </w:lvl>
    <w:lvl w:ilvl="7">
      <w:start w:val="1"/>
      <w:numFmt w:val="decimal"/>
      <w:lvlText w:val="%8)"/>
      <w:lvlJc w:val="left"/>
      <w:pPr>
        <w:tabs>
          <w:tab w:val="num" w:pos="2736"/>
        </w:tabs>
        <w:ind w:left="2736" w:hanging="576"/>
      </w:pPr>
      <w:rPr>
        <w:rFonts w:hint="default"/>
      </w:rPr>
    </w:lvl>
    <w:lvl w:ilvl="8">
      <w:start w:val="1"/>
      <w:numFmt w:val="lowerLetter"/>
      <w:lvlText w:val="%9)"/>
      <w:lvlJc w:val="left"/>
      <w:pPr>
        <w:tabs>
          <w:tab w:val="num" w:pos="3312"/>
        </w:tabs>
        <w:ind w:left="3312" w:hanging="576"/>
      </w:pPr>
      <w:rPr>
        <w:rFonts w:hint="default"/>
      </w:rPr>
    </w:lvl>
  </w:abstractNum>
  <w:abstractNum w:abstractNumId="115" w15:restartNumberingAfterBreak="0">
    <w:nsid w:val="626F79BF"/>
    <w:multiLevelType w:val="multilevel"/>
    <w:tmpl w:val="BFACC672"/>
    <w:lvl w:ilvl="0">
      <w:start w:val="7"/>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suff w:val="nothing"/>
      <w:lvlText w:val="PART %2%3 - "/>
      <w:lvlJc w:val="left"/>
      <w:pPr>
        <w:ind w:left="0" w:firstLine="0"/>
      </w:pPr>
      <w:rPr>
        <w:rFonts w:hint="default"/>
      </w:rPr>
    </w:lvl>
    <w:lvl w:ilvl="3">
      <w:start w:val="4"/>
      <w:numFmt w:val="decimal"/>
      <w:lvlText w:val="%3.%4"/>
      <w:lvlJc w:val="left"/>
      <w:pPr>
        <w:tabs>
          <w:tab w:val="num" w:pos="1728"/>
        </w:tabs>
        <w:ind w:left="1728" w:hanging="1008"/>
      </w:pPr>
      <w:rPr>
        <w:rFonts w:hint="default"/>
      </w:rPr>
    </w:lvl>
    <w:lvl w:ilvl="4">
      <w:start w:val="1"/>
      <w:numFmt w:val="upperLetter"/>
      <w:lvlText w:val="%5."/>
      <w:lvlJc w:val="left"/>
      <w:pPr>
        <w:tabs>
          <w:tab w:val="num" w:pos="882"/>
        </w:tabs>
        <w:ind w:left="882" w:hanging="432"/>
      </w:pPr>
      <w:rPr>
        <w:rFonts w:hint="default"/>
      </w:rPr>
    </w:lvl>
    <w:lvl w:ilvl="5">
      <w:start w:val="5"/>
      <w:numFmt w:val="upperLetter"/>
      <w:lvlText w:val="%6."/>
      <w:lvlJc w:val="left"/>
      <w:pPr>
        <w:tabs>
          <w:tab w:val="num" w:pos="576"/>
        </w:tabs>
        <w:ind w:left="576" w:hanging="576"/>
      </w:pPr>
      <w:rPr>
        <w:rFonts w:hint="default"/>
      </w:rPr>
    </w:lvl>
    <w:lvl w:ilvl="6">
      <w:start w:val="1"/>
      <w:numFmt w:val="decimal"/>
      <w:lvlText w:val="%7."/>
      <w:lvlJc w:val="left"/>
      <w:pPr>
        <w:tabs>
          <w:tab w:val="num" w:pos="2160"/>
        </w:tabs>
        <w:ind w:left="2160" w:hanging="576"/>
      </w:pPr>
      <w:rPr>
        <w:rFonts w:ascii="Courier New" w:eastAsia="Times New Roman" w:hAnsi="Courier New" w:cs="Courier New" w:hint="default"/>
      </w:rPr>
    </w:lvl>
    <w:lvl w:ilvl="7">
      <w:start w:val="1"/>
      <w:numFmt w:val="decimal"/>
      <w:lvlText w:val="%8)"/>
      <w:lvlJc w:val="left"/>
      <w:pPr>
        <w:tabs>
          <w:tab w:val="num" w:pos="2736"/>
        </w:tabs>
        <w:ind w:left="2736" w:hanging="576"/>
      </w:pPr>
      <w:rPr>
        <w:rFonts w:hint="default"/>
      </w:rPr>
    </w:lvl>
    <w:lvl w:ilvl="8">
      <w:start w:val="1"/>
      <w:numFmt w:val="lowerLetter"/>
      <w:lvlText w:val="%9)"/>
      <w:lvlJc w:val="left"/>
      <w:pPr>
        <w:tabs>
          <w:tab w:val="num" w:pos="3312"/>
        </w:tabs>
        <w:ind w:left="3312" w:hanging="576"/>
      </w:pPr>
      <w:rPr>
        <w:rFonts w:hint="default"/>
      </w:rPr>
    </w:lvl>
  </w:abstractNum>
  <w:abstractNum w:abstractNumId="116" w15:restartNumberingAfterBreak="0">
    <w:nsid w:val="62CE42DA"/>
    <w:multiLevelType w:val="hybridMultilevel"/>
    <w:tmpl w:val="DBA03F6C"/>
    <w:name w:val="MASTERSPEC22"/>
    <w:lvl w:ilvl="0" w:tplc="F110B8A4">
      <w:start w:val="2"/>
      <w:numFmt w:val="upperLetter"/>
      <w:lvlText w:val="%1."/>
      <w:lvlJc w:val="left"/>
      <w:pPr>
        <w:ind w:left="720" w:hanging="360"/>
      </w:pPr>
      <w:rPr>
        <w:rFonts w:hint="default"/>
      </w:rPr>
    </w:lvl>
    <w:lvl w:ilvl="1" w:tplc="FB86CCBE" w:tentative="1">
      <w:start w:val="1"/>
      <w:numFmt w:val="lowerLetter"/>
      <w:lvlText w:val="%2."/>
      <w:lvlJc w:val="left"/>
      <w:pPr>
        <w:ind w:left="1440" w:hanging="360"/>
      </w:pPr>
    </w:lvl>
    <w:lvl w:ilvl="2" w:tplc="2EE2226E" w:tentative="1">
      <w:start w:val="1"/>
      <w:numFmt w:val="lowerRoman"/>
      <w:lvlText w:val="%3."/>
      <w:lvlJc w:val="right"/>
      <w:pPr>
        <w:ind w:left="2160" w:hanging="180"/>
      </w:pPr>
    </w:lvl>
    <w:lvl w:ilvl="3" w:tplc="2A4886C2" w:tentative="1">
      <w:start w:val="1"/>
      <w:numFmt w:val="decimal"/>
      <w:lvlText w:val="%4."/>
      <w:lvlJc w:val="left"/>
      <w:pPr>
        <w:ind w:left="2880" w:hanging="360"/>
      </w:pPr>
    </w:lvl>
    <w:lvl w:ilvl="4" w:tplc="2A22A78E" w:tentative="1">
      <w:start w:val="1"/>
      <w:numFmt w:val="lowerLetter"/>
      <w:lvlText w:val="%5."/>
      <w:lvlJc w:val="left"/>
      <w:pPr>
        <w:ind w:left="3600" w:hanging="360"/>
      </w:pPr>
    </w:lvl>
    <w:lvl w:ilvl="5" w:tplc="623AB4FA" w:tentative="1">
      <w:start w:val="1"/>
      <w:numFmt w:val="lowerRoman"/>
      <w:lvlText w:val="%6."/>
      <w:lvlJc w:val="right"/>
      <w:pPr>
        <w:ind w:left="4320" w:hanging="180"/>
      </w:pPr>
    </w:lvl>
    <w:lvl w:ilvl="6" w:tplc="49D623BA" w:tentative="1">
      <w:start w:val="1"/>
      <w:numFmt w:val="decimal"/>
      <w:lvlText w:val="%7."/>
      <w:lvlJc w:val="left"/>
      <w:pPr>
        <w:ind w:left="5040" w:hanging="360"/>
      </w:pPr>
    </w:lvl>
    <w:lvl w:ilvl="7" w:tplc="08B41EAA" w:tentative="1">
      <w:start w:val="1"/>
      <w:numFmt w:val="lowerLetter"/>
      <w:lvlText w:val="%8."/>
      <w:lvlJc w:val="left"/>
      <w:pPr>
        <w:ind w:left="5760" w:hanging="360"/>
      </w:pPr>
    </w:lvl>
    <w:lvl w:ilvl="8" w:tplc="C7FCAFC8" w:tentative="1">
      <w:start w:val="1"/>
      <w:numFmt w:val="lowerRoman"/>
      <w:lvlText w:val="%9."/>
      <w:lvlJc w:val="right"/>
      <w:pPr>
        <w:ind w:left="6480" w:hanging="180"/>
      </w:pPr>
    </w:lvl>
  </w:abstractNum>
  <w:abstractNum w:abstractNumId="117" w15:restartNumberingAfterBreak="0">
    <w:nsid w:val="62E82DE2"/>
    <w:multiLevelType w:val="hybridMultilevel"/>
    <w:tmpl w:val="D6726CDA"/>
    <w:lvl w:ilvl="0" w:tplc="10D06DC6">
      <w:start w:val="1"/>
      <w:numFmt w:val="decimal"/>
      <w:lvlText w:val="%1."/>
      <w:lvlJc w:val="left"/>
      <w:pPr>
        <w:ind w:left="1800" w:hanging="360"/>
      </w:pPr>
    </w:lvl>
    <w:lvl w:ilvl="1" w:tplc="B5784840" w:tentative="1">
      <w:start w:val="1"/>
      <w:numFmt w:val="lowerLetter"/>
      <w:lvlText w:val="%2."/>
      <w:lvlJc w:val="left"/>
      <w:pPr>
        <w:ind w:left="2520" w:hanging="360"/>
      </w:pPr>
    </w:lvl>
    <w:lvl w:ilvl="2" w:tplc="418C12EE" w:tentative="1">
      <w:start w:val="1"/>
      <w:numFmt w:val="lowerRoman"/>
      <w:lvlText w:val="%3."/>
      <w:lvlJc w:val="right"/>
      <w:pPr>
        <w:ind w:left="3240" w:hanging="180"/>
      </w:pPr>
    </w:lvl>
    <w:lvl w:ilvl="3" w:tplc="B1D49882" w:tentative="1">
      <w:start w:val="1"/>
      <w:numFmt w:val="decimal"/>
      <w:lvlText w:val="%4."/>
      <w:lvlJc w:val="left"/>
      <w:pPr>
        <w:ind w:left="3960" w:hanging="360"/>
      </w:pPr>
    </w:lvl>
    <w:lvl w:ilvl="4" w:tplc="5E520E8C" w:tentative="1">
      <w:start w:val="1"/>
      <w:numFmt w:val="lowerLetter"/>
      <w:lvlText w:val="%5."/>
      <w:lvlJc w:val="left"/>
      <w:pPr>
        <w:ind w:left="4680" w:hanging="360"/>
      </w:pPr>
    </w:lvl>
    <w:lvl w:ilvl="5" w:tplc="6BAE7362" w:tentative="1">
      <w:start w:val="1"/>
      <w:numFmt w:val="lowerRoman"/>
      <w:lvlText w:val="%6."/>
      <w:lvlJc w:val="right"/>
      <w:pPr>
        <w:ind w:left="5400" w:hanging="180"/>
      </w:pPr>
    </w:lvl>
    <w:lvl w:ilvl="6" w:tplc="D2C2E292" w:tentative="1">
      <w:start w:val="1"/>
      <w:numFmt w:val="decimal"/>
      <w:lvlText w:val="%7."/>
      <w:lvlJc w:val="left"/>
      <w:pPr>
        <w:ind w:left="6120" w:hanging="360"/>
      </w:pPr>
    </w:lvl>
    <w:lvl w:ilvl="7" w:tplc="7D1AAFBC" w:tentative="1">
      <w:start w:val="1"/>
      <w:numFmt w:val="lowerLetter"/>
      <w:lvlText w:val="%8."/>
      <w:lvlJc w:val="left"/>
      <w:pPr>
        <w:ind w:left="6840" w:hanging="360"/>
      </w:pPr>
    </w:lvl>
    <w:lvl w:ilvl="8" w:tplc="451CDA82" w:tentative="1">
      <w:start w:val="1"/>
      <w:numFmt w:val="lowerRoman"/>
      <w:lvlText w:val="%9."/>
      <w:lvlJc w:val="right"/>
      <w:pPr>
        <w:ind w:left="7560" w:hanging="180"/>
      </w:pPr>
    </w:lvl>
  </w:abstractNum>
  <w:abstractNum w:abstractNumId="118" w15:restartNumberingAfterBreak="0">
    <w:nsid w:val="64793BD6"/>
    <w:multiLevelType w:val="multilevel"/>
    <w:tmpl w:val="AB50A216"/>
    <w:name w:val="MASTERSPEC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2"/>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19" w15:restartNumberingAfterBreak="0">
    <w:nsid w:val="64D75836"/>
    <w:multiLevelType w:val="multilevel"/>
    <w:tmpl w:val="DB48F67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4.3"/>
      <w:lvlJc w:val="left"/>
      <w:pPr>
        <w:tabs>
          <w:tab w:val="num" w:pos="864"/>
        </w:tabs>
        <w:ind w:left="864" w:hanging="864"/>
      </w:pPr>
      <w:rPr>
        <w:rFonts w:hint="default"/>
      </w:rPr>
    </w:lvl>
    <w:lvl w:ilvl="4">
      <w:start w:val="4"/>
      <w:numFmt w:val="upperLetter"/>
      <w:lvlText w:val="%5."/>
      <w:lvlJc w:val="left"/>
      <w:pPr>
        <w:tabs>
          <w:tab w:val="num" w:pos="864"/>
        </w:tabs>
        <w:ind w:left="864" w:hanging="576"/>
      </w:pPr>
      <w:rPr>
        <w:rFonts w:cs="Times New Roman" w:hint="default"/>
        <w:b w:val="0"/>
      </w:rPr>
    </w:lvl>
    <w:lvl w:ilvl="5">
      <w:start w:val="1"/>
      <w:numFmt w:val="decimal"/>
      <w:lvlText w:val="%6."/>
      <w:lvlJc w:val="left"/>
      <w:pPr>
        <w:tabs>
          <w:tab w:val="num" w:pos="1440"/>
        </w:tabs>
        <w:ind w:left="1440" w:hanging="576"/>
      </w:pPr>
      <w:rPr>
        <w:rFonts w:hint="default"/>
      </w:rPr>
    </w:lvl>
    <w:lvl w:ilvl="6">
      <w:start w:val="1"/>
      <w:numFmt w:val="decimal"/>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20" w15:restartNumberingAfterBreak="0">
    <w:nsid w:val="65471A85"/>
    <w:multiLevelType w:val="hybridMultilevel"/>
    <w:tmpl w:val="384C4918"/>
    <w:lvl w:ilvl="0" w:tplc="F8D49050">
      <w:start w:val="1"/>
      <w:numFmt w:val="decimal"/>
      <w:lvlText w:val="%1."/>
      <w:lvlJc w:val="left"/>
      <w:pPr>
        <w:ind w:left="720" w:hanging="360"/>
      </w:pPr>
    </w:lvl>
    <w:lvl w:ilvl="1" w:tplc="D06EAF66" w:tentative="1">
      <w:start w:val="1"/>
      <w:numFmt w:val="lowerLetter"/>
      <w:lvlText w:val="%2."/>
      <w:lvlJc w:val="left"/>
      <w:pPr>
        <w:ind w:left="1440" w:hanging="360"/>
      </w:pPr>
    </w:lvl>
    <w:lvl w:ilvl="2" w:tplc="89CCC620" w:tentative="1">
      <w:start w:val="1"/>
      <w:numFmt w:val="lowerRoman"/>
      <w:lvlText w:val="%3."/>
      <w:lvlJc w:val="right"/>
      <w:pPr>
        <w:ind w:left="2160" w:hanging="180"/>
      </w:pPr>
    </w:lvl>
    <w:lvl w:ilvl="3" w:tplc="716474C0" w:tentative="1">
      <w:start w:val="1"/>
      <w:numFmt w:val="decimal"/>
      <w:lvlText w:val="%4."/>
      <w:lvlJc w:val="left"/>
      <w:pPr>
        <w:ind w:left="2880" w:hanging="360"/>
      </w:pPr>
    </w:lvl>
    <w:lvl w:ilvl="4" w:tplc="71DEAC2C" w:tentative="1">
      <w:start w:val="1"/>
      <w:numFmt w:val="lowerLetter"/>
      <w:lvlText w:val="%5."/>
      <w:lvlJc w:val="left"/>
      <w:pPr>
        <w:ind w:left="3600" w:hanging="360"/>
      </w:pPr>
    </w:lvl>
    <w:lvl w:ilvl="5" w:tplc="9A3806CE" w:tentative="1">
      <w:start w:val="1"/>
      <w:numFmt w:val="lowerRoman"/>
      <w:lvlText w:val="%6."/>
      <w:lvlJc w:val="right"/>
      <w:pPr>
        <w:ind w:left="4320" w:hanging="180"/>
      </w:pPr>
    </w:lvl>
    <w:lvl w:ilvl="6" w:tplc="825441EE" w:tentative="1">
      <w:start w:val="1"/>
      <w:numFmt w:val="decimal"/>
      <w:lvlText w:val="%7."/>
      <w:lvlJc w:val="left"/>
      <w:pPr>
        <w:ind w:left="5040" w:hanging="360"/>
      </w:pPr>
    </w:lvl>
    <w:lvl w:ilvl="7" w:tplc="BB205806" w:tentative="1">
      <w:start w:val="1"/>
      <w:numFmt w:val="lowerLetter"/>
      <w:lvlText w:val="%8."/>
      <w:lvlJc w:val="left"/>
      <w:pPr>
        <w:ind w:left="5760" w:hanging="360"/>
      </w:pPr>
    </w:lvl>
    <w:lvl w:ilvl="8" w:tplc="36801E10" w:tentative="1">
      <w:start w:val="1"/>
      <w:numFmt w:val="lowerRoman"/>
      <w:lvlText w:val="%9."/>
      <w:lvlJc w:val="right"/>
      <w:pPr>
        <w:ind w:left="6480" w:hanging="180"/>
      </w:pPr>
    </w:lvl>
  </w:abstractNum>
  <w:abstractNum w:abstractNumId="121" w15:restartNumberingAfterBreak="0">
    <w:nsid w:val="654F4EBB"/>
    <w:multiLevelType w:val="multilevel"/>
    <w:tmpl w:val="F32A11BC"/>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4.3"/>
      <w:lvlJc w:val="left"/>
      <w:pPr>
        <w:tabs>
          <w:tab w:val="num" w:pos="864"/>
        </w:tabs>
        <w:ind w:left="864" w:hanging="864"/>
      </w:pPr>
      <w:rPr>
        <w:rFonts w:hint="default"/>
      </w:rPr>
    </w:lvl>
    <w:lvl w:ilvl="4">
      <w:start w:val="4"/>
      <w:numFmt w:val="upperLetter"/>
      <w:lvlText w:val="%5."/>
      <w:lvlJc w:val="left"/>
      <w:pPr>
        <w:tabs>
          <w:tab w:val="num" w:pos="864"/>
        </w:tabs>
        <w:ind w:left="864" w:hanging="576"/>
      </w:pPr>
      <w:rPr>
        <w:rFonts w:cs="Times New Roman" w:hint="default"/>
        <w:b w:val="0"/>
      </w:rPr>
    </w:lvl>
    <w:lvl w:ilvl="5">
      <w:start w:val="1"/>
      <w:numFmt w:val="decimal"/>
      <w:lvlText w:val="%6."/>
      <w:lvlJc w:val="left"/>
      <w:pPr>
        <w:tabs>
          <w:tab w:val="num" w:pos="1440"/>
        </w:tabs>
        <w:ind w:left="1440" w:hanging="576"/>
      </w:pPr>
      <w:rPr>
        <w:rFonts w:hint="default"/>
      </w:rPr>
    </w:lvl>
    <w:lvl w:ilvl="6">
      <w:start w:val="1"/>
      <w:numFmt w:val="decimal"/>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22" w15:restartNumberingAfterBreak="0">
    <w:nsid w:val="66132388"/>
    <w:multiLevelType w:val="multilevel"/>
    <w:tmpl w:val="BFACC672"/>
    <w:lvl w:ilvl="0">
      <w:start w:val="7"/>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suff w:val="nothing"/>
      <w:lvlText w:val="PART %2%3 - "/>
      <w:lvlJc w:val="left"/>
      <w:pPr>
        <w:ind w:left="0" w:firstLine="0"/>
      </w:pPr>
      <w:rPr>
        <w:rFonts w:hint="default"/>
      </w:rPr>
    </w:lvl>
    <w:lvl w:ilvl="3">
      <w:start w:val="4"/>
      <w:numFmt w:val="decimal"/>
      <w:lvlText w:val="%3.%4"/>
      <w:lvlJc w:val="left"/>
      <w:pPr>
        <w:tabs>
          <w:tab w:val="num" w:pos="1728"/>
        </w:tabs>
        <w:ind w:left="1728" w:hanging="1008"/>
      </w:pPr>
      <w:rPr>
        <w:rFonts w:hint="default"/>
      </w:rPr>
    </w:lvl>
    <w:lvl w:ilvl="4">
      <w:start w:val="1"/>
      <w:numFmt w:val="upperLetter"/>
      <w:lvlText w:val="%5."/>
      <w:lvlJc w:val="left"/>
      <w:pPr>
        <w:tabs>
          <w:tab w:val="num" w:pos="882"/>
        </w:tabs>
        <w:ind w:left="882" w:hanging="432"/>
      </w:pPr>
      <w:rPr>
        <w:rFonts w:hint="default"/>
      </w:rPr>
    </w:lvl>
    <w:lvl w:ilvl="5">
      <w:start w:val="5"/>
      <w:numFmt w:val="upperLetter"/>
      <w:lvlText w:val="%6."/>
      <w:lvlJc w:val="left"/>
      <w:pPr>
        <w:tabs>
          <w:tab w:val="num" w:pos="576"/>
        </w:tabs>
        <w:ind w:left="576" w:hanging="576"/>
      </w:pPr>
      <w:rPr>
        <w:rFonts w:hint="default"/>
      </w:rPr>
    </w:lvl>
    <w:lvl w:ilvl="6">
      <w:start w:val="1"/>
      <w:numFmt w:val="decimal"/>
      <w:lvlText w:val="%7."/>
      <w:lvlJc w:val="left"/>
      <w:pPr>
        <w:tabs>
          <w:tab w:val="num" w:pos="2160"/>
        </w:tabs>
        <w:ind w:left="2160" w:hanging="576"/>
      </w:pPr>
      <w:rPr>
        <w:rFonts w:ascii="Courier New" w:eastAsia="Times New Roman" w:hAnsi="Courier New" w:cs="Courier New" w:hint="default"/>
      </w:rPr>
    </w:lvl>
    <w:lvl w:ilvl="7">
      <w:start w:val="1"/>
      <w:numFmt w:val="decimal"/>
      <w:lvlText w:val="%8)"/>
      <w:lvlJc w:val="left"/>
      <w:pPr>
        <w:tabs>
          <w:tab w:val="num" w:pos="2736"/>
        </w:tabs>
        <w:ind w:left="2736" w:hanging="576"/>
      </w:pPr>
      <w:rPr>
        <w:rFonts w:hint="default"/>
      </w:rPr>
    </w:lvl>
    <w:lvl w:ilvl="8">
      <w:start w:val="1"/>
      <w:numFmt w:val="lowerLetter"/>
      <w:lvlText w:val="%9)"/>
      <w:lvlJc w:val="left"/>
      <w:pPr>
        <w:tabs>
          <w:tab w:val="num" w:pos="3312"/>
        </w:tabs>
        <w:ind w:left="3312" w:hanging="576"/>
      </w:pPr>
      <w:rPr>
        <w:rFonts w:hint="default"/>
      </w:rPr>
    </w:lvl>
  </w:abstractNum>
  <w:abstractNum w:abstractNumId="123" w15:restartNumberingAfterBreak="0">
    <w:nsid w:val="66BD2408"/>
    <w:multiLevelType w:val="hybridMultilevel"/>
    <w:tmpl w:val="B0A8B366"/>
    <w:lvl w:ilvl="0" w:tplc="8E3C2E52">
      <w:start w:val="1"/>
      <w:numFmt w:val="upperLetter"/>
      <w:lvlText w:val="%1."/>
      <w:lvlJc w:val="left"/>
      <w:pPr>
        <w:ind w:left="1440" w:hanging="360"/>
      </w:pPr>
      <w:rPr>
        <w:rFonts w:hint="default"/>
      </w:rPr>
    </w:lvl>
    <w:lvl w:ilvl="1" w:tplc="8280FA52" w:tentative="1">
      <w:start w:val="1"/>
      <w:numFmt w:val="lowerLetter"/>
      <w:lvlText w:val="%2."/>
      <w:lvlJc w:val="left"/>
      <w:pPr>
        <w:ind w:left="2160" w:hanging="360"/>
      </w:pPr>
    </w:lvl>
    <w:lvl w:ilvl="2" w:tplc="B6BA8C9E" w:tentative="1">
      <w:start w:val="1"/>
      <w:numFmt w:val="lowerRoman"/>
      <w:lvlText w:val="%3."/>
      <w:lvlJc w:val="right"/>
      <w:pPr>
        <w:ind w:left="2880" w:hanging="180"/>
      </w:pPr>
    </w:lvl>
    <w:lvl w:ilvl="3" w:tplc="FE187490" w:tentative="1">
      <w:start w:val="1"/>
      <w:numFmt w:val="decimal"/>
      <w:lvlText w:val="%4."/>
      <w:lvlJc w:val="left"/>
      <w:pPr>
        <w:ind w:left="3600" w:hanging="360"/>
      </w:pPr>
    </w:lvl>
    <w:lvl w:ilvl="4" w:tplc="3432A932" w:tentative="1">
      <w:start w:val="1"/>
      <w:numFmt w:val="lowerLetter"/>
      <w:lvlText w:val="%5."/>
      <w:lvlJc w:val="left"/>
      <w:pPr>
        <w:ind w:left="4320" w:hanging="360"/>
      </w:pPr>
    </w:lvl>
    <w:lvl w:ilvl="5" w:tplc="8408C4E4" w:tentative="1">
      <w:start w:val="1"/>
      <w:numFmt w:val="lowerRoman"/>
      <w:lvlText w:val="%6."/>
      <w:lvlJc w:val="right"/>
      <w:pPr>
        <w:ind w:left="5040" w:hanging="180"/>
      </w:pPr>
    </w:lvl>
    <w:lvl w:ilvl="6" w:tplc="FA7C2E6A" w:tentative="1">
      <w:start w:val="1"/>
      <w:numFmt w:val="decimal"/>
      <w:lvlText w:val="%7."/>
      <w:lvlJc w:val="left"/>
      <w:pPr>
        <w:ind w:left="5760" w:hanging="360"/>
      </w:pPr>
    </w:lvl>
    <w:lvl w:ilvl="7" w:tplc="EBE68CEC" w:tentative="1">
      <w:start w:val="1"/>
      <w:numFmt w:val="lowerLetter"/>
      <w:lvlText w:val="%8."/>
      <w:lvlJc w:val="left"/>
      <w:pPr>
        <w:ind w:left="6480" w:hanging="360"/>
      </w:pPr>
    </w:lvl>
    <w:lvl w:ilvl="8" w:tplc="BA526BC8" w:tentative="1">
      <w:start w:val="1"/>
      <w:numFmt w:val="lowerRoman"/>
      <w:lvlText w:val="%9."/>
      <w:lvlJc w:val="right"/>
      <w:pPr>
        <w:ind w:left="7200" w:hanging="180"/>
      </w:pPr>
    </w:lvl>
  </w:abstractNum>
  <w:abstractNum w:abstractNumId="124" w15:restartNumberingAfterBreak="0">
    <w:nsid w:val="673D530E"/>
    <w:multiLevelType w:val="hybridMultilevel"/>
    <w:tmpl w:val="01BCE84E"/>
    <w:lvl w:ilvl="0" w:tplc="3FE0D99A">
      <w:start w:val="1"/>
      <w:numFmt w:val="upperLetter"/>
      <w:lvlText w:val="%1."/>
      <w:lvlJc w:val="left"/>
      <w:pPr>
        <w:ind w:left="3960" w:hanging="360"/>
      </w:pPr>
    </w:lvl>
    <w:lvl w:ilvl="1" w:tplc="7548D532" w:tentative="1">
      <w:start w:val="1"/>
      <w:numFmt w:val="lowerLetter"/>
      <w:lvlText w:val="%2."/>
      <w:lvlJc w:val="left"/>
      <w:pPr>
        <w:ind w:left="1440" w:hanging="360"/>
      </w:pPr>
    </w:lvl>
    <w:lvl w:ilvl="2" w:tplc="5D4487FC" w:tentative="1">
      <w:start w:val="1"/>
      <w:numFmt w:val="lowerRoman"/>
      <w:lvlText w:val="%3."/>
      <w:lvlJc w:val="right"/>
      <w:pPr>
        <w:ind w:left="2160" w:hanging="180"/>
      </w:pPr>
    </w:lvl>
    <w:lvl w:ilvl="3" w:tplc="3CC017C2" w:tentative="1">
      <w:start w:val="1"/>
      <w:numFmt w:val="decimal"/>
      <w:lvlText w:val="%4."/>
      <w:lvlJc w:val="left"/>
      <w:pPr>
        <w:ind w:left="2880" w:hanging="360"/>
      </w:pPr>
    </w:lvl>
    <w:lvl w:ilvl="4" w:tplc="F580B55E" w:tentative="1">
      <w:start w:val="1"/>
      <w:numFmt w:val="lowerLetter"/>
      <w:lvlText w:val="%5."/>
      <w:lvlJc w:val="left"/>
      <w:pPr>
        <w:ind w:left="3600" w:hanging="360"/>
      </w:pPr>
    </w:lvl>
    <w:lvl w:ilvl="5" w:tplc="79263E9E" w:tentative="1">
      <w:start w:val="1"/>
      <w:numFmt w:val="lowerRoman"/>
      <w:lvlText w:val="%6."/>
      <w:lvlJc w:val="right"/>
      <w:pPr>
        <w:ind w:left="4320" w:hanging="180"/>
      </w:pPr>
    </w:lvl>
    <w:lvl w:ilvl="6" w:tplc="9EB296D6" w:tentative="1">
      <w:start w:val="1"/>
      <w:numFmt w:val="decimal"/>
      <w:lvlText w:val="%7."/>
      <w:lvlJc w:val="left"/>
      <w:pPr>
        <w:ind w:left="5040" w:hanging="360"/>
      </w:pPr>
    </w:lvl>
    <w:lvl w:ilvl="7" w:tplc="29EA6E80" w:tentative="1">
      <w:start w:val="1"/>
      <w:numFmt w:val="lowerLetter"/>
      <w:lvlText w:val="%8."/>
      <w:lvlJc w:val="left"/>
      <w:pPr>
        <w:ind w:left="5760" w:hanging="360"/>
      </w:pPr>
    </w:lvl>
    <w:lvl w:ilvl="8" w:tplc="C1CE7798" w:tentative="1">
      <w:start w:val="1"/>
      <w:numFmt w:val="lowerRoman"/>
      <w:lvlText w:val="%9."/>
      <w:lvlJc w:val="right"/>
      <w:pPr>
        <w:ind w:left="6480" w:hanging="180"/>
      </w:pPr>
    </w:lvl>
  </w:abstractNum>
  <w:abstractNum w:abstractNumId="125" w15:restartNumberingAfterBreak="0">
    <w:nsid w:val="679871B1"/>
    <w:multiLevelType w:val="multilevel"/>
    <w:tmpl w:val="33C22AB8"/>
    <w:lvl w:ilvl="0">
      <w:start w:val="1"/>
      <w:numFmt w:val="decimal"/>
      <w:suff w:val="nothing"/>
      <w:lvlText w:val="PART %1 - "/>
      <w:lvlJc w:val="left"/>
      <w:pPr>
        <w:ind w:left="0" w:firstLine="0"/>
      </w:pPr>
      <w:rPr>
        <w:rFonts w:cs="Times New Roman" w:hint="default"/>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2"/>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26" w15:restartNumberingAfterBreak="0">
    <w:nsid w:val="67991321"/>
    <w:multiLevelType w:val="hybridMultilevel"/>
    <w:tmpl w:val="110AF53A"/>
    <w:lvl w:ilvl="0" w:tplc="27C646D6">
      <w:start w:val="2"/>
      <w:numFmt w:val="upperLetter"/>
      <w:lvlText w:val="%1."/>
      <w:lvlJc w:val="left"/>
      <w:pPr>
        <w:ind w:left="1620" w:hanging="360"/>
      </w:pPr>
      <w:rPr>
        <w:rFonts w:hint="default"/>
      </w:rPr>
    </w:lvl>
    <w:lvl w:ilvl="1" w:tplc="CF8A8248" w:tentative="1">
      <w:start w:val="1"/>
      <w:numFmt w:val="lowerLetter"/>
      <w:lvlText w:val="%2."/>
      <w:lvlJc w:val="left"/>
      <w:pPr>
        <w:ind w:left="2340" w:hanging="360"/>
      </w:pPr>
    </w:lvl>
    <w:lvl w:ilvl="2" w:tplc="895C10E6" w:tentative="1">
      <w:start w:val="1"/>
      <w:numFmt w:val="lowerRoman"/>
      <w:lvlText w:val="%3."/>
      <w:lvlJc w:val="right"/>
      <w:pPr>
        <w:ind w:left="3060" w:hanging="180"/>
      </w:pPr>
    </w:lvl>
    <w:lvl w:ilvl="3" w:tplc="A92A2408" w:tentative="1">
      <w:start w:val="1"/>
      <w:numFmt w:val="decimal"/>
      <w:lvlText w:val="%4."/>
      <w:lvlJc w:val="left"/>
      <w:pPr>
        <w:ind w:left="3780" w:hanging="360"/>
      </w:pPr>
    </w:lvl>
    <w:lvl w:ilvl="4" w:tplc="92AEBC46" w:tentative="1">
      <w:start w:val="1"/>
      <w:numFmt w:val="lowerLetter"/>
      <w:lvlText w:val="%5."/>
      <w:lvlJc w:val="left"/>
      <w:pPr>
        <w:ind w:left="4500" w:hanging="360"/>
      </w:pPr>
    </w:lvl>
    <w:lvl w:ilvl="5" w:tplc="5CCA2264" w:tentative="1">
      <w:start w:val="1"/>
      <w:numFmt w:val="lowerRoman"/>
      <w:lvlText w:val="%6."/>
      <w:lvlJc w:val="right"/>
      <w:pPr>
        <w:ind w:left="5220" w:hanging="180"/>
      </w:pPr>
    </w:lvl>
    <w:lvl w:ilvl="6" w:tplc="C2A24E50" w:tentative="1">
      <w:start w:val="1"/>
      <w:numFmt w:val="decimal"/>
      <w:lvlText w:val="%7."/>
      <w:lvlJc w:val="left"/>
      <w:pPr>
        <w:ind w:left="5940" w:hanging="360"/>
      </w:pPr>
    </w:lvl>
    <w:lvl w:ilvl="7" w:tplc="DB0606B4" w:tentative="1">
      <w:start w:val="1"/>
      <w:numFmt w:val="lowerLetter"/>
      <w:lvlText w:val="%8."/>
      <w:lvlJc w:val="left"/>
      <w:pPr>
        <w:ind w:left="6660" w:hanging="360"/>
      </w:pPr>
    </w:lvl>
    <w:lvl w:ilvl="8" w:tplc="935E041C" w:tentative="1">
      <w:start w:val="1"/>
      <w:numFmt w:val="lowerRoman"/>
      <w:lvlText w:val="%9."/>
      <w:lvlJc w:val="right"/>
      <w:pPr>
        <w:ind w:left="7380" w:hanging="180"/>
      </w:pPr>
    </w:lvl>
  </w:abstractNum>
  <w:abstractNum w:abstractNumId="127" w15:restartNumberingAfterBreak="0">
    <w:nsid w:val="6A742265"/>
    <w:multiLevelType w:val="multilevel"/>
    <w:tmpl w:val="E4AC3090"/>
    <w:lvl w:ilvl="0">
      <w:start w:val="7"/>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suff w:val="nothing"/>
      <w:lvlText w:val="PART %2%3 - "/>
      <w:lvlJc w:val="left"/>
      <w:pPr>
        <w:ind w:left="0" w:firstLine="0"/>
      </w:pPr>
      <w:rPr>
        <w:rFonts w:hint="default"/>
      </w:rPr>
    </w:lvl>
    <w:lvl w:ilvl="3">
      <w:start w:val="5"/>
      <w:numFmt w:val="decimal"/>
      <w:lvlText w:val="%3.%4"/>
      <w:lvlJc w:val="left"/>
      <w:pPr>
        <w:tabs>
          <w:tab w:val="num" w:pos="1728"/>
        </w:tabs>
        <w:ind w:left="1728" w:hanging="1008"/>
      </w:pPr>
      <w:rPr>
        <w:rFonts w:hint="default"/>
      </w:rPr>
    </w:lvl>
    <w:lvl w:ilvl="4">
      <w:start w:val="1"/>
      <w:numFmt w:val="upperLetter"/>
      <w:lvlText w:val="%5."/>
      <w:lvlJc w:val="left"/>
      <w:pPr>
        <w:tabs>
          <w:tab w:val="num" w:pos="882"/>
        </w:tabs>
        <w:ind w:left="882" w:hanging="432"/>
      </w:pPr>
      <w:rPr>
        <w:rFonts w:hint="default"/>
      </w:rPr>
    </w:lvl>
    <w:lvl w:ilvl="5">
      <w:start w:val="1"/>
      <w:numFmt w:val="upperLetter"/>
      <w:lvlText w:val="%6."/>
      <w:lvlJc w:val="left"/>
      <w:pPr>
        <w:tabs>
          <w:tab w:val="num" w:pos="576"/>
        </w:tabs>
        <w:ind w:left="576" w:hanging="576"/>
      </w:pPr>
      <w:rPr>
        <w:rFonts w:hint="default"/>
      </w:rPr>
    </w:lvl>
    <w:lvl w:ilvl="6">
      <w:start w:val="1"/>
      <w:numFmt w:val="decimal"/>
      <w:lvlText w:val="%7."/>
      <w:lvlJc w:val="left"/>
      <w:pPr>
        <w:tabs>
          <w:tab w:val="num" w:pos="2160"/>
        </w:tabs>
        <w:ind w:left="2160" w:hanging="576"/>
      </w:pPr>
      <w:rPr>
        <w:rFonts w:ascii="Courier New" w:eastAsia="Times New Roman" w:hAnsi="Courier New" w:cs="Courier New" w:hint="default"/>
      </w:rPr>
    </w:lvl>
    <w:lvl w:ilvl="7">
      <w:start w:val="1"/>
      <w:numFmt w:val="decimal"/>
      <w:lvlText w:val="%8)"/>
      <w:lvlJc w:val="left"/>
      <w:pPr>
        <w:tabs>
          <w:tab w:val="num" w:pos="2736"/>
        </w:tabs>
        <w:ind w:left="2736" w:hanging="576"/>
      </w:pPr>
      <w:rPr>
        <w:rFonts w:hint="default"/>
      </w:rPr>
    </w:lvl>
    <w:lvl w:ilvl="8">
      <w:start w:val="1"/>
      <w:numFmt w:val="lowerLetter"/>
      <w:lvlText w:val="%9)"/>
      <w:lvlJc w:val="left"/>
      <w:pPr>
        <w:tabs>
          <w:tab w:val="num" w:pos="3312"/>
        </w:tabs>
        <w:ind w:left="3312" w:hanging="576"/>
      </w:pPr>
      <w:rPr>
        <w:rFonts w:hint="default"/>
      </w:rPr>
    </w:lvl>
  </w:abstractNum>
  <w:abstractNum w:abstractNumId="128" w15:restartNumberingAfterBreak="0">
    <w:nsid w:val="6A853246"/>
    <w:multiLevelType w:val="hybridMultilevel"/>
    <w:tmpl w:val="BF48A9CC"/>
    <w:lvl w:ilvl="0" w:tplc="84924BEC">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15:restartNumberingAfterBreak="0">
    <w:nsid w:val="6A965D90"/>
    <w:multiLevelType w:val="hybridMultilevel"/>
    <w:tmpl w:val="E42C2554"/>
    <w:lvl w:ilvl="0" w:tplc="5BAAEBDA">
      <w:start w:val="2"/>
      <w:numFmt w:val="decimal"/>
      <w:lvlText w:val="%1."/>
      <w:lvlJc w:val="left"/>
      <w:pPr>
        <w:ind w:left="900" w:hanging="180"/>
      </w:pPr>
      <w:rPr>
        <w:rFonts w:hint="default"/>
      </w:rPr>
    </w:lvl>
    <w:lvl w:ilvl="1" w:tplc="ABFA1388" w:tentative="1">
      <w:start w:val="1"/>
      <w:numFmt w:val="lowerLetter"/>
      <w:lvlText w:val="%2."/>
      <w:lvlJc w:val="left"/>
      <w:pPr>
        <w:ind w:left="1440" w:hanging="360"/>
      </w:pPr>
    </w:lvl>
    <w:lvl w:ilvl="2" w:tplc="C9F4140E" w:tentative="1">
      <w:start w:val="1"/>
      <w:numFmt w:val="lowerRoman"/>
      <w:lvlText w:val="%3."/>
      <w:lvlJc w:val="right"/>
      <w:pPr>
        <w:ind w:left="2160" w:hanging="180"/>
      </w:pPr>
    </w:lvl>
    <w:lvl w:ilvl="3" w:tplc="A09023E6" w:tentative="1">
      <w:start w:val="1"/>
      <w:numFmt w:val="decimal"/>
      <w:lvlText w:val="%4."/>
      <w:lvlJc w:val="left"/>
      <w:pPr>
        <w:ind w:left="2880" w:hanging="360"/>
      </w:pPr>
    </w:lvl>
    <w:lvl w:ilvl="4" w:tplc="7AF477B0" w:tentative="1">
      <w:start w:val="1"/>
      <w:numFmt w:val="lowerLetter"/>
      <w:lvlText w:val="%5."/>
      <w:lvlJc w:val="left"/>
      <w:pPr>
        <w:ind w:left="3600" w:hanging="360"/>
      </w:pPr>
    </w:lvl>
    <w:lvl w:ilvl="5" w:tplc="264C8838">
      <w:start w:val="1"/>
      <w:numFmt w:val="decimal"/>
      <w:lvlText w:val="%6."/>
      <w:lvlJc w:val="left"/>
      <w:pPr>
        <w:ind w:left="4320" w:hanging="180"/>
      </w:pPr>
      <w:rPr>
        <w:rFonts w:hint="default"/>
      </w:rPr>
    </w:lvl>
    <w:lvl w:ilvl="6" w:tplc="73306504" w:tentative="1">
      <w:start w:val="1"/>
      <w:numFmt w:val="decimal"/>
      <w:lvlText w:val="%7."/>
      <w:lvlJc w:val="left"/>
      <w:pPr>
        <w:ind w:left="5040" w:hanging="360"/>
      </w:pPr>
    </w:lvl>
    <w:lvl w:ilvl="7" w:tplc="B44097BA" w:tentative="1">
      <w:start w:val="1"/>
      <w:numFmt w:val="lowerLetter"/>
      <w:lvlText w:val="%8."/>
      <w:lvlJc w:val="left"/>
      <w:pPr>
        <w:ind w:left="5760" w:hanging="360"/>
      </w:pPr>
    </w:lvl>
    <w:lvl w:ilvl="8" w:tplc="526446FE" w:tentative="1">
      <w:start w:val="1"/>
      <w:numFmt w:val="lowerRoman"/>
      <w:lvlText w:val="%9."/>
      <w:lvlJc w:val="right"/>
      <w:pPr>
        <w:ind w:left="6480" w:hanging="180"/>
      </w:pPr>
    </w:lvl>
  </w:abstractNum>
  <w:abstractNum w:abstractNumId="130" w15:restartNumberingAfterBreak="0">
    <w:nsid w:val="6BD93D5C"/>
    <w:multiLevelType w:val="multilevel"/>
    <w:tmpl w:val="49DC09B2"/>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3"/>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31" w15:restartNumberingAfterBreak="0">
    <w:nsid w:val="6DA057D4"/>
    <w:multiLevelType w:val="hybridMultilevel"/>
    <w:tmpl w:val="7576A60E"/>
    <w:lvl w:ilvl="0" w:tplc="518CC8D2">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179AE3AC"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15:restartNumberingAfterBreak="0">
    <w:nsid w:val="6EAD3E8F"/>
    <w:multiLevelType w:val="multilevel"/>
    <w:tmpl w:val="39EED5C8"/>
    <w:lvl w:ilvl="0">
      <w:start w:val="7"/>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suff w:val="nothing"/>
      <w:lvlText w:val="PART %2%3 - "/>
      <w:lvlJc w:val="left"/>
      <w:pPr>
        <w:ind w:left="0" w:firstLine="0"/>
      </w:pPr>
      <w:rPr>
        <w:rFonts w:hint="default"/>
      </w:rPr>
    </w:lvl>
    <w:lvl w:ilvl="3">
      <w:start w:val="10"/>
      <w:numFmt w:val="decimal"/>
      <w:lvlText w:val="%3.%4"/>
      <w:lvlJc w:val="left"/>
      <w:pPr>
        <w:tabs>
          <w:tab w:val="num" w:pos="1728"/>
        </w:tabs>
        <w:ind w:left="1728" w:hanging="1008"/>
      </w:pPr>
      <w:rPr>
        <w:rFonts w:hint="default"/>
      </w:rPr>
    </w:lvl>
    <w:lvl w:ilvl="4">
      <w:start w:val="1"/>
      <w:numFmt w:val="upperLetter"/>
      <w:lvlText w:val="%5."/>
      <w:lvlJc w:val="right"/>
      <w:pPr>
        <w:tabs>
          <w:tab w:val="num" w:pos="882"/>
        </w:tabs>
        <w:ind w:left="882" w:hanging="432"/>
      </w:pPr>
      <w:rPr>
        <w:rFonts w:ascii="Courier New" w:eastAsia="Times New Roman" w:hAnsi="Courier New" w:cs="Courier New" w:hint="default"/>
      </w:rPr>
    </w:lvl>
    <w:lvl w:ilvl="5">
      <w:start w:val="5"/>
      <w:numFmt w:val="upperLetter"/>
      <w:lvlText w:val="%6."/>
      <w:lvlJc w:val="left"/>
      <w:pPr>
        <w:tabs>
          <w:tab w:val="num" w:pos="576"/>
        </w:tabs>
        <w:ind w:left="576" w:hanging="576"/>
      </w:pPr>
      <w:rPr>
        <w:rFonts w:hint="default"/>
      </w:rPr>
    </w:lvl>
    <w:lvl w:ilvl="6">
      <w:start w:val="1"/>
      <w:numFmt w:val="decimal"/>
      <w:lvlText w:val="%7."/>
      <w:lvlJc w:val="left"/>
      <w:pPr>
        <w:tabs>
          <w:tab w:val="num" w:pos="2160"/>
        </w:tabs>
        <w:ind w:left="2160" w:hanging="576"/>
      </w:pPr>
      <w:rPr>
        <w:rFonts w:ascii="Courier New" w:eastAsia="Times New Roman" w:hAnsi="Courier New" w:cs="Courier New" w:hint="default"/>
      </w:rPr>
    </w:lvl>
    <w:lvl w:ilvl="7">
      <w:start w:val="1"/>
      <w:numFmt w:val="decimal"/>
      <w:lvlText w:val="%8)"/>
      <w:lvlJc w:val="left"/>
      <w:pPr>
        <w:tabs>
          <w:tab w:val="num" w:pos="2736"/>
        </w:tabs>
        <w:ind w:left="2736" w:hanging="576"/>
      </w:pPr>
      <w:rPr>
        <w:rFonts w:hint="default"/>
      </w:rPr>
    </w:lvl>
    <w:lvl w:ilvl="8">
      <w:start w:val="1"/>
      <w:numFmt w:val="lowerLetter"/>
      <w:lvlText w:val="%9)"/>
      <w:lvlJc w:val="left"/>
      <w:pPr>
        <w:tabs>
          <w:tab w:val="num" w:pos="3312"/>
        </w:tabs>
        <w:ind w:left="3312" w:hanging="576"/>
      </w:pPr>
      <w:rPr>
        <w:rFonts w:hint="default"/>
      </w:rPr>
    </w:lvl>
  </w:abstractNum>
  <w:abstractNum w:abstractNumId="133" w15:restartNumberingAfterBreak="0">
    <w:nsid w:val="6ECA085A"/>
    <w:multiLevelType w:val="multilevel"/>
    <w:tmpl w:val="A9F6EE70"/>
    <w:lvl w:ilvl="0">
      <w:start w:val="7"/>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suff w:val="nothing"/>
      <w:lvlText w:val="PART %2%3 - "/>
      <w:lvlJc w:val="left"/>
      <w:pPr>
        <w:ind w:left="0" w:firstLine="0"/>
      </w:pPr>
      <w:rPr>
        <w:rFonts w:hint="default"/>
      </w:rPr>
    </w:lvl>
    <w:lvl w:ilvl="3">
      <w:start w:val="4"/>
      <w:numFmt w:val="decimal"/>
      <w:lvlText w:val="%3.%4"/>
      <w:lvlJc w:val="left"/>
      <w:pPr>
        <w:tabs>
          <w:tab w:val="num" w:pos="1728"/>
        </w:tabs>
        <w:ind w:left="1728" w:hanging="1008"/>
      </w:pPr>
      <w:rPr>
        <w:rFonts w:hint="default"/>
      </w:rPr>
    </w:lvl>
    <w:lvl w:ilvl="4">
      <w:start w:val="6"/>
      <w:numFmt w:val="decimal"/>
      <w:lvlText w:val="%5."/>
      <w:lvlJc w:val="left"/>
      <w:pPr>
        <w:tabs>
          <w:tab w:val="num" w:pos="882"/>
        </w:tabs>
        <w:ind w:left="882" w:hanging="432"/>
      </w:pPr>
      <w:rPr>
        <w:rFonts w:hint="default"/>
      </w:rPr>
    </w:lvl>
    <w:lvl w:ilvl="5">
      <w:start w:val="5"/>
      <w:numFmt w:val="upperLetter"/>
      <w:lvlText w:val="%6."/>
      <w:lvlJc w:val="left"/>
      <w:pPr>
        <w:tabs>
          <w:tab w:val="num" w:pos="576"/>
        </w:tabs>
        <w:ind w:left="576" w:hanging="576"/>
      </w:pPr>
      <w:rPr>
        <w:rFonts w:hint="default"/>
      </w:rPr>
    </w:lvl>
    <w:lvl w:ilvl="6">
      <w:start w:val="1"/>
      <w:numFmt w:val="decimal"/>
      <w:lvlText w:val="%7."/>
      <w:lvlJc w:val="left"/>
      <w:pPr>
        <w:tabs>
          <w:tab w:val="num" w:pos="2160"/>
        </w:tabs>
        <w:ind w:left="2160" w:hanging="576"/>
      </w:pPr>
      <w:rPr>
        <w:rFonts w:ascii="Courier New" w:eastAsia="Times New Roman" w:hAnsi="Courier New" w:cs="Courier New" w:hint="default"/>
      </w:rPr>
    </w:lvl>
    <w:lvl w:ilvl="7">
      <w:start w:val="1"/>
      <w:numFmt w:val="decimal"/>
      <w:lvlText w:val="%8)"/>
      <w:lvlJc w:val="left"/>
      <w:pPr>
        <w:tabs>
          <w:tab w:val="num" w:pos="2736"/>
        </w:tabs>
        <w:ind w:left="2736" w:hanging="576"/>
      </w:pPr>
      <w:rPr>
        <w:rFonts w:hint="default"/>
      </w:rPr>
    </w:lvl>
    <w:lvl w:ilvl="8">
      <w:start w:val="1"/>
      <w:numFmt w:val="lowerLetter"/>
      <w:lvlText w:val="%9)"/>
      <w:lvlJc w:val="left"/>
      <w:pPr>
        <w:tabs>
          <w:tab w:val="num" w:pos="3312"/>
        </w:tabs>
        <w:ind w:left="3312" w:hanging="576"/>
      </w:pPr>
      <w:rPr>
        <w:rFonts w:hint="default"/>
      </w:rPr>
    </w:lvl>
  </w:abstractNum>
  <w:abstractNum w:abstractNumId="134" w15:restartNumberingAfterBreak="0">
    <w:nsid w:val="6EE5219E"/>
    <w:multiLevelType w:val="multilevel"/>
    <w:tmpl w:val="CA444F1C"/>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2"/>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35" w15:restartNumberingAfterBreak="0">
    <w:nsid w:val="703322B3"/>
    <w:multiLevelType w:val="multilevel"/>
    <w:tmpl w:val="B55E487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36" w15:restartNumberingAfterBreak="0">
    <w:nsid w:val="709C54B1"/>
    <w:multiLevelType w:val="hybridMultilevel"/>
    <w:tmpl w:val="97A4D60A"/>
    <w:lvl w:ilvl="0" w:tplc="BF28FCDE">
      <w:start w:val="2"/>
      <w:numFmt w:val="decimal"/>
      <w:lvlText w:val="%1."/>
      <w:lvlJc w:val="left"/>
      <w:pPr>
        <w:ind w:left="1080" w:hanging="360"/>
      </w:pPr>
      <w:rPr>
        <w:rFonts w:hint="default"/>
      </w:rPr>
    </w:lvl>
    <w:lvl w:ilvl="1" w:tplc="624EE874" w:tentative="1">
      <w:start w:val="1"/>
      <w:numFmt w:val="lowerLetter"/>
      <w:lvlText w:val="%2."/>
      <w:lvlJc w:val="left"/>
      <w:pPr>
        <w:ind w:left="1440" w:hanging="360"/>
      </w:pPr>
    </w:lvl>
    <w:lvl w:ilvl="2" w:tplc="3CFAA8DE" w:tentative="1">
      <w:start w:val="1"/>
      <w:numFmt w:val="lowerRoman"/>
      <w:lvlText w:val="%3."/>
      <w:lvlJc w:val="right"/>
      <w:pPr>
        <w:ind w:left="2160" w:hanging="180"/>
      </w:pPr>
    </w:lvl>
    <w:lvl w:ilvl="3" w:tplc="FD22CB3C" w:tentative="1">
      <w:start w:val="1"/>
      <w:numFmt w:val="decimal"/>
      <w:lvlText w:val="%4."/>
      <w:lvlJc w:val="left"/>
      <w:pPr>
        <w:ind w:left="2880" w:hanging="360"/>
      </w:pPr>
    </w:lvl>
    <w:lvl w:ilvl="4" w:tplc="75106A36" w:tentative="1">
      <w:start w:val="1"/>
      <w:numFmt w:val="lowerLetter"/>
      <w:lvlText w:val="%5."/>
      <w:lvlJc w:val="left"/>
      <w:pPr>
        <w:ind w:left="3600" w:hanging="360"/>
      </w:pPr>
    </w:lvl>
    <w:lvl w:ilvl="5" w:tplc="0E52C286" w:tentative="1">
      <w:start w:val="1"/>
      <w:numFmt w:val="lowerRoman"/>
      <w:lvlText w:val="%6."/>
      <w:lvlJc w:val="right"/>
      <w:pPr>
        <w:ind w:left="4320" w:hanging="180"/>
      </w:pPr>
    </w:lvl>
    <w:lvl w:ilvl="6" w:tplc="47D42088" w:tentative="1">
      <w:start w:val="1"/>
      <w:numFmt w:val="decimal"/>
      <w:lvlText w:val="%7."/>
      <w:lvlJc w:val="left"/>
      <w:pPr>
        <w:ind w:left="5040" w:hanging="360"/>
      </w:pPr>
    </w:lvl>
    <w:lvl w:ilvl="7" w:tplc="82F441B4" w:tentative="1">
      <w:start w:val="1"/>
      <w:numFmt w:val="lowerLetter"/>
      <w:lvlText w:val="%8."/>
      <w:lvlJc w:val="left"/>
      <w:pPr>
        <w:ind w:left="5760" w:hanging="360"/>
      </w:pPr>
    </w:lvl>
    <w:lvl w:ilvl="8" w:tplc="29AE53F0" w:tentative="1">
      <w:start w:val="1"/>
      <w:numFmt w:val="lowerRoman"/>
      <w:lvlText w:val="%9."/>
      <w:lvlJc w:val="right"/>
      <w:pPr>
        <w:ind w:left="6480" w:hanging="180"/>
      </w:pPr>
    </w:lvl>
  </w:abstractNum>
  <w:abstractNum w:abstractNumId="137" w15:restartNumberingAfterBreak="0">
    <w:nsid w:val="72351A19"/>
    <w:multiLevelType w:val="multilevel"/>
    <w:tmpl w:val="58F2AFBE"/>
    <w:lvl w:ilvl="0">
      <w:start w:val="6"/>
      <w:numFmt w:val="upperLetter"/>
      <w:lvlText w:val="%1."/>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suff w:val="nothing"/>
      <w:lvlText w:val="PART %2%3 - "/>
      <w:lvlJc w:val="left"/>
      <w:pPr>
        <w:ind w:left="0" w:firstLine="0"/>
      </w:pPr>
      <w:rPr>
        <w:rFonts w:hint="default"/>
      </w:rPr>
    </w:lvl>
    <w:lvl w:ilvl="3">
      <w:start w:val="8"/>
      <w:numFmt w:val="decimal"/>
      <w:lvlText w:val="%3.%4"/>
      <w:lvlJc w:val="left"/>
      <w:pPr>
        <w:tabs>
          <w:tab w:val="num" w:pos="1728"/>
        </w:tabs>
        <w:ind w:left="1728" w:hanging="1008"/>
      </w:pPr>
      <w:rPr>
        <w:rFonts w:hint="default"/>
      </w:rPr>
    </w:lvl>
    <w:lvl w:ilvl="4">
      <w:start w:val="1"/>
      <w:numFmt w:val="upperLetter"/>
      <w:lvlText w:val="%5."/>
      <w:lvlJc w:val="left"/>
      <w:pPr>
        <w:tabs>
          <w:tab w:val="num" w:pos="882"/>
        </w:tabs>
        <w:ind w:left="882" w:hanging="432"/>
      </w:pPr>
      <w:rPr>
        <w:rFonts w:hint="default"/>
      </w:rPr>
    </w:lvl>
    <w:lvl w:ilvl="5">
      <w:start w:val="5"/>
      <w:numFmt w:val="decimal"/>
      <w:lvlText w:val="%6."/>
      <w:lvlJc w:val="left"/>
      <w:pPr>
        <w:tabs>
          <w:tab w:val="num" w:pos="576"/>
        </w:tabs>
        <w:ind w:left="576" w:hanging="576"/>
      </w:pPr>
      <w:rPr>
        <w:rFonts w:hint="default"/>
      </w:rPr>
    </w:lvl>
    <w:lvl w:ilvl="6">
      <w:start w:val="1"/>
      <w:numFmt w:val="decimal"/>
      <w:lvlText w:val="%7."/>
      <w:lvlJc w:val="left"/>
      <w:pPr>
        <w:tabs>
          <w:tab w:val="num" w:pos="2160"/>
        </w:tabs>
        <w:ind w:left="2160" w:hanging="576"/>
      </w:pPr>
      <w:rPr>
        <w:rFonts w:ascii="Courier New" w:eastAsia="Times New Roman" w:hAnsi="Courier New" w:cs="Courier New" w:hint="default"/>
      </w:rPr>
    </w:lvl>
    <w:lvl w:ilvl="7">
      <w:start w:val="1"/>
      <w:numFmt w:val="decimal"/>
      <w:lvlText w:val="%8)"/>
      <w:lvlJc w:val="left"/>
      <w:pPr>
        <w:tabs>
          <w:tab w:val="num" w:pos="2736"/>
        </w:tabs>
        <w:ind w:left="2736" w:hanging="576"/>
      </w:pPr>
      <w:rPr>
        <w:rFonts w:hint="default"/>
      </w:rPr>
    </w:lvl>
    <w:lvl w:ilvl="8">
      <w:start w:val="1"/>
      <w:numFmt w:val="lowerLetter"/>
      <w:lvlText w:val="%9)"/>
      <w:lvlJc w:val="left"/>
      <w:pPr>
        <w:tabs>
          <w:tab w:val="num" w:pos="3312"/>
        </w:tabs>
        <w:ind w:left="3312" w:hanging="576"/>
      </w:pPr>
      <w:rPr>
        <w:rFonts w:hint="default"/>
      </w:rPr>
    </w:lvl>
  </w:abstractNum>
  <w:abstractNum w:abstractNumId="138" w15:restartNumberingAfterBreak="0">
    <w:nsid w:val="73D9143E"/>
    <w:multiLevelType w:val="hybridMultilevel"/>
    <w:tmpl w:val="068EB814"/>
    <w:lvl w:ilvl="0" w:tplc="179AE3AC">
      <w:start w:val="2"/>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9" w15:restartNumberingAfterBreak="0">
    <w:nsid w:val="749E1C7A"/>
    <w:multiLevelType w:val="hybridMultilevel"/>
    <w:tmpl w:val="86A4A2BE"/>
    <w:lvl w:ilvl="0" w:tplc="A8566CF8">
      <w:start w:val="1"/>
      <w:numFmt w:val="decimal"/>
      <w:lvlText w:val="%1."/>
      <w:lvlJc w:val="left"/>
      <w:pPr>
        <w:ind w:left="1440" w:hanging="360"/>
      </w:pPr>
      <w:rPr>
        <w:rFonts w:hint="default"/>
      </w:rPr>
    </w:lvl>
    <w:lvl w:ilvl="1" w:tplc="C5C24FF6" w:tentative="1">
      <w:start w:val="1"/>
      <w:numFmt w:val="lowerLetter"/>
      <w:lvlText w:val="%2."/>
      <w:lvlJc w:val="left"/>
      <w:pPr>
        <w:ind w:left="2160" w:hanging="360"/>
      </w:pPr>
    </w:lvl>
    <w:lvl w:ilvl="2" w:tplc="0248E166" w:tentative="1">
      <w:start w:val="1"/>
      <w:numFmt w:val="lowerRoman"/>
      <w:lvlText w:val="%3."/>
      <w:lvlJc w:val="right"/>
      <w:pPr>
        <w:ind w:left="2880" w:hanging="180"/>
      </w:pPr>
    </w:lvl>
    <w:lvl w:ilvl="3" w:tplc="A692B082" w:tentative="1">
      <w:start w:val="1"/>
      <w:numFmt w:val="decimal"/>
      <w:lvlText w:val="%4."/>
      <w:lvlJc w:val="left"/>
      <w:pPr>
        <w:ind w:left="3600" w:hanging="360"/>
      </w:pPr>
    </w:lvl>
    <w:lvl w:ilvl="4" w:tplc="DF1A6ED2" w:tentative="1">
      <w:start w:val="1"/>
      <w:numFmt w:val="lowerLetter"/>
      <w:lvlText w:val="%5."/>
      <w:lvlJc w:val="left"/>
      <w:pPr>
        <w:ind w:left="4320" w:hanging="360"/>
      </w:pPr>
    </w:lvl>
    <w:lvl w:ilvl="5" w:tplc="C9C06DD8" w:tentative="1">
      <w:start w:val="1"/>
      <w:numFmt w:val="lowerRoman"/>
      <w:lvlText w:val="%6."/>
      <w:lvlJc w:val="right"/>
      <w:pPr>
        <w:ind w:left="5040" w:hanging="180"/>
      </w:pPr>
    </w:lvl>
    <w:lvl w:ilvl="6" w:tplc="89BC51E4" w:tentative="1">
      <w:start w:val="1"/>
      <w:numFmt w:val="decimal"/>
      <w:lvlText w:val="%7."/>
      <w:lvlJc w:val="left"/>
      <w:pPr>
        <w:ind w:left="5760" w:hanging="360"/>
      </w:pPr>
    </w:lvl>
    <w:lvl w:ilvl="7" w:tplc="FB347F12" w:tentative="1">
      <w:start w:val="1"/>
      <w:numFmt w:val="lowerLetter"/>
      <w:lvlText w:val="%8."/>
      <w:lvlJc w:val="left"/>
      <w:pPr>
        <w:ind w:left="6480" w:hanging="360"/>
      </w:pPr>
    </w:lvl>
    <w:lvl w:ilvl="8" w:tplc="53D688DC" w:tentative="1">
      <w:start w:val="1"/>
      <w:numFmt w:val="lowerRoman"/>
      <w:lvlText w:val="%9."/>
      <w:lvlJc w:val="right"/>
      <w:pPr>
        <w:ind w:left="7200" w:hanging="180"/>
      </w:pPr>
    </w:lvl>
  </w:abstractNum>
  <w:abstractNum w:abstractNumId="140" w15:restartNumberingAfterBreak="0">
    <w:nsid w:val="750E5CB5"/>
    <w:multiLevelType w:val="multilevel"/>
    <w:tmpl w:val="BFACC672"/>
    <w:lvl w:ilvl="0">
      <w:start w:val="7"/>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suff w:val="nothing"/>
      <w:lvlText w:val="PART %2%3 - "/>
      <w:lvlJc w:val="left"/>
      <w:pPr>
        <w:ind w:left="0" w:firstLine="0"/>
      </w:pPr>
      <w:rPr>
        <w:rFonts w:hint="default"/>
      </w:rPr>
    </w:lvl>
    <w:lvl w:ilvl="3">
      <w:start w:val="4"/>
      <w:numFmt w:val="decimal"/>
      <w:lvlText w:val="%3.%4"/>
      <w:lvlJc w:val="left"/>
      <w:pPr>
        <w:tabs>
          <w:tab w:val="num" w:pos="1728"/>
        </w:tabs>
        <w:ind w:left="1728" w:hanging="1008"/>
      </w:pPr>
      <w:rPr>
        <w:rFonts w:hint="default"/>
      </w:rPr>
    </w:lvl>
    <w:lvl w:ilvl="4">
      <w:start w:val="1"/>
      <w:numFmt w:val="upperLetter"/>
      <w:lvlText w:val="%5."/>
      <w:lvlJc w:val="left"/>
      <w:pPr>
        <w:tabs>
          <w:tab w:val="num" w:pos="882"/>
        </w:tabs>
        <w:ind w:left="882" w:hanging="432"/>
      </w:pPr>
      <w:rPr>
        <w:rFonts w:hint="default"/>
      </w:rPr>
    </w:lvl>
    <w:lvl w:ilvl="5">
      <w:start w:val="5"/>
      <w:numFmt w:val="upperLetter"/>
      <w:lvlText w:val="%6."/>
      <w:lvlJc w:val="left"/>
      <w:pPr>
        <w:tabs>
          <w:tab w:val="num" w:pos="576"/>
        </w:tabs>
        <w:ind w:left="576" w:hanging="576"/>
      </w:pPr>
      <w:rPr>
        <w:rFonts w:hint="default"/>
      </w:rPr>
    </w:lvl>
    <w:lvl w:ilvl="6">
      <w:start w:val="1"/>
      <w:numFmt w:val="decimal"/>
      <w:lvlText w:val="%7."/>
      <w:lvlJc w:val="left"/>
      <w:pPr>
        <w:tabs>
          <w:tab w:val="num" w:pos="2160"/>
        </w:tabs>
        <w:ind w:left="2160" w:hanging="576"/>
      </w:pPr>
      <w:rPr>
        <w:rFonts w:ascii="Courier New" w:eastAsia="Times New Roman" w:hAnsi="Courier New" w:cs="Courier New" w:hint="default"/>
      </w:rPr>
    </w:lvl>
    <w:lvl w:ilvl="7">
      <w:start w:val="1"/>
      <w:numFmt w:val="decimal"/>
      <w:lvlText w:val="%8)"/>
      <w:lvlJc w:val="left"/>
      <w:pPr>
        <w:tabs>
          <w:tab w:val="num" w:pos="2736"/>
        </w:tabs>
        <w:ind w:left="2736" w:hanging="576"/>
      </w:pPr>
      <w:rPr>
        <w:rFonts w:hint="default"/>
      </w:rPr>
    </w:lvl>
    <w:lvl w:ilvl="8">
      <w:start w:val="1"/>
      <w:numFmt w:val="lowerLetter"/>
      <w:lvlText w:val="%9)"/>
      <w:lvlJc w:val="left"/>
      <w:pPr>
        <w:tabs>
          <w:tab w:val="num" w:pos="3312"/>
        </w:tabs>
        <w:ind w:left="3312" w:hanging="576"/>
      </w:pPr>
      <w:rPr>
        <w:rFonts w:hint="default"/>
      </w:rPr>
    </w:lvl>
  </w:abstractNum>
  <w:abstractNum w:abstractNumId="141" w15:restartNumberingAfterBreak="0">
    <w:nsid w:val="78005B12"/>
    <w:multiLevelType w:val="hybridMultilevel"/>
    <w:tmpl w:val="0FB6049C"/>
    <w:lvl w:ilvl="0" w:tplc="F236A3EE">
      <w:start w:val="1"/>
      <w:numFmt w:val="decimal"/>
      <w:lvlText w:val="%1."/>
      <w:lvlJc w:val="left"/>
      <w:pPr>
        <w:ind w:left="1080" w:hanging="360"/>
      </w:pPr>
      <w:rPr>
        <w:rFonts w:hint="default"/>
      </w:rPr>
    </w:lvl>
    <w:lvl w:ilvl="1" w:tplc="6A966AEE" w:tentative="1">
      <w:start w:val="1"/>
      <w:numFmt w:val="lowerLetter"/>
      <w:lvlText w:val="%2."/>
      <w:lvlJc w:val="left"/>
      <w:pPr>
        <w:ind w:left="1800" w:hanging="360"/>
      </w:pPr>
    </w:lvl>
    <w:lvl w:ilvl="2" w:tplc="849236EA">
      <w:start w:val="1"/>
      <w:numFmt w:val="lowerRoman"/>
      <w:lvlText w:val="%3."/>
      <w:lvlJc w:val="right"/>
      <w:pPr>
        <w:ind w:left="2520" w:hanging="180"/>
      </w:pPr>
    </w:lvl>
    <w:lvl w:ilvl="3" w:tplc="01883576">
      <w:start w:val="1"/>
      <w:numFmt w:val="decimal"/>
      <w:lvlText w:val="%4.3"/>
      <w:lvlJc w:val="left"/>
      <w:pPr>
        <w:ind w:left="3240" w:hanging="360"/>
      </w:pPr>
      <w:rPr>
        <w:rFonts w:hint="default"/>
      </w:rPr>
    </w:lvl>
    <w:lvl w:ilvl="4" w:tplc="5E067FCA">
      <w:start w:val="1"/>
      <w:numFmt w:val="upperLetter"/>
      <w:lvlText w:val="%5."/>
      <w:lvlJc w:val="left"/>
      <w:pPr>
        <w:ind w:left="3960" w:hanging="360"/>
      </w:pPr>
    </w:lvl>
    <w:lvl w:ilvl="5" w:tplc="D89C5A14">
      <w:start w:val="1"/>
      <w:numFmt w:val="lowerRoman"/>
      <w:lvlText w:val="%6."/>
      <w:lvlJc w:val="right"/>
      <w:pPr>
        <w:ind w:left="4680" w:hanging="180"/>
      </w:pPr>
    </w:lvl>
    <w:lvl w:ilvl="6" w:tplc="26C2389A" w:tentative="1">
      <w:start w:val="1"/>
      <w:numFmt w:val="decimal"/>
      <w:lvlText w:val="%7."/>
      <w:lvlJc w:val="left"/>
      <w:pPr>
        <w:ind w:left="5400" w:hanging="360"/>
      </w:pPr>
    </w:lvl>
    <w:lvl w:ilvl="7" w:tplc="F8127ADA" w:tentative="1">
      <w:start w:val="1"/>
      <w:numFmt w:val="lowerLetter"/>
      <w:lvlText w:val="%8."/>
      <w:lvlJc w:val="left"/>
      <w:pPr>
        <w:ind w:left="6120" w:hanging="360"/>
      </w:pPr>
    </w:lvl>
    <w:lvl w:ilvl="8" w:tplc="67663C52" w:tentative="1">
      <w:start w:val="1"/>
      <w:numFmt w:val="lowerRoman"/>
      <w:lvlText w:val="%9."/>
      <w:lvlJc w:val="right"/>
      <w:pPr>
        <w:ind w:left="6840" w:hanging="180"/>
      </w:pPr>
    </w:lvl>
  </w:abstractNum>
  <w:abstractNum w:abstractNumId="142" w15:restartNumberingAfterBreak="0">
    <w:nsid w:val="7AF677C1"/>
    <w:multiLevelType w:val="multilevel"/>
    <w:tmpl w:val="CA444F1C"/>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2"/>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43" w15:restartNumberingAfterBreak="0">
    <w:nsid w:val="7B1D4F8D"/>
    <w:multiLevelType w:val="multilevel"/>
    <w:tmpl w:val="1272E02A"/>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4.3"/>
      <w:lvlJc w:val="left"/>
      <w:pPr>
        <w:tabs>
          <w:tab w:val="num" w:pos="864"/>
        </w:tabs>
        <w:ind w:left="864" w:hanging="864"/>
      </w:pPr>
      <w:rPr>
        <w:rFonts w:hint="default"/>
      </w:rPr>
    </w:lvl>
    <w:lvl w:ilvl="4">
      <w:start w:val="4"/>
      <w:numFmt w:val="upperLetter"/>
      <w:lvlText w:val="%5."/>
      <w:lvlJc w:val="left"/>
      <w:pPr>
        <w:tabs>
          <w:tab w:val="num" w:pos="864"/>
        </w:tabs>
        <w:ind w:left="864" w:hanging="576"/>
      </w:pPr>
      <w:rPr>
        <w:rFonts w:cs="Times New Roman" w:hint="default"/>
        <w:b w:val="0"/>
      </w:rPr>
    </w:lvl>
    <w:lvl w:ilvl="5">
      <w:start w:val="9"/>
      <w:numFmt w:val="upperLetter"/>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44" w15:restartNumberingAfterBreak="0">
    <w:nsid w:val="7BA77691"/>
    <w:multiLevelType w:val="multilevel"/>
    <w:tmpl w:val="61487F0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45" w15:restartNumberingAfterBreak="0">
    <w:nsid w:val="7D5F6CFA"/>
    <w:multiLevelType w:val="hybridMultilevel"/>
    <w:tmpl w:val="F086DBC8"/>
    <w:lvl w:ilvl="0" w:tplc="A8CAC7D4">
      <w:start w:val="2"/>
      <w:numFmt w:val="upperLetter"/>
      <w:lvlText w:val="%1."/>
      <w:lvlJc w:val="left"/>
      <w:pPr>
        <w:ind w:left="1440" w:hanging="360"/>
      </w:pPr>
      <w:rPr>
        <w:rFonts w:hint="default"/>
      </w:rPr>
    </w:lvl>
    <w:lvl w:ilvl="1" w:tplc="BDBC5196" w:tentative="1">
      <w:start w:val="1"/>
      <w:numFmt w:val="lowerLetter"/>
      <w:lvlText w:val="%2."/>
      <w:lvlJc w:val="left"/>
      <w:pPr>
        <w:ind w:left="1440" w:hanging="360"/>
      </w:pPr>
    </w:lvl>
    <w:lvl w:ilvl="2" w:tplc="660EC7E2" w:tentative="1">
      <w:start w:val="1"/>
      <w:numFmt w:val="lowerRoman"/>
      <w:lvlText w:val="%3."/>
      <w:lvlJc w:val="right"/>
      <w:pPr>
        <w:ind w:left="2160" w:hanging="180"/>
      </w:pPr>
    </w:lvl>
    <w:lvl w:ilvl="3" w:tplc="AA761A2E" w:tentative="1">
      <w:start w:val="1"/>
      <w:numFmt w:val="decimal"/>
      <w:lvlText w:val="%4."/>
      <w:lvlJc w:val="left"/>
      <w:pPr>
        <w:ind w:left="2880" w:hanging="360"/>
      </w:pPr>
    </w:lvl>
    <w:lvl w:ilvl="4" w:tplc="BD62031A" w:tentative="1">
      <w:start w:val="1"/>
      <w:numFmt w:val="lowerLetter"/>
      <w:lvlText w:val="%5."/>
      <w:lvlJc w:val="left"/>
      <w:pPr>
        <w:ind w:left="3600" w:hanging="360"/>
      </w:pPr>
    </w:lvl>
    <w:lvl w:ilvl="5" w:tplc="4DE6C4D4" w:tentative="1">
      <w:start w:val="1"/>
      <w:numFmt w:val="lowerRoman"/>
      <w:lvlText w:val="%6."/>
      <w:lvlJc w:val="right"/>
      <w:pPr>
        <w:ind w:left="4320" w:hanging="180"/>
      </w:pPr>
    </w:lvl>
    <w:lvl w:ilvl="6" w:tplc="70480852" w:tentative="1">
      <w:start w:val="1"/>
      <w:numFmt w:val="decimal"/>
      <w:lvlText w:val="%7."/>
      <w:lvlJc w:val="left"/>
      <w:pPr>
        <w:ind w:left="5040" w:hanging="360"/>
      </w:pPr>
    </w:lvl>
    <w:lvl w:ilvl="7" w:tplc="A4AA8CDA" w:tentative="1">
      <w:start w:val="1"/>
      <w:numFmt w:val="lowerLetter"/>
      <w:lvlText w:val="%8."/>
      <w:lvlJc w:val="left"/>
      <w:pPr>
        <w:ind w:left="5760" w:hanging="360"/>
      </w:pPr>
    </w:lvl>
    <w:lvl w:ilvl="8" w:tplc="F33E2B5C" w:tentative="1">
      <w:start w:val="1"/>
      <w:numFmt w:val="lowerRoman"/>
      <w:lvlText w:val="%9."/>
      <w:lvlJc w:val="right"/>
      <w:pPr>
        <w:ind w:left="6480" w:hanging="180"/>
      </w:pPr>
    </w:lvl>
  </w:abstractNum>
  <w:abstractNum w:abstractNumId="146" w15:restartNumberingAfterBreak="0">
    <w:nsid w:val="7E106D27"/>
    <w:multiLevelType w:val="multilevel"/>
    <w:tmpl w:val="ECAAED8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2"/>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47" w15:restartNumberingAfterBreak="0">
    <w:nsid w:val="7EE456D3"/>
    <w:multiLevelType w:val="multilevel"/>
    <w:tmpl w:val="0E9CC88E"/>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4.3"/>
      <w:lvlJc w:val="left"/>
      <w:pPr>
        <w:tabs>
          <w:tab w:val="num" w:pos="864"/>
        </w:tabs>
        <w:ind w:left="864" w:hanging="864"/>
      </w:pPr>
      <w:rPr>
        <w:rFonts w:hint="default"/>
      </w:rPr>
    </w:lvl>
    <w:lvl w:ilvl="4">
      <w:start w:val="4"/>
      <w:numFmt w:val="upperLetter"/>
      <w:lvlText w:val="%5."/>
      <w:lvlJc w:val="left"/>
      <w:pPr>
        <w:tabs>
          <w:tab w:val="num" w:pos="864"/>
        </w:tabs>
        <w:ind w:left="864" w:hanging="576"/>
      </w:pPr>
      <w:rPr>
        <w:rFonts w:cs="Times New Roman" w:hint="default"/>
        <w:b w:val="0"/>
      </w:rPr>
    </w:lvl>
    <w:lvl w:ilvl="5">
      <w:start w:val="1"/>
      <w:numFmt w:val="decimal"/>
      <w:lvlText w:val="%6."/>
      <w:lvlJc w:val="left"/>
      <w:pPr>
        <w:tabs>
          <w:tab w:val="num" w:pos="1440"/>
        </w:tabs>
        <w:ind w:left="1440" w:hanging="576"/>
      </w:pPr>
      <w:rPr>
        <w:rFonts w:hint="default"/>
      </w:rPr>
    </w:lvl>
    <w:lvl w:ilvl="6">
      <w:start w:val="1"/>
      <w:numFmt w:val="decimal"/>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48" w15:restartNumberingAfterBreak="0">
    <w:nsid w:val="7EEC0237"/>
    <w:multiLevelType w:val="hybridMultilevel"/>
    <w:tmpl w:val="EE98CF0A"/>
    <w:lvl w:ilvl="0" w:tplc="CCE639C2">
      <w:start w:val="1"/>
      <w:numFmt w:val="decimal"/>
      <w:lvlText w:val="%1."/>
      <w:lvlJc w:val="left"/>
      <w:pPr>
        <w:ind w:left="1080" w:hanging="360"/>
      </w:pPr>
    </w:lvl>
    <w:lvl w:ilvl="1" w:tplc="23BC4554" w:tentative="1">
      <w:start w:val="1"/>
      <w:numFmt w:val="lowerLetter"/>
      <w:lvlText w:val="%2."/>
      <w:lvlJc w:val="left"/>
      <w:pPr>
        <w:ind w:left="1800" w:hanging="360"/>
      </w:pPr>
    </w:lvl>
    <w:lvl w:ilvl="2" w:tplc="330A5354" w:tentative="1">
      <w:start w:val="1"/>
      <w:numFmt w:val="lowerRoman"/>
      <w:lvlText w:val="%3."/>
      <w:lvlJc w:val="right"/>
      <w:pPr>
        <w:ind w:left="2520" w:hanging="180"/>
      </w:pPr>
    </w:lvl>
    <w:lvl w:ilvl="3" w:tplc="45D696F8" w:tentative="1">
      <w:start w:val="1"/>
      <w:numFmt w:val="decimal"/>
      <w:lvlText w:val="%4."/>
      <w:lvlJc w:val="left"/>
      <w:pPr>
        <w:ind w:left="3240" w:hanging="360"/>
      </w:pPr>
    </w:lvl>
    <w:lvl w:ilvl="4" w:tplc="0B80A51A" w:tentative="1">
      <w:start w:val="1"/>
      <w:numFmt w:val="lowerLetter"/>
      <w:lvlText w:val="%5."/>
      <w:lvlJc w:val="left"/>
      <w:pPr>
        <w:ind w:left="3960" w:hanging="360"/>
      </w:pPr>
    </w:lvl>
    <w:lvl w:ilvl="5" w:tplc="86B689B8" w:tentative="1">
      <w:start w:val="1"/>
      <w:numFmt w:val="lowerRoman"/>
      <w:lvlText w:val="%6."/>
      <w:lvlJc w:val="right"/>
      <w:pPr>
        <w:ind w:left="4680" w:hanging="180"/>
      </w:pPr>
    </w:lvl>
    <w:lvl w:ilvl="6" w:tplc="F3A48DFA" w:tentative="1">
      <w:start w:val="1"/>
      <w:numFmt w:val="decimal"/>
      <w:lvlText w:val="%7."/>
      <w:lvlJc w:val="left"/>
      <w:pPr>
        <w:ind w:left="5400" w:hanging="360"/>
      </w:pPr>
    </w:lvl>
    <w:lvl w:ilvl="7" w:tplc="5A003D96" w:tentative="1">
      <w:start w:val="1"/>
      <w:numFmt w:val="lowerLetter"/>
      <w:lvlText w:val="%8."/>
      <w:lvlJc w:val="left"/>
      <w:pPr>
        <w:ind w:left="6120" w:hanging="360"/>
      </w:pPr>
    </w:lvl>
    <w:lvl w:ilvl="8" w:tplc="F48C37FA" w:tentative="1">
      <w:start w:val="1"/>
      <w:numFmt w:val="lowerRoman"/>
      <w:lvlText w:val="%9."/>
      <w:lvlJc w:val="right"/>
      <w:pPr>
        <w:ind w:left="6840" w:hanging="180"/>
      </w:pPr>
    </w:lvl>
  </w:abstractNum>
  <w:num w:numId="1">
    <w:abstractNumId w:val="141"/>
  </w:num>
  <w:num w:numId="2">
    <w:abstractNumId w:val="78"/>
    <w:lvlOverride w:ilvl="0">
      <w:startOverride w:val="1"/>
    </w:lvlOverride>
    <w:lvlOverride w:ilvl="1">
      <w:startOverride w:val="1"/>
    </w:lvlOverride>
    <w:lvlOverride w:ilvl="2">
      <w:startOverride w:val="1"/>
    </w:lvlOverride>
    <w:lvlOverride w:ilvl="3">
      <w:startOverride w:val="4"/>
    </w:lvlOverride>
  </w:num>
  <w:num w:numId="3">
    <w:abstractNumId w:val="78"/>
  </w:num>
  <w:num w:numId="4">
    <w:abstractNumId w:val="78"/>
  </w:num>
  <w:num w:numId="5">
    <w:abstractNumId w:val="78"/>
    <w:lvlOverride w:ilvl="0">
      <w:startOverride w:val="4"/>
    </w:lvlOverride>
    <w:lvlOverride w:ilvl="1">
      <w:startOverride w:val="1"/>
    </w:lvlOverride>
    <w:lvlOverride w:ilvl="2">
      <w:startOverride w:val="1"/>
    </w:lvlOverride>
    <w:lvlOverride w:ilvl="3">
      <w:startOverride w:val="1"/>
    </w:lvlOverride>
  </w:num>
  <w:num w:numId="6">
    <w:abstractNumId w:val="137"/>
    <w:lvlOverride w:ilvl="0">
      <w:startOverride w:val="9"/>
    </w:lvlOverride>
    <w:lvlOverride w:ilvl="1">
      <w:startOverride w:val="1"/>
    </w:lvlOverride>
    <w:lvlOverride w:ilvl="2">
      <w:startOverride w:val="1"/>
    </w:lvlOverride>
    <w:lvlOverride w:ilvl="3">
      <w:startOverride w:val="9"/>
    </w:lvlOverride>
    <w:lvlOverride w:ilvl="4">
      <w:startOverride w:val="1"/>
    </w:lvlOverride>
    <w:lvlOverride w:ilvl="5">
      <w:startOverride w:val="5"/>
    </w:lvlOverride>
    <w:lvlOverride w:ilvl="6">
      <w:startOverride w:val="1"/>
    </w:lvlOverride>
    <w:lvlOverride w:ilvl="7">
      <w:startOverride w:val="1"/>
    </w:lvlOverride>
    <w:lvlOverride w:ilvl="8">
      <w:startOverride w:val="1"/>
    </w:lvlOverride>
  </w:num>
  <w:num w:numId="7">
    <w:abstractNumId w:val="132"/>
  </w:num>
  <w:num w:numId="8">
    <w:abstractNumId w:val="137"/>
    <w:lvlOverride w:ilvl="0">
      <w:startOverride w:val="9"/>
    </w:lvlOverride>
    <w:lvlOverride w:ilvl="1">
      <w:startOverride w:val="1"/>
    </w:lvlOverride>
    <w:lvlOverride w:ilvl="2">
      <w:startOverride w:val="1"/>
    </w:lvlOverride>
    <w:lvlOverride w:ilvl="3">
      <w:startOverride w:val="5"/>
    </w:lvlOverride>
    <w:lvlOverride w:ilvl="4">
      <w:startOverride w:val="1"/>
    </w:lvlOverride>
    <w:lvlOverride w:ilvl="5">
      <w:startOverride w:val="5"/>
    </w:lvlOverride>
    <w:lvlOverride w:ilvl="6">
      <w:startOverride w:val="1"/>
    </w:lvlOverride>
    <w:lvlOverride w:ilvl="7">
      <w:startOverride w:val="1"/>
    </w:lvlOverride>
    <w:lvlOverride w:ilvl="8">
      <w:startOverride w:val="1"/>
    </w:lvlOverride>
  </w:num>
  <w:num w:numId="9">
    <w:abstractNumId w:val="36"/>
  </w:num>
  <w:num w:numId="10">
    <w:abstractNumId w:val="137"/>
    <w:lvlOverride w:ilvl="0">
      <w:startOverride w:val="9"/>
    </w:lvlOverride>
    <w:lvlOverride w:ilvl="1">
      <w:startOverride w:val="1"/>
    </w:lvlOverride>
    <w:lvlOverride w:ilvl="2">
      <w:startOverride w:val="1"/>
    </w:lvlOverride>
    <w:lvlOverride w:ilvl="3">
      <w:startOverride w:val="5"/>
    </w:lvlOverride>
    <w:lvlOverride w:ilvl="4">
      <w:startOverride w:val="1"/>
    </w:lvlOverride>
    <w:lvlOverride w:ilvl="5">
      <w:startOverride w:val="5"/>
    </w:lvlOverride>
    <w:lvlOverride w:ilvl="6">
      <w:startOverride w:val="1"/>
    </w:lvlOverride>
    <w:lvlOverride w:ilvl="7">
      <w:startOverride w:val="1"/>
    </w:lvlOverride>
    <w:lvlOverride w:ilvl="8">
      <w:startOverride w:val="1"/>
    </w:lvlOverride>
  </w:num>
  <w:num w:numId="11">
    <w:abstractNumId w:val="115"/>
  </w:num>
  <w:num w:numId="12">
    <w:abstractNumId w:val="133"/>
  </w:num>
  <w:num w:numId="13">
    <w:abstractNumId w:val="137"/>
  </w:num>
  <w:num w:numId="14">
    <w:abstractNumId w:val="137"/>
    <w:lvlOverride w:ilvl="0">
      <w:startOverride w:val="9"/>
    </w:lvlOverride>
    <w:lvlOverride w:ilvl="1">
      <w:startOverride w:val="1"/>
    </w:lvlOverride>
    <w:lvlOverride w:ilvl="2">
      <w:startOverride w:val="1"/>
    </w:lvlOverride>
    <w:lvlOverride w:ilvl="3">
      <w:startOverride w:val="8"/>
    </w:lvlOverride>
    <w:lvlOverride w:ilvl="4">
      <w:startOverride w:val="2"/>
    </w:lvlOverride>
    <w:lvlOverride w:ilvl="5">
      <w:startOverride w:val="5"/>
    </w:lvlOverride>
    <w:lvlOverride w:ilvl="6">
      <w:startOverride w:val="1"/>
    </w:lvlOverride>
    <w:lvlOverride w:ilvl="7">
      <w:startOverride w:val="1"/>
    </w:lvlOverride>
    <w:lvlOverride w:ilvl="8">
      <w:startOverride w:val="1"/>
    </w:lvlOverride>
  </w:num>
  <w:num w:numId="15">
    <w:abstractNumId w:val="137"/>
    <w:lvlOverride w:ilvl="0">
      <w:startOverride w:val="11"/>
    </w:lvlOverride>
    <w:lvlOverride w:ilvl="1">
      <w:startOverride w:val="1"/>
    </w:lvlOverride>
    <w:lvlOverride w:ilvl="2">
      <w:startOverride w:val="1"/>
    </w:lvlOverride>
    <w:lvlOverride w:ilvl="3">
      <w:startOverride w:val="5"/>
    </w:lvlOverride>
    <w:lvlOverride w:ilvl="4">
      <w:startOverride w:val="1"/>
    </w:lvlOverride>
    <w:lvlOverride w:ilvl="5">
      <w:startOverride w:val="5"/>
    </w:lvlOverride>
    <w:lvlOverride w:ilvl="6">
      <w:startOverride w:val="1"/>
    </w:lvlOverride>
    <w:lvlOverride w:ilvl="7">
      <w:startOverride w:val="1"/>
    </w:lvlOverride>
    <w:lvlOverride w:ilvl="8">
      <w:startOverride w:val="1"/>
    </w:lvlOverride>
  </w:num>
  <w:num w:numId="16">
    <w:abstractNumId w:val="42"/>
  </w:num>
  <w:num w:numId="17">
    <w:abstractNumId w:val="114"/>
  </w:num>
  <w:num w:numId="18">
    <w:abstractNumId w:val="80"/>
  </w:num>
  <w:num w:numId="19">
    <w:abstractNumId w:val="137"/>
    <w:lvlOverride w:ilvl="0">
      <w:startOverride w:val="9"/>
    </w:lvlOverride>
    <w:lvlOverride w:ilvl="1">
      <w:startOverride w:val="1"/>
    </w:lvlOverride>
    <w:lvlOverride w:ilvl="2">
      <w:startOverride w:val="1"/>
    </w:lvlOverride>
    <w:lvlOverride w:ilvl="3">
      <w:startOverride w:val="6"/>
    </w:lvlOverride>
    <w:lvlOverride w:ilvl="4">
      <w:startOverride w:val="4"/>
    </w:lvlOverride>
    <w:lvlOverride w:ilvl="5">
      <w:startOverride w:val="5"/>
    </w:lvlOverride>
    <w:lvlOverride w:ilvl="6">
      <w:startOverride w:val="1"/>
    </w:lvlOverride>
    <w:lvlOverride w:ilvl="7">
      <w:startOverride w:val="1"/>
    </w:lvlOverride>
    <w:lvlOverride w:ilvl="8">
      <w:startOverride w:val="1"/>
    </w:lvlOverride>
  </w:num>
  <w:num w:numId="20">
    <w:abstractNumId w:val="137"/>
  </w:num>
  <w:num w:numId="21">
    <w:abstractNumId w:val="18"/>
  </w:num>
  <w:num w:numId="22">
    <w:abstractNumId w:val="84"/>
  </w:num>
  <w:num w:numId="23">
    <w:abstractNumId w:val="137"/>
    <w:lvlOverride w:ilvl="0">
      <w:startOverride w:val="1"/>
    </w:lvlOverride>
    <w:lvlOverride w:ilvl="1">
      <w:startOverride w:val="1"/>
    </w:lvlOverride>
    <w:lvlOverride w:ilvl="2">
      <w:startOverride w:val="1"/>
    </w:lvlOverride>
    <w:lvlOverride w:ilvl="3">
      <w:startOverride w:val="7"/>
    </w:lvlOverride>
    <w:lvlOverride w:ilvl="4">
      <w:startOverride w:val="1"/>
    </w:lvlOverride>
    <w:lvlOverride w:ilvl="5">
      <w:startOverride w:val="5"/>
    </w:lvlOverride>
    <w:lvlOverride w:ilvl="6">
      <w:startOverride w:val="1"/>
    </w:lvlOverride>
    <w:lvlOverride w:ilvl="7">
      <w:startOverride w:val="1"/>
    </w:lvlOverride>
    <w:lvlOverride w:ilvl="8">
      <w:startOverride w:val="1"/>
    </w:lvlOverride>
  </w:num>
  <w:num w:numId="24">
    <w:abstractNumId w:val="137"/>
    <w:lvlOverride w:ilvl="0">
      <w:startOverride w:val="6"/>
    </w:lvlOverride>
    <w:lvlOverride w:ilvl="1">
      <w:startOverride w:val="1"/>
    </w:lvlOverride>
    <w:lvlOverride w:ilvl="2">
      <w:startOverride w:val="1"/>
    </w:lvlOverride>
    <w:lvlOverride w:ilvl="3">
      <w:startOverride w:val="8"/>
    </w:lvlOverride>
    <w:lvlOverride w:ilvl="4">
      <w:startOverride w:val="1"/>
    </w:lvlOverride>
    <w:lvlOverride w:ilvl="5">
      <w:startOverride w:val="5"/>
    </w:lvlOverride>
    <w:lvlOverride w:ilvl="6">
      <w:startOverride w:val="1"/>
    </w:lvlOverride>
    <w:lvlOverride w:ilvl="7">
      <w:startOverride w:val="1"/>
    </w:lvlOverride>
    <w:lvlOverride w:ilvl="8">
      <w:startOverride w:val="1"/>
    </w:lvlOverride>
  </w:num>
  <w:num w:numId="25">
    <w:abstractNumId w:val="137"/>
  </w:num>
  <w:num w:numId="26">
    <w:abstractNumId w:val="76"/>
  </w:num>
  <w:num w:numId="27">
    <w:abstractNumId w:val="14"/>
  </w:num>
  <w:num w:numId="28">
    <w:abstractNumId w:val="0"/>
  </w:num>
  <w:num w:numId="29">
    <w:abstractNumId w:val="137"/>
  </w:num>
  <w:num w:numId="30">
    <w:abstractNumId w:val="137"/>
    <w:lvlOverride w:ilvl="0">
      <w:startOverride w:val="3"/>
    </w:lvlOverride>
    <w:lvlOverride w:ilvl="1">
      <w:startOverride w:val="1"/>
    </w:lvlOverride>
    <w:lvlOverride w:ilvl="2">
      <w:startOverride w:val="1"/>
    </w:lvlOverride>
    <w:lvlOverride w:ilvl="3">
      <w:startOverride w:val="7"/>
    </w:lvlOverride>
    <w:lvlOverride w:ilvl="4">
      <w:startOverride w:val="2"/>
    </w:lvlOverride>
    <w:lvlOverride w:ilvl="5">
      <w:startOverride w:val="5"/>
    </w:lvlOverride>
    <w:lvlOverride w:ilvl="6">
      <w:startOverride w:val="1"/>
    </w:lvlOverride>
    <w:lvlOverride w:ilvl="7">
      <w:startOverride w:val="1"/>
    </w:lvlOverride>
    <w:lvlOverride w:ilvl="8">
      <w:startOverride w:val="1"/>
    </w:lvlOverride>
  </w:num>
  <w:num w:numId="31">
    <w:abstractNumId w:val="127"/>
  </w:num>
  <w:num w:numId="32">
    <w:abstractNumId w:val="67"/>
  </w:num>
  <w:num w:numId="33">
    <w:abstractNumId w:val="23"/>
  </w:num>
  <w:num w:numId="34">
    <w:abstractNumId w:val="44"/>
  </w:num>
  <w:num w:numId="35">
    <w:abstractNumId w:val="7"/>
  </w:num>
  <w:num w:numId="36">
    <w:abstractNumId w:val="0"/>
    <w:lvlOverride w:ilvl="0">
      <w:startOverride w:val="2"/>
    </w:lvlOverride>
    <w:lvlOverride w:ilvl="1"/>
    <w:lvlOverride w:ilvl="2"/>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num>
  <w:num w:numId="38">
    <w:abstractNumId w:val="53"/>
  </w:num>
  <w:num w:numId="39">
    <w:abstractNumId w:val="20"/>
  </w:num>
  <w:num w:numId="40">
    <w:abstractNumId w:val="16"/>
  </w:num>
  <w:num w:numId="41">
    <w:abstractNumId w:val="103"/>
  </w:num>
  <w:num w:numId="42">
    <w:abstractNumId w:val="49"/>
  </w:num>
  <w:num w:numId="43">
    <w:abstractNumId w:val="64"/>
  </w:num>
  <w:num w:numId="44">
    <w:abstractNumId w:val="109"/>
  </w:num>
  <w:num w:numId="45">
    <w:abstractNumId w:val="0"/>
    <w:lvlOverride w:ilvl="0">
      <w:startOverride w:val="2"/>
    </w:lvlOverride>
    <w:lvlOverride w:ilvl="1"/>
    <w:lvlOverride w:ilvl="2"/>
    <w:lvlOverride w:ilvl="3">
      <w:startOverride w:val="1"/>
    </w:lvlOverride>
    <w:lvlOverride w:ilvl="4">
      <w:startOverride w:val="1"/>
    </w:lvlOverride>
    <w:lvlOverride w:ilvl="5">
      <w:startOverride w:val="8"/>
    </w:lvlOverride>
    <w:lvlOverride w:ilvl="6">
      <w:startOverride w:val="1"/>
    </w:lvlOverride>
    <w:lvlOverride w:ilvl="7">
      <w:startOverride w:val="1"/>
    </w:lvlOverride>
    <w:lvlOverride w:ilvl="8">
      <w:startOverride w:val="1"/>
    </w:lvlOverride>
  </w:num>
  <w:num w:numId="46">
    <w:abstractNumId w:val="45"/>
  </w:num>
  <w:num w:numId="47">
    <w:abstractNumId w:val="69"/>
  </w:num>
  <w:num w:numId="48">
    <w:abstractNumId w:val="128"/>
  </w:num>
  <w:num w:numId="49">
    <w:abstractNumId w:val="57"/>
  </w:num>
  <w:num w:numId="50">
    <w:abstractNumId w:val="70"/>
  </w:num>
  <w:num w:numId="51">
    <w:abstractNumId w:val="123"/>
  </w:num>
  <w:num w:numId="52">
    <w:abstractNumId w:val="22"/>
  </w:num>
  <w:num w:numId="53">
    <w:abstractNumId w:val="90"/>
  </w:num>
  <w:num w:numId="54">
    <w:abstractNumId w:val="104"/>
  </w:num>
  <w:num w:numId="55">
    <w:abstractNumId w:val="86"/>
  </w:num>
  <w:num w:numId="56">
    <w:abstractNumId w:val="0"/>
    <w:lvlOverride w:ilvl="0">
      <w:startOverride w:val="3"/>
    </w:lvlOverride>
    <w:lvlOverride w:ilvl="1"/>
    <w:lvlOverride w:ilvl="2"/>
    <w:lvlOverride w:ilvl="3">
      <w:startOverride w:val="6"/>
    </w:lvlOverride>
    <w:lvlOverride w:ilvl="4">
      <w:startOverride w:val="1"/>
    </w:lvlOverride>
    <w:lvlOverride w:ilvl="5">
      <w:startOverride w:val="9"/>
    </w:lvlOverride>
    <w:lvlOverride w:ilvl="6">
      <w:startOverride w:val="1"/>
    </w:lvlOverride>
    <w:lvlOverride w:ilvl="7">
      <w:startOverride w:val="1"/>
    </w:lvlOverride>
    <w:lvlOverride w:ilvl="8">
      <w:startOverride w:val="1"/>
    </w:lvlOverride>
  </w:num>
  <w:num w:numId="57">
    <w:abstractNumId w:val="0"/>
    <w:lvlOverride w:ilvl="0">
      <w:startOverride w:val="3"/>
    </w:lvlOverride>
    <w:lvlOverride w:ilvl="1"/>
    <w:lvlOverride w:ilvl="2"/>
    <w:lvlOverride w:ilvl="3">
      <w:startOverride w:val="1"/>
    </w:lvlOverride>
    <w:lvlOverride w:ilvl="4">
      <w:startOverride w:val="1"/>
    </w:lvlOverride>
    <w:lvlOverride w:ilvl="5">
      <w:startOverride w:val="9"/>
    </w:lvlOverride>
    <w:lvlOverride w:ilvl="6">
      <w:startOverride w:val="1"/>
    </w:lvlOverride>
    <w:lvlOverride w:ilvl="7">
      <w:startOverride w:val="1"/>
    </w:lvlOverride>
    <w:lvlOverride w:ilvl="8">
      <w:startOverride w:val="1"/>
    </w:lvlOverride>
  </w:num>
  <w:num w:numId="58">
    <w:abstractNumId w:val="15"/>
  </w:num>
  <w:num w:numId="59">
    <w:abstractNumId w:val="96"/>
  </w:num>
  <w:num w:numId="60">
    <w:abstractNumId w:val="139"/>
  </w:num>
  <w:num w:numId="61">
    <w:abstractNumId w:val="145"/>
  </w:num>
  <w:num w:numId="62">
    <w:abstractNumId w:val="71"/>
  </w:num>
  <w:num w:numId="63">
    <w:abstractNumId w:val="51"/>
  </w:num>
  <w:num w:numId="64">
    <w:abstractNumId w:val="74"/>
  </w:num>
  <w:num w:numId="65">
    <w:abstractNumId w:val="112"/>
  </w:num>
  <w:num w:numId="66">
    <w:abstractNumId w:val="38"/>
  </w:num>
  <w:num w:numId="67">
    <w:abstractNumId w:val="0"/>
  </w:num>
  <w:num w:numId="68">
    <w:abstractNumId w:val="0"/>
    <w:lvlOverride w:ilvl="0">
      <w:startOverride w:val="2"/>
    </w:lvlOverride>
    <w:lvlOverride w:ilvl="1"/>
    <w:lvlOverride w:ilvl="2"/>
    <w:lvlOverride w:ilvl="3">
      <w:startOverride w:val="8"/>
    </w:lvlOverride>
    <w:lvlOverride w:ilvl="4">
      <w:startOverride w:val="1"/>
    </w:lvlOverride>
    <w:lvlOverride w:ilvl="5">
      <w:startOverride w:val="9"/>
    </w:lvlOverride>
    <w:lvlOverride w:ilvl="6">
      <w:startOverride w:val="1"/>
    </w:lvlOverride>
    <w:lvlOverride w:ilvl="7">
      <w:startOverride w:val="1"/>
    </w:lvlOverride>
    <w:lvlOverride w:ilvl="8">
      <w:startOverride w:val="1"/>
    </w:lvlOverride>
  </w:num>
  <w:num w:numId="69">
    <w:abstractNumId w:val="0"/>
    <w:lvlOverride w:ilvl="0">
      <w:startOverride w:val="2"/>
    </w:lvlOverride>
    <w:lvlOverride w:ilvl="1"/>
    <w:lvlOverride w:ilvl="2"/>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6"/>
  </w:num>
  <w:num w:numId="71">
    <w:abstractNumId w:val="117"/>
  </w:num>
  <w:num w:numId="72">
    <w:abstractNumId w:val="6"/>
  </w:num>
  <w:num w:numId="73">
    <w:abstractNumId w:val="30"/>
  </w:num>
  <w:num w:numId="74">
    <w:abstractNumId w:val="9"/>
  </w:num>
  <w:num w:numId="75">
    <w:abstractNumId w:val="113"/>
  </w:num>
  <w:num w:numId="76">
    <w:abstractNumId w:val="0"/>
    <w:lvlOverride w:ilvl="0">
      <w:startOverride w:val="1"/>
    </w:lvlOverride>
    <w:lvlOverride w:ilvl="1"/>
    <w:lvlOverride w:ilvl="2"/>
    <w:lvlOverride w:ilvl="3">
      <w:startOverride w:val="8"/>
    </w:lvlOverride>
    <w:lvlOverride w:ilvl="4">
      <w:startOverride w:val="1"/>
    </w:lvlOverride>
    <w:lvlOverride w:ilvl="5">
      <w:startOverride w:val="9"/>
    </w:lvlOverride>
    <w:lvlOverride w:ilvl="6">
      <w:startOverride w:val="1"/>
    </w:lvlOverride>
    <w:lvlOverride w:ilvl="7">
      <w:startOverride w:val="1"/>
    </w:lvlOverride>
    <w:lvlOverride w:ilvl="8">
      <w:startOverride w:val="1"/>
    </w:lvlOverride>
  </w:num>
  <w:num w:numId="77">
    <w:abstractNumId w:val="87"/>
  </w:num>
  <w:num w:numId="78">
    <w:abstractNumId w:val="13"/>
  </w:num>
  <w:num w:numId="79">
    <w:abstractNumId w:val="131"/>
  </w:num>
  <w:num w:numId="80">
    <w:abstractNumId w:val="47"/>
  </w:num>
  <w:num w:numId="81">
    <w:abstractNumId w:val="147"/>
  </w:num>
  <w:num w:numId="82">
    <w:abstractNumId w:val="77"/>
  </w:num>
  <w:num w:numId="83">
    <w:abstractNumId w:val="137"/>
    <w:lvlOverride w:ilvl="0">
      <w:startOverride w:val="3"/>
    </w:lvlOverride>
    <w:lvlOverride w:ilvl="1">
      <w:startOverride w:val="1"/>
    </w:lvlOverride>
    <w:lvlOverride w:ilvl="2">
      <w:startOverride w:val="1"/>
    </w:lvlOverride>
    <w:lvlOverride w:ilvl="3">
      <w:startOverride w:val="7"/>
    </w:lvlOverride>
    <w:lvlOverride w:ilvl="4">
      <w:startOverride w:val="2"/>
    </w:lvlOverride>
    <w:lvlOverride w:ilvl="5">
      <w:startOverride w:val="5"/>
    </w:lvlOverride>
    <w:lvlOverride w:ilvl="6">
      <w:startOverride w:val="1"/>
    </w:lvlOverride>
    <w:lvlOverride w:ilvl="7">
      <w:startOverride w:val="1"/>
    </w:lvlOverride>
    <w:lvlOverride w:ilvl="8">
      <w:startOverride w:val="1"/>
    </w:lvlOverride>
  </w:num>
  <w:num w:numId="84">
    <w:abstractNumId w:val="147"/>
  </w:num>
  <w:num w:numId="85">
    <w:abstractNumId w:val="137"/>
    <w:lvlOverride w:ilvl="0">
      <w:startOverride w:val="3"/>
    </w:lvlOverride>
    <w:lvlOverride w:ilvl="1">
      <w:startOverride w:val="1"/>
    </w:lvlOverride>
    <w:lvlOverride w:ilvl="2">
      <w:startOverride w:val="1"/>
    </w:lvlOverride>
    <w:lvlOverride w:ilvl="3">
      <w:startOverride w:val="7"/>
    </w:lvlOverride>
    <w:lvlOverride w:ilvl="4">
      <w:startOverride w:val="2"/>
    </w:lvlOverride>
    <w:lvlOverride w:ilvl="5">
      <w:startOverride w:val="5"/>
    </w:lvlOverride>
    <w:lvlOverride w:ilvl="6">
      <w:startOverride w:val="1"/>
    </w:lvlOverride>
    <w:lvlOverride w:ilvl="7">
      <w:startOverride w:val="1"/>
    </w:lvlOverride>
    <w:lvlOverride w:ilvl="8">
      <w:startOverride w:val="1"/>
    </w:lvlOverride>
  </w:num>
  <w:num w:numId="86">
    <w:abstractNumId w:val="147"/>
  </w:num>
  <w:num w:numId="87">
    <w:abstractNumId w:val="147"/>
    <w:lvlOverride w:ilvl="0">
      <w:startOverride w:val="1"/>
    </w:lvlOverride>
    <w:lvlOverride w:ilvl="1"/>
    <w:lvlOverride w:ilvl="2"/>
    <w:lvlOverride w:ilvl="3">
      <w:startOverride w:val="8"/>
    </w:lvlOverride>
    <w:lvlOverride w:ilvl="4">
      <w:startOverride w:val="2"/>
    </w:lvlOverride>
    <w:lvlOverride w:ilvl="5">
      <w:startOverride w:val="9"/>
    </w:lvlOverride>
    <w:lvlOverride w:ilvl="6">
      <w:startOverride w:val="1"/>
    </w:lvlOverride>
    <w:lvlOverride w:ilvl="7">
      <w:startOverride w:val="1"/>
    </w:lvlOverride>
    <w:lvlOverride w:ilvl="8">
      <w:startOverride w:val="1"/>
    </w:lvlOverride>
  </w:num>
  <w:num w:numId="88">
    <w:abstractNumId w:val="147"/>
    <w:lvlOverride w:ilvl="0">
      <w:startOverride w:val="1"/>
    </w:lvlOverride>
    <w:lvlOverride w:ilvl="1"/>
    <w:lvlOverride w:ilvl="2"/>
    <w:lvlOverride w:ilvl="3">
      <w:startOverride w:val="8"/>
    </w:lvlOverride>
    <w:lvlOverride w:ilvl="4">
      <w:startOverride w:val="1"/>
    </w:lvlOverride>
    <w:lvlOverride w:ilvl="5">
      <w:startOverride w:val="9"/>
    </w:lvlOverride>
    <w:lvlOverride w:ilvl="6">
      <w:startOverride w:val="1"/>
    </w:lvlOverride>
    <w:lvlOverride w:ilvl="7">
      <w:startOverride w:val="1"/>
    </w:lvlOverride>
    <w:lvlOverride w:ilvl="8">
      <w:startOverride w:val="1"/>
    </w:lvlOverride>
  </w:num>
  <w:num w:numId="89">
    <w:abstractNumId w:val="55"/>
  </w:num>
  <w:num w:numId="90">
    <w:abstractNumId w:val="147"/>
  </w:num>
  <w:num w:numId="91">
    <w:abstractNumId w:val="29"/>
  </w:num>
  <w:num w:numId="92">
    <w:abstractNumId w:val="147"/>
    <w:lvlOverride w:ilvl="0">
      <w:startOverride w:val="1"/>
    </w:lvlOverride>
    <w:lvlOverride w:ilvl="1"/>
    <w:lvlOverride w:ilvl="2"/>
    <w:lvlOverride w:ilvl="3">
      <w:startOverride w:val="8"/>
    </w:lvlOverride>
    <w:lvlOverride w:ilvl="4">
      <w:startOverride w:val="2"/>
    </w:lvlOverride>
    <w:lvlOverride w:ilvl="5">
      <w:startOverride w:val="9"/>
    </w:lvlOverride>
    <w:lvlOverride w:ilvl="6">
      <w:startOverride w:val="1"/>
    </w:lvlOverride>
    <w:lvlOverride w:ilvl="7">
      <w:startOverride w:val="1"/>
    </w:lvlOverride>
    <w:lvlOverride w:ilvl="8">
      <w:startOverride w:val="1"/>
    </w:lvlOverride>
  </w:num>
  <w:num w:numId="93">
    <w:abstractNumId w:val="147"/>
  </w:num>
  <w:num w:numId="94">
    <w:abstractNumId w:val="147"/>
  </w:num>
  <w:num w:numId="95">
    <w:abstractNumId w:val="147"/>
  </w:num>
  <w:num w:numId="96">
    <w:abstractNumId w:val="56"/>
  </w:num>
  <w:num w:numId="97">
    <w:abstractNumId w:val="147"/>
    <w:lvlOverride w:ilvl="0">
      <w:startOverride w:val="1"/>
    </w:lvlOverride>
    <w:lvlOverride w:ilvl="1"/>
    <w:lvlOverride w:ilvl="2"/>
    <w:lvlOverride w:ilvl="3">
      <w:startOverride w:val="1"/>
    </w:lvlOverride>
    <w:lvlOverride w:ilvl="4">
      <w:startOverride w:val="1"/>
    </w:lvlOverride>
    <w:lvlOverride w:ilvl="5">
      <w:startOverride w:val="9"/>
    </w:lvlOverride>
    <w:lvlOverride w:ilvl="6">
      <w:startOverride w:val="1"/>
    </w:lvlOverride>
    <w:lvlOverride w:ilvl="7">
      <w:startOverride w:val="1"/>
    </w:lvlOverride>
    <w:lvlOverride w:ilvl="8">
      <w:startOverride w:val="1"/>
    </w:lvlOverride>
  </w:num>
  <w:num w:numId="98">
    <w:abstractNumId w:val="147"/>
    <w:lvlOverride w:ilvl="0">
      <w:startOverride w:val="1"/>
    </w:lvlOverride>
    <w:lvlOverride w:ilvl="1"/>
    <w:lvlOverride w:ilvl="2"/>
    <w:lvlOverride w:ilvl="3">
      <w:startOverride w:val="2"/>
    </w:lvlOverride>
    <w:lvlOverride w:ilvl="4">
      <w:startOverride w:val="1"/>
    </w:lvlOverride>
    <w:lvlOverride w:ilvl="5">
      <w:startOverride w:val="9"/>
    </w:lvlOverride>
    <w:lvlOverride w:ilvl="6">
      <w:startOverride w:val="1"/>
    </w:lvlOverride>
    <w:lvlOverride w:ilvl="7">
      <w:startOverride w:val="1"/>
    </w:lvlOverride>
    <w:lvlOverride w:ilvl="8">
      <w:startOverride w:val="1"/>
    </w:lvlOverride>
  </w:num>
  <w:num w:numId="99">
    <w:abstractNumId w:val="147"/>
    <w:lvlOverride w:ilvl="0">
      <w:startOverride w:val="1"/>
    </w:lvlOverride>
    <w:lvlOverride w:ilvl="1"/>
    <w:lvlOverride w:ilvl="2"/>
    <w:lvlOverride w:ilvl="3">
      <w:startOverride w:val="3"/>
    </w:lvlOverride>
    <w:lvlOverride w:ilvl="4">
      <w:startOverride w:val="1"/>
    </w:lvlOverride>
    <w:lvlOverride w:ilvl="5">
      <w:startOverride w:val="9"/>
    </w:lvlOverride>
    <w:lvlOverride w:ilvl="6">
      <w:startOverride w:val="1"/>
    </w:lvlOverride>
    <w:lvlOverride w:ilvl="7">
      <w:startOverride w:val="1"/>
    </w:lvlOverride>
    <w:lvlOverride w:ilvl="8">
      <w:startOverride w:val="1"/>
    </w:lvlOverride>
  </w:num>
  <w:num w:numId="100">
    <w:abstractNumId w:val="147"/>
    <w:lvlOverride w:ilvl="0">
      <w:startOverride w:val="1"/>
    </w:lvlOverride>
    <w:lvlOverride w:ilvl="1"/>
    <w:lvlOverride w:ilvl="2"/>
    <w:lvlOverride w:ilvl="3">
      <w:startOverride w:val="3"/>
    </w:lvlOverride>
    <w:lvlOverride w:ilvl="4">
      <w:startOverride w:val="1"/>
    </w:lvlOverride>
    <w:lvlOverride w:ilvl="5">
      <w:startOverride w:val="9"/>
    </w:lvlOverride>
    <w:lvlOverride w:ilvl="6">
      <w:startOverride w:val="1"/>
    </w:lvlOverride>
    <w:lvlOverride w:ilvl="7">
      <w:startOverride w:val="1"/>
    </w:lvlOverride>
    <w:lvlOverride w:ilvl="8">
      <w:startOverride w:val="1"/>
    </w:lvlOverride>
  </w:num>
  <w:num w:numId="101">
    <w:abstractNumId w:val="147"/>
  </w:num>
  <w:num w:numId="102">
    <w:abstractNumId w:val="79"/>
  </w:num>
  <w:num w:numId="103">
    <w:abstractNumId w:val="143"/>
  </w:num>
  <w:num w:numId="104">
    <w:abstractNumId w:val="147"/>
    <w:lvlOverride w:ilvl="0">
      <w:startOverride w:val="1"/>
    </w:lvlOverride>
    <w:lvlOverride w:ilvl="1"/>
    <w:lvlOverride w:ilvl="2"/>
    <w:lvlOverride w:ilvl="3">
      <w:startOverride w:val="1"/>
    </w:lvlOverride>
    <w:lvlOverride w:ilvl="4">
      <w:startOverride w:val="1"/>
    </w:lvlOverride>
    <w:lvlOverride w:ilvl="5">
      <w:startOverride w:val="9"/>
    </w:lvlOverride>
    <w:lvlOverride w:ilvl="6">
      <w:startOverride w:val="1"/>
    </w:lvlOverride>
    <w:lvlOverride w:ilvl="7">
      <w:startOverride w:val="1"/>
    </w:lvlOverride>
    <w:lvlOverride w:ilvl="8">
      <w:startOverride w:val="1"/>
    </w:lvlOverride>
  </w:num>
  <w:num w:numId="105">
    <w:abstractNumId w:val="68"/>
  </w:num>
  <w:num w:numId="106">
    <w:abstractNumId w:val="120"/>
  </w:num>
  <w:num w:numId="107">
    <w:abstractNumId w:val="147"/>
    <w:lvlOverride w:ilvl="0">
      <w:startOverride w:val="1"/>
    </w:lvlOverride>
    <w:lvlOverride w:ilvl="1"/>
    <w:lvlOverride w:ilvl="2"/>
    <w:lvlOverride w:ilvl="3">
      <w:startOverride w:val="1"/>
    </w:lvlOverride>
    <w:lvlOverride w:ilvl="4">
      <w:startOverride w:val="2"/>
    </w:lvlOverride>
    <w:lvlOverride w:ilvl="5">
      <w:startOverride w:val="2"/>
    </w:lvlOverride>
    <w:lvlOverride w:ilvl="6">
      <w:startOverride w:val="1"/>
    </w:lvlOverride>
    <w:lvlOverride w:ilvl="7">
      <w:startOverride w:val="1"/>
    </w:lvlOverride>
    <w:lvlOverride w:ilvl="8">
      <w:startOverride w:val="1"/>
    </w:lvlOverride>
  </w:num>
  <w:num w:numId="108">
    <w:abstractNumId w:val="88"/>
  </w:num>
  <w:num w:numId="109">
    <w:abstractNumId w:val="137"/>
    <w:lvlOverride w:ilvl="0">
      <w:startOverride w:val="3"/>
    </w:lvlOverride>
    <w:lvlOverride w:ilvl="1">
      <w:startOverride w:val="1"/>
    </w:lvlOverride>
    <w:lvlOverride w:ilvl="2">
      <w:startOverride w:val="1"/>
    </w:lvlOverride>
    <w:lvlOverride w:ilvl="3">
      <w:startOverride w:val="7"/>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0">
    <w:abstractNumId w:val="147"/>
  </w:num>
  <w:num w:numId="111">
    <w:abstractNumId w:val="147"/>
  </w:num>
  <w:num w:numId="112">
    <w:abstractNumId w:val="147"/>
  </w:num>
  <w:num w:numId="113">
    <w:abstractNumId w:val="147"/>
  </w:num>
  <w:num w:numId="114">
    <w:abstractNumId w:val="147"/>
  </w:num>
  <w:num w:numId="115">
    <w:abstractNumId w:val="147"/>
  </w:num>
  <w:num w:numId="116">
    <w:abstractNumId w:val="147"/>
  </w:num>
  <w:num w:numId="117">
    <w:abstractNumId w:val="108"/>
  </w:num>
  <w:num w:numId="118">
    <w:abstractNumId w:val="32"/>
  </w:num>
  <w:num w:numId="119">
    <w:abstractNumId w:val="147"/>
    <w:lvlOverride w:ilvl="0">
      <w:startOverride w:val="1"/>
    </w:lvlOverride>
    <w:lvlOverride w:ilvl="1"/>
    <w:lvlOverride w:ilvl="2"/>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20">
    <w:abstractNumId w:val="19"/>
  </w:num>
  <w:num w:numId="121">
    <w:abstractNumId w:val="81"/>
  </w:num>
  <w:num w:numId="122">
    <w:abstractNumId w:val="147"/>
  </w:num>
  <w:num w:numId="123">
    <w:abstractNumId w:val="147"/>
    <w:lvlOverride w:ilvl="0">
      <w:startOverride w:val="1"/>
    </w:lvlOverride>
    <w:lvlOverride w:ilvl="1"/>
    <w:lvlOverride w:ilvl="2"/>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24">
    <w:abstractNumId w:val="136"/>
  </w:num>
  <w:num w:numId="125">
    <w:abstractNumId w:val="11"/>
  </w:num>
  <w:num w:numId="126">
    <w:abstractNumId w:val="138"/>
  </w:num>
  <w:num w:numId="127">
    <w:abstractNumId w:val="148"/>
  </w:num>
  <w:num w:numId="128">
    <w:abstractNumId w:val="65"/>
  </w:num>
  <w:num w:numId="129">
    <w:abstractNumId w:val="147"/>
  </w:num>
  <w:num w:numId="130">
    <w:abstractNumId w:val="147"/>
  </w:num>
  <w:num w:numId="131">
    <w:abstractNumId w:val="122"/>
  </w:num>
  <w:num w:numId="132">
    <w:abstractNumId w:val="147"/>
  </w:num>
  <w:num w:numId="133">
    <w:abstractNumId w:val="147"/>
  </w:num>
  <w:num w:numId="134">
    <w:abstractNumId w:val="147"/>
  </w:num>
  <w:num w:numId="135">
    <w:abstractNumId w:val="140"/>
  </w:num>
  <w:num w:numId="136">
    <w:abstractNumId w:val="147"/>
  </w:num>
  <w:num w:numId="137">
    <w:abstractNumId w:val="147"/>
  </w:num>
  <w:num w:numId="138">
    <w:abstractNumId w:val="147"/>
  </w:num>
  <w:num w:numId="139">
    <w:abstractNumId w:val="121"/>
  </w:num>
  <w:num w:numId="140">
    <w:abstractNumId w:val="121"/>
  </w:num>
  <w:num w:numId="141">
    <w:abstractNumId w:val="78"/>
  </w:num>
  <w:num w:numId="142">
    <w:abstractNumId w:val="78"/>
  </w:num>
  <w:num w:numId="143">
    <w:abstractNumId w:val="121"/>
    <w:lvlOverride w:ilvl="0">
      <w:lvl w:ilvl="0">
        <w:start w:val="1"/>
        <w:numFmt w:val="decimal"/>
        <w:suff w:val="nothing"/>
        <w:lvlText w:val="PART %1 - "/>
        <w:lvlJc w:val="left"/>
        <w:pPr>
          <w:ind w:left="0" w:firstLine="0"/>
        </w:pPr>
        <w:rPr>
          <w:rFonts w:cs="Times New Roman" w:hint="default"/>
        </w:rPr>
      </w:lvl>
    </w:lvlOverride>
    <w:lvlOverride w:ilvl="1">
      <w:lvl w:ilvl="1">
        <w:numFmt w:val="decimal"/>
        <w:suff w:val="nothing"/>
        <w:lvlText w:val="SCHEDULE %2 - "/>
        <w:lvlJc w:val="left"/>
        <w:pPr>
          <w:ind w:left="0" w:firstLine="0"/>
        </w:pPr>
        <w:rPr>
          <w:rFonts w:cs="Times New Roman" w:hint="default"/>
        </w:rPr>
      </w:lvl>
    </w:lvlOverride>
    <w:lvlOverride w:ilvl="2">
      <w:lvl w:ilvl="2">
        <w:numFmt w:val="decimal"/>
        <w:suff w:val="nothing"/>
        <w:lvlText w:val="PRODUCT DATA SHEET %3 - "/>
        <w:lvlJc w:val="left"/>
        <w:pPr>
          <w:ind w:left="0" w:firstLine="0"/>
        </w:pPr>
        <w:rPr>
          <w:rFonts w:cs="Times New Roman" w:hint="default"/>
        </w:rPr>
      </w:lvl>
    </w:lvlOverride>
    <w:lvlOverride w:ilvl="3">
      <w:lvl w:ilvl="3">
        <w:start w:val="1"/>
        <w:numFmt w:val="decimal"/>
        <w:lvlText w:val="%4.3"/>
        <w:lvlJc w:val="left"/>
        <w:pPr>
          <w:tabs>
            <w:tab w:val="num" w:pos="864"/>
          </w:tabs>
          <w:ind w:left="864" w:hanging="864"/>
        </w:pPr>
        <w:rPr>
          <w:rFonts w:hint="default"/>
        </w:rPr>
      </w:lvl>
    </w:lvlOverride>
    <w:lvlOverride w:ilvl="4">
      <w:lvl w:ilvl="4">
        <w:start w:val="4"/>
        <w:numFmt w:val="upperLetter"/>
        <w:lvlText w:val="%5."/>
        <w:lvlJc w:val="left"/>
        <w:pPr>
          <w:tabs>
            <w:tab w:val="num" w:pos="864"/>
          </w:tabs>
          <w:ind w:left="864" w:hanging="576"/>
        </w:pPr>
        <w:rPr>
          <w:rFonts w:cs="Times New Roman" w:hint="default"/>
          <w:b w:val="0"/>
        </w:rPr>
      </w:lvl>
    </w:lvlOverride>
    <w:lvlOverride w:ilvl="5">
      <w:lvl w:ilvl="5">
        <w:start w:val="1"/>
        <w:numFmt w:val="decimal"/>
        <w:lvlText w:val="%6."/>
        <w:lvlJc w:val="left"/>
        <w:pPr>
          <w:tabs>
            <w:tab w:val="num" w:pos="1440"/>
          </w:tabs>
          <w:ind w:left="1440" w:hanging="576"/>
        </w:pPr>
        <w:rPr>
          <w:rFonts w:hint="default"/>
        </w:rPr>
      </w:lvl>
    </w:lvlOverride>
    <w:lvlOverride w:ilvl="6">
      <w:lvl w:ilvl="6">
        <w:start w:val="1"/>
        <w:numFmt w:val="decimal"/>
        <w:lvlText w:val="%7."/>
        <w:lvlJc w:val="left"/>
        <w:pPr>
          <w:tabs>
            <w:tab w:val="num" w:pos="2016"/>
          </w:tabs>
          <w:ind w:left="2016" w:hanging="576"/>
        </w:pPr>
        <w:rPr>
          <w:rFonts w:hint="default"/>
        </w:rPr>
      </w:lvl>
    </w:lvlOverride>
    <w:lvlOverride w:ilvl="7">
      <w:lvl w:ilvl="7">
        <w:start w:val="1"/>
        <w:numFmt w:val="decimal"/>
        <w:lvlText w:val="%8)"/>
        <w:lvlJc w:val="left"/>
        <w:pPr>
          <w:tabs>
            <w:tab w:val="num" w:pos="2592"/>
          </w:tabs>
          <w:ind w:left="2592" w:hanging="576"/>
        </w:pPr>
        <w:rPr>
          <w:rFonts w:cs="Times New Roman" w:hint="default"/>
        </w:rPr>
      </w:lvl>
    </w:lvlOverride>
    <w:lvlOverride w:ilvl="8">
      <w:lvl w:ilvl="8">
        <w:start w:val="1"/>
        <w:numFmt w:val="lowerLetter"/>
        <w:lvlText w:val="%9)"/>
        <w:lvlJc w:val="left"/>
        <w:pPr>
          <w:tabs>
            <w:tab w:val="num" w:pos="3168"/>
          </w:tabs>
          <w:ind w:left="3168" w:hanging="576"/>
        </w:pPr>
        <w:rPr>
          <w:rFonts w:cs="Times New Roman" w:hint="default"/>
        </w:rPr>
      </w:lvl>
    </w:lvlOverride>
  </w:num>
  <w:num w:numId="144">
    <w:abstractNumId w:val="121"/>
  </w:num>
  <w:num w:numId="145">
    <w:abstractNumId w:val="121"/>
  </w:num>
  <w:num w:numId="146">
    <w:abstractNumId w:val="121"/>
  </w:num>
  <w:num w:numId="147">
    <w:abstractNumId w:val="110"/>
  </w:num>
  <w:num w:numId="148">
    <w:abstractNumId w:val="61"/>
  </w:num>
  <w:num w:numId="149">
    <w:abstractNumId w:val="61"/>
  </w:num>
  <w:num w:numId="150">
    <w:abstractNumId w:val="31"/>
  </w:num>
  <w:num w:numId="151">
    <w:abstractNumId w:val="83"/>
  </w:num>
  <w:num w:numId="152">
    <w:abstractNumId w:val="97"/>
  </w:num>
  <w:num w:numId="153">
    <w:abstractNumId w:val="28"/>
  </w:num>
  <w:num w:numId="154">
    <w:abstractNumId w:val="61"/>
  </w:num>
  <w:num w:numId="155">
    <w:abstractNumId w:val="43"/>
  </w:num>
  <w:num w:numId="156">
    <w:abstractNumId w:val="62"/>
  </w:num>
  <w:num w:numId="157">
    <w:abstractNumId w:val="24"/>
  </w:num>
  <w:num w:numId="158">
    <w:abstractNumId w:val="91"/>
  </w:num>
  <w:num w:numId="159">
    <w:abstractNumId w:val="27"/>
  </w:num>
  <w:num w:numId="160">
    <w:abstractNumId w:val="126"/>
  </w:num>
  <w:num w:numId="161">
    <w:abstractNumId w:val="58"/>
  </w:num>
  <w:num w:numId="162">
    <w:abstractNumId w:val="26"/>
  </w:num>
  <w:num w:numId="163">
    <w:abstractNumId w:val="61"/>
  </w:num>
  <w:num w:numId="164">
    <w:abstractNumId w:val="59"/>
  </w:num>
  <w:num w:numId="165">
    <w:abstractNumId w:val="63"/>
  </w:num>
  <w:num w:numId="166">
    <w:abstractNumId w:val="33"/>
  </w:num>
  <w:num w:numId="167">
    <w:abstractNumId w:val="95"/>
  </w:num>
  <w:num w:numId="168">
    <w:abstractNumId w:val="6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0"/>
  </w:num>
  <w:num w:numId="170">
    <w:abstractNumId w:val="6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98"/>
  </w:num>
  <w:num w:numId="172">
    <w:abstractNumId w:val="100"/>
  </w:num>
  <w:num w:numId="173">
    <w:abstractNumId w:val="17"/>
  </w:num>
  <w:num w:numId="174">
    <w:abstractNumId w:val="17"/>
    <w:lvlOverride w:ilvl="0">
      <w:lvl w:ilvl="0">
        <w:start w:val="1"/>
        <w:numFmt w:val="decimal"/>
        <w:suff w:val="nothing"/>
        <w:lvlText w:val="PART %1 - "/>
        <w:lvlJc w:val="left"/>
        <w:pPr>
          <w:ind w:left="0" w:firstLine="0"/>
        </w:pPr>
        <w:rPr>
          <w:rFonts w:cs="Times New Roman" w:hint="default"/>
        </w:rPr>
      </w:lvl>
    </w:lvlOverride>
    <w:lvlOverride w:ilvl="1">
      <w:lvl w:ilvl="1">
        <w:numFmt w:val="decimal"/>
        <w:suff w:val="nothing"/>
        <w:lvlText w:val="SCHEDULE %2 - "/>
        <w:lvlJc w:val="left"/>
        <w:pPr>
          <w:ind w:left="0" w:firstLine="0"/>
        </w:pPr>
        <w:rPr>
          <w:rFonts w:cs="Times New Roman" w:hint="default"/>
        </w:rPr>
      </w:lvl>
    </w:lvlOverride>
    <w:lvlOverride w:ilvl="2">
      <w:lvl w:ilvl="2">
        <w:numFmt w:val="decimal"/>
        <w:suff w:val="nothing"/>
        <w:lvlText w:val="PRODUCT DATA SHEET %3 - "/>
        <w:lvlJc w:val="left"/>
        <w:pPr>
          <w:ind w:left="0" w:firstLine="0"/>
        </w:pPr>
        <w:rPr>
          <w:rFonts w:cs="Times New Roman" w:hint="default"/>
        </w:rPr>
      </w:lvl>
    </w:lvlOverride>
    <w:lvlOverride w:ilvl="3">
      <w:lvl w:ilvl="3">
        <w:start w:val="1"/>
        <w:numFmt w:val="decimal"/>
        <w:lvlText w:val="%4.3"/>
        <w:lvlJc w:val="left"/>
        <w:pPr>
          <w:tabs>
            <w:tab w:val="num" w:pos="864"/>
          </w:tabs>
          <w:ind w:left="864" w:hanging="864"/>
        </w:pPr>
        <w:rPr>
          <w:rFonts w:hint="default"/>
        </w:rPr>
      </w:lvl>
    </w:lvlOverride>
    <w:lvlOverride w:ilvl="4">
      <w:lvl w:ilvl="4">
        <w:start w:val="4"/>
        <w:numFmt w:val="upperLetter"/>
        <w:lvlText w:val="%5."/>
        <w:lvlJc w:val="left"/>
        <w:pPr>
          <w:tabs>
            <w:tab w:val="num" w:pos="864"/>
          </w:tabs>
          <w:ind w:left="864" w:hanging="576"/>
        </w:pPr>
        <w:rPr>
          <w:rFonts w:cs="Times New Roman" w:hint="default"/>
          <w:b w:val="0"/>
        </w:rPr>
      </w:lvl>
    </w:lvlOverride>
    <w:lvlOverride w:ilvl="5">
      <w:lvl w:ilvl="5">
        <w:start w:val="1"/>
        <w:numFmt w:val="decimal"/>
        <w:lvlText w:val="%6."/>
        <w:lvlJc w:val="left"/>
        <w:pPr>
          <w:tabs>
            <w:tab w:val="num" w:pos="1440"/>
          </w:tabs>
          <w:ind w:left="1440" w:hanging="576"/>
        </w:pPr>
        <w:rPr>
          <w:rFonts w:hint="default"/>
        </w:rPr>
      </w:lvl>
    </w:lvlOverride>
    <w:lvlOverride w:ilvl="6">
      <w:lvl w:ilvl="6">
        <w:start w:val="1"/>
        <w:numFmt w:val="decimal"/>
        <w:lvlText w:val="%7."/>
        <w:lvlJc w:val="left"/>
        <w:pPr>
          <w:tabs>
            <w:tab w:val="num" w:pos="2016"/>
          </w:tabs>
          <w:ind w:left="2016" w:hanging="576"/>
        </w:pPr>
        <w:rPr>
          <w:rFonts w:hint="default"/>
        </w:rPr>
      </w:lvl>
    </w:lvlOverride>
    <w:lvlOverride w:ilvl="7">
      <w:lvl w:ilvl="7">
        <w:start w:val="1"/>
        <w:numFmt w:val="decimal"/>
        <w:lvlText w:val="%8)"/>
        <w:lvlJc w:val="left"/>
        <w:pPr>
          <w:tabs>
            <w:tab w:val="num" w:pos="2592"/>
          </w:tabs>
          <w:ind w:left="2592" w:hanging="576"/>
        </w:pPr>
        <w:rPr>
          <w:rFonts w:cs="Times New Roman" w:hint="default"/>
        </w:rPr>
      </w:lvl>
    </w:lvlOverride>
    <w:lvlOverride w:ilvl="8">
      <w:lvl w:ilvl="8">
        <w:start w:val="1"/>
        <w:numFmt w:val="lowerLetter"/>
        <w:lvlText w:val="%9)"/>
        <w:lvlJc w:val="left"/>
        <w:pPr>
          <w:tabs>
            <w:tab w:val="num" w:pos="3168"/>
          </w:tabs>
          <w:ind w:left="3168" w:hanging="576"/>
        </w:pPr>
        <w:rPr>
          <w:rFonts w:cs="Times New Roman" w:hint="default"/>
        </w:rPr>
      </w:lvl>
    </w:lvlOverride>
  </w:num>
  <w:num w:numId="175">
    <w:abstractNumId w:val="17"/>
  </w:num>
  <w:num w:numId="176">
    <w:abstractNumId w:val="119"/>
  </w:num>
  <w:num w:numId="177">
    <w:abstractNumId w:val="39"/>
  </w:num>
  <w:num w:numId="178">
    <w:abstractNumId w:val="3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0"/>
  </w:num>
  <w:num w:numId="180">
    <w:abstractNumId w:val="0"/>
  </w:num>
  <w:num w:numId="181">
    <w:abstractNumId w:val="124"/>
  </w:num>
  <w:num w:numId="182">
    <w:abstractNumId w:val="39"/>
  </w:num>
  <w:num w:numId="183">
    <w:abstractNumId w:val="3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3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3"/>
  </w:num>
  <w:num w:numId="186">
    <w:abstractNumId w:val="135"/>
  </w:num>
  <w:num w:numId="187">
    <w:abstractNumId w:val="25"/>
  </w:num>
  <w:num w:numId="188">
    <w:abstractNumId w:val="13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35"/>
  </w:num>
  <w:num w:numId="190">
    <w:abstractNumId w:val="13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3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3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3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3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3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3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3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3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3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35"/>
  </w:num>
  <w:num w:numId="201">
    <w:abstractNumId w:val="13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3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35"/>
  </w:num>
  <w:num w:numId="204">
    <w:abstractNumId w:val="4"/>
  </w:num>
  <w:num w:numId="205">
    <w:abstractNumId w:val="73"/>
  </w:num>
  <w:num w:numId="206">
    <w:abstractNumId w:val="73"/>
  </w:num>
  <w:num w:numId="207">
    <w:abstractNumId w:val="4"/>
    <w:lvlOverride w:ilvl="0">
      <w:startOverride w:val="1"/>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08">
    <w:abstractNumId w:val="4"/>
    <w:lvlOverride w:ilvl="0">
      <w:startOverride w:val="1"/>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09">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73"/>
  </w:num>
  <w:num w:numId="212">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75"/>
  </w:num>
  <w:num w:numId="219">
    <w:abstractNumId w:val="144"/>
  </w:num>
  <w:num w:numId="220">
    <w:abstractNumId w:val="99"/>
  </w:num>
  <w:num w:numId="221">
    <w:abstractNumId w:val="9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2"/>
  </w:num>
  <w:num w:numId="223">
    <w:abstractNumId w:val="12"/>
    <w:lvlOverride w:ilvl="0">
      <w:startOverride w:val="1"/>
    </w:lvlOverride>
    <w:lvlOverride w:ilvl="1"/>
    <w:lvlOverride w:ilvl="2"/>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24">
    <w:abstractNumId w:val="146"/>
  </w:num>
  <w:num w:numId="225">
    <w:abstractNumId w:val="146"/>
    <w:lvlOverride w:ilvl="0">
      <w:startOverride w:val="1"/>
    </w:lvlOverride>
    <w:lvlOverride w:ilvl="1"/>
    <w:lvlOverride w:ilvl="2"/>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226">
    <w:abstractNumId w:val="146"/>
    <w:lvlOverride w:ilvl="0">
      <w:startOverride w:val="1"/>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27">
    <w:abstractNumId w:val="146"/>
    <w:lvlOverride w:ilvl="0">
      <w:startOverride w:val="1"/>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28">
    <w:abstractNumId w:val="146"/>
    <w:lvlOverride w:ilvl="0">
      <w:startOverride w:val="1"/>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29">
    <w:abstractNumId w:val="14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46"/>
    <w:lvlOverride w:ilvl="0">
      <w:startOverride w:val="1"/>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31">
    <w:abstractNumId w:val="146"/>
  </w:num>
  <w:num w:numId="232">
    <w:abstractNumId w:val="146"/>
  </w:num>
  <w:num w:numId="233">
    <w:abstractNumId w:val="14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4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4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4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4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4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4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4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73"/>
  </w:num>
  <w:num w:numId="242">
    <w:abstractNumId w:val="73"/>
  </w:num>
  <w:num w:numId="243">
    <w:abstractNumId w:val="73"/>
  </w:num>
  <w:num w:numId="244">
    <w:abstractNumId w:val="73"/>
  </w:num>
  <w:num w:numId="245">
    <w:abstractNumId w:val="73"/>
  </w:num>
  <w:num w:numId="246">
    <w:abstractNumId w:val="73"/>
  </w:num>
  <w:num w:numId="247">
    <w:abstractNumId w:val="73"/>
  </w:num>
  <w:num w:numId="248">
    <w:abstractNumId w:val="73"/>
  </w:num>
  <w:num w:numId="249">
    <w:abstractNumId w:val="73"/>
  </w:num>
  <w:num w:numId="250">
    <w:abstractNumId w:val="73"/>
  </w:num>
  <w:num w:numId="251">
    <w:abstractNumId w:val="73"/>
  </w:num>
  <w:num w:numId="252">
    <w:abstractNumId w:val="101"/>
  </w:num>
  <w:num w:numId="253">
    <w:abstractNumId w:val="73"/>
  </w:num>
  <w:num w:numId="254">
    <w:abstractNumId w:val="73"/>
  </w:num>
  <w:num w:numId="255">
    <w:abstractNumId w:val="8"/>
  </w:num>
  <w:num w:numId="256">
    <w:abstractNumId w:val="116"/>
  </w:num>
  <w:num w:numId="257">
    <w:abstractNumId w:val="146"/>
  </w:num>
  <w:num w:numId="258">
    <w:abstractNumId w:val="50"/>
  </w:num>
  <w:num w:numId="259">
    <w:abstractNumId w:val="146"/>
  </w:num>
  <w:num w:numId="260">
    <w:abstractNumId w:val="146"/>
    <w:lvlOverride w:ilvl="0">
      <w:startOverride w:val="1"/>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61">
    <w:abstractNumId w:val="146"/>
    <w:lvlOverride w:ilvl="0">
      <w:startOverride w:val="1"/>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62">
    <w:abstractNumId w:val="146"/>
  </w:num>
  <w:num w:numId="263">
    <w:abstractNumId w:val="146"/>
  </w:num>
  <w:num w:numId="264">
    <w:abstractNumId w:val="146"/>
  </w:num>
  <w:num w:numId="265">
    <w:abstractNumId w:val="146"/>
  </w:num>
  <w:num w:numId="266">
    <w:abstractNumId w:val="146"/>
  </w:num>
  <w:num w:numId="267">
    <w:abstractNumId w:val="146"/>
  </w:num>
  <w:num w:numId="268">
    <w:abstractNumId w:val="146"/>
  </w:num>
  <w:num w:numId="269">
    <w:abstractNumId w:val="146"/>
  </w:num>
  <w:num w:numId="270">
    <w:abstractNumId w:val="146"/>
  </w:num>
  <w:num w:numId="271">
    <w:abstractNumId w:val="146"/>
  </w:num>
  <w:num w:numId="272">
    <w:abstractNumId w:val="146"/>
  </w:num>
  <w:num w:numId="273">
    <w:abstractNumId w:val="146"/>
  </w:num>
  <w:num w:numId="274">
    <w:abstractNumId w:val="146"/>
  </w:num>
  <w:num w:numId="275">
    <w:abstractNumId w:val="146"/>
    <w:lvlOverride w:ilvl="0">
      <w:startOverride w:val="1"/>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76">
    <w:abstractNumId w:val="146"/>
    <w:lvlOverride w:ilvl="0">
      <w:startOverride w:val="1"/>
    </w:lvlOverride>
    <w:lvlOverride w:ilvl="1"/>
    <w:lvlOverride w:ilvl="2"/>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77">
    <w:abstractNumId w:val="146"/>
    <w:lvlOverride w:ilvl="0">
      <w:startOverride w:val="1"/>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78">
    <w:abstractNumId w:val="146"/>
  </w:num>
  <w:num w:numId="279">
    <w:abstractNumId w:val="146"/>
  </w:num>
  <w:num w:numId="280">
    <w:abstractNumId w:val="146"/>
  </w:num>
  <w:num w:numId="281">
    <w:abstractNumId w:val="146"/>
  </w:num>
  <w:num w:numId="282">
    <w:abstractNumId w:val="146"/>
    <w:lvlOverride w:ilvl="0">
      <w:startOverride w:val="1"/>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83">
    <w:abstractNumId w:val="146"/>
  </w:num>
  <w:num w:numId="284">
    <w:abstractNumId w:val="137"/>
  </w:num>
  <w:num w:numId="285">
    <w:abstractNumId w:val="146"/>
  </w:num>
  <w:num w:numId="286">
    <w:abstractNumId w:val="146"/>
  </w:num>
  <w:num w:numId="287">
    <w:abstractNumId w:val="146"/>
  </w:num>
  <w:num w:numId="288">
    <w:abstractNumId w:val="129"/>
  </w:num>
  <w:num w:numId="289">
    <w:abstractNumId w:val="89"/>
  </w:num>
  <w:num w:numId="290">
    <w:abstractNumId w:val="94"/>
  </w:num>
  <w:num w:numId="291">
    <w:abstractNumId w:val="94"/>
  </w:num>
  <w:num w:numId="292">
    <w:abstractNumId w:val="94"/>
    <w:lvlOverride w:ilvl="0">
      <w:startOverride w:val="1"/>
    </w:lvlOverride>
    <w:lvlOverride w:ilvl="1"/>
    <w:lvlOverride w:ilvl="2"/>
    <w:lvlOverride w:ilvl="3">
      <w:startOverride w:val="1"/>
    </w:lvlOverride>
    <w:lvlOverride w:ilvl="4">
      <w:startOverride w:val="12"/>
    </w:lvlOverride>
    <w:lvlOverride w:ilvl="5">
      <w:startOverride w:val="4"/>
    </w:lvlOverride>
    <w:lvlOverride w:ilvl="6">
      <w:startOverride w:val="1"/>
    </w:lvlOverride>
    <w:lvlOverride w:ilvl="7">
      <w:startOverride w:val="1"/>
    </w:lvlOverride>
    <w:lvlOverride w:ilvl="8">
      <w:startOverride w:val="1"/>
    </w:lvlOverride>
  </w:num>
  <w:num w:numId="293">
    <w:abstractNumId w:val="94"/>
    <w:lvlOverride w:ilvl="0">
      <w:startOverride w:val="1"/>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94">
    <w:abstractNumId w:val="41"/>
  </w:num>
  <w:num w:numId="295">
    <w:abstractNumId w:val="94"/>
    <w:lvlOverride w:ilvl="0">
      <w:startOverride w:val="1"/>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96">
    <w:abstractNumId w:val="94"/>
    <w:lvlOverride w:ilvl="0">
      <w:startOverride w:val="1"/>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97">
    <w:abstractNumId w:val="105"/>
  </w:num>
  <w:num w:numId="298">
    <w:abstractNumId w:val="105"/>
  </w:num>
  <w:num w:numId="299">
    <w:abstractNumId w:val="105"/>
    <w:lvlOverride w:ilvl="0">
      <w:startOverride w:val="1"/>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00">
    <w:abstractNumId w:val="107"/>
  </w:num>
  <w:num w:numId="301">
    <w:abstractNumId w:val="107"/>
  </w:num>
  <w:num w:numId="302">
    <w:abstractNumId w:val="107"/>
  </w:num>
  <w:num w:numId="303">
    <w:abstractNumId w:val="107"/>
  </w:num>
  <w:num w:numId="304">
    <w:abstractNumId w:val="107"/>
  </w:num>
  <w:num w:numId="305">
    <w:abstractNumId w:val="102"/>
  </w:num>
  <w:num w:numId="306">
    <w:abstractNumId w:val="40"/>
  </w:num>
  <w:num w:numId="307">
    <w:abstractNumId w:val="40"/>
  </w:num>
  <w:num w:numId="308">
    <w:abstractNumId w:val="40"/>
  </w:num>
  <w:num w:numId="309">
    <w:abstractNumId w:val="40"/>
  </w:num>
  <w:num w:numId="310">
    <w:abstractNumId w:val="40"/>
  </w:num>
  <w:num w:numId="311">
    <w:abstractNumId w:val="40"/>
  </w:num>
  <w:num w:numId="312">
    <w:abstractNumId w:val="130"/>
  </w:num>
  <w:num w:numId="313">
    <w:abstractNumId w:val="60"/>
  </w:num>
  <w:num w:numId="314">
    <w:abstractNumId w:val="40"/>
  </w:num>
  <w:num w:numId="315">
    <w:abstractNumId w:val="34"/>
  </w:num>
  <w:num w:numId="316">
    <w:abstractNumId w:val="82"/>
  </w:num>
  <w:num w:numId="317">
    <w:abstractNumId w:val="35"/>
  </w:num>
  <w:num w:numId="318">
    <w:abstractNumId w:val="118"/>
  </w:num>
  <w:num w:numId="319">
    <w:abstractNumId w:val="92"/>
  </w:num>
  <w:num w:numId="320">
    <w:abstractNumId w:val="93"/>
  </w:num>
  <w:num w:numId="321">
    <w:abstractNumId w:val="66"/>
  </w:num>
  <w:num w:numId="322">
    <w:abstractNumId w:val="40"/>
  </w:num>
  <w:num w:numId="323">
    <w:abstractNumId w:val="40"/>
  </w:num>
  <w:num w:numId="324">
    <w:abstractNumId w:val="4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40"/>
    <w:lvlOverride w:ilvl="0">
      <w:startOverride w:val="1"/>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26">
    <w:abstractNumId w:val="40"/>
    <w:lvlOverride w:ilvl="0">
      <w:startOverride w:val="1"/>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27">
    <w:abstractNumId w:val="40"/>
    <w:lvlOverride w:ilvl="0">
      <w:startOverride w:val="1"/>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28">
    <w:abstractNumId w:val="21"/>
  </w:num>
  <w:num w:numId="329">
    <w:abstractNumId w:val="85"/>
  </w:num>
  <w:num w:numId="330">
    <w:abstractNumId w:val="85"/>
  </w:num>
  <w:num w:numId="331">
    <w:abstractNumId w:val="85"/>
  </w:num>
  <w:num w:numId="332">
    <w:abstractNumId w:val="85"/>
  </w:num>
  <w:num w:numId="333">
    <w:abstractNumId w:val="85"/>
  </w:num>
  <w:num w:numId="334">
    <w:abstractNumId w:val="85"/>
  </w:num>
  <w:num w:numId="335">
    <w:abstractNumId w:val="85"/>
  </w:num>
  <w:num w:numId="336">
    <w:abstractNumId w:val="85"/>
  </w:num>
  <w:num w:numId="337">
    <w:abstractNumId w:val="85"/>
  </w:num>
  <w:num w:numId="338">
    <w:abstractNumId w:val="85"/>
  </w:num>
  <w:num w:numId="339">
    <w:abstractNumId w:val="85"/>
    <w:lvlOverride w:ilvl="0">
      <w:startOverride w:val="1"/>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40">
    <w:abstractNumId w:val="85"/>
  </w:num>
  <w:num w:numId="341">
    <w:abstractNumId w:val="85"/>
    <w:lvlOverride w:ilvl="0">
      <w:startOverride w:val="1"/>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42">
    <w:abstractNumId w:val="85"/>
    <w:lvlOverride w:ilvl="0">
      <w:startOverride w:val="1"/>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43">
    <w:abstractNumId w:val="85"/>
    <w:lvlOverride w:ilvl="0">
      <w:startOverride w:val="1"/>
    </w:lvlOverride>
    <w:lvlOverride w:ilvl="1"/>
    <w:lvlOverride w:ilvl="2"/>
    <w:lvlOverride w:ilvl="3">
      <w:startOverride w:val="1"/>
    </w:lvlOverride>
    <w:lvlOverride w:ilvl="4">
      <w:startOverride w:val="8"/>
    </w:lvlOverride>
    <w:lvlOverride w:ilvl="5">
      <w:startOverride w:val="2"/>
    </w:lvlOverride>
    <w:lvlOverride w:ilvl="6">
      <w:startOverride w:val="1"/>
    </w:lvlOverride>
    <w:lvlOverride w:ilvl="7">
      <w:startOverride w:val="1"/>
    </w:lvlOverride>
    <w:lvlOverride w:ilvl="8">
      <w:startOverride w:val="1"/>
    </w:lvlOverride>
  </w:num>
  <w:num w:numId="344">
    <w:abstractNumId w:val="85"/>
    <w:lvlOverride w:ilvl="0">
      <w:startOverride w:val="1"/>
    </w:lvlOverride>
    <w:lvlOverride w:ilvl="1"/>
    <w:lvlOverride w:ilvl="2"/>
    <w:lvlOverride w:ilvl="3">
      <w:startOverride w:val="1"/>
    </w:lvlOverride>
    <w:lvlOverride w:ilvl="4">
      <w:startOverride w:val="8"/>
    </w:lvlOverride>
    <w:lvlOverride w:ilvl="5">
      <w:startOverride w:val="2"/>
    </w:lvlOverride>
    <w:lvlOverride w:ilvl="6">
      <w:startOverride w:val="1"/>
    </w:lvlOverride>
    <w:lvlOverride w:ilvl="7">
      <w:startOverride w:val="1"/>
    </w:lvlOverride>
    <w:lvlOverride w:ilvl="8">
      <w:startOverride w:val="1"/>
    </w:lvlOverride>
  </w:num>
  <w:num w:numId="345">
    <w:abstractNumId w:val="85"/>
    <w:lvlOverride w:ilvl="0">
      <w:startOverride w:val="1"/>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46">
    <w:abstractNumId w:val="46"/>
  </w:num>
  <w:num w:numId="347">
    <w:abstractNumId w:val="54"/>
  </w:num>
  <w:num w:numId="348">
    <w:abstractNumId w:val="142"/>
  </w:num>
  <w:num w:numId="349">
    <w:abstractNumId w:val="142"/>
  </w:num>
  <w:num w:numId="350">
    <w:abstractNumId w:val="2"/>
  </w:num>
  <w:num w:numId="351">
    <w:abstractNumId w:val="14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142"/>
    <w:lvlOverride w:ilvl="0">
      <w:startOverride w:val="1"/>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53">
    <w:abstractNumId w:val="37"/>
  </w:num>
  <w:num w:numId="354">
    <w:abstractNumId w:val="142"/>
    <w:lvlOverride w:ilvl="0">
      <w:startOverride w:val="1"/>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55">
    <w:abstractNumId w:val="3"/>
  </w:num>
  <w:num w:numId="356">
    <w:abstractNumId w:val="142"/>
  </w:num>
  <w:num w:numId="357">
    <w:abstractNumId w:val="142"/>
    <w:lvlOverride w:ilvl="0">
      <w:startOverride w:val="1"/>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58">
    <w:abstractNumId w:val="142"/>
  </w:num>
  <w:num w:numId="359">
    <w:abstractNumId w:val="142"/>
  </w:num>
  <w:num w:numId="360">
    <w:abstractNumId w:val="142"/>
  </w:num>
  <w:num w:numId="361">
    <w:abstractNumId w:val="142"/>
    <w:lvlOverride w:ilvl="0">
      <w:startOverride w:val="1"/>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62">
    <w:abstractNumId w:val="142"/>
    <w:lvlOverride w:ilvl="0">
      <w:startOverride w:val="1"/>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63">
    <w:abstractNumId w:val="142"/>
    <w:lvlOverride w:ilvl="0">
      <w:startOverride w:val="1"/>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64">
    <w:abstractNumId w:val="142"/>
  </w:num>
  <w:num w:numId="365">
    <w:abstractNumId w:val="111"/>
  </w:num>
  <w:num w:numId="366">
    <w:abstractNumId w:val="125"/>
  </w:num>
  <w:num w:numId="367">
    <w:abstractNumId w:val="125"/>
  </w:num>
  <w:num w:numId="368">
    <w:abstractNumId w:val="125"/>
  </w:num>
  <w:num w:numId="369">
    <w:abstractNumId w:val="125"/>
  </w:num>
  <w:num w:numId="370">
    <w:abstractNumId w:val="125"/>
    <w:lvlOverride w:ilvl="0">
      <w:startOverride w:val="1"/>
    </w:lvlOverride>
    <w:lvlOverride w:ilvl="1"/>
    <w:lvlOverride w:ilvl="2"/>
    <w:lvlOverride w:ilvl="3">
      <w:startOverride w:val="1"/>
    </w:lvlOverride>
    <w:lvlOverride w:ilvl="4">
      <w:startOverride w:val="6"/>
    </w:lvlOverride>
    <w:lvlOverride w:ilvl="5">
      <w:startOverride w:val="3"/>
    </w:lvlOverride>
    <w:lvlOverride w:ilvl="6">
      <w:startOverride w:val="1"/>
    </w:lvlOverride>
    <w:lvlOverride w:ilvl="7">
      <w:startOverride w:val="1"/>
    </w:lvlOverride>
    <w:lvlOverride w:ilvl="8">
      <w:startOverride w:val="1"/>
    </w:lvlOverride>
  </w:num>
  <w:num w:numId="371">
    <w:abstractNumId w:val="125"/>
    <w:lvlOverride w:ilvl="0">
      <w:startOverride w:val="1"/>
    </w:lvlOverride>
    <w:lvlOverride w:ilvl="1"/>
    <w:lvlOverride w:ilvl="2"/>
    <w:lvlOverride w:ilvl="3">
      <w:startOverride w:val="1"/>
    </w:lvlOverride>
    <w:lvlOverride w:ilvl="4">
      <w:startOverride w:val="6"/>
    </w:lvlOverride>
    <w:lvlOverride w:ilvl="5">
      <w:startOverride w:val="2"/>
    </w:lvlOverride>
    <w:lvlOverride w:ilvl="6">
      <w:startOverride w:val="1"/>
    </w:lvlOverride>
    <w:lvlOverride w:ilvl="7">
      <w:startOverride w:val="1"/>
    </w:lvlOverride>
    <w:lvlOverride w:ilvl="8">
      <w:startOverride w:val="1"/>
    </w:lvlOverride>
  </w:num>
  <w:num w:numId="372">
    <w:abstractNumId w:val="125"/>
  </w:num>
  <w:num w:numId="373">
    <w:abstractNumId w:val="125"/>
    <w:lvlOverride w:ilvl="0">
      <w:startOverride w:val="1"/>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74">
    <w:abstractNumId w:val="1"/>
  </w:num>
  <w:num w:numId="375">
    <w:abstractNumId w:val="52"/>
  </w:num>
  <w:num w:numId="376">
    <w:abstractNumId w:val="125"/>
  </w:num>
  <w:num w:numId="377">
    <w:abstractNumId w:val="72"/>
  </w:num>
  <w:num w:numId="378">
    <w:abstractNumId w:val="5"/>
  </w:num>
  <w:num w:numId="379">
    <w:abstractNumId w:val="125"/>
    <w:lvlOverride w:ilvl="0">
      <w:startOverride w:val="1"/>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80">
    <w:abstractNumId w:val="125"/>
  </w:num>
  <w:num w:numId="381">
    <w:abstractNumId w:val="125"/>
    <w:lvlOverride w:ilvl="0">
      <w:startOverride w:val="1"/>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82">
    <w:abstractNumId w:val="125"/>
  </w:num>
  <w:num w:numId="383">
    <w:abstractNumId w:val="125"/>
  </w:num>
  <w:num w:numId="384">
    <w:abstractNumId w:val="134"/>
  </w:num>
  <w:num w:numId="38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125"/>
    <w:lvlOverride w:ilvl="0">
      <w:startOverride w:val="1"/>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87">
    <w:abstractNumId w:val="125"/>
    <w:lvlOverride w:ilvl="0">
      <w:startOverride w:val="1"/>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8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1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1FC"/>
    <w:rsid w:val="00000CB7"/>
    <w:rsid w:val="000010BE"/>
    <w:rsid w:val="00024B7B"/>
    <w:rsid w:val="0003301E"/>
    <w:rsid w:val="00034BF1"/>
    <w:rsid w:val="0004131B"/>
    <w:rsid w:val="0005437D"/>
    <w:rsid w:val="00056021"/>
    <w:rsid w:val="000603A2"/>
    <w:rsid w:val="00061B26"/>
    <w:rsid w:val="000622C5"/>
    <w:rsid w:val="0007730A"/>
    <w:rsid w:val="000A42D5"/>
    <w:rsid w:val="000B332B"/>
    <w:rsid w:val="000B6442"/>
    <w:rsid w:val="000C1F45"/>
    <w:rsid w:val="000C3355"/>
    <w:rsid w:val="000C5D4A"/>
    <w:rsid w:val="000D1055"/>
    <w:rsid w:val="000D6BB1"/>
    <w:rsid w:val="000E5CA2"/>
    <w:rsid w:val="000E76A5"/>
    <w:rsid w:val="000F0194"/>
    <w:rsid w:val="000F28F8"/>
    <w:rsid w:val="0011075A"/>
    <w:rsid w:val="00113E97"/>
    <w:rsid w:val="001163F2"/>
    <w:rsid w:val="00120080"/>
    <w:rsid w:val="00121A26"/>
    <w:rsid w:val="00121C5C"/>
    <w:rsid w:val="00122112"/>
    <w:rsid w:val="001227E9"/>
    <w:rsid w:val="001267DB"/>
    <w:rsid w:val="00130376"/>
    <w:rsid w:val="0013485D"/>
    <w:rsid w:val="0014075C"/>
    <w:rsid w:val="001457C7"/>
    <w:rsid w:val="00153EA5"/>
    <w:rsid w:val="00157C99"/>
    <w:rsid w:val="00157E6D"/>
    <w:rsid w:val="00157EDE"/>
    <w:rsid w:val="00164AC1"/>
    <w:rsid w:val="001701CF"/>
    <w:rsid w:val="001717AF"/>
    <w:rsid w:val="0017244C"/>
    <w:rsid w:val="0017381E"/>
    <w:rsid w:val="00176EC0"/>
    <w:rsid w:val="00193886"/>
    <w:rsid w:val="00194355"/>
    <w:rsid w:val="001A43A9"/>
    <w:rsid w:val="001B5A61"/>
    <w:rsid w:val="001B65BF"/>
    <w:rsid w:val="001B6766"/>
    <w:rsid w:val="001B693F"/>
    <w:rsid w:val="001B7550"/>
    <w:rsid w:val="001B7885"/>
    <w:rsid w:val="001C1715"/>
    <w:rsid w:val="001C179F"/>
    <w:rsid w:val="001C4A04"/>
    <w:rsid w:val="001C75F0"/>
    <w:rsid w:val="001E3E71"/>
    <w:rsid w:val="0020050A"/>
    <w:rsid w:val="002120DB"/>
    <w:rsid w:val="00213D15"/>
    <w:rsid w:val="00213E1D"/>
    <w:rsid w:val="002168F8"/>
    <w:rsid w:val="00227DE9"/>
    <w:rsid w:val="002340F4"/>
    <w:rsid w:val="00235574"/>
    <w:rsid w:val="00243C07"/>
    <w:rsid w:val="002521E9"/>
    <w:rsid w:val="0025496C"/>
    <w:rsid w:val="00267982"/>
    <w:rsid w:val="002739CD"/>
    <w:rsid w:val="00274628"/>
    <w:rsid w:val="00281722"/>
    <w:rsid w:val="00281D2A"/>
    <w:rsid w:val="00293535"/>
    <w:rsid w:val="00293F0E"/>
    <w:rsid w:val="002A120F"/>
    <w:rsid w:val="002A20A3"/>
    <w:rsid w:val="002A2785"/>
    <w:rsid w:val="002A74BE"/>
    <w:rsid w:val="002B0758"/>
    <w:rsid w:val="002B29C2"/>
    <w:rsid w:val="002C41D8"/>
    <w:rsid w:val="002C48D2"/>
    <w:rsid w:val="002D0ADD"/>
    <w:rsid w:val="002D50D4"/>
    <w:rsid w:val="002D68F0"/>
    <w:rsid w:val="002D6B35"/>
    <w:rsid w:val="002D7E4A"/>
    <w:rsid w:val="002E019B"/>
    <w:rsid w:val="002E1510"/>
    <w:rsid w:val="002E3CE1"/>
    <w:rsid w:val="002F6354"/>
    <w:rsid w:val="00301A1E"/>
    <w:rsid w:val="00316183"/>
    <w:rsid w:val="0032385E"/>
    <w:rsid w:val="00330F5C"/>
    <w:rsid w:val="003426BA"/>
    <w:rsid w:val="003461C0"/>
    <w:rsid w:val="0035681E"/>
    <w:rsid w:val="00362604"/>
    <w:rsid w:val="00364424"/>
    <w:rsid w:val="00367266"/>
    <w:rsid w:val="0038141D"/>
    <w:rsid w:val="00387D1B"/>
    <w:rsid w:val="003921ED"/>
    <w:rsid w:val="00395D0A"/>
    <w:rsid w:val="00395EB9"/>
    <w:rsid w:val="003A0382"/>
    <w:rsid w:val="003A3052"/>
    <w:rsid w:val="003A679F"/>
    <w:rsid w:val="003B0929"/>
    <w:rsid w:val="003B0F44"/>
    <w:rsid w:val="003B27D7"/>
    <w:rsid w:val="003B4052"/>
    <w:rsid w:val="003B539F"/>
    <w:rsid w:val="003C0638"/>
    <w:rsid w:val="003C4F89"/>
    <w:rsid w:val="003D0C6A"/>
    <w:rsid w:val="003F1458"/>
    <w:rsid w:val="004008DF"/>
    <w:rsid w:val="00401254"/>
    <w:rsid w:val="00401D93"/>
    <w:rsid w:val="00401E5A"/>
    <w:rsid w:val="00410BAE"/>
    <w:rsid w:val="00412119"/>
    <w:rsid w:val="004146C1"/>
    <w:rsid w:val="004156FE"/>
    <w:rsid w:val="00420A5D"/>
    <w:rsid w:val="0043744C"/>
    <w:rsid w:val="0043759B"/>
    <w:rsid w:val="00440EA0"/>
    <w:rsid w:val="00445413"/>
    <w:rsid w:val="00446C8F"/>
    <w:rsid w:val="004511EF"/>
    <w:rsid w:val="00452F59"/>
    <w:rsid w:val="00463015"/>
    <w:rsid w:val="00465973"/>
    <w:rsid w:val="00471459"/>
    <w:rsid w:val="0047290C"/>
    <w:rsid w:val="00472F0A"/>
    <w:rsid w:val="004733BB"/>
    <w:rsid w:val="0047597C"/>
    <w:rsid w:val="00477D14"/>
    <w:rsid w:val="00497DDE"/>
    <w:rsid w:val="004A16E4"/>
    <w:rsid w:val="004B17A4"/>
    <w:rsid w:val="004B4DB9"/>
    <w:rsid w:val="004C4EC6"/>
    <w:rsid w:val="004C502C"/>
    <w:rsid w:val="004C6260"/>
    <w:rsid w:val="004C6FCA"/>
    <w:rsid w:val="004D5B84"/>
    <w:rsid w:val="004D5E16"/>
    <w:rsid w:val="004E5FCC"/>
    <w:rsid w:val="004F158F"/>
    <w:rsid w:val="004F4C38"/>
    <w:rsid w:val="004F62CD"/>
    <w:rsid w:val="004F79FB"/>
    <w:rsid w:val="005000B8"/>
    <w:rsid w:val="005107A8"/>
    <w:rsid w:val="00515787"/>
    <w:rsid w:val="0051712D"/>
    <w:rsid w:val="005312FE"/>
    <w:rsid w:val="00540D0F"/>
    <w:rsid w:val="005422F1"/>
    <w:rsid w:val="00544935"/>
    <w:rsid w:val="00545E4D"/>
    <w:rsid w:val="0054702E"/>
    <w:rsid w:val="00552CA9"/>
    <w:rsid w:val="0055419D"/>
    <w:rsid w:val="0056401A"/>
    <w:rsid w:val="00564510"/>
    <w:rsid w:val="005648A3"/>
    <w:rsid w:val="00564A32"/>
    <w:rsid w:val="005655E8"/>
    <w:rsid w:val="005656BC"/>
    <w:rsid w:val="00571468"/>
    <w:rsid w:val="00576BCE"/>
    <w:rsid w:val="00594D5F"/>
    <w:rsid w:val="005B73B5"/>
    <w:rsid w:val="005C14C4"/>
    <w:rsid w:val="005C17C5"/>
    <w:rsid w:val="005C3300"/>
    <w:rsid w:val="005C3DD9"/>
    <w:rsid w:val="005D0C32"/>
    <w:rsid w:val="005D3AEB"/>
    <w:rsid w:val="005E0D92"/>
    <w:rsid w:val="005E713B"/>
    <w:rsid w:val="005E72DC"/>
    <w:rsid w:val="005F3A15"/>
    <w:rsid w:val="005F3D27"/>
    <w:rsid w:val="005F50F3"/>
    <w:rsid w:val="005F7111"/>
    <w:rsid w:val="006063BD"/>
    <w:rsid w:val="006079E8"/>
    <w:rsid w:val="00643D1C"/>
    <w:rsid w:val="00647A9A"/>
    <w:rsid w:val="006546F0"/>
    <w:rsid w:val="00666761"/>
    <w:rsid w:val="00670872"/>
    <w:rsid w:val="00675723"/>
    <w:rsid w:val="00675C1B"/>
    <w:rsid w:val="006B105F"/>
    <w:rsid w:val="006B7D5F"/>
    <w:rsid w:val="006C2BA3"/>
    <w:rsid w:val="006C39F5"/>
    <w:rsid w:val="006C3C99"/>
    <w:rsid w:val="006C6808"/>
    <w:rsid w:val="006C76A8"/>
    <w:rsid w:val="006D3300"/>
    <w:rsid w:val="006D49DE"/>
    <w:rsid w:val="006D610F"/>
    <w:rsid w:val="006D6433"/>
    <w:rsid w:val="006D721D"/>
    <w:rsid w:val="006E2AAC"/>
    <w:rsid w:val="006F3528"/>
    <w:rsid w:val="007110EB"/>
    <w:rsid w:val="00722D54"/>
    <w:rsid w:val="00731020"/>
    <w:rsid w:val="0073561F"/>
    <w:rsid w:val="00744939"/>
    <w:rsid w:val="007470FD"/>
    <w:rsid w:val="00755828"/>
    <w:rsid w:val="00756B39"/>
    <w:rsid w:val="0075708F"/>
    <w:rsid w:val="00757833"/>
    <w:rsid w:val="00762B4B"/>
    <w:rsid w:val="00771A21"/>
    <w:rsid w:val="007820F5"/>
    <w:rsid w:val="0078282D"/>
    <w:rsid w:val="0078694B"/>
    <w:rsid w:val="00790AE3"/>
    <w:rsid w:val="00793094"/>
    <w:rsid w:val="00797818"/>
    <w:rsid w:val="007A44F6"/>
    <w:rsid w:val="007A6363"/>
    <w:rsid w:val="007B031B"/>
    <w:rsid w:val="007B1133"/>
    <w:rsid w:val="007D3001"/>
    <w:rsid w:val="007E2475"/>
    <w:rsid w:val="007E5989"/>
    <w:rsid w:val="007E65DC"/>
    <w:rsid w:val="00803130"/>
    <w:rsid w:val="00803F41"/>
    <w:rsid w:val="00816D71"/>
    <w:rsid w:val="008201F4"/>
    <w:rsid w:val="00826A56"/>
    <w:rsid w:val="0083068C"/>
    <w:rsid w:val="00832B82"/>
    <w:rsid w:val="00832FB6"/>
    <w:rsid w:val="00843F32"/>
    <w:rsid w:val="00852502"/>
    <w:rsid w:val="00853A7D"/>
    <w:rsid w:val="008669A5"/>
    <w:rsid w:val="00870D5F"/>
    <w:rsid w:val="0088031D"/>
    <w:rsid w:val="00881E5B"/>
    <w:rsid w:val="00883415"/>
    <w:rsid w:val="008839FC"/>
    <w:rsid w:val="008857E5"/>
    <w:rsid w:val="00891AFD"/>
    <w:rsid w:val="0089537D"/>
    <w:rsid w:val="008965EF"/>
    <w:rsid w:val="008A0972"/>
    <w:rsid w:val="008A219E"/>
    <w:rsid w:val="008B4E6B"/>
    <w:rsid w:val="008B5634"/>
    <w:rsid w:val="008B597A"/>
    <w:rsid w:val="008B60C8"/>
    <w:rsid w:val="008C1036"/>
    <w:rsid w:val="008E328C"/>
    <w:rsid w:val="008E4AEC"/>
    <w:rsid w:val="008E7B21"/>
    <w:rsid w:val="008F1131"/>
    <w:rsid w:val="0090227E"/>
    <w:rsid w:val="00905987"/>
    <w:rsid w:val="00917CF4"/>
    <w:rsid w:val="0092410B"/>
    <w:rsid w:val="00930276"/>
    <w:rsid w:val="009310E6"/>
    <w:rsid w:val="0094543E"/>
    <w:rsid w:val="00947FE9"/>
    <w:rsid w:val="00953E8A"/>
    <w:rsid w:val="00953F10"/>
    <w:rsid w:val="00956C23"/>
    <w:rsid w:val="00966256"/>
    <w:rsid w:val="00982A51"/>
    <w:rsid w:val="00987FC3"/>
    <w:rsid w:val="00991F8A"/>
    <w:rsid w:val="009A1B5A"/>
    <w:rsid w:val="009B5901"/>
    <w:rsid w:val="009B6CBB"/>
    <w:rsid w:val="009D01E2"/>
    <w:rsid w:val="009D2AB1"/>
    <w:rsid w:val="009E04DE"/>
    <w:rsid w:val="009E25DA"/>
    <w:rsid w:val="009E6043"/>
    <w:rsid w:val="009F05DB"/>
    <w:rsid w:val="009F1375"/>
    <w:rsid w:val="009F44E7"/>
    <w:rsid w:val="00A01716"/>
    <w:rsid w:val="00A04390"/>
    <w:rsid w:val="00A05996"/>
    <w:rsid w:val="00A06D8F"/>
    <w:rsid w:val="00A07498"/>
    <w:rsid w:val="00A07F72"/>
    <w:rsid w:val="00A14E26"/>
    <w:rsid w:val="00A17EDE"/>
    <w:rsid w:val="00A20C75"/>
    <w:rsid w:val="00A2115C"/>
    <w:rsid w:val="00A21343"/>
    <w:rsid w:val="00A22E20"/>
    <w:rsid w:val="00A253CE"/>
    <w:rsid w:val="00A2718A"/>
    <w:rsid w:val="00A321B1"/>
    <w:rsid w:val="00A364D4"/>
    <w:rsid w:val="00A433D9"/>
    <w:rsid w:val="00A50858"/>
    <w:rsid w:val="00A5118B"/>
    <w:rsid w:val="00A51630"/>
    <w:rsid w:val="00A51DE3"/>
    <w:rsid w:val="00A52A6F"/>
    <w:rsid w:val="00A54E6A"/>
    <w:rsid w:val="00A63C60"/>
    <w:rsid w:val="00A8118D"/>
    <w:rsid w:val="00A847BA"/>
    <w:rsid w:val="00A977D9"/>
    <w:rsid w:val="00AB2FC2"/>
    <w:rsid w:val="00AB4DC2"/>
    <w:rsid w:val="00AC3D71"/>
    <w:rsid w:val="00AD41FC"/>
    <w:rsid w:val="00AD676A"/>
    <w:rsid w:val="00AE1531"/>
    <w:rsid w:val="00AE4FB4"/>
    <w:rsid w:val="00AE52AC"/>
    <w:rsid w:val="00AF01F5"/>
    <w:rsid w:val="00AF5857"/>
    <w:rsid w:val="00AF64F8"/>
    <w:rsid w:val="00B01429"/>
    <w:rsid w:val="00B0526A"/>
    <w:rsid w:val="00B1355B"/>
    <w:rsid w:val="00B20482"/>
    <w:rsid w:val="00B243FD"/>
    <w:rsid w:val="00B269EE"/>
    <w:rsid w:val="00B31A1E"/>
    <w:rsid w:val="00B32310"/>
    <w:rsid w:val="00B34F22"/>
    <w:rsid w:val="00B41405"/>
    <w:rsid w:val="00B421A7"/>
    <w:rsid w:val="00B5611E"/>
    <w:rsid w:val="00B57A43"/>
    <w:rsid w:val="00B65557"/>
    <w:rsid w:val="00B716E5"/>
    <w:rsid w:val="00B71ACC"/>
    <w:rsid w:val="00B871C1"/>
    <w:rsid w:val="00B87B56"/>
    <w:rsid w:val="00B93736"/>
    <w:rsid w:val="00B9512D"/>
    <w:rsid w:val="00B978E4"/>
    <w:rsid w:val="00BA6F38"/>
    <w:rsid w:val="00BB2119"/>
    <w:rsid w:val="00BB490C"/>
    <w:rsid w:val="00BC5FFB"/>
    <w:rsid w:val="00BC759F"/>
    <w:rsid w:val="00BD1242"/>
    <w:rsid w:val="00BD1ECD"/>
    <w:rsid w:val="00BD372A"/>
    <w:rsid w:val="00BD629C"/>
    <w:rsid w:val="00BD62C0"/>
    <w:rsid w:val="00BD7449"/>
    <w:rsid w:val="00BE557D"/>
    <w:rsid w:val="00BF04E3"/>
    <w:rsid w:val="00BF0793"/>
    <w:rsid w:val="00BF1FF0"/>
    <w:rsid w:val="00BF4D8B"/>
    <w:rsid w:val="00BF7040"/>
    <w:rsid w:val="00C00026"/>
    <w:rsid w:val="00C04E8B"/>
    <w:rsid w:val="00C108C8"/>
    <w:rsid w:val="00C16D4A"/>
    <w:rsid w:val="00C21D53"/>
    <w:rsid w:val="00C248AA"/>
    <w:rsid w:val="00C30720"/>
    <w:rsid w:val="00C32A80"/>
    <w:rsid w:val="00C529D1"/>
    <w:rsid w:val="00C70B9B"/>
    <w:rsid w:val="00C770E5"/>
    <w:rsid w:val="00C83BA4"/>
    <w:rsid w:val="00C85804"/>
    <w:rsid w:val="00C86DF9"/>
    <w:rsid w:val="00C87ABC"/>
    <w:rsid w:val="00C96A51"/>
    <w:rsid w:val="00CA043A"/>
    <w:rsid w:val="00CA7EB4"/>
    <w:rsid w:val="00CB19AC"/>
    <w:rsid w:val="00CB3562"/>
    <w:rsid w:val="00CC3982"/>
    <w:rsid w:val="00CC6C9A"/>
    <w:rsid w:val="00CD3EF7"/>
    <w:rsid w:val="00CD6BFE"/>
    <w:rsid w:val="00CD74A6"/>
    <w:rsid w:val="00CD7689"/>
    <w:rsid w:val="00CE2958"/>
    <w:rsid w:val="00CE47D3"/>
    <w:rsid w:val="00CE7219"/>
    <w:rsid w:val="00CF0A3A"/>
    <w:rsid w:val="00D05040"/>
    <w:rsid w:val="00D05C19"/>
    <w:rsid w:val="00D22F67"/>
    <w:rsid w:val="00D24702"/>
    <w:rsid w:val="00D3099E"/>
    <w:rsid w:val="00D341D1"/>
    <w:rsid w:val="00D3421B"/>
    <w:rsid w:val="00D44C7A"/>
    <w:rsid w:val="00D47B7E"/>
    <w:rsid w:val="00D5068F"/>
    <w:rsid w:val="00D511BF"/>
    <w:rsid w:val="00D55498"/>
    <w:rsid w:val="00D60193"/>
    <w:rsid w:val="00D625F4"/>
    <w:rsid w:val="00D807D8"/>
    <w:rsid w:val="00D80AA0"/>
    <w:rsid w:val="00D834C0"/>
    <w:rsid w:val="00D83AB1"/>
    <w:rsid w:val="00D87502"/>
    <w:rsid w:val="00D92172"/>
    <w:rsid w:val="00DA0CD3"/>
    <w:rsid w:val="00DA4C03"/>
    <w:rsid w:val="00DA5261"/>
    <w:rsid w:val="00DA5412"/>
    <w:rsid w:val="00DB762C"/>
    <w:rsid w:val="00DC03CC"/>
    <w:rsid w:val="00DC3354"/>
    <w:rsid w:val="00DD5558"/>
    <w:rsid w:val="00DD5F26"/>
    <w:rsid w:val="00DE0C76"/>
    <w:rsid w:val="00DE208A"/>
    <w:rsid w:val="00DF2C79"/>
    <w:rsid w:val="00DF4351"/>
    <w:rsid w:val="00DF7607"/>
    <w:rsid w:val="00E01889"/>
    <w:rsid w:val="00E05563"/>
    <w:rsid w:val="00E06E0F"/>
    <w:rsid w:val="00E112D2"/>
    <w:rsid w:val="00E13629"/>
    <w:rsid w:val="00E2150A"/>
    <w:rsid w:val="00E238F6"/>
    <w:rsid w:val="00E3430D"/>
    <w:rsid w:val="00E42B03"/>
    <w:rsid w:val="00E447F4"/>
    <w:rsid w:val="00E45041"/>
    <w:rsid w:val="00E47080"/>
    <w:rsid w:val="00E5414E"/>
    <w:rsid w:val="00E60E24"/>
    <w:rsid w:val="00E6153D"/>
    <w:rsid w:val="00E650DC"/>
    <w:rsid w:val="00E71B50"/>
    <w:rsid w:val="00E720D9"/>
    <w:rsid w:val="00E849AE"/>
    <w:rsid w:val="00EB3305"/>
    <w:rsid w:val="00EB5B91"/>
    <w:rsid w:val="00EC6803"/>
    <w:rsid w:val="00EE1CBE"/>
    <w:rsid w:val="00EE3111"/>
    <w:rsid w:val="00EF4912"/>
    <w:rsid w:val="00F034FA"/>
    <w:rsid w:val="00F034FE"/>
    <w:rsid w:val="00F0702D"/>
    <w:rsid w:val="00F17C82"/>
    <w:rsid w:val="00F202D4"/>
    <w:rsid w:val="00F24923"/>
    <w:rsid w:val="00F37C37"/>
    <w:rsid w:val="00F41F67"/>
    <w:rsid w:val="00F42CE6"/>
    <w:rsid w:val="00F43667"/>
    <w:rsid w:val="00F55FE2"/>
    <w:rsid w:val="00F562EC"/>
    <w:rsid w:val="00F5694B"/>
    <w:rsid w:val="00F57C8C"/>
    <w:rsid w:val="00F65CCA"/>
    <w:rsid w:val="00F708C2"/>
    <w:rsid w:val="00F96995"/>
    <w:rsid w:val="00FA12AC"/>
    <w:rsid w:val="00FA3A7E"/>
    <w:rsid w:val="00FA4B0C"/>
    <w:rsid w:val="00FB5EA6"/>
    <w:rsid w:val="00FB6804"/>
    <w:rsid w:val="00FC508C"/>
    <w:rsid w:val="00FD58A0"/>
    <w:rsid w:val="00FD5F4C"/>
    <w:rsid w:val="00FF6560"/>
    <w:rsid w:val="00FF6955"/>
    <w:rsid w:val="00FF71D6"/>
    <w:rsid w:val="00FF7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2049"/>
    <o:shapelayout v:ext="edit">
      <o:idmap v:ext="edit" data="1"/>
    </o:shapelayout>
  </w:shapeDefaults>
  <w:decimalSymbol w:val="."/>
  <w:listSeparator w:val=","/>
  <w15:docId w15:val="{F9BD2734-E728-43B1-9E7A-FB3ED6847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before="120" w:after="120"/>
        <w:ind w:left="1382" w:hanging="662"/>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266"/>
    <w:pPr>
      <w:spacing w:before="0" w:after="0"/>
      <w:ind w:left="0" w:firstLine="0"/>
    </w:pPr>
    <w:rPr>
      <w:rFonts w:ascii="Courier New" w:hAnsi="Courier New" w:cs="Courier New"/>
    </w:rPr>
  </w:style>
  <w:style w:type="paragraph" w:styleId="Heading2">
    <w:name w:val="heading 2"/>
    <w:basedOn w:val="Normal"/>
    <w:next w:val="Normal"/>
    <w:link w:val="Heading2Char"/>
    <w:semiHidden/>
    <w:unhideWhenUsed/>
    <w:qFormat/>
    <w:rsid w:val="0003301E"/>
    <w:pPr>
      <w:keepNext/>
      <w:spacing w:before="240" w:after="60"/>
      <w:outlineLvl w:val="1"/>
    </w:pPr>
    <w:rPr>
      <w:rFonts w:asciiTheme="majorHAnsi" w:eastAsiaTheme="majorEastAsia" w:hAnsiTheme="majorHAnsi" w:cstheme="majorBidi"/>
      <w:b/>
      <w:bCs/>
      <w:i/>
      <w:iCs/>
      <w:sz w:val="28"/>
      <w:szCs w:val="28"/>
    </w:rPr>
  </w:style>
  <w:style w:type="paragraph" w:styleId="Heading7">
    <w:name w:val="heading 7"/>
    <w:basedOn w:val="Normal"/>
    <w:next w:val="NormalIndent"/>
    <w:link w:val="Heading7Char"/>
    <w:unhideWhenUsed/>
    <w:qFormat/>
    <w:rsid w:val="00164AC1"/>
    <w:pPr>
      <w:spacing w:before="240" w:after="60"/>
      <w:outlineLvl w:val="6"/>
    </w:pPr>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link w:val="ARTChar"/>
    <w:rsid w:val="00367266"/>
    <w:pPr>
      <w:keepNext/>
      <w:numPr>
        <w:ilvl w:val="3"/>
        <w:numId w:val="3"/>
      </w:numPr>
      <w:spacing w:before="360"/>
      <w:outlineLvl w:val="3"/>
    </w:pPr>
    <w:rPr>
      <w:b/>
      <w:caps/>
    </w:rPr>
  </w:style>
  <w:style w:type="paragraph" w:customStyle="1" w:styleId="CMT">
    <w:name w:val="CMT"/>
    <w:basedOn w:val="Normal"/>
    <w:next w:val="Normal"/>
    <w:rsid w:val="00367266"/>
    <w:pPr>
      <w:spacing w:before="240"/>
      <w:ind w:left="1440"/>
    </w:pPr>
    <w:rPr>
      <w:b/>
      <w:i/>
      <w:caps/>
      <w:vanish/>
      <w:color w:val="FF00FF"/>
    </w:rPr>
  </w:style>
  <w:style w:type="paragraph" w:customStyle="1" w:styleId="DET">
    <w:name w:val="DET"/>
    <w:basedOn w:val="Normal"/>
    <w:next w:val="Normal"/>
    <w:rsid w:val="00367266"/>
    <w:pPr>
      <w:keepNext/>
      <w:numPr>
        <w:numId w:val="3"/>
      </w:numPr>
      <w:outlineLvl w:val="0"/>
    </w:pPr>
    <w:rPr>
      <w:b/>
      <w:caps/>
      <w:u w:val="single"/>
    </w:rPr>
  </w:style>
  <w:style w:type="paragraph" w:styleId="DocumentMap">
    <w:name w:val="Document Map"/>
    <w:semiHidden/>
    <w:rsid w:val="00367266"/>
    <w:pPr>
      <w:shd w:val="clear" w:color="auto" w:fill="000080"/>
      <w:spacing w:before="0" w:after="0"/>
      <w:ind w:left="0" w:firstLine="0"/>
      <w:jc w:val="left"/>
    </w:pPr>
    <w:rPr>
      <w:rFonts w:ascii="Tahoma" w:hAnsi="Tahoma"/>
      <w:sz w:val="18"/>
    </w:rPr>
  </w:style>
  <w:style w:type="paragraph" w:customStyle="1" w:styleId="EOS">
    <w:name w:val="EOS"/>
    <w:basedOn w:val="Normal"/>
    <w:rsid w:val="00367266"/>
    <w:pPr>
      <w:spacing w:before="480"/>
    </w:pPr>
    <w:rPr>
      <w:b/>
      <w:caps/>
    </w:rPr>
  </w:style>
  <w:style w:type="paragraph" w:styleId="Footer">
    <w:name w:val="footer"/>
    <w:basedOn w:val="Normal"/>
    <w:rsid w:val="00367266"/>
    <w:pPr>
      <w:jc w:val="center"/>
    </w:pPr>
    <w:rPr>
      <w:b/>
    </w:rPr>
  </w:style>
  <w:style w:type="character" w:styleId="LineNumber">
    <w:name w:val="line number"/>
    <w:basedOn w:val="DefaultParagraphFont"/>
    <w:rsid w:val="00367266"/>
  </w:style>
  <w:style w:type="paragraph" w:customStyle="1" w:styleId="PR1">
    <w:name w:val="PR1"/>
    <w:basedOn w:val="Normal"/>
    <w:link w:val="PR1Char"/>
    <w:rsid w:val="00367266"/>
    <w:pPr>
      <w:keepLines/>
      <w:numPr>
        <w:ilvl w:val="4"/>
        <w:numId w:val="3"/>
      </w:numPr>
      <w:spacing w:before="120" w:after="120"/>
      <w:outlineLvl w:val="4"/>
    </w:pPr>
  </w:style>
  <w:style w:type="paragraph" w:customStyle="1" w:styleId="PR2">
    <w:name w:val="PR2"/>
    <w:basedOn w:val="Normal"/>
    <w:link w:val="PR2Char"/>
    <w:rsid w:val="00367266"/>
    <w:pPr>
      <w:keepLines/>
      <w:numPr>
        <w:ilvl w:val="5"/>
        <w:numId w:val="3"/>
      </w:numPr>
      <w:outlineLvl w:val="5"/>
    </w:pPr>
  </w:style>
  <w:style w:type="paragraph" w:customStyle="1" w:styleId="PR3">
    <w:name w:val="PR3"/>
    <w:basedOn w:val="Normal"/>
    <w:rsid w:val="00367266"/>
    <w:pPr>
      <w:keepLines/>
      <w:numPr>
        <w:ilvl w:val="6"/>
        <w:numId w:val="3"/>
      </w:numPr>
      <w:outlineLvl w:val="6"/>
    </w:pPr>
  </w:style>
  <w:style w:type="paragraph" w:customStyle="1" w:styleId="PR4">
    <w:name w:val="PR4"/>
    <w:basedOn w:val="Normal"/>
    <w:rsid w:val="00367266"/>
    <w:pPr>
      <w:keepLines/>
      <w:numPr>
        <w:ilvl w:val="7"/>
        <w:numId w:val="3"/>
      </w:numPr>
      <w:outlineLvl w:val="7"/>
    </w:pPr>
  </w:style>
  <w:style w:type="paragraph" w:customStyle="1" w:styleId="PR5">
    <w:name w:val="PR5"/>
    <w:basedOn w:val="Normal"/>
    <w:rsid w:val="00367266"/>
    <w:pPr>
      <w:keepLines/>
      <w:numPr>
        <w:ilvl w:val="8"/>
        <w:numId w:val="3"/>
      </w:numPr>
      <w:outlineLvl w:val="8"/>
    </w:pPr>
  </w:style>
  <w:style w:type="paragraph" w:customStyle="1" w:styleId="PRT">
    <w:name w:val="PRT"/>
    <w:basedOn w:val="Normal"/>
    <w:next w:val="Normal"/>
    <w:rsid w:val="00367266"/>
    <w:pPr>
      <w:keepNext/>
      <w:numPr>
        <w:ilvl w:val="2"/>
        <w:numId w:val="3"/>
      </w:numPr>
      <w:spacing w:before="480"/>
    </w:pPr>
    <w:rPr>
      <w:b/>
      <w:caps/>
    </w:rPr>
  </w:style>
  <w:style w:type="paragraph" w:customStyle="1" w:styleId="SCT">
    <w:name w:val="SCT"/>
    <w:basedOn w:val="Normal"/>
    <w:next w:val="PRT"/>
    <w:autoRedefine/>
    <w:rsid w:val="00367266"/>
    <w:pPr>
      <w:keepNext/>
      <w:numPr>
        <w:ilvl w:val="1"/>
        <w:numId w:val="3"/>
      </w:numPr>
      <w:outlineLvl w:val="1"/>
    </w:pPr>
    <w:rPr>
      <w:b/>
      <w:caps/>
    </w:rPr>
  </w:style>
  <w:style w:type="paragraph" w:customStyle="1" w:styleId="TB1">
    <w:name w:val="TB1"/>
    <w:basedOn w:val="Normal"/>
    <w:rsid w:val="00367266"/>
    <w:pPr>
      <w:tabs>
        <w:tab w:val="left" w:pos="1008"/>
      </w:tabs>
      <w:ind w:left="432"/>
    </w:pPr>
  </w:style>
  <w:style w:type="paragraph" w:customStyle="1" w:styleId="TB2">
    <w:name w:val="TB2"/>
    <w:basedOn w:val="Normal"/>
    <w:rsid w:val="00367266"/>
    <w:pPr>
      <w:tabs>
        <w:tab w:val="left" w:pos="2880"/>
        <w:tab w:val="left" w:pos="4320"/>
        <w:tab w:val="left" w:pos="5760"/>
        <w:tab w:val="left" w:pos="7200"/>
        <w:tab w:val="left" w:pos="8640"/>
      </w:tabs>
      <w:ind w:left="1008"/>
    </w:pPr>
  </w:style>
  <w:style w:type="paragraph" w:customStyle="1" w:styleId="TB3">
    <w:name w:val="TB3"/>
    <w:basedOn w:val="Normal"/>
    <w:rsid w:val="00367266"/>
    <w:pPr>
      <w:tabs>
        <w:tab w:val="left" w:pos="2160"/>
      </w:tabs>
      <w:ind w:left="1584"/>
    </w:pPr>
  </w:style>
  <w:style w:type="paragraph" w:customStyle="1" w:styleId="TB4">
    <w:name w:val="TB4"/>
    <w:basedOn w:val="Normal"/>
    <w:rsid w:val="00367266"/>
    <w:pPr>
      <w:tabs>
        <w:tab w:val="left" w:pos="2736"/>
      </w:tabs>
      <w:ind w:left="2160"/>
    </w:pPr>
  </w:style>
  <w:style w:type="paragraph" w:customStyle="1" w:styleId="TB5">
    <w:name w:val="TB5"/>
    <w:basedOn w:val="Normal"/>
    <w:rsid w:val="00367266"/>
    <w:pPr>
      <w:tabs>
        <w:tab w:val="left" w:pos="3312"/>
      </w:tabs>
      <w:ind w:left="2736"/>
    </w:pPr>
  </w:style>
  <w:style w:type="paragraph" w:customStyle="1" w:styleId="TCB">
    <w:name w:val="TCB"/>
    <w:basedOn w:val="Normal"/>
    <w:rsid w:val="00367266"/>
    <w:pPr>
      <w:jc w:val="left"/>
    </w:pPr>
    <w:rPr>
      <w:b/>
    </w:rPr>
  </w:style>
  <w:style w:type="paragraph" w:customStyle="1" w:styleId="TCH">
    <w:name w:val="TCH"/>
    <w:basedOn w:val="Normal"/>
    <w:rsid w:val="00367266"/>
    <w:pPr>
      <w:spacing w:before="120"/>
      <w:jc w:val="left"/>
    </w:pPr>
    <w:rPr>
      <w:caps/>
      <w:u w:val="single"/>
    </w:rPr>
  </w:style>
  <w:style w:type="paragraph" w:styleId="TOC1">
    <w:name w:val="toc 1"/>
    <w:basedOn w:val="Normal"/>
    <w:next w:val="TOC2"/>
    <w:autoRedefine/>
    <w:rsid w:val="00367266"/>
    <w:pPr>
      <w:tabs>
        <w:tab w:val="left" w:pos="2880"/>
      </w:tabs>
      <w:spacing w:before="120"/>
      <w:jc w:val="left"/>
    </w:pPr>
    <w:rPr>
      <w:b/>
      <w:caps/>
    </w:rPr>
  </w:style>
  <w:style w:type="paragraph" w:styleId="TOC2">
    <w:name w:val="toc 2"/>
    <w:basedOn w:val="Normal"/>
    <w:rsid w:val="00367266"/>
    <w:pPr>
      <w:tabs>
        <w:tab w:val="left" w:pos="2880"/>
      </w:tabs>
      <w:ind w:left="1210" w:hanging="1008"/>
      <w:jc w:val="left"/>
    </w:pPr>
  </w:style>
  <w:style w:type="paragraph" w:customStyle="1" w:styleId="tocdiv">
    <w:name w:val="toc div"/>
    <w:basedOn w:val="TOC1"/>
    <w:rsid w:val="00367266"/>
    <w:pPr>
      <w:tabs>
        <w:tab w:val="right" w:leader="dot" w:pos="9360"/>
      </w:tabs>
    </w:pPr>
    <w:rPr>
      <w:caps w:val="0"/>
      <w:u w:val="single"/>
    </w:rPr>
  </w:style>
  <w:style w:type="paragraph" w:customStyle="1" w:styleId="tocdoc">
    <w:name w:val="toc doc"/>
    <w:basedOn w:val="Normal"/>
    <w:rsid w:val="00367266"/>
    <w:pPr>
      <w:tabs>
        <w:tab w:val="left" w:pos="2880"/>
      </w:tabs>
    </w:pPr>
  </w:style>
  <w:style w:type="paragraph" w:customStyle="1" w:styleId="z7L">
    <w:name w:val="z7L"/>
    <w:basedOn w:val="Normal"/>
    <w:rsid w:val="00367266"/>
    <w:pPr>
      <w:tabs>
        <w:tab w:val="right" w:pos="1980"/>
      </w:tabs>
      <w:jc w:val="left"/>
    </w:pPr>
    <w:rPr>
      <w:rFonts w:ascii="Arial" w:hAnsi="Arial"/>
      <w:b/>
      <w:w w:val="90"/>
      <w:sz w:val="14"/>
    </w:rPr>
  </w:style>
  <w:style w:type="paragraph" w:customStyle="1" w:styleId="z9">
    <w:name w:val="z9"/>
    <w:basedOn w:val="z7L"/>
    <w:rsid w:val="00367266"/>
    <w:pPr>
      <w:spacing w:before="40" w:line="240" w:lineRule="exact"/>
    </w:pPr>
    <w:rPr>
      <w:w w:val="100"/>
      <w:sz w:val="18"/>
    </w:rPr>
  </w:style>
  <w:style w:type="paragraph" w:customStyle="1" w:styleId="z11">
    <w:name w:val="z11"/>
    <w:basedOn w:val="z9"/>
    <w:rsid w:val="00367266"/>
    <w:rPr>
      <w:sz w:val="20"/>
    </w:rPr>
  </w:style>
  <w:style w:type="paragraph" w:customStyle="1" w:styleId="z13">
    <w:name w:val="z13"/>
    <w:basedOn w:val="z9"/>
    <w:rsid w:val="00367266"/>
    <w:pPr>
      <w:spacing w:line="280" w:lineRule="exact"/>
      <w:ind w:right="20"/>
    </w:pPr>
    <w:rPr>
      <w:sz w:val="24"/>
      <w:szCs w:val="24"/>
    </w:rPr>
  </w:style>
  <w:style w:type="paragraph" w:customStyle="1" w:styleId="z4">
    <w:name w:val="z4"/>
    <w:basedOn w:val="Normal"/>
    <w:rsid w:val="00367266"/>
    <w:pPr>
      <w:tabs>
        <w:tab w:val="right" w:pos="462"/>
        <w:tab w:val="right" w:pos="840"/>
        <w:tab w:val="right" w:pos="2016"/>
      </w:tabs>
    </w:pPr>
    <w:rPr>
      <w:b/>
      <w:w w:val="90"/>
      <w:sz w:val="8"/>
    </w:rPr>
  </w:style>
  <w:style w:type="paragraph" w:customStyle="1" w:styleId="z6L">
    <w:name w:val="z6L"/>
    <w:basedOn w:val="Normal"/>
    <w:link w:val="z6LChar"/>
    <w:autoRedefine/>
    <w:rsid w:val="00367266"/>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367266"/>
    <w:pPr>
      <w:tabs>
        <w:tab w:val="left" w:pos="1008"/>
        <w:tab w:val="left" w:pos="1584"/>
      </w:tabs>
      <w:jc w:val="right"/>
    </w:pPr>
    <w:rPr>
      <w:rFonts w:ascii="Arial" w:hAnsi="Arial"/>
      <w:bCs/>
      <w:w w:val="90"/>
      <w:sz w:val="12"/>
    </w:rPr>
  </w:style>
  <w:style w:type="paragraph" w:customStyle="1" w:styleId="z7R">
    <w:name w:val="z7R"/>
    <w:basedOn w:val="z7L"/>
    <w:rsid w:val="00367266"/>
    <w:pPr>
      <w:jc w:val="right"/>
    </w:pPr>
  </w:style>
  <w:style w:type="paragraph" w:customStyle="1" w:styleId="zlhh">
    <w:name w:val="zlhh"/>
    <w:rsid w:val="00AD41FC"/>
    <w:pPr>
      <w:ind w:right="72"/>
      <w:jc w:val="right"/>
    </w:pPr>
    <w:rPr>
      <w:rFonts w:ascii="Book Antiqua" w:hAnsi="Book Antiqua"/>
      <w:b/>
      <w:sz w:val="48"/>
    </w:rPr>
  </w:style>
  <w:style w:type="paragraph" w:customStyle="1" w:styleId="zlhaddr">
    <w:name w:val="zlhaddr"/>
    <w:basedOn w:val="zlhh"/>
    <w:rsid w:val="00AD41FC"/>
    <w:rPr>
      <w:b w:val="0"/>
      <w:bCs/>
      <w:sz w:val="16"/>
    </w:rPr>
  </w:style>
  <w:style w:type="paragraph" w:customStyle="1" w:styleId="zlhPE">
    <w:name w:val="zlhPE"/>
    <w:basedOn w:val="zlhh"/>
    <w:rsid w:val="00AD41FC"/>
    <w:rPr>
      <w:b w:val="0"/>
      <w:sz w:val="20"/>
    </w:rPr>
  </w:style>
  <w:style w:type="paragraph" w:customStyle="1" w:styleId="TB0">
    <w:name w:val="TB0"/>
    <w:basedOn w:val="Normal"/>
    <w:rsid w:val="00AD41FC"/>
  </w:style>
  <w:style w:type="character" w:customStyle="1" w:styleId="PR2Char">
    <w:name w:val="PR2 Char"/>
    <w:basedOn w:val="DefaultParagraphFont"/>
    <w:link w:val="PR2"/>
    <w:rsid w:val="00E60E24"/>
    <w:rPr>
      <w:rFonts w:ascii="Courier New" w:hAnsi="Courier New"/>
    </w:rPr>
  </w:style>
  <w:style w:type="character" w:customStyle="1" w:styleId="PR1Char">
    <w:name w:val="PR1 Char"/>
    <w:basedOn w:val="DefaultParagraphFont"/>
    <w:link w:val="PR1"/>
    <w:rsid w:val="00F0702D"/>
    <w:rPr>
      <w:rFonts w:ascii="Courier New" w:hAnsi="Courier New"/>
    </w:rPr>
  </w:style>
  <w:style w:type="paragraph" w:customStyle="1" w:styleId="FTR">
    <w:name w:val="FTR"/>
    <w:basedOn w:val="Normal"/>
    <w:next w:val="SCT"/>
    <w:rsid w:val="002C48D2"/>
    <w:pPr>
      <w:tabs>
        <w:tab w:val="right" w:pos="9360"/>
      </w:tabs>
      <w:suppressAutoHyphens/>
    </w:pPr>
    <w:rPr>
      <w:rFonts w:ascii="Century Gothic" w:hAnsi="Century Gothic"/>
      <w:sz w:val="18"/>
    </w:rPr>
  </w:style>
  <w:style w:type="paragraph" w:styleId="Header">
    <w:name w:val="header"/>
    <w:basedOn w:val="Normal"/>
    <w:link w:val="HeaderChar"/>
    <w:rsid w:val="00B269EE"/>
    <w:pPr>
      <w:tabs>
        <w:tab w:val="center" w:pos="4680"/>
        <w:tab w:val="right" w:pos="9360"/>
      </w:tabs>
    </w:pPr>
  </w:style>
  <w:style w:type="character" w:customStyle="1" w:styleId="HeaderChar">
    <w:name w:val="Header Char"/>
    <w:basedOn w:val="DefaultParagraphFont"/>
    <w:link w:val="Header"/>
    <w:rsid w:val="00B269EE"/>
    <w:rPr>
      <w:rFonts w:ascii="Courier New" w:hAnsi="Courier New"/>
    </w:rPr>
  </w:style>
  <w:style w:type="character" w:customStyle="1" w:styleId="Heading7Char">
    <w:name w:val="Heading 7 Char"/>
    <w:basedOn w:val="DefaultParagraphFont"/>
    <w:link w:val="Heading7"/>
    <w:semiHidden/>
    <w:rsid w:val="00164AC1"/>
    <w:rPr>
      <w:rFonts w:asciiTheme="minorHAnsi" w:eastAsiaTheme="minorEastAsia" w:hAnsiTheme="minorHAnsi" w:cstheme="minorBidi"/>
      <w:sz w:val="24"/>
      <w:szCs w:val="24"/>
    </w:rPr>
  </w:style>
  <w:style w:type="paragraph" w:styleId="BodyText">
    <w:name w:val="Body Text"/>
    <w:basedOn w:val="Normal"/>
    <w:link w:val="BodyTextChar"/>
    <w:rsid w:val="00164AC1"/>
    <w:pPr>
      <w:jc w:val="center"/>
    </w:pPr>
    <w:rPr>
      <w:rFonts w:ascii="Arial" w:hAnsi="Arial" w:cs="Arial"/>
      <w:szCs w:val="24"/>
    </w:rPr>
  </w:style>
  <w:style w:type="character" w:customStyle="1" w:styleId="BodyTextChar">
    <w:name w:val="Body Text Char"/>
    <w:basedOn w:val="DefaultParagraphFont"/>
    <w:link w:val="BodyText"/>
    <w:rsid w:val="00164AC1"/>
    <w:rPr>
      <w:rFonts w:ascii="Arial" w:hAnsi="Arial" w:cs="Arial"/>
      <w:szCs w:val="24"/>
    </w:rPr>
  </w:style>
  <w:style w:type="paragraph" w:styleId="NormalIndent">
    <w:name w:val="Normal Indent"/>
    <w:basedOn w:val="Normal"/>
    <w:rsid w:val="00164AC1"/>
    <w:pPr>
      <w:ind w:left="720"/>
    </w:pPr>
  </w:style>
  <w:style w:type="character" w:styleId="CommentReference">
    <w:name w:val="annotation reference"/>
    <w:basedOn w:val="DefaultParagraphFont"/>
    <w:rsid w:val="00CA043A"/>
    <w:rPr>
      <w:sz w:val="16"/>
      <w:szCs w:val="16"/>
    </w:rPr>
  </w:style>
  <w:style w:type="paragraph" w:styleId="CommentText">
    <w:name w:val="annotation text"/>
    <w:basedOn w:val="Normal"/>
    <w:link w:val="CommentTextChar"/>
    <w:rsid w:val="00CA043A"/>
  </w:style>
  <w:style w:type="character" w:customStyle="1" w:styleId="CommentTextChar">
    <w:name w:val="Comment Text Char"/>
    <w:basedOn w:val="DefaultParagraphFont"/>
    <w:link w:val="CommentText"/>
    <w:rsid w:val="00CA043A"/>
    <w:rPr>
      <w:rFonts w:ascii="Courier New" w:hAnsi="Courier New" w:cs="Courier New"/>
    </w:rPr>
  </w:style>
  <w:style w:type="paragraph" w:styleId="CommentSubject">
    <w:name w:val="annotation subject"/>
    <w:basedOn w:val="CommentText"/>
    <w:next w:val="CommentText"/>
    <w:link w:val="CommentSubjectChar"/>
    <w:rsid w:val="00CA043A"/>
    <w:rPr>
      <w:b/>
      <w:bCs/>
    </w:rPr>
  </w:style>
  <w:style w:type="character" w:customStyle="1" w:styleId="CommentSubjectChar">
    <w:name w:val="Comment Subject Char"/>
    <w:basedOn w:val="CommentTextChar"/>
    <w:link w:val="CommentSubject"/>
    <w:rsid w:val="00CA043A"/>
    <w:rPr>
      <w:rFonts w:ascii="Courier New" w:hAnsi="Courier New" w:cs="Courier New"/>
      <w:b/>
      <w:bCs/>
    </w:rPr>
  </w:style>
  <w:style w:type="paragraph" w:styleId="BalloonText">
    <w:name w:val="Balloon Text"/>
    <w:basedOn w:val="Normal"/>
    <w:link w:val="BalloonTextChar"/>
    <w:rsid w:val="00CA043A"/>
    <w:rPr>
      <w:rFonts w:ascii="Tahoma" w:hAnsi="Tahoma" w:cs="Tahoma"/>
      <w:sz w:val="16"/>
      <w:szCs w:val="16"/>
    </w:rPr>
  </w:style>
  <w:style w:type="character" w:customStyle="1" w:styleId="BalloonTextChar">
    <w:name w:val="Balloon Text Char"/>
    <w:basedOn w:val="DefaultParagraphFont"/>
    <w:link w:val="BalloonText"/>
    <w:rsid w:val="00CA043A"/>
    <w:rPr>
      <w:rFonts w:ascii="Tahoma" w:hAnsi="Tahoma" w:cs="Tahoma"/>
      <w:sz w:val="16"/>
      <w:szCs w:val="16"/>
    </w:rPr>
  </w:style>
  <w:style w:type="paragraph" w:customStyle="1" w:styleId="Default">
    <w:name w:val="Default"/>
    <w:rsid w:val="003426BA"/>
    <w:pPr>
      <w:widowControl w:val="0"/>
      <w:autoSpaceDE w:val="0"/>
      <w:autoSpaceDN w:val="0"/>
      <w:adjustRightInd w:val="0"/>
    </w:pPr>
    <w:rPr>
      <w:color w:val="000000"/>
      <w:sz w:val="24"/>
      <w:szCs w:val="24"/>
    </w:rPr>
  </w:style>
  <w:style w:type="paragraph" w:customStyle="1" w:styleId="CM77">
    <w:name w:val="CM77"/>
    <w:basedOn w:val="Default"/>
    <w:next w:val="Default"/>
    <w:uiPriority w:val="99"/>
    <w:rsid w:val="003426BA"/>
    <w:rPr>
      <w:color w:val="auto"/>
    </w:rPr>
  </w:style>
  <w:style w:type="paragraph" w:customStyle="1" w:styleId="SUT">
    <w:name w:val="SUT"/>
    <w:basedOn w:val="Normal"/>
    <w:next w:val="PR1"/>
    <w:rsid w:val="00FD5F4C"/>
    <w:pPr>
      <w:numPr>
        <w:ilvl w:val="1"/>
        <w:numId w:val="366"/>
      </w:numPr>
      <w:suppressAutoHyphens/>
      <w:spacing w:before="240"/>
      <w:outlineLvl w:val="0"/>
    </w:pPr>
    <w:rPr>
      <w:rFonts w:ascii="Times New Roman" w:hAnsi="Times New Roman" w:cs="Times New Roman"/>
      <w:sz w:val="22"/>
    </w:rPr>
  </w:style>
  <w:style w:type="paragraph" w:customStyle="1" w:styleId="DST">
    <w:name w:val="DST"/>
    <w:basedOn w:val="Normal"/>
    <w:next w:val="PR1"/>
    <w:rsid w:val="00FD5F4C"/>
    <w:pPr>
      <w:numPr>
        <w:ilvl w:val="2"/>
        <w:numId w:val="366"/>
      </w:numPr>
      <w:suppressAutoHyphens/>
      <w:spacing w:before="240"/>
      <w:outlineLvl w:val="0"/>
    </w:pPr>
    <w:rPr>
      <w:rFonts w:ascii="Times New Roman" w:hAnsi="Times New Roman" w:cs="Times New Roman"/>
      <w:sz w:val="22"/>
    </w:rPr>
  </w:style>
  <w:style w:type="character" w:customStyle="1" w:styleId="Heading2Char">
    <w:name w:val="Heading 2 Char"/>
    <w:basedOn w:val="DefaultParagraphFont"/>
    <w:link w:val="Heading2"/>
    <w:semiHidden/>
    <w:rsid w:val="0003301E"/>
    <w:rPr>
      <w:rFonts w:asciiTheme="majorHAnsi" w:eastAsiaTheme="majorEastAsia" w:hAnsiTheme="majorHAnsi" w:cstheme="majorBidi"/>
      <w:b/>
      <w:bCs/>
      <w:i/>
      <w:iCs/>
      <w:sz w:val="28"/>
      <w:szCs w:val="28"/>
    </w:rPr>
  </w:style>
  <w:style w:type="paragraph" w:styleId="ListParagraph">
    <w:name w:val="List Paragraph"/>
    <w:basedOn w:val="Normal"/>
    <w:uiPriority w:val="34"/>
    <w:qFormat/>
    <w:rsid w:val="0078282D"/>
    <w:pPr>
      <w:ind w:left="720"/>
      <w:contextualSpacing/>
    </w:pPr>
  </w:style>
  <w:style w:type="paragraph" w:customStyle="1" w:styleId="CM1">
    <w:name w:val="CM1"/>
    <w:basedOn w:val="Default"/>
    <w:next w:val="Default"/>
    <w:uiPriority w:val="99"/>
    <w:rsid w:val="00A364D4"/>
    <w:pPr>
      <w:spacing w:before="0" w:after="0" w:line="248" w:lineRule="atLeast"/>
      <w:ind w:left="0" w:firstLine="0"/>
      <w:jc w:val="left"/>
    </w:pPr>
    <w:rPr>
      <w:color w:val="auto"/>
    </w:rPr>
  </w:style>
  <w:style w:type="paragraph" w:customStyle="1" w:styleId="z24">
    <w:name w:val="z24"/>
    <w:basedOn w:val="z7L"/>
    <w:rsid w:val="00A04390"/>
    <w:rPr>
      <w:sz w:val="48"/>
    </w:rPr>
  </w:style>
  <w:style w:type="character" w:customStyle="1" w:styleId="z6LChar">
    <w:name w:val="z6L Char"/>
    <w:basedOn w:val="DefaultParagraphFont"/>
    <w:link w:val="z6L"/>
    <w:rsid w:val="00A04390"/>
    <w:rPr>
      <w:rFonts w:ascii="Arial" w:hAnsi="Arial" w:cs="Courier New"/>
      <w:b/>
      <w:bCs/>
      <w:w w:val="90"/>
      <w:sz w:val="12"/>
      <w:szCs w:val="12"/>
    </w:rPr>
  </w:style>
  <w:style w:type="character" w:customStyle="1" w:styleId="ARTChar">
    <w:name w:val="ART Char"/>
    <w:basedOn w:val="DefaultParagraphFont"/>
    <w:link w:val="ART"/>
    <w:locked/>
    <w:rsid w:val="00293535"/>
    <w:rPr>
      <w:rFonts w:ascii="Courier New" w:hAnsi="Courier New"/>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9ECD5-88AA-4DC1-9682-220689332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spec2013.dotm</Template>
  <TotalTime>162</TotalTime>
  <Pages>1</Pages>
  <Words>4205</Words>
  <Characters>23973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28122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Karle</dc:creator>
  <dc:description>Updated May 5-10, 2010 by D. Karle for technical content per Mech Tech Team recommendations.</dc:description>
  <cp:lastModifiedBy>bbegg</cp:lastModifiedBy>
  <cp:revision>5</cp:revision>
  <cp:lastPrinted>2010-11-12T21:57:00Z</cp:lastPrinted>
  <dcterms:created xsi:type="dcterms:W3CDTF">2015-10-23T21:21:00Z</dcterms:created>
  <dcterms:modified xsi:type="dcterms:W3CDTF">2020-01-23T19:07:00Z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