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74" w:rsidRDefault="00C11174" w:rsidP="00C11174">
      <w:pPr>
        <w:pStyle w:val="TCB"/>
      </w:pPr>
      <w:bookmarkStart w:id="0" w:name="_Toc350239014"/>
      <w:bookmarkStart w:id="1" w:name="_Toc396621710"/>
      <w:bookmarkStart w:id="2" w:name="_Toc105557342"/>
      <w:bookmarkStart w:id="3" w:name="_Toc338159165"/>
      <w:bookmarkStart w:id="4" w:name="_Toc338159183"/>
      <w:bookmarkStart w:id="5" w:name="_Toc338159232"/>
      <w:bookmarkStart w:id="6" w:name="_Toc338159236"/>
      <w:bookmarkStart w:id="7" w:name="_Toc341963540"/>
      <w:bookmarkStart w:id="8" w:name="_Toc342049110"/>
      <w:bookmarkStart w:id="9" w:name="_Toc342049137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0" wp14:anchorId="7E96AB19" wp14:editId="752EDCDC">
                <wp:simplePos x="0" y="0"/>
                <wp:positionH relativeFrom="column">
                  <wp:posOffset>2362200</wp:posOffset>
                </wp:positionH>
                <wp:positionV relativeFrom="page">
                  <wp:posOffset>457200</wp:posOffset>
                </wp:positionV>
                <wp:extent cx="4000500" cy="1177290"/>
                <wp:effectExtent l="0" t="0" r="0" b="381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77290"/>
                          <a:chOff x="5880" y="720"/>
                          <a:chExt cx="6300" cy="1854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5880" y="720"/>
                            <a:ext cx="6300" cy="720"/>
                            <a:chOff x="90" y="480"/>
                            <a:chExt cx="6300" cy="720"/>
                          </a:xfrm>
                        </wpg:grpSpPr>
                        <wps:wsp>
                          <wps:cNvPr id="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" y="660"/>
                              <a:ext cx="63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6B3" w:rsidRPr="003C69D0" w:rsidRDefault="006C16B3">
                                <w:pPr>
                                  <w:pStyle w:val="BodyText"/>
                                  <w:rPr>
                                    <w:b/>
                                    <w:bCs/>
                                    <w:smallCaps/>
                                    <w:spacing w:val="-2"/>
                                    <w:kern w:val="16"/>
                                    <w:sz w:val="17"/>
                                    <w:szCs w:val="17"/>
                                  </w:rPr>
                                </w:pPr>
                                <w:r w:rsidRPr="003C69D0">
                                  <w:rPr>
                                    <w:b/>
                                    <w:bCs/>
                                    <w:smallCaps/>
                                    <w:spacing w:val="-2"/>
                                    <w:kern w:val="16"/>
                                    <w:sz w:val="17"/>
                                    <w:szCs w:val="17"/>
                                  </w:rPr>
                                  <w:t>_______________________________________</w:t>
                                </w:r>
                              </w:p>
                              <w:p w:rsidR="006C16B3" w:rsidRPr="006E3B8C" w:rsidRDefault="006C16B3">
                                <w:pPr>
                                  <w:pStyle w:val="BodyText"/>
                                  <w:rPr>
                                    <w:b/>
                                    <w:bCs/>
                                    <w:smallCaps/>
                                    <w:spacing w:val="5"/>
                                    <w:kern w:val="16"/>
                                    <w:sz w:val="13"/>
                                    <w:szCs w:val="13"/>
                                  </w:rPr>
                                </w:pPr>
                                <w:r w:rsidRPr="006E3B8C">
                                  <w:rPr>
                                    <w:b/>
                                    <w:bCs/>
                                    <w:smallCaps/>
                                    <w:spacing w:val="5"/>
                                    <w:kern w:val="16"/>
                                    <w:sz w:val="13"/>
                                    <w:szCs w:val="13"/>
                                  </w:rPr>
                                  <w:t>ARCHITECTURE, ENGINEERING AND CONSTRUCTION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29" descr="WordmarkCAD-gray-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4" y="480"/>
                              <a:ext cx="4320" cy="5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924" y="1395"/>
                            <a:ext cx="3049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6B3" w:rsidRPr="00AE3F23" w:rsidRDefault="006C16B3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ARCHITECTURE &amp; ENGINEERING</w:t>
                              </w:r>
                            </w:p>
                            <w:p w:rsidR="006C16B3" w:rsidRPr="00AE3F23" w:rsidRDefault="006C16B3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326 East Hoover, Mail Stop B</w:t>
                              </w:r>
                            </w:p>
                            <w:p w:rsidR="006C16B3" w:rsidRPr="00AE3F23" w:rsidRDefault="006C16B3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smartTag w:uri="urn:schemas-microsoft-com:office:smarttags" w:element="place">
                                <w:r w:rsidRPr="00AE3F23">
                                  <w:rPr>
                                    <w:rFonts w:ascii="Arial" w:hAnsi="Arial" w:cs="Times New Roman"/>
                                    <w:spacing w:val="-5"/>
                                    <w:sz w:val="18"/>
                                  </w:rPr>
                                  <w:t xml:space="preserve">Ann Arbor, MI  </w:t>
                                </w:r>
                                <w:smartTag w:uri="urn:schemas-microsoft-com:office:smarttags" w:element="PostalCode">
                                  <w:r w:rsidRPr="00AE3F23">
                                    <w:rPr>
                                      <w:rFonts w:ascii="Arial" w:hAnsi="Arial" w:cs="Times New Roman"/>
                                      <w:spacing w:val="-5"/>
                                      <w:sz w:val="18"/>
                                    </w:rPr>
                                    <w:t>48109-1002</w:t>
                                  </w:r>
                                </w:smartTag>
                              </w:smartTag>
                            </w:p>
                            <w:p w:rsidR="006C16B3" w:rsidRPr="00AE3F23" w:rsidRDefault="006C16B3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Phone: 734-764-3414</w:t>
                              </w:r>
                            </w:p>
                            <w:p w:rsidR="006C16B3" w:rsidRPr="00AE3F23" w:rsidRDefault="006C16B3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Fax: 734-936-3334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6AB19" id="Group 26" o:spid="_x0000_s1026" style="position:absolute;margin-left:186pt;margin-top:36pt;width:315pt;height:92.7pt;z-index:251659264;mso-position-vertical-relative:page" coordorigin="5880,720" coordsize="6300,18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" o:allowincell="f" o:allowoverlap="f">
                <v:group id="Group 27" o:spid="_x0000_s1027" style="position:absolute;left:5880;top:720;width:6300;height:720" coordorigin="90,480" coordsize="63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8" type="#_x0000_t202" style="position:absolute;left:90;top:660;width:63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<v:textbox>
                      <w:txbxContent>
                        <w:p w:rsidR="006C16B3" w:rsidRPr="003C69D0" w:rsidRDefault="006C16B3">
                          <w:pPr>
                            <w:pStyle w:val="BodyText"/>
                            <w:rPr>
                              <w:b/>
                              <w:bCs/>
                              <w:smallCaps/>
                              <w:spacing w:val="-2"/>
                              <w:kern w:val="16"/>
                              <w:sz w:val="17"/>
                              <w:szCs w:val="17"/>
                            </w:rPr>
                          </w:pPr>
                          <w:r w:rsidRPr="003C69D0">
                            <w:rPr>
                              <w:b/>
                              <w:bCs/>
                              <w:smallCaps/>
                              <w:spacing w:val="-2"/>
                              <w:kern w:val="16"/>
                              <w:sz w:val="17"/>
                              <w:szCs w:val="17"/>
                            </w:rPr>
                            <w:t>_______________________________________</w:t>
                          </w:r>
                        </w:p>
                        <w:p w:rsidR="006C16B3" w:rsidRPr="006E3B8C" w:rsidRDefault="006C16B3">
                          <w:pPr>
                            <w:pStyle w:val="BodyText"/>
                            <w:rPr>
                              <w:b/>
                              <w:bCs/>
                              <w:smallCaps/>
                              <w:spacing w:val="5"/>
                              <w:kern w:val="16"/>
                              <w:sz w:val="13"/>
                              <w:szCs w:val="13"/>
                            </w:rPr>
                          </w:pPr>
                          <w:r w:rsidRPr="006E3B8C">
                            <w:rPr>
                              <w:b/>
                              <w:bCs/>
                              <w:smallCaps/>
                              <w:spacing w:val="5"/>
                              <w:kern w:val="16"/>
                              <w:sz w:val="13"/>
                              <w:szCs w:val="13"/>
                            </w:rPr>
                            <w:t>ARCHITECTURE, ENGINEERING AND CONSTRUCTION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29" type="#_x0000_t75" alt="WordmarkCAD-gray-128" style="position:absolute;left:714;top:480;width:4320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">
                    <v:imagedata r:id="rId8" o:title="WordmarkCAD-gray-128"/>
                  </v:shape>
                </v:group>
                <v:shape id="Text Box 30" o:spid="_x0000_s1030" type="#_x0000_t202" style="position:absolute;left:7924;top:1395;width:3049;height:11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:rsidR="006C16B3" w:rsidRPr="00AE3F23" w:rsidRDefault="006C16B3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ARCHITECTURE &amp; ENGINEERING</w:t>
                        </w:r>
                      </w:p>
                      <w:p w:rsidR="006C16B3" w:rsidRPr="00AE3F23" w:rsidRDefault="006C16B3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326 East Hoover, Mail Stop B</w:t>
                        </w:r>
                      </w:p>
                      <w:p w:rsidR="006C16B3" w:rsidRPr="00AE3F23" w:rsidRDefault="006C16B3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smartTag w:uri="urn:schemas-microsoft-com:office:smarttags" w:element="place">
                          <w:r w:rsidRPr="00AE3F23">
                            <w:rPr>
                              <w:rFonts w:ascii="Arial" w:hAnsi="Arial" w:cs="Times New Roman"/>
                              <w:spacing w:val="-5"/>
                              <w:sz w:val="18"/>
                            </w:rPr>
                            <w:t xml:space="preserve">Ann Arbor, MI  </w:t>
                          </w:r>
                          <w:smartTag w:uri="urn:schemas-microsoft-com:office:smarttags" w:element="PostalCode">
                            <w:r w:rsidRPr="00AE3F23">
                              <w:rPr>
                                <w:rFonts w:ascii="Arial" w:hAnsi="Arial" w:cs="Times New Roman"/>
                                <w:spacing w:val="-5"/>
                                <w:sz w:val="18"/>
                              </w:rPr>
                              <w:t>48109-1002</w:t>
                            </w:r>
                          </w:smartTag>
                        </w:smartTag>
                      </w:p>
                      <w:p w:rsidR="006C16B3" w:rsidRPr="00AE3F23" w:rsidRDefault="006C16B3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Phone: 734-764-3414</w:t>
                        </w:r>
                      </w:p>
                      <w:p w:rsidR="006C16B3" w:rsidRPr="00AE3F23" w:rsidRDefault="006C16B3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Fax: 734-936-3334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C11174" w:rsidRDefault="00925E74" w:rsidP="00C11174">
      <w:pPr>
        <w:pStyle w:val="TCB"/>
        <w:rPr>
          <w:noProof/>
        </w:rPr>
      </w:pPr>
      <w:fldSimple w:instr=" DOCPROPERTY &quot;Facility&quot;  \* MERGEFORMAT ">
        <w:r w:rsidR="00E7775C">
          <w:rPr>
            <w:noProof/>
          </w:rPr>
          <w:t>BuildingName</w:t>
        </w:r>
      </w:fldSimple>
      <w:r w:rsidR="00C11174" w:rsidRPr="00CD5DC8">
        <w:rPr>
          <w:noProof/>
        </w:rPr>
        <w:br/>
      </w:r>
      <w:fldSimple w:instr=" DOCPROPERTY &quot;Project&quot;  \* MERGEFORMAT ">
        <w:r w:rsidR="00E7775C">
          <w:rPr>
            <w:noProof/>
          </w:rPr>
          <w:t>The Description of the Project</w:t>
        </w:r>
      </w:fldSimple>
      <w:r w:rsidR="00C11174" w:rsidRPr="00CD5DC8">
        <w:rPr>
          <w:noProof/>
        </w:rPr>
        <w:br/>
      </w:r>
      <w:fldSimple w:instr=" DOCPROPERTY &quot;ProjNo&quot;  \* MERGEFORMAT ">
        <w:r w:rsidR="00E7775C">
          <w:rPr>
            <w:noProof/>
          </w:rPr>
          <w:t>P00000000</w:t>
        </w:r>
      </w:fldSimple>
      <w:r w:rsidR="00C11174" w:rsidRPr="00CD5DC8">
        <w:rPr>
          <w:noProof/>
        </w:rPr>
        <w:t xml:space="preserve">  </w:t>
      </w:r>
      <w:fldSimple w:instr=" DOCPROPERTY &quot;BldgNo&quot;  \* MERGEFORMAT ">
        <w:r w:rsidR="00E7775C">
          <w:rPr>
            <w:noProof/>
          </w:rPr>
          <w:t>0000</w:t>
        </w:r>
      </w:fldSimple>
    </w:p>
    <w:p w:rsidR="00C11174" w:rsidRPr="0010430E" w:rsidRDefault="00C11174" w:rsidP="00C11174">
      <w:pPr>
        <w:pStyle w:val="tocdiv"/>
        <w:rPr>
          <w:color w:val="FFFFFF" w:themeColor="background1"/>
        </w:rPr>
      </w:pPr>
      <w:r w:rsidRPr="0010430E">
        <w:rPr>
          <w:color w:val="FFFFFF" w:themeColor="background1"/>
        </w:rPr>
        <w:t>DOCUMENTS</w:t>
      </w:r>
    </w:p>
    <w:p w:rsidR="00C11174" w:rsidRPr="0010430E" w:rsidRDefault="00C11174" w:rsidP="00C11174">
      <w:pPr>
        <w:pStyle w:val="TCB"/>
        <w:rPr>
          <w:color w:val="FFFFFF" w:themeColor="background1"/>
        </w:rPr>
      </w:pPr>
    </w:p>
    <w:p w:rsidR="00C11174" w:rsidRDefault="00C11174" w:rsidP="00C11174">
      <w:pPr>
        <w:pStyle w:val="TCB"/>
      </w:pPr>
    </w:p>
    <w:p w:rsidR="00C11174" w:rsidRDefault="00C11174" w:rsidP="00C11174">
      <w:pPr>
        <w:pStyle w:val="TCB"/>
      </w:pPr>
      <w:r>
        <w:t>SPECIFICATION DIVISION  22</w:t>
      </w:r>
    </w:p>
    <w:p w:rsidR="00C11174" w:rsidRDefault="00C11174" w:rsidP="00C11174">
      <w:pPr>
        <w:pStyle w:val="TCH"/>
      </w:pPr>
      <w:r>
        <w:t>NUMBER      SECTION DESCRIPTION</w:t>
      </w:r>
    </w:p>
    <w:p w:rsidR="00E7775C" w:rsidRDefault="00C1117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"1-1" \n \t "SCT,2,DET,1" </w:instrText>
      </w:r>
      <w:r>
        <w:fldChar w:fldCharType="separate"/>
      </w:r>
      <w:r w:rsidR="00E7775C">
        <w:rPr>
          <w:noProof/>
        </w:rPr>
        <w:t>DIVISION 22 PLUMBING</w:t>
      </w:r>
    </w:p>
    <w:p w:rsidR="00E7775C" w:rsidRDefault="00E7775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D0511">
        <w:rPr>
          <w:noProof/>
        </w:rPr>
        <w:t>SECTION 220553 - MECHANICAL IDENTIFICATION</w:t>
      </w:r>
    </w:p>
    <w:p w:rsidR="00C11174" w:rsidRDefault="00C11174" w:rsidP="00C11174">
      <w:pPr>
        <w:pStyle w:val="EOS"/>
      </w:pPr>
      <w:r>
        <w:fldChar w:fldCharType="end"/>
      </w:r>
      <w:r>
        <w:t>END OF CONTENTS TABLE</w:t>
      </w:r>
    </w:p>
    <w:p w:rsidR="00C11174" w:rsidRDefault="00C11174" w:rsidP="00C11174">
      <w:pPr>
        <w:sectPr w:rsidR="00C11174" w:rsidSect="00C11174">
          <w:footnotePr>
            <w:numRestart w:val="eachSect"/>
          </w:footnotePr>
          <w:pgSz w:w="12240" w:h="15840" w:code="1"/>
          <w:pgMar w:top="1440" w:right="1080" w:bottom="1440" w:left="1440" w:header="720" w:footer="475" w:gutter="720"/>
          <w:pgNumType w:start="1"/>
          <w:cols w:space="144"/>
          <w:docGrid w:linePitch="272"/>
        </w:sectPr>
      </w:pPr>
    </w:p>
    <w:p w:rsidR="00C11174" w:rsidRPr="00C11174" w:rsidRDefault="00C11174" w:rsidP="00C11174">
      <w:pPr>
        <w:pStyle w:val="DET"/>
      </w:pPr>
      <w:bookmarkStart w:id="10" w:name="_Toc343162351"/>
      <w:bookmarkStart w:id="11" w:name="_Toc484594254"/>
      <w:r>
        <w:lastRenderedPageBreak/>
        <w:t>DIVISION 22 PLUMBING</w:t>
      </w:r>
      <w:bookmarkEnd w:id="10"/>
      <w:bookmarkEnd w:id="11"/>
    </w:p>
    <w:p w:rsidR="00C51FBC" w:rsidRDefault="00C11174" w:rsidP="00C11174">
      <w:pPr>
        <w:pStyle w:val="SCT"/>
      </w:pPr>
      <w:bookmarkStart w:id="12" w:name="_Toc343162352"/>
      <w:bookmarkStart w:id="13" w:name="_Toc484594255"/>
      <w:r>
        <w:rPr>
          <w:caps w:val="0"/>
        </w:rPr>
        <w:t>SECTION 220553 - MECHANICAL IDENTIFICATION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2"/>
      <w:bookmarkEnd w:id="13"/>
    </w:p>
    <w:p w:rsidR="00C51FBC" w:rsidRDefault="00C51FBC" w:rsidP="00C11174">
      <w:pPr>
        <w:pStyle w:val="CMT"/>
      </w:pPr>
      <w:r>
        <w:t>Revisions:</w:t>
      </w:r>
      <w:r>
        <w:br/>
        <w:t>10-12-00: Substantially revised, approved as new master</w:t>
      </w:r>
    </w:p>
    <w:p w:rsidR="00252856" w:rsidRDefault="00252856" w:rsidP="00117699">
      <w:pPr>
        <w:widowControl w:val="0"/>
        <w:spacing w:line="226" w:lineRule="exact"/>
        <w:ind w:left="720" w:firstLine="720"/>
        <w:jc w:val="left"/>
        <w:rPr>
          <w:rFonts w:eastAsiaTheme="minorHAnsi" w:hAnsiTheme="minorHAnsi" w:cstheme="minorBidi"/>
          <w:b/>
          <w:i/>
          <w:color w:val="FF00FF"/>
          <w:szCs w:val="22"/>
        </w:rPr>
      </w:pPr>
      <w:r w:rsidRPr="00FC3BF7">
        <w:rPr>
          <w:rFonts w:eastAsiaTheme="minorHAnsi" w:hAnsiTheme="minorHAnsi" w:cstheme="minorBidi"/>
          <w:b/>
          <w:i/>
          <w:color w:val="FF00FF"/>
          <w:szCs w:val="22"/>
        </w:rPr>
        <w:t xml:space="preserve">UPDATED BY PLMG/FP </w:t>
      </w:r>
      <w:proofErr w:type="gramStart"/>
      <w:r w:rsidRPr="00FC3BF7">
        <w:rPr>
          <w:rFonts w:eastAsiaTheme="minorHAnsi" w:hAnsiTheme="minorHAnsi" w:cstheme="minorBidi"/>
          <w:b/>
          <w:i/>
          <w:color w:val="FF00FF"/>
          <w:szCs w:val="22"/>
        </w:rPr>
        <w:t xml:space="preserve">MTT </w:t>
      </w:r>
      <w:r w:rsidR="00E12D6E" w:rsidRPr="00FC3BF7">
        <w:rPr>
          <w:rFonts w:eastAsiaTheme="minorHAnsi" w:hAnsiTheme="minorHAnsi" w:cstheme="minorBidi"/>
          <w:b/>
          <w:i/>
          <w:color w:val="FF00FF"/>
          <w:szCs w:val="22"/>
        </w:rPr>
        <w:t xml:space="preserve"> </w:t>
      </w:r>
      <w:r w:rsidR="00FC3BF7">
        <w:rPr>
          <w:rFonts w:eastAsiaTheme="minorHAnsi" w:hAnsiTheme="minorHAnsi" w:cstheme="minorBidi"/>
          <w:b/>
          <w:i/>
          <w:color w:val="FF00FF"/>
          <w:szCs w:val="22"/>
        </w:rPr>
        <w:t>October</w:t>
      </w:r>
      <w:proofErr w:type="gramEnd"/>
      <w:r w:rsidR="00E12D6E" w:rsidRPr="00FC3BF7">
        <w:rPr>
          <w:rFonts w:eastAsiaTheme="minorHAnsi" w:hAnsiTheme="minorHAnsi" w:cstheme="minorBidi"/>
          <w:b/>
          <w:i/>
          <w:color w:val="FF00FF"/>
          <w:szCs w:val="22"/>
        </w:rPr>
        <w:t xml:space="preserve"> 20</w:t>
      </w:r>
      <w:r w:rsidRPr="00FC3BF7">
        <w:rPr>
          <w:rFonts w:eastAsiaTheme="minorHAnsi" w:hAnsiTheme="minorHAnsi" w:cstheme="minorBidi"/>
          <w:b/>
          <w:i/>
          <w:color w:val="FF00FF"/>
          <w:szCs w:val="22"/>
        </w:rPr>
        <w:t>17</w:t>
      </w:r>
    </w:p>
    <w:p w:rsidR="00636A95" w:rsidRDefault="00636A95" w:rsidP="00C11174">
      <w:pPr>
        <w:pStyle w:val="PRT"/>
      </w:pPr>
      <w:r>
        <w:t>General</w:t>
      </w:r>
    </w:p>
    <w:p w:rsidR="00636A95" w:rsidRDefault="00636A95" w:rsidP="00C11174">
      <w:pPr>
        <w:pStyle w:val="ART"/>
      </w:pPr>
      <w:r>
        <w:t>RELATED DOCUMENTS</w:t>
      </w:r>
    </w:p>
    <w:p w:rsidR="00636A95" w:rsidRDefault="00636A95" w:rsidP="00C11174">
      <w:pPr>
        <w:pStyle w:val="CMT"/>
      </w:pPr>
      <w:r>
        <w:t xml:space="preserve">INCLUDE PARAGRAPH 1.1.A </w:t>
      </w:r>
      <w:r w:rsidR="00461720">
        <w:t>-</w:t>
      </w:r>
      <w:r>
        <w:t xml:space="preserve"> IN EVERY SPECIFICATION SECTION. </w:t>
      </w:r>
    </w:p>
    <w:p w:rsidR="00636A95" w:rsidRDefault="00636A95" w:rsidP="00C11174">
      <w:pPr>
        <w:pStyle w:val="PR1"/>
      </w:pPr>
      <w:r>
        <w:t xml:space="preserve">Drawings and general provisions of the Contract, Standard General and Supplementary General Conditions, Division 1 Specification Sections, and other applicable Specification Sections including the Related Sections listed below, apply to this Section. </w:t>
      </w:r>
    </w:p>
    <w:p w:rsidR="00C51FBC" w:rsidRDefault="00C51FBC" w:rsidP="00C11174">
      <w:pPr>
        <w:pStyle w:val="ART"/>
      </w:pPr>
      <w:r>
        <w:t>SCOPE OF WORK:</w:t>
      </w:r>
    </w:p>
    <w:p w:rsidR="00C51FBC" w:rsidRPr="00E12D6E" w:rsidRDefault="003373BF" w:rsidP="00C11174">
      <w:pPr>
        <w:pStyle w:val="PR1"/>
      </w:pPr>
      <w:r w:rsidRPr="00E12D6E">
        <w:t xml:space="preserve">Mechanical </w:t>
      </w:r>
      <w:r w:rsidR="00C51FBC" w:rsidRPr="00E12D6E">
        <w:t>identification on piping, ductwork and equipment</w:t>
      </w:r>
      <w:r w:rsidR="006C16B3" w:rsidRPr="00E12D6E">
        <w:t>, identification of underground pipe, valve tags, and architectural access panels</w:t>
      </w:r>
      <w:r w:rsidR="00C51FBC" w:rsidRPr="00E12D6E">
        <w:t>.</w:t>
      </w:r>
    </w:p>
    <w:p w:rsidR="00C51FBC" w:rsidRDefault="00C51FBC" w:rsidP="00C11174">
      <w:pPr>
        <w:pStyle w:val="ART"/>
      </w:pPr>
      <w:r>
        <w:t>QUALITY ASSURANCE</w:t>
      </w:r>
    </w:p>
    <w:p w:rsidR="00C51FBC" w:rsidRDefault="00C51FBC" w:rsidP="00C11174">
      <w:pPr>
        <w:pStyle w:val="PR1"/>
      </w:pPr>
      <w:r>
        <w:t>Comply with ANSI A13.1 for lettering, size, colors, and viewing angles of mechanical identification.</w:t>
      </w:r>
    </w:p>
    <w:p w:rsidR="00C51FBC" w:rsidRDefault="00C51FBC" w:rsidP="00C11174">
      <w:pPr>
        <w:pStyle w:val="ART"/>
      </w:pPr>
      <w:r>
        <w:t>ACCEPTABLE MANUFACTURERS:</w:t>
      </w:r>
    </w:p>
    <w:p w:rsidR="00C51FBC" w:rsidRDefault="00C51FBC" w:rsidP="00C11174">
      <w:pPr>
        <w:pStyle w:val="PR1"/>
      </w:pPr>
      <w:r>
        <w:t>Provide mechanical identification materials from one of the following:</w:t>
      </w:r>
    </w:p>
    <w:p w:rsidR="00C51FBC" w:rsidRDefault="00C51FBC" w:rsidP="00C11174">
      <w:pPr>
        <w:pStyle w:val="PR2"/>
      </w:pPr>
      <w:r>
        <w:t xml:space="preserve">Brady Co. </w:t>
      </w:r>
    </w:p>
    <w:p w:rsidR="00C51FBC" w:rsidRDefault="00252856" w:rsidP="00C11174">
      <w:pPr>
        <w:pStyle w:val="PR2"/>
      </w:pPr>
      <w:proofErr w:type="spellStart"/>
      <w:r>
        <w:t>Brimer</w:t>
      </w:r>
      <w:proofErr w:type="spellEnd"/>
    </w:p>
    <w:p w:rsidR="00C51FBC" w:rsidRDefault="00C51FBC" w:rsidP="00C11174">
      <w:pPr>
        <w:pStyle w:val="PR2"/>
      </w:pPr>
      <w:proofErr w:type="spellStart"/>
      <w:r>
        <w:t>Craftmark</w:t>
      </w:r>
      <w:proofErr w:type="spellEnd"/>
    </w:p>
    <w:p w:rsidR="00C51FBC" w:rsidRDefault="00C51FBC" w:rsidP="00C11174">
      <w:pPr>
        <w:pStyle w:val="PR2"/>
      </w:pPr>
      <w:r>
        <w:t>Seton</w:t>
      </w:r>
    </w:p>
    <w:p w:rsidR="00C51FBC" w:rsidRDefault="00C51FBC" w:rsidP="00C11174">
      <w:pPr>
        <w:pStyle w:val="PR2"/>
      </w:pPr>
      <w:r>
        <w:t>Marking Services Incorporated</w:t>
      </w:r>
    </w:p>
    <w:p w:rsidR="00247F5D" w:rsidRDefault="00247F5D" w:rsidP="00C11174">
      <w:pPr>
        <w:pStyle w:val="PR2"/>
      </w:pPr>
      <w:proofErr w:type="spellStart"/>
      <w:r>
        <w:t>Kolbi</w:t>
      </w:r>
      <w:proofErr w:type="spellEnd"/>
      <w:r>
        <w:t xml:space="preserve"> Marker Co.</w:t>
      </w:r>
    </w:p>
    <w:p w:rsidR="00C51FBC" w:rsidRDefault="00C51FBC" w:rsidP="00C11174">
      <w:pPr>
        <w:pStyle w:val="PRT"/>
      </w:pPr>
      <w:r>
        <w:t>PRODUCTS</w:t>
      </w:r>
    </w:p>
    <w:p w:rsidR="00C51FBC" w:rsidRDefault="00C51FBC" w:rsidP="00C11174">
      <w:pPr>
        <w:pStyle w:val="ART"/>
      </w:pPr>
      <w:r>
        <w:t>PIPE MARKERS:</w:t>
      </w:r>
    </w:p>
    <w:p w:rsidR="00C51FBC" w:rsidRDefault="00C51FBC" w:rsidP="00C11174">
      <w:pPr>
        <w:pStyle w:val="PR1"/>
      </w:pPr>
      <w:r>
        <w:t xml:space="preserve">Manufacturer's standard, pre-printed, color-coded, plastic pipe markers, complying with ANSI A13.1,  and requirements below. </w:t>
      </w:r>
      <w:r w:rsidR="00214CAE">
        <w:t>Self-adhesive</w:t>
      </w:r>
      <w:r>
        <w:t xml:space="preserve"> markers are not acceptable.</w:t>
      </w:r>
    </w:p>
    <w:p w:rsidR="00C51FBC" w:rsidRDefault="00C51FBC" w:rsidP="00C11174">
      <w:pPr>
        <w:pStyle w:val="PR1"/>
      </w:pPr>
      <w:r>
        <w:t xml:space="preserve">For pipe diameter (with insulation) less than 6": full-band, semi-rigid, </w:t>
      </w:r>
      <w:proofErr w:type="spellStart"/>
      <w:r>
        <w:t>snap-on</w:t>
      </w:r>
      <w:proofErr w:type="spellEnd"/>
      <w:r>
        <w:t xml:space="preserve"> pipe markers, extending 360 degrees around pipe.</w:t>
      </w:r>
    </w:p>
    <w:p w:rsidR="00C51FBC" w:rsidRDefault="00C51FBC" w:rsidP="00C11174">
      <w:pPr>
        <w:pStyle w:val="PR1"/>
      </w:pPr>
      <w:r>
        <w:t>For pipe diameter (with insulation) of 6" and larger: full-band or strip-type pipe markers, but not narrower than 3 times letter height.  Fasten with nylon or stainless steel bands for pipe 6" through 12".  Fastened with stainless steel bands for piping over 12".</w:t>
      </w:r>
    </w:p>
    <w:p w:rsidR="00C51FBC" w:rsidRDefault="00C51FBC" w:rsidP="00C11174">
      <w:pPr>
        <w:pStyle w:val="PR1"/>
      </w:pPr>
      <w:r>
        <w:t>Lettering:  Standard nomenclature which best describes piping system, as selected by Engineer (in cases of variance from table below).</w:t>
      </w:r>
    </w:p>
    <w:p w:rsidR="00C51FBC" w:rsidRDefault="00C51FBC" w:rsidP="00C11174">
      <w:pPr>
        <w:pStyle w:val="PR1"/>
      </w:pPr>
      <w:r>
        <w:t>Arrows: Pipe marker arrows indicating direction of flow, either integrally with piping system lettering, or as a separate marker.</w:t>
      </w:r>
    </w:p>
    <w:p w:rsidR="00252856" w:rsidRPr="00252856" w:rsidRDefault="00252856" w:rsidP="00252856">
      <w:pPr>
        <w:pStyle w:val="PR1"/>
      </w:pPr>
      <w:r w:rsidRPr="00252856">
        <w:t>Identify contents of piping by both fluid contained and unique temperature and /or pressure (if necessary to distinguish between other systems with same fluid at different conditions); e.g. Potable Hot Water - 110F vs Potable Hot Water - 140F.</w:t>
      </w:r>
    </w:p>
    <w:p w:rsidR="00C51FBC" w:rsidRDefault="00C51FBC" w:rsidP="00C11174">
      <w:pPr>
        <w:pStyle w:val="PR1"/>
      </w:pPr>
      <w:r>
        <w:t>Use the following color coding and nomenclature for pipe markers:</w:t>
      </w:r>
    </w:p>
    <w:p w:rsidR="00C51FBC" w:rsidRDefault="00D04E17" w:rsidP="00C11174">
      <w:pPr>
        <w:pStyle w:val="CMT"/>
      </w:pPr>
      <w:r>
        <w:rPr>
          <w:u w:val="single"/>
        </w:rPr>
        <w:t>SPEC EDITOR:</w:t>
      </w:r>
      <w:r>
        <w:t xml:space="preserve">  </w:t>
      </w:r>
      <w:r w:rsidR="00C51FBC">
        <w:t xml:space="preserve">edit this list to </w:t>
      </w:r>
      <w:r w:rsidR="00252856">
        <w:t xml:space="preserve">ADD ANY </w:t>
      </w:r>
      <w:r w:rsidR="00C51FBC">
        <w:t xml:space="preserve"> specified systems</w:t>
      </w:r>
      <w:r w:rsidR="00252856">
        <w:t>, NOT INCLUDED IN THIS LIST</w:t>
      </w:r>
      <w:r w:rsidR="00C51FBC">
        <w:t>.  Coordinate nomenclatue with symbols sheet and plans.</w:t>
      </w:r>
    </w:p>
    <w:p w:rsidR="00C51FBC" w:rsidRDefault="00C51FBC" w:rsidP="00294667">
      <w:pPr>
        <w:pStyle w:val="TB2"/>
      </w:pPr>
      <w:r>
        <w:t xml:space="preserve">Plumbing and Waste </w:t>
      </w:r>
      <w:r>
        <w:tab/>
        <w:t>Drawing I.D.</w:t>
      </w:r>
      <w:r>
        <w:tab/>
        <w:t>Letter and</w:t>
      </w:r>
    </w:p>
    <w:p w:rsidR="00C51FBC" w:rsidRDefault="00C51FBC" w:rsidP="00294667">
      <w:pPr>
        <w:pStyle w:val="TB2"/>
      </w:pPr>
      <w:r>
        <w:t>Pipe System Labels</w:t>
      </w:r>
      <w:r>
        <w:tab/>
        <w:t>(For Reference Only)</w:t>
      </w:r>
      <w:r>
        <w:tab/>
        <w:t>Label Color</w:t>
      </w:r>
    </w:p>
    <w:p w:rsidR="00C51FBC" w:rsidRDefault="00C51FBC" w:rsidP="005B735B">
      <w:pPr>
        <w:pStyle w:val="TB2"/>
      </w:pPr>
      <w:r>
        <w:t>|</w:t>
      </w: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2430"/>
        <w:gridCol w:w="2353"/>
      </w:tblGrid>
      <w:tr w:rsidR="00252856" w:rsidRPr="00252856" w:rsidTr="00356F00">
        <w:trPr>
          <w:trHeight w:hRule="exact" w:val="43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Acid Vent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AV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Black on Orange</w:t>
            </w:r>
          </w:p>
        </w:tc>
      </w:tr>
      <w:tr w:rsidR="00252856" w:rsidRPr="00252856" w:rsidTr="00356F00">
        <w:trPr>
          <w:trHeight w:hRule="exact" w:val="45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Acid Waste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AW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Black on Orange</w:t>
            </w:r>
          </w:p>
        </w:tc>
      </w:tr>
      <w:tr w:rsidR="00252856" w:rsidRPr="00252856" w:rsidTr="00356F00">
        <w:trPr>
          <w:trHeight w:hRule="exact" w:val="45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Brine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BR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Black on Orange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Cold Water, Potable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CW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Compressed Air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White on Blue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Deionized Water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DI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Deionized Water Return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DIR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Fire Protection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FP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White on Red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Hazardous Waste</w:t>
            </w:r>
          </w:p>
          <w:p w:rsidR="00252856" w:rsidRPr="00252856" w:rsidRDefault="00252856" w:rsidP="005B735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HAZ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Black on Yellow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Hot Water Supply, Potable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HW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Black on Yellow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Hot Water Return, Potable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HWR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Black on Yellow</w:t>
            </w:r>
          </w:p>
          <w:p w:rsidR="00252856" w:rsidRPr="00252856" w:rsidRDefault="00252856" w:rsidP="005B735B"/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>
              <w:t>Instrument Air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>
              <w:t>IA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>
              <w:t>White on Blue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Natural Gas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G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Black on Yellow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Non-Potable Water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NPW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Black on Yellow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Radiation Waste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RAD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Black on Yellow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Rainwater Conductor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RC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Reverse Osmosis Water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RO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Rev. Osmosis Return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ROR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Sanitary Vent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V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Sanitary Waste</w:t>
            </w:r>
          </w:p>
          <w:p w:rsidR="00252856" w:rsidRPr="00252856" w:rsidRDefault="00252856" w:rsidP="005B735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SAN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Silver Recovery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AG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Black on Yellow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Soft Cold Water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SCW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Storm Sewer Water</w:t>
            </w:r>
          </w:p>
          <w:p w:rsidR="00252856" w:rsidRPr="00252856" w:rsidRDefault="00252856" w:rsidP="005B735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ST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Vacuum</w:t>
            </w:r>
          </w:p>
          <w:p w:rsidR="00252856" w:rsidRPr="00252856" w:rsidRDefault="00252856" w:rsidP="005B735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VAC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r w:rsidRPr="00252856">
              <w:t>White on Blue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</w:tcBorders>
          </w:tcPr>
          <w:p w:rsidR="00252856" w:rsidRPr="00252856" w:rsidRDefault="00252856" w:rsidP="005B735B">
            <w:r w:rsidRPr="00252856">
              <w:t>|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252856" w:rsidRPr="00252856" w:rsidRDefault="00252856" w:rsidP="005B735B"/>
        </w:tc>
        <w:tc>
          <w:tcPr>
            <w:tcW w:w="2353" w:type="dxa"/>
            <w:tcBorders>
              <w:top w:val="single" w:sz="4" w:space="0" w:color="auto"/>
            </w:tcBorders>
          </w:tcPr>
          <w:p w:rsidR="00252856" w:rsidRPr="00252856" w:rsidRDefault="00252856" w:rsidP="005B735B"/>
        </w:tc>
      </w:tr>
    </w:tbl>
    <w:p w:rsidR="00252856" w:rsidRDefault="00252856" w:rsidP="005B735B"/>
    <w:p w:rsidR="00C51FBC" w:rsidRDefault="00C51FBC" w:rsidP="00294667">
      <w:pPr>
        <w:pStyle w:val="TB2"/>
      </w:pPr>
      <w:r>
        <w:t>Heating and Cooling</w:t>
      </w:r>
      <w:r>
        <w:tab/>
        <w:t>Drawing I.D.</w:t>
      </w:r>
      <w:r>
        <w:tab/>
        <w:t>Letter and</w:t>
      </w:r>
    </w:p>
    <w:p w:rsidR="00C51FBC" w:rsidRDefault="00C51FBC" w:rsidP="00294667">
      <w:pPr>
        <w:pStyle w:val="TB2"/>
      </w:pPr>
      <w:r>
        <w:t>Pipe System Labels</w:t>
      </w:r>
      <w:r>
        <w:tab/>
        <w:t>(For Reference Only)</w:t>
      </w:r>
      <w:r>
        <w:tab/>
        <w:t>Label Color</w:t>
      </w:r>
    </w:p>
    <w:p w:rsidR="00C51FBC" w:rsidRDefault="00C51FBC" w:rsidP="00294667">
      <w:pPr>
        <w:pStyle w:val="TB2"/>
      </w:pPr>
      <w:r>
        <w:t>|</w:t>
      </w: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2430"/>
        <w:gridCol w:w="2353"/>
      </w:tblGrid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117699" w:rsidRDefault="00252856" w:rsidP="005B735B">
            <w:pPr>
              <w:rPr>
                <w:rFonts w:eastAsiaTheme="minorHAnsi"/>
              </w:rPr>
            </w:pPr>
            <w:r w:rsidRPr="00117699">
              <w:rPr>
                <w:rFonts w:eastAsiaTheme="minorHAnsi"/>
              </w:rPr>
              <w:t>Chilled Beam Return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CBR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117699" w:rsidRDefault="00252856" w:rsidP="005B735B">
            <w:pPr>
              <w:rPr>
                <w:rFonts w:eastAsiaTheme="minorHAnsi"/>
              </w:rPr>
            </w:pPr>
            <w:r w:rsidRPr="00117699">
              <w:rPr>
                <w:rFonts w:eastAsiaTheme="minorHAnsi"/>
              </w:rPr>
              <w:t>Chilled Beam Supply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CBS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Chilled Water Return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CHWR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Chilled Water Supply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CHWS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117699">
              <w:rPr>
                <w:rFonts w:eastAsiaTheme="minorHAnsi"/>
              </w:rPr>
              <w:t>Condensate Vent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SCV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Black on Yellow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Condenser Water Return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CWR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Condenser Water Supply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CWS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Energy Recovery Wat. Ret.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ERWR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Energy Recovery Wat. Supp.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ERWS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Fuel Oil Return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FOR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Fuel Oil Supply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FOS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High Pressure Condensate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HPC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High Pressure Steam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HPS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Hot Water Heating Return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117699" w:rsidRDefault="00252856" w:rsidP="005B735B">
            <w:pPr>
              <w:rPr>
                <w:rFonts w:eastAsiaTheme="minorHAnsi"/>
              </w:rPr>
            </w:pPr>
            <w:r w:rsidRPr="00117699">
              <w:rPr>
                <w:rFonts w:eastAsiaTheme="minorHAnsi"/>
              </w:rPr>
              <w:t>HWHR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Hot Water Heating Supply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117699" w:rsidRDefault="00252856" w:rsidP="005B735B">
            <w:pPr>
              <w:rPr>
                <w:rFonts w:eastAsiaTheme="minorHAnsi"/>
              </w:rPr>
            </w:pPr>
            <w:r w:rsidRPr="00117699">
              <w:rPr>
                <w:rFonts w:eastAsiaTheme="minorHAnsi"/>
              </w:rPr>
              <w:t>HWHS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Low Pressure Condensate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LPC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Low Pressure Steam (15#)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LPS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Medium Pressure Condensate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MPC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Medium Pressure Steam (60#)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MPS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Process Water Return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PWR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White on Green</w:t>
            </w:r>
          </w:p>
        </w:tc>
      </w:tr>
      <w:tr w:rsidR="00871397" w:rsidRPr="00C92E4F" w:rsidTr="00C92E4F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7" w:rsidRPr="00F029E6" w:rsidRDefault="00871397" w:rsidP="00C92E4F">
            <w:pPr>
              <w:rPr>
                <w:rFonts w:eastAsiaTheme="minorHAnsi"/>
              </w:rPr>
            </w:pPr>
            <w:r w:rsidRPr="00F029E6">
              <w:rPr>
                <w:rFonts w:eastAsiaTheme="minorHAnsi"/>
              </w:rPr>
              <w:t>Process Chilled Water Supply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7" w:rsidRPr="00F029E6" w:rsidRDefault="00871397" w:rsidP="00C92E4F">
            <w:pPr>
              <w:rPr>
                <w:rFonts w:eastAsiaTheme="minorHAnsi"/>
              </w:rPr>
            </w:pPr>
            <w:r w:rsidRPr="00F029E6">
              <w:rPr>
                <w:rFonts w:eastAsiaTheme="minorHAnsi"/>
              </w:rPr>
              <w:t>PCHWS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7" w:rsidRPr="00F029E6" w:rsidRDefault="00871397" w:rsidP="00C92E4F">
            <w:pPr>
              <w:rPr>
                <w:rFonts w:eastAsiaTheme="minorHAnsi"/>
              </w:rPr>
            </w:pPr>
            <w:r w:rsidRPr="00F029E6">
              <w:rPr>
                <w:rFonts w:eastAsiaTheme="minorHAnsi"/>
              </w:rPr>
              <w:t>White on Green</w:t>
            </w:r>
          </w:p>
        </w:tc>
      </w:tr>
      <w:tr w:rsidR="00871397" w:rsidRPr="00C92E4F" w:rsidTr="00C92E4F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7" w:rsidRPr="00F029E6" w:rsidRDefault="00871397" w:rsidP="00C92E4F">
            <w:pPr>
              <w:rPr>
                <w:rFonts w:eastAsiaTheme="minorHAnsi"/>
              </w:rPr>
            </w:pPr>
            <w:r w:rsidRPr="00F029E6">
              <w:rPr>
                <w:rFonts w:eastAsiaTheme="minorHAnsi"/>
              </w:rPr>
              <w:t>Process Chilled Water Return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7" w:rsidRPr="00F029E6" w:rsidRDefault="00871397" w:rsidP="00C92E4F">
            <w:pPr>
              <w:rPr>
                <w:rFonts w:eastAsiaTheme="minorHAnsi"/>
              </w:rPr>
            </w:pPr>
            <w:r w:rsidRPr="00F029E6">
              <w:rPr>
                <w:rFonts w:eastAsiaTheme="minorHAnsi"/>
              </w:rPr>
              <w:t>PCHWR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7" w:rsidRPr="00F029E6" w:rsidRDefault="00871397" w:rsidP="00C92E4F">
            <w:pPr>
              <w:rPr>
                <w:rFonts w:eastAsiaTheme="minorHAnsi"/>
              </w:rPr>
            </w:pPr>
            <w:r w:rsidRPr="00F029E6">
              <w:rPr>
                <w:rFonts w:eastAsiaTheme="minorHAnsi"/>
              </w:rPr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Process Water Supply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PWS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White on Green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Pumped Steam Condensate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PC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252856" w:rsidRPr="00252856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|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6" w:rsidRPr="00252856" w:rsidRDefault="00252856" w:rsidP="005B735B">
            <w:pPr>
              <w:rPr>
                <w:rFonts w:eastAsiaTheme="minorHAnsi"/>
              </w:rPr>
            </w:pPr>
          </w:p>
        </w:tc>
      </w:tr>
    </w:tbl>
    <w:p w:rsidR="00252856" w:rsidRDefault="00252856" w:rsidP="005B735B"/>
    <w:p w:rsidR="00C51FBC" w:rsidRDefault="00C51FBC" w:rsidP="00294667">
      <w:pPr>
        <w:pStyle w:val="TB2"/>
      </w:pPr>
      <w:r>
        <w:t>|</w:t>
      </w:r>
    </w:p>
    <w:p w:rsidR="00C51FBC" w:rsidRDefault="00252856" w:rsidP="00294667">
      <w:pPr>
        <w:pStyle w:val="TB2"/>
      </w:pPr>
      <w:r>
        <w:t xml:space="preserve">Lab / </w:t>
      </w:r>
      <w:r w:rsidR="00C51FBC">
        <w:t>Medical Gas Pipe</w:t>
      </w:r>
      <w:r w:rsidR="00C51FBC">
        <w:tab/>
        <w:t>Drawing I.D.</w:t>
      </w:r>
      <w:r w:rsidR="00C51FBC">
        <w:tab/>
        <w:t>Letter and</w:t>
      </w:r>
    </w:p>
    <w:p w:rsidR="00C51FBC" w:rsidRDefault="00C51FBC" w:rsidP="00294667">
      <w:pPr>
        <w:pStyle w:val="TB2"/>
      </w:pPr>
      <w:r>
        <w:t>System Labels</w:t>
      </w:r>
      <w:r>
        <w:tab/>
      </w:r>
      <w:r>
        <w:tab/>
        <w:t>(For Reference Only)</w:t>
      </w:r>
      <w:r>
        <w:tab/>
        <w:t>Label Color</w:t>
      </w:r>
    </w:p>
    <w:p w:rsidR="00C51FBC" w:rsidRDefault="00C51FBC" w:rsidP="005B735B">
      <w:pPr>
        <w:pStyle w:val="TB2"/>
      </w:pPr>
      <w:r>
        <w:t>|</w:t>
      </w: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0"/>
        <w:gridCol w:w="2420"/>
        <w:gridCol w:w="10"/>
        <w:gridCol w:w="2330"/>
        <w:gridCol w:w="23"/>
      </w:tblGrid>
      <w:tr w:rsidR="002B4D28" w:rsidRPr="002B4D28" w:rsidTr="00356F00">
        <w:trPr>
          <w:trHeight w:hRule="exact" w:val="260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Carbon Dioxide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CO2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White/Black on Gray</w:t>
            </w:r>
          </w:p>
        </w:tc>
      </w:tr>
      <w:tr w:rsidR="002B4D28" w:rsidRPr="002B4D28" w:rsidTr="00356F00">
        <w:trPr>
          <w:trHeight w:hRule="exact" w:val="260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Helium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HE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White on Brown</w:t>
            </w:r>
          </w:p>
        </w:tc>
      </w:tr>
      <w:tr w:rsidR="00871397" w:rsidRPr="00E97CC3" w:rsidTr="00C92E4F">
        <w:trPr>
          <w:trHeight w:hRule="exact" w:val="260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7" w:rsidRPr="00F029E6" w:rsidRDefault="00871397" w:rsidP="00C92E4F">
            <w:pPr>
              <w:rPr>
                <w:rFonts w:eastAsiaTheme="minorHAnsi"/>
              </w:rPr>
            </w:pPr>
            <w:r w:rsidRPr="00F029E6">
              <w:rPr>
                <w:rFonts w:eastAsiaTheme="minorHAnsi"/>
              </w:rPr>
              <w:t>Dental Air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7" w:rsidRPr="00F029E6" w:rsidRDefault="00871397" w:rsidP="00C92E4F">
            <w:pPr>
              <w:rPr>
                <w:rFonts w:eastAsiaTheme="minorHAnsi"/>
              </w:rPr>
            </w:pPr>
            <w:r w:rsidRPr="00F029E6">
              <w:rPr>
                <w:rFonts w:eastAsiaTheme="minorHAnsi"/>
              </w:rPr>
              <w:t>DA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7" w:rsidRPr="00F029E6" w:rsidRDefault="00871397" w:rsidP="00C92E4F">
            <w:pPr>
              <w:rPr>
                <w:rFonts w:eastAsiaTheme="minorHAnsi"/>
              </w:rPr>
            </w:pPr>
            <w:r w:rsidRPr="00F029E6">
              <w:rPr>
                <w:rFonts w:eastAsiaTheme="minorHAnsi"/>
              </w:rPr>
              <w:t>Black on Yellow</w:t>
            </w:r>
          </w:p>
        </w:tc>
      </w:tr>
      <w:tr w:rsidR="00871397" w:rsidRPr="00C92E4F" w:rsidTr="00C92E4F">
        <w:trPr>
          <w:trHeight w:hRule="exact" w:val="260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7" w:rsidRPr="00F029E6" w:rsidRDefault="00871397" w:rsidP="00C92E4F">
            <w:pPr>
              <w:rPr>
                <w:rFonts w:eastAsiaTheme="minorHAnsi"/>
              </w:rPr>
            </w:pPr>
            <w:r w:rsidRPr="00F029E6">
              <w:rPr>
                <w:rFonts w:eastAsiaTheme="minorHAnsi"/>
              </w:rPr>
              <w:t>Dental Vacuum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7" w:rsidRPr="00F029E6" w:rsidRDefault="00871397" w:rsidP="00C92E4F">
            <w:pPr>
              <w:rPr>
                <w:rFonts w:eastAsiaTheme="minorHAnsi"/>
              </w:rPr>
            </w:pPr>
            <w:r w:rsidRPr="00F029E6">
              <w:rPr>
                <w:rFonts w:eastAsiaTheme="minorHAnsi"/>
              </w:rPr>
              <w:t>DVAC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7" w:rsidRPr="00F029E6" w:rsidRDefault="00871397" w:rsidP="00C92E4F">
            <w:pPr>
              <w:rPr>
                <w:rFonts w:eastAsiaTheme="minorHAnsi"/>
              </w:rPr>
            </w:pPr>
            <w:r w:rsidRPr="00F029E6">
              <w:rPr>
                <w:rFonts w:eastAsiaTheme="minorHAnsi"/>
              </w:rPr>
              <w:t>Silver on Yellow</w:t>
            </w:r>
          </w:p>
        </w:tc>
      </w:tr>
      <w:tr w:rsidR="00871397" w:rsidTr="00C92E4F">
        <w:trPr>
          <w:trHeight w:hRule="exact" w:val="460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7" w:rsidRPr="00F029E6" w:rsidRDefault="00871397" w:rsidP="00C92E4F">
            <w:pPr>
              <w:jc w:val="left"/>
              <w:rPr>
                <w:rFonts w:eastAsiaTheme="minorHAnsi"/>
              </w:rPr>
            </w:pPr>
            <w:r w:rsidRPr="00F029E6">
              <w:rPr>
                <w:rFonts w:eastAsiaTheme="minorHAnsi"/>
              </w:rPr>
              <w:t>Laboratory Compressed Air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7" w:rsidRPr="00F029E6" w:rsidRDefault="00871397" w:rsidP="00C92E4F">
            <w:pPr>
              <w:rPr>
                <w:rFonts w:eastAsiaTheme="minorHAnsi"/>
              </w:rPr>
            </w:pPr>
            <w:r w:rsidRPr="00F029E6">
              <w:rPr>
                <w:rFonts w:eastAsiaTheme="minorHAnsi"/>
              </w:rPr>
              <w:t>LCA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7" w:rsidRPr="00F029E6" w:rsidRDefault="00871397" w:rsidP="00C92E4F">
            <w:pPr>
              <w:rPr>
                <w:rFonts w:eastAsiaTheme="minorHAnsi"/>
              </w:rPr>
            </w:pPr>
            <w:r w:rsidRPr="00F029E6">
              <w:rPr>
                <w:rFonts w:eastAsiaTheme="minorHAnsi"/>
              </w:rPr>
              <w:t>Black on Yellow &amp; White Checkerboard</w:t>
            </w:r>
          </w:p>
        </w:tc>
      </w:tr>
      <w:tr w:rsidR="002B4D28" w:rsidRPr="002B4D28" w:rsidTr="00F029E6">
        <w:trPr>
          <w:gridAfter w:val="1"/>
          <w:wAfter w:w="23" w:type="dxa"/>
          <w:trHeight w:hRule="exact" w:val="71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Laboratory Vacuum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 xml:space="preserve">Lab </w:t>
            </w:r>
            <w:proofErr w:type="spellStart"/>
            <w:r w:rsidRPr="002B4D28">
              <w:rPr>
                <w:rFonts w:eastAsiaTheme="minorHAnsi"/>
              </w:rPr>
              <w:t>Vac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F029E6">
            <w:pPr>
              <w:jc w:val="center"/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Block boxed on white and black checkerboard</w:t>
            </w:r>
          </w:p>
        </w:tc>
      </w:tr>
      <w:tr w:rsidR="002B4D28" w:rsidRPr="002B4D28" w:rsidTr="00356F00">
        <w:trPr>
          <w:trHeight w:hRule="exact" w:val="260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Medical Air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Med Air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 xml:space="preserve">Black on Yellow Block boxed on white and black checkerboard </w:t>
            </w:r>
          </w:p>
        </w:tc>
      </w:tr>
      <w:tr w:rsidR="002B4D28" w:rsidRPr="002B4D28" w:rsidTr="00356F00">
        <w:trPr>
          <w:trHeight w:hRule="exact" w:val="727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Medical Vacuum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 xml:space="preserve">Med </w:t>
            </w:r>
            <w:proofErr w:type="spellStart"/>
            <w:r w:rsidRPr="002B4D28">
              <w:rPr>
                <w:rFonts w:eastAsiaTheme="minorHAnsi"/>
              </w:rPr>
              <w:t>Vac</w:t>
            </w:r>
            <w:proofErr w:type="spellEnd"/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Black on White</w:t>
            </w:r>
          </w:p>
        </w:tc>
      </w:tr>
      <w:tr w:rsidR="002B4D28" w:rsidRPr="002B4D28" w:rsidTr="00356F00">
        <w:trPr>
          <w:trHeight w:hRule="exact" w:val="260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Nitrous Oxide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N2O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White on Blue</w:t>
            </w:r>
          </w:p>
        </w:tc>
      </w:tr>
      <w:tr w:rsidR="002B4D28" w:rsidRPr="002B4D28" w:rsidTr="00356F00">
        <w:trPr>
          <w:trHeight w:hRule="exact" w:val="260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Nitrogen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Del="00BF1E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N2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White on Black</w:t>
            </w:r>
          </w:p>
        </w:tc>
      </w:tr>
      <w:tr w:rsidR="002B4D28" w:rsidRPr="002B4D28" w:rsidTr="00356F00">
        <w:trPr>
          <w:trHeight w:hRule="exact" w:val="260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Oxygen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O2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White on Green</w:t>
            </w:r>
          </w:p>
        </w:tc>
      </w:tr>
      <w:tr w:rsidR="00871397" w:rsidTr="00C92E4F">
        <w:trPr>
          <w:trHeight w:hRule="exact" w:val="460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7" w:rsidRPr="00F029E6" w:rsidRDefault="00871397" w:rsidP="00C92E4F">
            <w:pPr>
              <w:jc w:val="left"/>
              <w:rPr>
                <w:rFonts w:eastAsiaTheme="minorHAnsi"/>
              </w:rPr>
            </w:pPr>
            <w:r w:rsidRPr="00F029E6">
              <w:rPr>
                <w:rFonts w:eastAsiaTheme="minorHAnsi"/>
              </w:rPr>
              <w:t>Waste Anesthetic Gas Disposal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7" w:rsidRPr="00F029E6" w:rsidRDefault="00871397" w:rsidP="00C92E4F">
            <w:pPr>
              <w:rPr>
                <w:rFonts w:eastAsiaTheme="minorHAnsi"/>
              </w:rPr>
            </w:pPr>
            <w:r w:rsidRPr="00F029E6">
              <w:rPr>
                <w:rFonts w:eastAsiaTheme="minorHAnsi"/>
              </w:rPr>
              <w:t>WAGD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7" w:rsidRPr="00F029E6" w:rsidRDefault="00871397" w:rsidP="00C92E4F">
            <w:pPr>
              <w:rPr>
                <w:rFonts w:eastAsiaTheme="minorHAnsi"/>
              </w:rPr>
            </w:pPr>
            <w:r w:rsidRPr="00F029E6">
              <w:rPr>
                <w:rFonts w:eastAsiaTheme="minorHAnsi"/>
              </w:rPr>
              <w:t>White on Violet</w:t>
            </w:r>
          </w:p>
        </w:tc>
      </w:tr>
    </w:tbl>
    <w:p w:rsidR="002B4D28" w:rsidRDefault="002B4D28" w:rsidP="005B735B"/>
    <w:p w:rsidR="00C51FBC" w:rsidRDefault="00871397" w:rsidP="00C11174">
      <w:pPr>
        <w:pStyle w:val="TB2"/>
      </w:pPr>
      <w:bookmarkStart w:id="14" w:name="_GoBack"/>
      <w:r>
        <w:t>ALL labeling shall conform to NFPA 99.</w:t>
      </w:r>
    </w:p>
    <w:bookmarkEnd w:id="14"/>
    <w:p w:rsidR="00C51FBC" w:rsidRDefault="00C51FBC" w:rsidP="00C11174">
      <w:pPr>
        <w:pStyle w:val="ART"/>
      </w:pPr>
      <w:r>
        <w:t>DUCT MARKERS:</w:t>
      </w:r>
    </w:p>
    <w:p w:rsidR="00C51FBC" w:rsidRDefault="00C51FBC" w:rsidP="00C11174">
      <w:pPr>
        <w:pStyle w:val="PR1"/>
      </w:pPr>
      <w:r>
        <w:t>Plastic, adhesive type color-coded duct markers, with arrow indicating direction of flow, and with fan system identified. Conform to the following color code and nomenclature:</w:t>
      </w:r>
    </w:p>
    <w:p w:rsidR="00C51FBC" w:rsidRDefault="00C51FBC" w:rsidP="00C11174">
      <w:pPr>
        <w:pStyle w:val="TB2"/>
      </w:pPr>
      <w:r>
        <w:t>Service/ Duct Label</w:t>
      </w:r>
      <w:r>
        <w:tab/>
        <w:t>Drawing I.D.</w:t>
      </w:r>
      <w:r>
        <w:tab/>
        <w:t>Letter and</w:t>
      </w:r>
    </w:p>
    <w:p w:rsidR="00C51FBC" w:rsidRDefault="00C51FBC" w:rsidP="00C11174">
      <w:pPr>
        <w:pStyle w:val="TB2"/>
      </w:pPr>
      <w:r>
        <w:tab/>
      </w:r>
      <w:r>
        <w:tab/>
        <w:t>(For Reference Only)</w:t>
      </w:r>
      <w:r>
        <w:tab/>
        <w:t>Label Color</w:t>
      </w:r>
    </w:p>
    <w:tbl>
      <w:tblPr>
        <w:tblW w:w="0" w:type="auto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2430"/>
        <w:gridCol w:w="2353"/>
      </w:tblGrid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|</w:t>
            </w:r>
          </w:p>
        </w:tc>
        <w:tc>
          <w:tcPr>
            <w:tcW w:w="2430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</w:p>
        </w:tc>
        <w:tc>
          <w:tcPr>
            <w:tcW w:w="2353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Exhaust Air (Equip.#)</w:t>
            </w:r>
          </w:p>
        </w:tc>
        <w:tc>
          <w:tcPr>
            <w:tcW w:w="2430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EA (Eq.#)</w:t>
            </w:r>
          </w:p>
        </w:tc>
        <w:tc>
          <w:tcPr>
            <w:tcW w:w="2353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Black on Yellow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Fume Hood Exhaust (Equip.#)</w:t>
            </w:r>
          </w:p>
        </w:tc>
        <w:tc>
          <w:tcPr>
            <w:tcW w:w="2430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FHEA (Eq.#)</w:t>
            </w:r>
          </w:p>
        </w:tc>
        <w:tc>
          <w:tcPr>
            <w:tcW w:w="2353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Black on Yellow</w:t>
            </w:r>
          </w:p>
        </w:tc>
      </w:tr>
      <w:tr w:rsidR="00356F00" w:rsidRPr="00356F00" w:rsidTr="00356F00">
        <w:trPr>
          <w:trHeight w:hRule="exact" w:val="475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Hazardous Exhaust (Equip.#)</w:t>
            </w:r>
          </w:p>
        </w:tc>
        <w:tc>
          <w:tcPr>
            <w:tcW w:w="2430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HAZ EX (Eq.#)</w:t>
            </w:r>
          </w:p>
        </w:tc>
        <w:tc>
          <w:tcPr>
            <w:tcW w:w="2353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Black on Yellow</w:t>
            </w:r>
          </w:p>
        </w:tc>
      </w:tr>
      <w:tr w:rsidR="00356F00" w:rsidRPr="00356F00" w:rsidTr="00356F00">
        <w:trPr>
          <w:trHeight w:hRule="exact" w:val="484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Lab General Exhaust (Equip.#)</w:t>
            </w:r>
          </w:p>
          <w:p w:rsidR="00356F00" w:rsidRPr="00356F00" w:rsidRDefault="00356F00" w:rsidP="005B735B">
            <w:pPr>
              <w:rPr>
                <w:rFonts w:eastAsiaTheme="minorHAnsi"/>
              </w:rPr>
            </w:pPr>
          </w:p>
        </w:tc>
        <w:tc>
          <w:tcPr>
            <w:tcW w:w="2430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LGEX (Eq.#)</w:t>
            </w:r>
          </w:p>
        </w:tc>
        <w:tc>
          <w:tcPr>
            <w:tcW w:w="2353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Black on Yellow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Outdoor Air (Equip.#)</w:t>
            </w:r>
          </w:p>
        </w:tc>
        <w:tc>
          <w:tcPr>
            <w:tcW w:w="2430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OA (Eq.#)</w:t>
            </w:r>
          </w:p>
        </w:tc>
        <w:tc>
          <w:tcPr>
            <w:tcW w:w="2353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White on Green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Return Air (Equip.#)</w:t>
            </w:r>
          </w:p>
        </w:tc>
        <w:tc>
          <w:tcPr>
            <w:tcW w:w="2430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RA (Eq.#)</w:t>
            </w:r>
          </w:p>
        </w:tc>
        <w:tc>
          <w:tcPr>
            <w:tcW w:w="2353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White on Green</w:t>
            </w:r>
          </w:p>
        </w:tc>
      </w:tr>
      <w:tr w:rsidR="00356F00" w:rsidRPr="00356F00" w:rsidTr="00356F00">
        <w:trPr>
          <w:trHeight w:hRule="exact" w:val="529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 xml:space="preserve">Smoke </w:t>
            </w:r>
            <w:proofErr w:type="spellStart"/>
            <w:r w:rsidRPr="00356F00">
              <w:rPr>
                <w:rFonts w:eastAsiaTheme="minorHAnsi"/>
              </w:rPr>
              <w:t>Evac</w:t>
            </w:r>
            <w:proofErr w:type="spellEnd"/>
            <w:r w:rsidRPr="00356F00">
              <w:rPr>
                <w:rFonts w:eastAsiaTheme="minorHAnsi"/>
              </w:rPr>
              <w:t xml:space="preserve"> Exhaust (Equip.#)</w:t>
            </w:r>
          </w:p>
        </w:tc>
        <w:tc>
          <w:tcPr>
            <w:tcW w:w="2430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SMOKE EX (Eq.#)</w:t>
            </w:r>
          </w:p>
        </w:tc>
        <w:tc>
          <w:tcPr>
            <w:tcW w:w="2353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Black on Yellow</w:t>
            </w:r>
          </w:p>
        </w:tc>
      </w:tr>
      <w:tr w:rsidR="00356F00" w:rsidRPr="00356F00" w:rsidTr="00356F00">
        <w:trPr>
          <w:trHeight w:hRule="exact" w:val="547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 xml:space="preserve">Smoke </w:t>
            </w:r>
            <w:proofErr w:type="spellStart"/>
            <w:r w:rsidRPr="00356F00">
              <w:rPr>
                <w:rFonts w:eastAsiaTheme="minorHAnsi"/>
              </w:rPr>
              <w:t>Evac</w:t>
            </w:r>
            <w:proofErr w:type="spellEnd"/>
            <w:r w:rsidRPr="00356F00">
              <w:rPr>
                <w:rFonts w:eastAsiaTheme="minorHAnsi"/>
              </w:rPr>
              <w:t xml:space="preserve"> Supply (Equip.#)</w:t>
            </w:r>
          </w:p>
        </w:tc>
        <w:tc>
          <w:tcPr>
            <w:tcW w:w="2430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SMOKE SUP (Eq.#)</w:t>
            </w:r>
          </w:p>
        </w:tc>
        <w:tc>
          <w:tcPr>
            <w:tcW w:w="2353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White on Green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Supply Air (Equip.#)</w:t>
            </w:r>
          </w:p>
        </w:tc>
        <w:tc>
          <w:tcPr>
            <w:tcW w:w="2430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SA (Eq.#)</w:t>
            </w:r>
          </w:p>
        </w:tc>
        <w:tc>
          <w:tcPr>
            <w:tcW w:w="2353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White on Green</w:t>
            </w:r>
          </w:p>
        </w:tc>
      </w:tr>
    </w:tbl>
    <w:p w:rsidR="00356F00" w:rsidRDefault="00356F00" w:rsidP="00C11174">
      <w:pPr>
        <w:pStyle w:val="TB2"/>
      </w:pPr>
    </w:p>
    <w:p w:rsidR="00C51FBC" w:rsidRDefault="00C51FBC" w:rsidP="00C11174">
      <w:pPr>
        <w:pStyle w:val="PR1"/>
      </w:pPr>
      <w:r>
        <w:t>Provide plastic adhesive duct access door markers indicating item and associated equipment accessed,  and appropriate safety and procedural information. (</w:t>
      </w:r>
      <w:proofErr w:type="spellStart"/>
      <w:r>
        <w:t>eg</w:t>
      </w:r>
      <w:proofErr w:type="spellEnd"/>
      <w:r>
        <w:t>. Fire Damper AHU-1)</w:t>
      </w:r>
    </w:p>
    <w:p w:rsidR="00C51FBC" w:rsidRDefault="00C51FBC" w:rsidP="00C11174">
      <w:pPr>
        <w:pStyle w:val="ART"/>
      </w:pPr>
      <w:r>
        <w:t>EQUIPMENT MARKERS:</w:t>
      </w:r>
    </w:p>
    <w:p w:rsidR="00C51FBC" w:rsidRDefault="00C51FBC" w:rsidP="00C11174">
      <w:pPr>
        <w:pStyle w:val="PR1"/>
      </w:pPr>
      <w:r>
        <w:t>Engraved plastic equipment markers for all scheduled equipment, (</w:t>
      </w:r>
      <w:proofErr w:type="spellStart"/>
      <w:r>
        <w:t>eg</w:t>
      </w:r>
      <w:proofErr w:type="spellEnd"/>
      <w:r>
        <w:t>., chillers, pumps, air handling units, heat exchangers, and fans).  Indicate drawing I.D., and service,  (</w:t>
      </w:r>
      <w:proofErr w:type="spellStart"/>
      <w:r>
        <w:t>eg</w:t>
      </w:r>
      <w:proofErr w:type="spellEnd"/>
      <w:r>
        <w:t xml:space="preserve">., EF-1 serving FH No.3 in Rm. 2035, or P-7 Primary Chilled Water), nominal capacity (tons, cfm or </w:t>
      </w:r>
      <w:proofErr w:type="spellStart"/>
      <w:r>
        <w:t>gpm</w:t>
      </w:r>
      <w:proofErr w:type="spellEnd"/>
      <w:r>
        <w:t>). Scale marker and lettering to equipment labeled. Typical nomenclature:</w:t>
      </w:r>
    </w:p>
    <w:p w:rsidR="00C51FBC" w:rsidRDefault="00C51FBC" w:rsidP="00C11174">
      <w:pPr>
        <w:pStyle w:val="TB2"/>
      </w:pPr>
    </w:p>
    <w:tbl>
      <w:tblPr>
        <w:tblW w:w="8137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4815"/>
      </w:tblGrid>
      <w:tr w:rsidR="00356F00" w:rsidRPr="00356F00" w:rsidTr="00356F00">
        <w:trPr>
          <w:trHeight w:hRule="exact" w:val="42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Drawing I.D.</w:t>
            </w:r>
          </w:p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&amp; Equip. Label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Equipment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|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ACC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Air Cooled Condenser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AHU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Air Handling Unit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CH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Chiller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CHWP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Chilled Water Pump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CP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Condensate Pump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CT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 xml:space="preserve">Cooling Tower 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CUH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Cabinet Unit Heater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CWP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Condenser Water Pump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EWH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Electric Water Heater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FHEF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Fume Hood Exhaust Fan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FP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Fire Pump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GEF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General Exhaust Fan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GWH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Gas-fired Water Heater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HTX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Heat Exchanger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HWB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Hot Water Boiler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HWHP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Hot Water Heating Pump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LEF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Lab Exhaust Fan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P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Pump (other than those listed)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RF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Return Fan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SB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Steam Boiler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SF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Supply Fan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TEC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Terminal Equipment Controller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UH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Unit Heater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VAV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Variable Air Volume Box</w:t>
            </w:r>
          </w:p>
        </w:tc>
      </w:tr>
      <w:tr w:rsidR="00356F00" w:rsidRPr="00356F00" w:rsidTr="00356F00">
        <w:trPr>
          <w:trHeight w:hRule="exact" w:val="260"/>
        </w:trPr>
        <w:tc>
          <w:tcPr>
            <w:tcW w:w="3322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VP</w:t>
            </w:r>
          </w:p>
        </w:tc>
        <w:tc>
          <w:tcPr>
            <w:tcW w:w="4815" w:type="dxa"/>
          </w:tcPr>
          <w:p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Vacuum Pump</w:t>
            </w:r>
          </w:p>
        </w:tc>
      </w:tr>
    </w:tbl>
    <w:p w:rsidR="00356F00" w:rsidRDefault="00356F00" w:rsidP="00C11174">
      <w:pPr>
        <w:pStyle w:val="TB2"/>
      </w:pPr>
    </w:p>
    <w:p w:rsidR="00C51FBC" w:rsidRDefault="00C51FBC" w:rsidP="00C11174">
      <w:pPr>
        <w:pStyle w:val="ART"/>
      </w:pPr>
      <w:r>
        <w:t>IDENTIFICATION ACCESSORIES:</w:t>
      </w:r>
    </w:p>
    <w:p w:rsidR="00C51FBC" w:rsidRDefault="00C51FBC" w:rsidP="00C11174">
      <w:pPr>
        <w:pStyle w:val="PR1"/>
      </w:pPr>
      <w:r>
        <w:t>Underground Pipe Markers: Manufacturer's standard, permanent, bright-colored plastic tape, intended for direct-burial service, 6" wide x 4 mils thick, continuously printed to indicate service of buried pipe.</w:t>
      </w:r>
      <w:r w:rsidR="00356F00">
        <w:t xml:space="preserve"> </w:t>
      </w:r>
      <w:r w:rsidR="00356F00" w:rsidRPr="00117699">
        <w:t>For plastic pipe</w:t>
      </w:r>
      <w:r w:rsidR="00E0219F">
        <w:t>,</w:t>
      </w:r>
      <w:r w:rsidR="00356F00" w:rsidRPr="00117699">
        <w:t xml:space="preserve"> provide label with detectable nonferrous locator.</w:t>
      </w:r>
    </w:p>
    <w:p w:rsidR="00C51FBC" w:rsidRDefault="00D04E17" w:rsidP="00C11174">
      <w:pPr>
        <w:pStyle w:val="CMT"/>
      </w:pPr>
      <w:r>
        <w:rPr>
          <w:u w:val="single"/>
        </w:rPr>
        <w:t>SPEC EDITOR:</w:t>
      </w:r>
      <w:r>
        <w:t xml:space="preserve">  </w:t>
      </w:r>
      <w:r w:rsidR="00C51FBC">
        <w:t>Valve tags are typically not required for renovation projects.  Consider valve tags only for new buildings, and gut renovation projects.</w:t>
      </w:r>
    </w:p>
    <w:p w:rsidR="00C51FBC" w:rsidRDefault="00C51FBC" w:rsidP="00C11174">
      <w:pPr>
        <w:pStyle w:val="PR1"/>
      </w:pPr>
      <w:r>
        <w:t>Valve Tags: 1-1/2" diameter brass valve tags with 1/4" stamp-engraved designations with piping system abbreviation and sequenced valve numbers. Provide solid brass chain, or solid brass S-hooks of the size and type required for proper attachment of tags to valves.</w:t>
      </w:r>
    </w:p>
    <w:p w:rsidR="00C51FBC" w:rsidRDefault="00D04E17" w:rsidP="00C11174">
      <w:pPr>
        <w:pStyle w:val="CMT"/>
      </w:pPr>
      <w:r>
        <w:rPr>
          <w:u w:val="single"/>
        </w:rPr>
        <w:t>SPEC EDITOR:</w:t>
      </w:r>
      <w:r>
        <w:t xml:space="preserve">  </w:t>
      </w:r>
      <w:r w:rsidR="00C51FBC">
        <w:t>Coordinate architectural access panel labeling with architect, especially in aesthetically sensitive areas..</w:t>
      </w:r>
    </w:p>
    <w:p w:rsidR="00C51FBC" w:rsidRDefault="00C51FBC" w:rsidP="00C11174">
      <w:pPr>
        <w:pStyle w:val="PR1"/>
      </w:pPr>
      <w:r>
        <w:t>Architectural Access Panel Markers: 1/16" thick engraved plastic laminate, with nomenclature corresponding to items for which access door was installed (</w:t>
      </w:r>
      <w:proofErr w:type="spellStart"/>
      <w:r>
        <w:t>eg</w:t>
      </w:r>
      <w:proofErr w:type="spellEnd"/>
      <w:r>
        <w:t>. VAV-7, TEC-7 and HWH control valve V-23).</w:t>
      </w:r>
    </w:p>
    <w:p w:rsidR="00C51FBC" w:rsidRDefault="00C51FBC" w:rsidP="00C11174">
      <w:pPr>
        <w:pStyle w:val="PRT"/>
      </w:pPr>
      <w:r>
        <w:t>EXECUTION</w:t>
      </w:r>
    </w:p>
    <w:p w:rsidR="00C51FBC" w:rsidRDefault="00C51FBC" w:rsidP="00C11174">
      <w:pPr>
        <w:pStyle w:val="ART"/>
      </w:pPr>
      <w:r>
        <w:t>GENERAL INSTALLATION REQUIREMENTS:</w:t>
      </w:r>
    </w:p>
    <w:p w:rsidR="00C51FBC" w:rsidRDefault="00C51FBC" w:rsidP="00C11174">
      <w:pPr>
        <w:pStyle w:val="PR1"/>
      </w:pPr>
      <w:r>
        <w:t>Coordination:  Install identification after insulation is applied.  Protect identification from paint, or apply after painting is complete. Install above ceiling identification prior to acoustical ceilings.</w:t>
      </w:r>
    </w:p>
    <w:p w:rsidR="00C51FBC" w:rsidRDefault="00C51FBC" w:rsidP="00C11174">
      <w:pPr>
        <w:pStyle w:val="PR1"/>
      </w:pPr>
      <w:r>
        <w:t>Attachment:  Securely attach all mechanical identification to associated pipe, duct, panels and equipment. Locate identification to be readily visible.</w:t>
      </w:r>
    </w:p>
    <w:p w:rsidR="00C51FBC" w:rsidRDefault="00C51FBC" w:rsidP="00C11174">
      <w:pPr>
        <w:pStyle w:val="ART"/>
      </w:pPr>
      <w:r>
        <w:t>PIPING SYSTEM IDENTIFICATION:</w:t>
      </w:r>
    </w:p>
    <w:p w:rsidR="00C51FBC" w:rsidRPr="0027553C" w:rsidRDefault="00C51FBC" w:rsidP="0027553C">
      <w:pPr>
        <w:pStyle w:val="PR1"/>
      </w:pPr>
      <w:r>
        <w:t xml:space="preserve">Install pipe markers on all piping systems in </w:t>
      </w:r>
      <w:r w:rsidR="002577BE">
        <w:t xml:space="preserve">all locations </w:t>
      </w:r>
      <w:r>
        <w:t>where piping</w:t>
      </w:r>
      <w:r w:rsidR="002577BE">
        <w:t>,</w:t>
      </w:r>
      <w:r>
        <w:t xml:space="preserve"> </w:t>
      </w:r>
      <w:r w:rsidR="002577BE">
        <w:t xml:space="preserve">whether </w:t>
      </w:r>
      <w:r>
        <w:t xml:space="preserve">concealed </w:t>
      </w:r>
      <w:r w:rsidR="002577BE">
        <w:t>or non</w:t>
      </w:r>
      <w:r w:rsidR="00294667">
        <w:t>-</w:t>
      </w:r>
      <w:r w:rsidR="002577BE">
        <w:t>concealed</w:t>
      </w:r>
      <w:r>
        <w:t>, and where accessible at manholes and access panels.</w:t>
      </w:r>
      <w:r w:rsidR="0027553C" w:rsidRPr="0027553C">
        <w:t xml:space="preserve"> </w:t>
      </w:r>
      <w:r w:rsidR="0027553C">
        <w:t>I</w:t>
      </w:r>
      <w:r w:rsidR="0027553C" w:rsidRPr="0027553C">
        <w:t xml:space="preserve">nstalled at all access panels or doors, adjacent to valves and branch connections, both sides of floors, ceilings and walls, </w:t>
      </w:r>
      <w:r w:rsidR="0027553C">
        <w:t xml:space="preserve">and </w:t>
      </w:r>
      <w:r w:rsidR="0027553C" w:rsidRPr="0027553C">
        <w:t>all major changes in direction,</w:t>
      </w:r>
    </w:p>
    <w:p w:rsidR="00C51FBC" w:rsidRDefault="00C51FBC" w:rsidP="00C11174">
      <w:pPr>
        <w:pStyle w:val="PR1"/>
      </w:pPr>
      <w:r>
        <w:t xml:space="preserve">Locate pipe markers near points where piping continues into shafts, underground, floor or wall; at 25' spacing along exposed runs (15' in congested areas), at valves, equipment and control devices, and where there could be question of flow pattern. </w:t>
      </w:r>
    </w:p>
    <w:p w:rsidR="00C51FBC" w:rsidRDefault="00C51FBC" w:rsidP="00C11174">
      <w:pPr>
        <w:pStyle w:val="PR1"/>
      </w:pPr>
      <w:r>
        <w:t>Install marker over pipe insulation segment on hot non-insulated pipes.</w:t>
      </w:r>
    </w:p>
    <w:p w:rsidR="00C51FBC" w:rsidRDefault="00C51FBC" w:rsidP="00C11174">
      <w:pPr>
        <w:pStyle w:val="ART"/>
      </w:pPr>
      <w:r>
        <w:t>DUCTWORK IDENTIFICATION:</w:t>
      </w:r>
    </w:p>
    <w:p w:rsidR="00C51FBC" w:rsidRDefault="00C51FBC" w:rsidP="00C11174">
      <w:pPr>
        <w:pStyle w:val="PR1"/>
      </w:pPr>
      <w:r>
        <w:t>Install duct markers on all supply, return, exhaust, intake and relief ductwork</w:t>
      </w:r>
      <w:r w:rsidR="002577BE">
        <w:t>, whether</w:t>
      </w:r>
      <w:r>
        <w:t xml:space="preserve"> concealed </w:t>
      </w:r>
      <w:r w:rsidR="002577BE">
        <w:t>or non</w:t>
      </w:r>
      <w:r w:rsidR="00294667">
        <w:t>-</w:t>
      </w:r>
      <w:r w:rsidR="002577BE" w:rsidRPr="0027553C">
        <w:t xml:space="preserve">concealed, </w:t>
      </w:r>
      <w:r w:rsidRPr="0027553C">
        <w:t>, and where accessible at access panels.</w:t>
      </w:r>
      <w:r w:rsidR="0027553C" w:rsidRPr="0027553C">
        <w:t xml:space="preserve"> Install at all access</w:t>
      </w:r>
      <w:r w:rsidR="0027553C" w:rsidRPr="00E7775C">
        <w:t xml:space="preserve"> panels or doors, </w:t>
      </w:r>
      <w:r w:rsidR="0027553C" w:rsidRPr="0027553C">
        <w:t>both sides of floors, ceilings and walls, and all major changes in direction.</w:t>
      </w:r>
    </w:p>
    <w:p w:rsidR="00C51FBC" w:rsidRDefault="00C51FBC" w:rsidP="00C11174">
      <w:pPr>
        <w:pStyle w:val="PR1"/>
      </w:pPr>
      <w:r>
        <w:t>Locate duct markers near points where ductwork originates or continues into shafts, floor or wall, and at 25' spacing along exposed runs</w:t>
      </w:r>
      <w:r w:rsidR="002577BE">
        <w:t xml:space="preserve"> (15' in congested areas), equipment and control devises, and where there could be a question of flow pattern</w:t>
      </w:r>
      <w:r>
        <w:t xml:space="preserve">. </w:t>
      </w:r>
    </w:p>
    <w:p w:rsidR="00C51FBC" w:rsidRDefault="00C51FBC" w:rsidP="00C11174">
      <w:pPr>
        <w:pStyle w:val="PR1"/>
      </w:pPr>
      <w:r>
        <w:t>Install duct access door markers on all access doors.</w:t>
      </w:r>
    </w:p>
    <w:p w:rsidR="00C51FBC" w:rsidRDefault="00C51FBC" w:rsidP="00C11174">
      <w:pPr>
        <w:pStyle w:val="ART"/>
      </w:pPr>
      <w:r>
        <w:t>EQUIPMENT IDENTIFICATION:</w:t>
      </w:r>
    </w:p>
    <w:p w:rsidR="00C51FBC" w:rsidRDefault="00C51FBC" w:rsidP="00C11174">
      <w:pPr>
        <w:pStyle w:val="PR1"/>
      </w:pPr>
      <w:r>
        <w:t>Provide equipment markers on scheduled equipment.</w:t>
      </w:r>
    </w:p>
    <w:p w:rsidR="00C51FBC" w:rsidRDefault="00C51FBC" w:rsidP="00C11174">
      <w:pPr>
        <w:pStyle w:val="ART"/>
      </w:pPr>
      <w:r>
        <w:t>UNDERGROUND PIPING IDENTIFICATION:</w:t>
      </w:r>
    </w:p>
    <w:p w:rsidR="00C51FBC" w:rsidRDefault="00C51FBC" w:rsidP="00C11174">
      <w:pPr>
        <w:pStyle w:val="PR1"/>
      </w:pPr>
      <w:r>
        <w:t>During back-filling, install continuous underground pipe markers over all buried piping, 6" to 8" below finished grade</w:t>
      </w:r>
      <w:r w:rsidR="002577BE">
        <w:t xml:space="preserve">, at 24" intervals across the </w:t>
      </w:r>
      <w:r w:rsidR="00E0219F">
        <w:t>field</w:t>
      </w:r>
      <w:r>
        <w:t>.  Where multiple pipes are in a trench up to 16" wide, install single line marker.  For tile fields and similar installations, mark only edge pipe lines of field.</w:t>
      </w:r>
    </w:p>
    <w:p w:rsidR="00C51FBC" w:rsidRDefault="00C51FBC" w:rsidP="00C11174">
      <w:pPr>
        <w:pStyle w:val="ART"/>
      </w:pPr>
      <w:r>
        <w:t>VALVE IDENTIFICATION:</w:t>
      </w:r>
    </w:p>
    <w:p w:rsidR="00C51FBC" w:rsidRPr="00E12D6E" w:rsidRDefault="00C51FBC" w:rsidP="00C11174">
      <w:pPr>
        <w:pStyle w:val="PR1"/>
      </w:pPr>
      <w:r w:rsidRPr="00E12D6E">
        <w:t xml:space="preserve">Install valve tags on all new valves </w:t>
      </w:r>
      <w:r w:rsidR="00C017CC" w:rsidRPr="00E12D6E">
        <w:t xml:space="preserve">and regulators </w:t>
      </w:r>
      <w:r w:rsidRPr="00E12D6E">
        <w:t xml:space="preserve">for the following piping systems, except for valves within factory-fabricated equipment, </w:t>
      </w:r>
      <w:r w:rsidR="00C017CC" w:rsidRPr="00E12D6E">
        <w:t xml:space="preserve">at </w:t>
      </w:r>
      <w:r w:rsidRPr="00E12D6E">
        <w:t xml:space="preserve">plumbing fixture faucets, hose bibs, </w:t>
      </w:r>
      <w:r w:rsidR="006B3490" w:rsidRPr="00E12D6E">
        <w:t>and valves located directly at the equipment served</w:t>
      </w:r>
      <w:r w:rsidR="006A7197" w:rsidRPr="00E12D6E">
        <w:t>. Number valves in a logical sequence</w:t>
      </w:r>
      <w:r w:rsidR="009E5709" w:rsidRPr="00E12D6E">
        <w:t xml:space="preserve"> relative to loca</w:t>
      </w:r>
      <w:r w:rsidR="001D3DCA" w:rsidRPr="00E12D6E">
        <w:t>tion installed.</w:t>
      </w:r>
      <w:r w:rsidR="009E5709" w:rsidRPr="00E12D6E">
        <w:t xml:space="preserve"> </w:t>
      </w:r>
    </w:p>
    <w:p w:rsidR="00C51FBC" w:rsidRDefault="00D04E17" w:rsidP="00C11174">
      <w:pPr>
        <w:pStyle w:val="CMT"/>
      </w:pPr>
      <w:r>
        <w:rPr>
          <w:u w:val="single"/>
        </w:rPr>
        <w:t>SPEC EDITOR:</w:t>
      </w:r>
      <w:r>
        <w:t xml:space="preserve">  </w:t>
      </w:r>
      <w:r w:rsidR="00C51FBC">
        <w:t>specify systems to receive valve tags</w:t>
      </w:r>
    </w:p>
    <w:p w:rsidR="00C51FBC" w:rsidRDefault="00C51FBC" w:rsidP="00C11174">
      <w:pPr>
        <w:pStyle w:val="PR1"/>
      </w:pPr>
      <w:r>
        <w:t xml:space="preserve">List each tagged valve in valve schedule for each piping system. Include a copy of the valve tag schedule </w:t>
      </w:r>
      <w:r w:rsidRPr="00E12D6E">
        <w:t>in the Operation and Maintenance manuals</w:t>
      </w:r>
      <w:r w:rsidR="00B848A3" w:rsidRPr="00E12D6E">
        <w:t>, and</w:t>
      </w:r>
      <w:r w:rsidRPr="00E12D6E">
        <w:t xml:space="preserve"> mount a laminated copy </w:t>
      </w:r>
      <w:r w:rsidR="00FD5E22" w:rsidRPr="00E12D6E">
        <w:t xml:space="preserve">on a wall </w:t>
      </w:r>
      <w:r w:rsidRPr="00E12D6E">
        <w:t>as directed by the University.</w:t>
      </w:r>
    </w:p>
    <w:p w:rsidR="00C51FBC" w:rsidRDefault="00C51FBC" w:rsidP="00C11174">
      <w:pPr>
        <w:pStyle w:val="PR1"/>
      </w:pPr>
      <w:r>
        <w:t>Where building has previously tagged valves, coordinate numbering with old schedule, and note changes made to previously tagged valves on new schedule.</w:t>
      </w:r>
    </w:p>
    <w:p w:rsidR="00C51FBC" w:rsidRDefault="00C51FBC" w:rsidP="00C11174">
      <w:pPr>
        <w:pStyle w:val="ART"/>
      </w:pPr>
      <w:r>
        <w:t>ARCHITECTURAL ACCESS PANEL IDENTIFICATION:</w:t>
      </w:r>
    </w:p>
    <w:p w:rsidR="00C51FBC" w:rsidRDefault="00C51FBC" w:rsidP="00C11174">
      <w:pPr>
        <w:pStyle w:val="PR1"/>
      </w:pPr>
      <w:r>
        <w:t>Install access panel markers on inside and/or outside of access doors</w:t>
      </w:r>
      <w:r w:rsidR="00B848A3">
        <w:t>, as</w:t>
      </w:r>
      <w:r>
        <w:t xml:space="preserve"> directed by the University.</w:t>
      </w:r>
    </w:p>
    <w:p w:rsidR="008B60C8" w:rsidRDefault="00C51FBC" w:rsidP="00117699">
      <w:pPr>
        <w:pStyle w:val="EOS"/>
      </w:pPr>
      <w:r>
        <w:t xml:space="preserve">END OF SECTION </w:t>
      </w:r>
      <w:r w:rsidR="009C765A">
        <w:t>220553</w:t>
      </w:r>
    </w:p>
    <w:sectPr w:rsidR="008B60C8" w:rsidSect="00C11174">
      <w:footerReference w:type="default" r:id="rId9"/>
      <w:footnotePr>
        <w:numRestart w:val="eachSect"/>
      </w:footnotePr>
      <w:pgSz w:w="12240" w:h="15840" w:code="1"/>
      <w:pgMar w:top="1440" w:right="1080" w:bottom="1440" w:left="1440" w:header="720" w:footer="475" w:gutter="720"/>
      <w:pgNumType w:start="1"/>
      <w:cols w:space="14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B3" w:rsidRDefault="006C16B3">
      <w:r>
        <w:separator/>
      </w:r>
    </w:p>
  </w:endnote>
  <w:endnote w:type="continuationSeparator" w:id="0">
    <w:p w:rsidR="006C16B3" w:rsidRDefault="006C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B3" w:rsidRPr="00C11174" w:rsidRDefault="00FC3BF7" w:rsidP="00C11174">
    <w:pPr>
      <w:pStyle w:val="Footer"/>
    </w:pPr>
    <w:r>
      <w:fldChar w:fldCharType="begin"/>
    </w:r>
    <w:r>
      <w:instrText xml:space="preserve"> DOCPROPERTY "Facility"  \* MERGEFORMAT </w:instrText>
    </w:r>
    <w:r>
      <w:fldChar w:fldCharType="separate"/>
    </w:r>
    <w:proofErr w:type="spellStart"/>
    <w:r w:rsidR="006C16B3">
      <w:t>BuildingName</w:t>
    </w:r>
    <w:proofErr w:type="spellEnd"/>
    <w:r>
      <w:fldChar w:fldCharType="end"/>
    </w:r>
    <w:r w:rsidR="006C16B3">
      <w:br/>
    </w:r>
    <w:fldSimple w:instr=" DOCPROPERTY &quot;Project&quot;  \* MERGEFORMAT ">
      <w:r w:rsidR="006C16B3">
        <w:t>The Description of the Project</w:t>
      </w:r>
    </w:fldSimple>
    <w:r w:rsidR="006C16B3">
      <w:br/>
    </w:r>
    <w:fldSimple w:instr=" DOCPROPERTY &quot;ProjNo&quot;  \* MERGEFORMAT ">
      <w:r w:rsidR="006C16B3">
        <w:t>P00000000</w:t>
      </w:r>
    </w:fldSimple>
    <w:r w:rsidR="006C16B3">
      <w:t xml:space="preserve">  </w:t>
    </w:r>
    <w:fldSimple w:instr=" DOCPROPERTY &quot;BldgNo&quot;  \* MERGEFORMAT ">
      <w:r w:rsidR="006C16B3">
        <w:t>0000</w:t>
      </w:r>
    </w:fldSimple>
    <w:r w:rsidR="006C16B3">
      <w:tab/>
      <w:t xml:space="preserve">Issued </w:t>
    </w:r>
    <w:proofErr w:type="spellStart"/>
    <w:r w:rsidR="006C16B3">
      <w:t>for</w:t>
    </w:r>
    <w:proofErr w:type="gramStart"/>
    <w:r w:rsidR="006C16B3">
      <w:t>:</w:t>
    </w:r>
    <w:proofErr w:type="gramEnd"/>
    <w:r>
      <w:fldChar w:fldCharType="begin"/>
    </w:r>
    <w:r>
      <w:instrText xml:space="preserve"> DOCPROPERTY  Issue2  \* MERGEFORMAT </w:instrText>
    </w:r>
    <w:r>
      <w:fldChar w:fldCharType="separate"/>
    </w:r>
    <w:r w:rsidR="006C16B3">
      <w:t>BID</w:t>
    </w:r>
    <w:proofErr w:type="spellEnd"/>
    <w:r>
      <w:fldChar w:fldCharType="end"/>
    </w:r>
    <w:r w:rsidR="006C16B3">
      <w:t xml:space="preserve"> 220553 - -  </w:t>
    </w:r>
    <w:r w:rsidR="006C16B3">
      <w:fldChar w:fldCharType="begin"/>
    </w:r>
    <w:r w:rsidR="006C16B3">
      <w:instrText xml:space="preserve"> PAGE  \* MERGEFORMAT </w:instrText>
    </w:r>
    <w:r w:rsidR="006C16B3">
      <w:fldChar w:fldCharType="separate"/>
    </w:r>
    <w:r w:rsidR="00927942">
      <w:rPr>
        <w:noProof/>
      </w:rPr>
      <w:t>7</w:t>
    </w:r>
    <w:r w:rsidR="006C16B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B3" w:rsidRDefault="006C16B3">
      <w:r>
        <w:separator/>
      </w:r>
    </w:p>
  </w:footnote>
  <w:footnote w:type="continuationSeparator" w:id="0">
    <w:p w:rsidR="006C16B3" w:rsidRDefault="006C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A16B5"/>
    <w:multiLevelType w:val="multilevel"/>
    <w:tmpl w:val="CEF4F584"/>
    <w:lvl w:ilvl="0">
      <w:start w:val="1"/>
      <w:numFmt w:val="none"/>
      <w:pStyle w:val="DET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CT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PRT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pStyle w:val="ART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pStyle w:val="PR1"/>
      <w:lvlText w:val="%5."/>
      <w:lvlJc w:val="right"/>
      <w:pPr>
        <w:tabs>
          <w:tab w:val="num" w:pos="1008"/>
        </w:tabs>
        <w:ind w:left="1008" w:hanging="432"/>
      </w:pPr>
    </w:lvl>
    <w:lvl w:ilvl="5">
      <w:start w:val="1"/>
      <w:numFmt w:val="decimal"/>
      <w:pStyle w:val="PR2"/>
      <w:lvlText w:val="%6."/>
      <w:lvlJc w:val="left"/>
      <w:pPr>
        <w:tabs>
          <w:tab w:val="num" w:pos="1584"/>
        </w:tabs>
        <w:ind w:left="1584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312"/>
        </w:tabs>
        <w:ind w:left="3312" w:hanging="576"/>
      </w:pPr>
    </w:lvl>
  </w:abstractNum>
  <w:abstractNum w:abstractNumId="1" w15:restartNumberingAfterBreak="0">
    <w:nsid w:val="3EEC2721"/>
    <w:multiLevelType w:val="multilevel"/>
    <w:tmpl w:val="86B44686"/>
    <w:lvl w:ilvl="0">
      <w:start w:val="3"/>
      <w:numFmt w:val="decimal"/>
      <w:lvlText w:val="%1"/>
      <w:lvlJc w:val="left"/>
      <w:pPr>
        <w:ind w:left="1447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7" w:hanging="1008"/>
        <w:jc w:val="right"/>
      </w:pPr>
      <w:rPr>
        <w:rFonts w:ascii="Courier New" w:eastAsia="Courier New" w:hAnsi="Courier New" w:hint="default"/>
        <w:b/>
        <w:bCs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47" w:hanging="673"/>
      </w:pPr>
      <w:rPr>
        <w:rFonts w:ascii="Courier New" w:eastAsia="Courier New" w:hAnsi="Courier New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47" w:hanging="6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7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8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8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48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9" w:hanging="673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BC"/>
    <w:rsid w:val="000D1A5E"/>
    <w:rsid w:val="00117699"/>
    <w:rsid w:val="001310C3"/>
    <w:rsid w:val="00131D93"/>
    <w:rsid w:val="00155611"/>
    <w:rsid w:val="00191E44"/>
    <w:rsid w:val="001D3DCA"/>
    <w:rsid w:val="00214CAE"/>
    <w:rsid w:val="00247F5D"/>
    <w:rsid w:val="00252856"/>
    <w:rsid w:val="002577BE"/>
    <w:rsid w:val="0027553C"/>
    <w:rsid w:val="00292227"/>
    <w:rsid w:val="00294667"/>
    <w:rsid w:val="002A20A3"/>
    <w:rsid w:val="002A7B66"/>
    <w:rsid w:val="002B4D28"/>
    <w:rsid w:val="002E2E14"/>
    <w:rsid w:val="003373BF"/>
    <w:rsid w:val="00356F00"/>
    <w:rsid w:val="00362604"/>
    <w:rsid w:val="0043744C"/>
    <w:rsid w:val="00461720"/>
    <w:rsid w:val="00545601"/>
    <w:rsid w:val="005A1FE5"/>
    <w:rsid w:val="005B735B"/>
    <w:rsid w:val="00636A95"/>
    <w:rsid w:val="00661410"/>
    <w:rsid w:val="006A7197"/>
    <w:rsid w:val="006B3490"/>
    <w:rsid w:val="006C16B3"/>
    <w:rsid w:val="006F095D"/>
    <w:rsid w:val="0081370B"/>
    <w:rsid w:val="00871397"/>
    <w:rsid w:val="008A51C4"/>
    <w:rsid w:val="008B076E"/>
    <w:rsid w:val="008B60C8"/>
    <w:rsid w:val="008C36DB"/>
    <w:rsid w:val="00925E74"/>
    <w:rsid w:val="00927942"/>
    <w:rsid w:val="00970D14"/>
    <w:rsid w:val="009B5901"/>
    <w:rsid w:val="009C765A"/>
    <w:rsid w:val="009E5709"/>
    <w:rsid w:val="00B848A3"/>
    <w:rsid w:val="00C017CC"/>
    <w:rsid w:val="00C11174"/>
    <w:rsid w:val="00C51FBC"/>
    <w:rsid w:val="00CC2496"/>
    <w:rsid w:val="00CF356D"/>
    <w:rsid w:val="00D04E17"/>
    <w:rsid w:val="00E0219F"/>
    <w:rsid w:val="00E12D6E"/>
    <w:rsid w:val="00E7775C"/>
    <w:rsid w:val="00EC007C"/>
    <w:rsid w:val="00F029E6"/>
    <w:rsid w:val="00F406E5"/>
    <w:rsid w:val="00FC3BF7"/>
    <w:rsid w:val="00FD5E22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docId w15:val="{063C1271-D27E-40A7-BAEE-CB50BD1A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74"/>
    <w:pPr>
      <w:jc w:val="both"/>
    </w:pPr>
    <w:rPr>
      <w:rFonts w:ascii="Courier New" w:hAnsi="Courier New" w:cs="Courier New"/>
    </w:rPr>
  </w:style>
  <w:style w:type="paragraph" w:styleId="Heading7">
    <w:name w:val="heading 7"/>
    <w:basedOn w:val="Normal"/>
    <w:next w:val="NormalIndent"/>
    <w:link w:val="Heading7Char"/>
    <w:qFormat/>
    <w:rsid w:val="00CC2496"/>
    <w:pPr>
      <w:ind w:left="72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link w:val="ARTChar"/>
    <w:rsid w:val="00C11174"/>
    <w:pPr>
      <w:keepNext/>
      <w:numPr>
        <w:ilvl w:val="3"/>
        <w:numId w:val="1"/>
      </w:numPr>
      <w:spacing w:before="360"/>
      <w:outlineLvl w:val="3"/>
    </w:pPr>
    <w:rPr>
      <w:b/>
      <w:caps/>
    </w:rPr>
  </w:style>
  <w:style w:type="paragraph" w:customStyle="1" w:styleId="CMT">
    <w:name w:val="CMT"/>
    <w:basedOn w:val="Normal"/>
    <w:next w:val="Normal"/>
    <w:rsid w:val="00C11174"/>
    <w:pPr>
      <w:spacing w:before="240"/>
      <w:ind w:left="1440"/>
    </w:pPr>
    <w:rPr>
      <w:b/>
      <w:i/>
      <w:caps/>
      <w:vanish/>
      <w:color w:val="FF00FF"/>
    </w:rPr>
  </w:style>
  <w:style w:type="paragraph" w:customStyle="1" w:styleId="DET">
    <w:name w:val="DET"/>
    <w:basedOn w:val="Normal"/>
    <w:next w:val="Normal"/>
    <w:rsid w:val="00C11174"/>
    <w:pPr>
      <w:keepNext/>
      <w:numPr>
        <w:numId w:val="1"/>
      </w:numPr>
      <w:outlineLvl w:val="0"/>
    </w:pPr>
    <w:rPr>
      <w:b/>
      <w:caps/>
      <w:u w:val="single"/>
    </w:rPr>
  </w:style>
  <w:style w:type="paragraph" w:styleId="DocumentMap">
    <w:name w:val="Document Map"/>
    <w:semiHidden/>
    <w:rsid w:val="00C11174"/>
    <w:pPr>
      <w:shd w:val="clear" w:color="auto" w:fill="000080"/>
    </w:pPr>
    <w:rPr>
      <w:rFonts w:ascii="Tahoma" w:hAnsi="Tahoma"/>
      <w:sz w:val="18"/>
    </w:rPr>
  </w:style>
  <w:style w:type="paragraph" w:customStyle="1" w:styleId="EOS">
    <w:name w:val="EOS"/>
    <w:basedOn w:val="Normal"/>
    <w:rsid w:val="00C11174"/>
    <w:pPr>
      <w:spacing w:before="480"/>
    </w:pPr>
    <w:rPr>
      <w:b/>
      <w:caps/>
    </w:rPr>
  </w:style>
  <w:style w:type="paragraph" w:styleId="Footer">
    <w:name w:val="footer"/>
    <w:basedOn w:val="Normal"/>
    <w:rsid w:val="00C11174"/>
    <w:pPr>
      <w:jc w:val="center"/>
    </w:pPr>
    <w:rPr>
      <w:b/>
    </w:rPr>
  </w:style>
  <w:style w:type="character" w:styleId="LineNumber">
    <w:name w:val="line number"/>
    <w:basedOn w:val="DefaultParagraphFont"/>
    <w:rsid w:val="00C11174"/>
  </w:style>
  <w:style w:type="paragraph" w:customStyle="1" w:styleId="PR1">
    <w:name w:val="PR1"/>
    <w:basedOn w:val="Normal"/>
    <w:link w:val="PR1Char"/>
    <w:rsid w:val="00C11174"/>
    <w:pPr>
      <w:keepLines/>
      <w:numPr>
        <w:ilvl w:val="4"/>
        <w:numId w:val="1"/>
      </w:numPr>
      <w:spacing w:before="120" w:after="120"/>
      <w:outlineLvl w:val="4"/>
    </w:pPr>
  </w:style>
  <w:style w:type="paragraph" w:customStyle="1" w:styleId="PR2">
    <w:name w:val="PR2"/>
    <w:basedOn w:val="Normal"/>
    <w:rsid w:val="00C11174"/>
    <w:pPr>
      <w:keepLines/>
      <w:numPr>
        <w:ilvl w:val="5"/>
        <w:numId w:val="1"/>
      </w:numPr>
      <w:outlineLvl w:val="5"/>
    </w:pPr>
  </w:style>
  <w:style w:type="paragraph" w:customStyle="1" w:styleId="PR3">
    <w:name w:val="PR3"/>
    <w:basedOn w:val="Normal"/>
    <w:rsid w:val="00C11174"/>
    <w:pPr>
      <w:keepLines/>
      <w:numPr>
        <w:ilvl w:val="6"/>
        <w:numId w:val="1"/>
      </w:numPr>
      <w:outlineLvl w:val="6"/>
    </w:pPr>
  </w:style>
  <w:style w:type="paragraph" w:customStyle="1" w:styleId="PR4">
    <w:name w:val="PR4"/>
    <w:basedOn w:val="Normal"/>
    <w:rsid w:val="00C11174"/>
    <w:pPr>
      <w:keepLines/>
      <w:numPr>
        <w:ilvl w:val="7"/>
        <w:numId w:val="1"/>
      </w:numPr>
      <w:outlineLvl w:val="7"/>
    </w:pPr>
  </w:style>
  <w:style w:type="paragraph" w:customStyle="1" w:styleId="PR5">
    <w:name w:val="PR5"/>
    <w:basedOn w:val="Normal"/>
    <w:rsid w:val="00C11174"/>
    <w:pPr>
      <w:keepLines/>
      <w:numPr>
        <w:ilvl w:val="8"/>
        <w:numId w:val="1"/>
      </w:numPr>
      <w:outlineLvl w:val="8"/>
    </w:pPr>
  </w:style>
  <w:style w:type="paragraph" w:customStyle="1" w:styleId="PRT">
    <w:name w:val="PRT"/>
    <w:basedOn w:val="Normal"/>
    <w:next w:val="Normal"/>
    <w:rsid w:val="00C11174"/>
    <w:pPr>
      <w:keepNext/>
      <w:numPr>
        <w:ilvl w:val="2"/>
        <w:numId w:val="1"/>
      </w:numPr>
      <w:spacing w:before="480"/>
    </w:pPr>
    <w:rPr>
      <w:b/>
      <w:caps/>
    </w:rPr>
  </w:style>
  <w:style w:type="paragraph" w:customStyle="1" w:styleId="SCT">
    <w:name w:val="SCT"/>
    <w:basedOn w:val="Normal"/>
    <w:next w:val="PRT"/>
    <w:autoRedefine/>
    <w:rsid w:val="00C11174"/>
    <w:pPr>
      <w:keepNext/>
      <w:numPr>
        <w:ilvl w:val="1"/>
        <w:numId w:val="1"/>
      </w:numPr>
      <w:outlineLvl w:val="1"/>
    </w:pPr>
    <w:rPr>
      <w:b/>
      <w:caps/>
    </w:rPr>
  </w:style>
  <w:style w:type="paragraph" w:customStyle="1" w:styleId="TB1">
    <w:name w:val="TB1"/>
    <w:basedOn w:val="Normal"/>
    <w:rsid w:val="00C11174"/>
    <w:pPr>
      <w:tabs>
        <w:tab w:val="left" w:pos="1008"/>
      </w:tabs>
      <w:ind w:left="432"/>
    </w:pPr>
  </w:style>
  <w:style w:type="paragraph" w:customStyle="1" w:styleId="TB2">
    <w:name w:val="TB2"/>
    <w:basedOn w:val="Normal"/>
    <w:rsid w:val="00C11174"/>
    <w:pPr>
      <w:tabs>
        <w:tab w:val="left" w:pos="2880"/>
        <w:tab w:val="left" w:pos="4320"/>
        <w:tab w:val="left" w:pos="5760"/>
        <w:tab w:val="left" w:pos="7200"/>
        <w:tab w:val="left" w:pos="8640"/>
      </w:tabs>
      <w:ind w:left="1008"/>
    </w:pPr>
  </w:style>
  <w:style w:type="paragraph" w:customStyle="1" w:styleId="TB3">
    <w:name w:val="TB3"/>
    <w:basedOn w:val="Normal"/>
    <w:rsid w:val="00C11174"/>
    <w:pPr>
      <w:tabs>
        <w:tab w:val="left" w:pos="2160"/>
      </w:tabs>
      <w:ind w:left="1584"/>
    </w:pPr>
  </w:style>
  <w:style w:type="paragraph" w:customStyle="1" w:styleId="TB4">
    <w:name w:val="TB4"/>
    <w:basedOn w:val="Normal"/>
    <w:rsid w:val="00C11174"/>
    <w:pPr>
      <w:tabs>
        <w:tab w:val="left" w:pos="2736"/>
      </w:tabs>
      <w:ind w:left="2160"/>
    </w:pPr>
  </w:style>
  <w:style w:type="paragraph" w:customStyle="1" w:styleId="TB5">
    <w:name w:val="TB5"/>
    <w:basedOn w:val="Normal"/>
    <w:rsid w:val="00C11174"/>
    <w:pPr>
      <w:tabs>
        <w:tab w:val="left" w:pos="3312"/>
      </w:tabs>
      <w:ind w:left="2736"/>
    </w:pPr>
  </w:style>
  <w:style w:type="paragraph" w:customStyle="1" w:styleId="TCB">
    <w:name w:val="TCB"/>
    <w:basedOn w:val="Normal"/>
    <w:rsid w:val="00C11174"/>
    <w:pPr>
      <w:jc w:val="left"/>
    </w:pPr>
    <w:rPr>
      <w:b/>
    </w:rPr>
  </w:style>
  <w:style w:type="paragraph" w:customStyle="1" w:styleId="TCH">
    <w:name w:val="TCH"/>
    <w:basedOn w:val="Normal"/>
    <w:rsid w:val="00C11174"/>
    <w:pPr>
      <w:spacing w:before="120"/>
      <w:jc w:val="left"/>
    </w:pPr>
    <w:rPr>
      <w:caps/>
      <w:u w:val="single"/>
    </w:rPr>
  </w:style>
  <w:style w:type="paragraph" w:styleId="TOC1">
    <w:name w:val="toc 1"/>
    <w:basedOn w:val="Normal"/>
    <w:next w:val="TOC2"/>
    <w:autoRedefine/>
    <w:uiPriority w:val="39"/>
    <w:rsid w:val="00C11174"/>
    <w:pPr>
      <w:tabs>
        <w:tab w:val="left" w:pos="2880"/>
      </w:tabs>
      <w:spacing w:before="120"/>
      <w:jc w:val="left"/>
    </w:pPr>
    <w:rPr>
      <w:b/>
      <w:caps/>
    </w:rPr>
  </w:style>
  <w:style w:type="paragraph" w:styleId="TOC2">
    <w:name w:val="toc 2"/>
    <w:basedOn w:val="Normal"/>
    <w:uiPriority w:val="39"/>
    <w:rsid w:val="00C11174"/>
    <w:pPr>
      <w:tabs>
        <w:tab w:val="left" w:pos="2880"/>
      </w:tabs>
      <w:ind w:left="1210" w:hanging="1008"/>
      <w:jc w:val="left"/>
    </w:pPr>
  </w:style>
  <w:style w:type="paragraph" w:customStyle="1" w:styleId="tocdiv">
    <w:name w:val="toc div"/>
    <w:basedOn w:val="TOC1"/>
    <w:rsid w:val="00C11174"/>
    <w:pPr>
      <w:tabs>
        <w:tab w:val="right" w:leader="dot" w:pos="9360"/>
      </w:tabs>
    </w:pPr>
    <w:rPr>
      <w:caps w:val="0"/>
      <w:u w:val="single"/>
    </w:rPr>
  </w:style>
  <w:style w:type="paragraph" w:customStyle="1" w:styleId="tocdoc">
    <w:name w:val="toc doc"/>
    <w:basedOn w:val="Normal"/>
    <w:rsid w:val="00C11174"/>
    <w:pPr>
      <w:tabs>
        <w:tab w:val="left" w:pos="2880"/>
      </w:tabs>
    </w:pPr>
  </w:style>
  <w:style w:type="paragraph" w:customStyle="1" w:styleId="z7L">
    <w:name w:val="z7L"/>
    <w:basedOn w:val="Normal"/>
    <w:rsid w:val="00C11174"/>
    <w:pPr>
      <w:tabs>
        <w:tab w:val="right" w:pos="1980"/>
      </w:tabs>
      <w:jc w:val="left"/>
    </w:pPr>
    <w:rPr>
      <w:rFonts w:ascii="Arial" w:hAnsi="Arial"/>
      <w:b/>
      <w:w w:val="90"/>
      <w:sz w:val="14"/>
    </w:rPr>
  </w:style>
  <w:style w:type="paragraph" w:customStyle="1" w:styleId="z9">
    <w:name w:val="z9"/>
    <w:basedOn w:val="z7L"/>
    <w:rsid w:val="00C11174"/>
    <w:pPr>
      <w:spacing w:before="40" w:line="240" w:lineRule="exact"/>
    </w:pPr>
    <w:rPr>
      <w:w w:val="100"/>
      <w:sz w:val="18"/>
    </w:rPr>
  </w:style>
  <w:style w:type="paragraph" w:customStyle="1" w:styleId="z11">
    <w:name w:val="z11"/>
    <w:basedOn w:val="z9"/>
    <w:rsid w:val="00C11174"/>
    <w:rPr>
      <w:sz w:val="20"/>
    </w:rPr>
  </w:style>
  <w:style w:type="paragraph" w:customStyle="1" w:styleId="z13">
    <w:name w:val="z13"/>
    <w:basedOn w:val="z9"/>
    <w:rsid w:val="00C11174"/>
    <w:pPr>
      <w:spacing w:line="280" w:lineRule="exact"/>
      <w:ind w:right="20"/>
    </w:pPr>
    <w:rPr>
      <w:sz w:val="24"/>
      <w:szCs w:val="24"/>
    </w:rPr>
  </w:style>
  <w:style w:type="paragraph" w:customStyle="1" w:styleId="z4">
    <w:name w:val="z4"/>
    <w:basedOn w:val="Normal"/>
    <w:rsid w:val="00C11174"/>
    <w:pPr>
      <w:tabs>
        <w:tab w:val="right" w:pos="462"/>
        <w:tab w:val="right" w:pos="840"/>
        <w:tab w:val="right" w:pos="2016"/>
      </w:tabs>
    </w:pPr>
    <w:rPr>
      <w:b/>
      <w:w w:val="90"/>
      <w:sz w:val="8"/>
    </w:rPr>
  </w:style>
  <w:style w:type="paragraph" w:customStyle="1" w:styleId="z6L">
    <w:name w:val="z6L"/>
    <w:basedOn w:val="Normal"/>
    <w:link w:val="z6LChar"/>
    <w:autoRedefine/>
    <w:rsid w:val="00C11174"/>
    <w:pPr>
      <w:tabs>
        <w:tab w:val="left" w:pos="1008"/>
        <w:tab w:val="left" w:pos="1584"/>
      </w:tabs>
      <w:spacing w:line="432" w:lineRule="auto"/>
      <w:jc w:val="left"/>
    </w:pPr>
    <w:rPr>
      <w:rFonts w:ascii="Arial" w:hAnsi="Arial"/>
      <w:b/>
      <w:bCs/>
      <w:w w:val="90"/>
      <w:sz w:val="12"/>
      <w:szCs w:val="12"/>
    </w:rPr>
  </w:style>
  <w:style w:type="paragraph" w:customStyle="1" w:styleId="z6R">
    <w:name w:val="z6R"/>
    <w:basedOn w:val="Normal"/>
    <w:rsid w:val="00C11174"/>
    <w:pPr>
      <w:tabs>
        <w:tab w:val="left" w:pos="1008"/>
        <w:tab w:val="left" w:pos="1584"/>
      </w:tabs>
      <w:jc w:val="right"/>
    </w:pPr>
    <w:rPr>
      <w:rFonts w:ascii="Arial" w:hAnsi="Arial"/>
      <w:bCs/>
      <w:w w:val="90"/>
      <w:sz w:val="12"/>
    </w:rPr>
  </w:style>
  <w:style w:type="paragraph" w:customStyle="1" w:styleId="z7R">
    <w:name w:val="z7R"/>
    <w:basedOn w:val="z7L"/>
    <w:rsid w:val="00C11174"/>
    <w:pPr>
      <w:jc w:val="right"/>
    </w:pPr>
  </w:style>
  <w:style w:type="paragraph" w:styleId="Header">
    <w:name w:val="header"/>
    <w:basedOn w:val="Normal"/>
    <w:link w:val="HeaderChar"/>
    <w:rsid w:val="00C51FBC"/>
    <w:pPr>
      <w:tabs>
        <w:tab w:val="center" w:pos="4320"/>
      </w:tabs>
    </w:pPr>
  </w:style>
  <w:style w:type="character" w:customStyle="1" w:styleId="HeaderChar">
    <w:name w:val="Header Char"/>
    <w:basedOn w:val="DefaultParagraphFont"/>
    <w:link w:val="Header"/>
    <w:rsid w:val="00C51FBC"/>
    <w:rPr>
      <w:rFonts w:ascii="Courier New" w:hAnsi="Courier New" w:cs="Courier New"/>
    </w:rPr>
  </w:style>
  <w:style w:type="paragraph" w:customStyle="1" w:styleId="zlhh">
    <w:name w:val="zlhh"/>
    <w:rsid w:val="00C51FBC"/>
    <w:pPr>
      <w:ind w:right="72"/>
      <w:jc w:val="right"/>
    </w:pPr>
    <w:rPr>
      <w:rFonts w:ascii="Book Antiqua" w:hAnsi="Book Antiqua"/>
      <w:b/>
      <w:sz w:val="48"/>
    </w:rPr>
  </w:style>
  <w:style w:type="paragraph" w:customStyle="1" w:styleId="zlhaddr">
    <w:name w:val="zlhaddr"/>
    <w:basedOn w:val="zlhh"/>
    <w:rsid w:val="00C51FBC"/>
    <w:rPr>
      <w:b w:val="0"/>
      <w:bCs/>
      <w:sz w:val="16"/>
    </w:rPr>
  </w:style>
  <w:style w:type="paragraph" w:customStyle="1" w:styleId="zlhPE">
    <w:name w:val="zlhPE"/>
    <w:basedOn w:val="zlhh"/>
    <w:rsid w:val="00C51FBC"/>
    <w:rPr>
      <w:b w:val="0"/>
      <w:sz w:val="20"/>
    </w:rPr>
  </w:style>
  <w:style w:type="paragraph" w:customStyle="1" w:styleId="z24">
    <w:name w:val="z24"/>
    <w:basedOn w:val="z7L"/>
    <w:rsid w:val="00CC2496"/>
    <w:rPr>
      <w:sz w:val="48"/>
    </w:rPr>
  </w:style>
  <w:style w:type="character" w:customStyle="1" w:styleId="z6LChar">
    <w:name w:val="z6L Char"/>
    <w:basedOn w:val="DefaultParagraphFont"/>
    <w:link w:val="z6L"/>
    <w:rsid w:val="00CC2496"/>
    <w:rPr>
      <w:rFonts w:ascii="Arial" w:hAnsi="Arial" w:cs="Courier New"/>
      <w:b/>
      <w:bCs/>
      <w:w w:val="90"/>
      <w:sz w:val="12"/>
      <w:szCs w:val="12"/>
    </w:rPr>
  </w:style>
  <w:style w:type="character" w:customStyle="1" w:styleId="Heading7Char">
    <w:name w:val="Heading 7 Char"/>
    <w:basedOn w:val="DefaultParagraphFont"/>
    <w:link w:val="Heading7"/>
    <w:rsid w:val="00CC2496"/>
    <w:rPr>
      <w:rFonts w:cs="Courier New"/>
    </w:rPr>
  </w:style>
  <w:style w:type="paragraph" w:styleId="BodyText">
    <w:name w:val="Body Text"/>
    <w:basedOn w:val="Normal"/>
    <w:link w:val="BodyTextChar"/>
    <w:rsid w:val="00CC2496"/>
    <w:pPr>
      <w:jc w:val="center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CC2496"/>
    <w:rPr>
      <w:rFonts w:ascii="Arial" w:hAnsi="Arial" w:cs="Arial"/>
      <w:szCs w:val="24"/>
    </w:rPr>
  </w:style>
  <w:style w:type="paragraph" w:styleId="NormalIndent">
    <w:name w:val="Normal Indent"/>
    <w:basedOn w:val="Normal"/>
    <w:rsid w:val="00CC2496"/>
    <w:pPr>
      <w:ind w:left="720"/>
    </w:pPr>
  </w:style>
  <w:style w:type="character" w:customStyle="1" w:styleId="ARTChar">
    <w:name w:val="ART Char"/>
    <w:basedOn w:val="DefaultParagraphFont"/>
    <w:link w:val="ART"/>
    <w:locked/>
    <w:rsid w:val="00636A95"/>
    <w:rPr>
      <w:rFonts w:ascii="Courier New" w:hAnsi="Courier New"/>
      <w:b/>
      <w:caps/>
    </w:rPr>
  </w:style>
  <w:style w:type="character" w:customStyle="1" w:styleId="PR1Char">
    <w:name w:val="PR1 Char"/>
    <w:basedOn w:val="DefaultParagraphFont"/>
    <w:link w:val="PR1"/>
    <w:locked/>
    <w:rsid w:val="00636A95"/>
    <w:rPr>
      <w:rFonts w:ascii="Courier New" w:hAnsi="Courier New"/>
    </w:rPr>
  </w:style>
  <w:style w:type="paragraph" w:styleId="BalloonText">
    <w:name w:val="Balloon Text"/>
    <w:basedOn w:val="Normal"/>
    <w:link w:val="BalloonTextChar"/>
    <w:semiHidden/>
    <w:unhideWhenUsed/>
    <w:rsid w:val="00252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285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735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spec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spec2013.dotm</Template>
  <TotalTime>3</TotalTime>
  <Pages>9</Pages>
  <Words>1760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Michigan</Company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ae-htaylor</dc:creator>
  <cp:lastModifiedBy>Begg, Brian</cp:lastModifiedBy>
  <cp:revision>3</cp:revision>
  <cp:lastPrinted>2017-06-07T14:22:00Z</cp:lastPrinted>
  <dcterms:created xsi:type="dcterms:W3CDTF">2023-03-29T15:26:00Z</dcterms:created>
  <dcterms:modified xsi:type="dcterms:W3CDTF">2023-03-29T15:28:00Z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dgNo">
    <vt:lpwstr>0000</vt:lpwstr>
  </property>
  <property fmtid="{D5CDD505-2E9C-101B-9397-08002B2CF9AE}" pid="3" name="Facility">
    <vt:lpwstr>BuildingName</vt:lpwstr>
  </property>
  <property fmtid="{D5CDD505-2E9C-101B-9397-08002B2CF9AE}" pid="4" name="ProjNo">
    <vt:lpwstr>P00000000</vt:lpwstr>
  </property>
  <property fmtid="{D5CDD505-2E9C-101B-9397-08002B2CF9AE}" pid="5" name="Project">
    <vt:lpwstr>The Description of the Project</vt:lpwstr>
  </property>
  <property fmtid="{D5CDD505-2E9C-101B-9397-08002B2CF9AE}" pid="6" name="Location">
    <vt:lpwstr>Central Campus    University of Michigan    Ann Arbor, Michigan</vt:lpwstr>
  </property>
  <property fmtid="{D5CDD505-2E9C-101B-9397-08002B2CF9AE}" pid="7" name="Discipline">
    <vt:lpwstr>Architectural</vt:lpwstr>
  </property>
  <property fmtid="{D5CDD505-2E9C-101B-9397-08002B2CF9AE}" pid="8" name="SheetPrefix">
    <vt:lpwstr>AS.</vt:lpwstr>
  </property>
  <property fmtid="{D5CDD505-2E9C-101B-9397-08002B2CF9AE}" pid="9" name="SheetSeqStart">
    <vt:lpwstr>3</vt:lpwstr>
  </property>
  <property fmtid="{D5CDD505-2E9C-101B-9397-08002B2CF9AE}" pid="10" name="SheetCount">
    <vt:lpwstr>20</vt:lpwstr>
  </property>
  <property fmtid="{D5CDD505-2E9C-101B-9397-08002B2CF9AE}" pid="11" name="Supervisor">
    <vt:lpwstr>    </vt:lpwstr>
  </property>
  <property fmtid="{D5CDD505-2E9C-101B-9397-08002B2CF9AE}" pid="12" name="Approved">
    <vt:lpwstr>    </vt:lpwstr>
  </property>
  <property fmtid="{D5CDD505-2E9C-101B-9397-08002B2CF9AE}" pid="13" name="DrawnBy">
    <vt:lpwstr>    </vt:lpwstr>
  </property>
  <property fmtid="{D5CDD505-2E9C-101B-9397-08002B2CF9AE}" pid="14" name="Lead">
    <vt:lpwstr>    </vt:lpwstr>
  </property>
  <property fmtid="{D5CDD505-2E9C-101B-9397-08002B2CF9AE}" pid="15" name="Designer">
    <vt:lpwstr>    </vt:lpwstr>
  </property>
  <property fmtid="{D5CDD505-2E9C-101B-9397-08002B2CF9AE}" pid="16" name="Reviewer">
    <vt:lpwstr>    </vt:lpwstr>
  </property>
  <property fmtid="{D5CDD505-2E9C-101B-9397-08002B2CF9AE}" pid="17" name="Issue2">
    <vt:lpwstr>BID</vt:lpwstr>
  </property>
  <property fmtid="{D5CDD505-2E9C-101B-9397-08002B2CF9AE}" pid="18" name="BidDate">
    <vt:lpwstr>           </vt:lpwstr>
  </property>
  <property fmtid="{D5CDD505-2E9C-101B-9397-08002B2CF9AE}" pid="19" name="Issue1">
    <vt:lpwstr>REVIEW</vt:lpwstr>
  </property>
  <property fmtid="{D5CDD505-2E9C-101B-9397-08002B2CF9AE}" pid="20" name="ReviewDate">
    <vt:lpwstr>           </vt:lpwstr>
  </property>
</Properties>
</file>