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B63C" w14:textId="79DDEA7B" w:rsidR="00480F9B" w:rsidRDefault="00480F9B" w:rsidP="00480F9B">
      <w:pPr>
        <w:pStyle w:val="TCB"/>
      </w:pPr>
      <w:bookmarkStart w:id="0" w:name="_Toc293407014"/>
      <w:bookmarkStart w:id="1" w:name="_Toc293407018"/>
      <w:bookmarkStart w:id="2" w:name="_Toc293407023"/>
      <w:bookmarkStart w:id="3" w:name="_Toc293473856"/>
      <w:bookmarkStart w:id="4" w:name="_Toc338313947"/>
      <w:bookmarkStart w:id="5" w:name="_Toc338313953"/>
      <w:bookmarkStart w:id="6" w:name="_Toc341964370"/>
      <w:bookmarkStart w:id="7" w:name="_Toc342049529"/>
      <w:bookmarkStart w:id="8" w:name="_Toc342049533"/>
      <w:bookmarkStart w:id="9" w:name="_Toc342049581"/>
      <w:bookmarkStart w:id="10" w:name="_Toc343162722"/>
      <w:bookmarkStart w:id="11" w:name="_Toc364689465"/>
      <w:bookmarkStart w:id="12" w:name="_Toc17451347"/>
      <w:bookmarkStart w:id="13" w:name="_Toc74451585"/>
      <w:bookmarkStart w:id="14" w:name="_Toc74452202"/>
      <w:bookmarkStart w:id="15" w:name="_Toc103739848"/>
      <w:r>
        <w:rPr>
          <w:noProof/>
        </w:rPr>
        <mc:AlternateContent>
          <mc:Choice Requires="wpg">
            <w:drawing>
              <wp:anchor distT="0" distB="0" distL="114300" distR="114300" simplePos="0" relativeHeight="251659264" behindDoc="0" locked="1" layoutInCell="0" allowOverlap="0" wp14:anchorId="51796173" wp14:editId="389C60DB">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F5BDB" w14:textId="77777777" w:rsidR="00480F9B" w:rsidRPr="003C69D0" w:rsidRDefault="00480F9B">
                                <w:pPr>
                                  <w:pStyle w:val="BodyText"/>
                                  <w:rPr>
                                    <w:b/>
                                    <w:bCs/>
                                    <w:smallCaps/>
                                    <w:spacing w:val="-2"/>
                                    <w:kern w:val="16"/>
                                    <w:sz w:val="17"/>
                                    <w:szCs w:val="17"/>
                                  </w:rPr>
                                </w:pPr>
                                <w:r w:rsidRPr="003C69D0">
                                  <w:rPr>
                                    <w:b/>
                                    <w:bCs/>
                                    <w:smallCaps/>
                                    <w:spacing w:val="-2"/>
                                    <w:kern w:val="16"/>
                                    <w:sz w:val="17"/>
                                    <w:szCs w:val="17"/>
                                  </w:rPr>
                                  <w:t>_______________________________________</w:t>
                                </w:r>
                              </w:p>
                              <w:p w14:paraId="3523D573" w14:textId="77777777" w:rsidR="00480F9B" w:rsidRPr="006E3B8C" w:rsidRDefault="00480F9B">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4877E" w14:textId="77777777" w:rsidR="00480F9B" w:rsidRPr="00AE3F23" w:rsidRDefault="00480F9B">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5A2EA8CA" w14:textId="77777777" w:rsidR="00480F9B" w:rsidRPr="00AE3F23" w:rsidRDefault="00480F9B">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4B0E3A2E" w14:textId="77777777" w:rsidR="00480F9B" w:rsidRPr="00AE3F23" w:rsidRDefault="00480F9B">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7BDAD21F" w14:textId="77777777" w:rsidR="00480F9B" w:rsidRPr="00AE3F23" w:rsidRDefault="00480F9B">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14BBE02E" w14:textId="77777777" w:rsidR="00480F9B" w:rsidRPr="00AE3F23" w:rsidRDefault="00480F9B">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1796173"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26F5BDB" w14:textId="77777777" w:rsidR="00480F9B" w:rsidRPr="003C69D0" w:rsidRDefault="00480F9B">
                          <w:pPr>
                            <w:pStyle w:val="BodyText"/>
                            <w:rPr>
                              <w:b/>
                              <w:bCs/>
                              <w:smallCaps/>
                              <w:spacing w:val="-2"/>
                              <w:kern w:val="16"/>
                              <w:sz w:val="17"/>
                              <w:szCs w:val="17"/>
                            </w:rPr>
                          </w:pPr>
                          <w:r w:rsidRPr="003C69D0">
                            <w:rPr>
                              <w:b/>
                              <w:bCs/>
                              <w:smallCaps/>
                              <w:spacing w:val="-2"/>
                              <w:kern w:val="16"/>
                              <w:sz w:val="17"/>
                              <w:szCs w:val="17"/>
                            </w:rPr>
                            <w:t>_______________________________________</w:t>
                          </w:r>
                        </w:p>
                        <w:p w14:paraId="3523D573" w14:textId="77777777" w:rsidR="00480F9B" w:rsidRPr="006E3B8C" w:rsidRDefault="00480F9B">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00E4877E" w14:textId="77777777" w:rsidR="00480F9B" w:rsidRPr="00AE3F23" w:rsidRDefault="00480F9B">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5A2EA8CA" w14:textId="77777777" w:rsidR="00480F9B" w:rsidRPr="00AE3F23" w:rsidRDefault="00480F9B">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4B0E3A2E" w14:textId="77777777" w:rsidR="00480F9B" w:rsidRPr="00AE3F23" w:rsidRDefault="00480F9B">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7BDAD21F" w14:textId="77777777" w:rsidR="00480F9B" w:rsidRPr="00AE3F23" w:rsidRDefault="00480F9B">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14BBE02E" w14:textId="77777777" w:rsidR="00480F9B" w:rsidRPr="00AE3F23" w:rsidRDefault="00480F9B">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60D9CD5E" w14:textId="20D754FA" w:rsidR="00480F9B" w:rsidRDefault="00016483" w:rsidP="00480F9B">
      <w:pPr>
        <w:pStyle w:val="TCB"/>
        <w:rPr>
          <w:noProof/>
        </w:rPr>
      </w:pPr>
      <w:r>
        <w:fldChar w:fldCharType="begin"/>
      </w:r>
      <w:r>
        <w:instrText xml:space="preserve"> DOCPROPERTY "Facility"  \* MERGEFORMAT </w:instrText>
      </w:r>
      <w:r>
        <w:fldChar w:fldCharType="separate"/>
      </w:r>
      <w:r w:rsidR="00480F9B">
        <w:rPr>
          <w:noProof/>
        </w:rPr>
        <w:t>BuildingName</w:t>
      </w:r>
      <w:r>
        <w:rPr>
          <w:noProof/>
        </w:rPr>
        <w:fldChar w:fldCharType="end"/>
      </w:r>
      <w:r w:rsidR="00480F9B" w:rsidRPr="00CD5DC8">
        <w:rPr>
          <w:noProof/>
        </w:rPr>
        <w:br/>
      </w:r>
      <w:r>
        <w:fldChar w:fldCharType="begin"/>
      </w:r>
      <w:r>
        <w:instrText xml:space="preserve"> DOCPROPERTY "Project"  \* MERGEFORMAT </w:instrText>
      </w:r>
      <w:r>
        <w:fldChar w:fldCharType="separate"/>
      </w:r>
      <w:r w:rsidR="00480F9B">
        <w:rPr>
          <w:noProof/>
        </w:rPr>
        <w:t>The Description of the Project</w:t>
      </w:r>
      <w:r>
        <w:rPr>
          <w:noProof/>
        </w:rPr>
        <w:fldChar w:fldCharType="end"/>
      </w:r>
      <w:r w:rsidR="00480F9B" w:rsidRPr="00CD5DC8">
        <w:rPr>
          <w:noProof/>
        </w:rPr>
        <w:br/>
      </w:r>
      <w:r>
        <w:fldChar w:fldCharType="begin"/>
      </w:r>
      <w:r>
        <w:instrText xml:space="preserve"> DOCPROPERTY "ProjNo"  \* MERGEFORMAT </w:instrText>
      </w:r>
      <w:r>
        <w:fldChar w:fldCharType="separate"/>
      </w:r>
      <w:r w:rsidR="00480F9B">
        <w:rPr>
          <w:noProof/>
        </w:rPr>
        <w:t>P00000000</w:t>
      </w:r>
      <w:r>
        <w:rPr>
          <w:noProof/>
        </w:rPr>
        <w:fldChar w:fldCharType="end"/>
      </w:r>
      <w:r w:rsidR="00480F9B" w:rsidRPr="00CD5DC8">
        <w:rPr>
          <w:noProof/>
        </w:rPr>
        <w:t xml:space="preserve">  </w:t>
      </w:r>
      <w:r>
        <w:fldChar w:fldCharType="begin"/>
      </w:r>
      <w:r>
        <w:instrText xml:space="preserve"> DOCPROPERTY "BldgNo"  \* MERGEFORMAT </w:instrText>
      </w:r>
      <w:r>
        <w:fldChar w:fldCharType="separate"/>
      </w:r>
      <w:r w:rsidR="00480F9B">
        <w:rPr>
          <w:noProof/>
        </w:rPr>
        <w:t>0000</w:t>
      </w:r>
      <w:r>
        <w:rPr>
          <w:noProof/>
        </w:rPr>
        <w:fldChar w:fldCharType="end"/>
      </w:r>
    </w:p>
    <w:p w14:paraId="63D34031" w14:textId="4A34A63A" w:rsidR="00480F9B" w:rsidRPr="0010430E" w:rsidRDefault="00480F9B" w:rsidP="00480F9B">
      <w:pPr>
        <w:pStyle w:val="tocdiv"/>
        <w:rPr>
          <w:color w:val="FFFFFF" w:themeColor="background1"/>
        </w:rPr>
      </w:pPr>
      <w:r w:rsidRPr="0010430E">
        <w:rPr>
          <w:color w:val="FFFFFF" w:themeColor="background1"/>
        </w:rPr>
        <w:t>DOCUMENTS</w:t>
      </w:r>
    </w:p>
    <w:p w14:paraId="3A528100" w14:textId="77777777" w:rsidR="00480F9B" w:rsidRPr="0010430E" w:rsidRDefault="00480F9B" w:rsidP="00480F9B">
      <w:pPr>
        <w:pStyle w:val="TCB"/>
        <w:rPr>
          <w:color w:val="FFFFFF" w:themeColor="background1"/>
        </w:rPr>
      </w:pPr>
    </w:p>
    <w:p w14:paraId="4A5CC47A" w14:textId="30C72B42" w:rsidR="00480F9B" w:rsidRDefault="00480F9B" w:rsidP="00480F9B">
      <w:pPr>
        <w:pStyle w:val="TCB"/>
      </w:pPr>
    </w:p>
    <w:p w14:paraId="15958151" w14:textId="33F49DF6" w:rsidR="00480F9B" w:rsidRDefault="00480F9B" w:rsidP="00480F9B">
      <w:pPr>
        <w:pStyle w:val="TCB"/>
      </w:pPr>
      <w:r>
        <w:t>SPECIFICATION DIVISION  22</w:t>
      </w:r>
    </w:p>
    <w:p w14:paraId="27EFFE99" w14:textId="4E39AC58" w:rsidR="00480F9B" w:rsidRDefault="00480F9B" w:rsidP="00480F9B">
      <w:pPr>
        <w:pStyle w:val="TCH"/>
      </w:pPr>
      <w:r>
        <w:t>NUMBER      SECTION DESCRIPTION</w:t>
      </w:r>
    </w:p>
    <w:p w14:paraId="00720CB9" w14:textId="760138E1" w:rsidR="00480F9B" w:rsidRDefault="00480F9B" w:rsidP="00480F9B">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22 PLUMBING</w:t>
      </w:r>
    </w:p>
    <w:p w14:paraId="325EB2E1" w14:textId="77777777" w:rsidR="00480F9B" w:rsidRDefault="00480F9B" w:rsidP="00480F9B">
      <w:pPr>
        <w:pStyle w:val="TOC2"/>
        <w:rPr>
          <w:rFonts w:asciiTheme="minorHAnsi" w:eastAsiaTheme="minorEastAsia" w:hAnsiTheme="minorHAnsi" w:cstheme="minorBidi"/>
          <w:noProof/>
          <w:sz w:val="22"/>
          <w:szCs w:val="22"/>
        </w:rPr>
      </w:pPr>
      <w:r>
        <w:rPr>
          <w:noProof/>
        </w:rPr>
        <w:t>SECTION 224200 - PLUMBING FIXTURES</w:t>
      </w:r>
    </w:p>
    <w:p w14:paraId="2B13A0ED" w14:textId="1EC2F364" w:rsidR="00480F9B" w:rsidRDefault="00480F9B" w:rsidP="00480F9B">
      <w:pPr>
        <w:pStyle w:val="EOS"/>
      </w:pPr>
      <w:r>
        <w:fldChar w:fldCharType="end"/>
      </w:r>
      <w:r>
        <w:t>END OF CONTENTS TABLE</w:t>
      </w:r>
    </w:p>
    <w:p w14:paraId="46773263" w14:textId="77777777" w:rsidR="00480F9B" w:rsidRDefault="00480F9B" w:rsidP="00480F9B">
      <w:pPr>
        <w:sectPr w:rsidR="00480F9B" w:rsidSect="00480F9B">
          <w:pgSz w:w="12240" w:h="15840"/>
          <w:pgMar w:top="1440" w:right="1080" w:bottom="1440" w:left="1440" w:header="720" w:footer="475" w:gutter="720"/>
          <w:pgNumType w:start="1"/>
          <w:cols w:space="144"/>
          <w:docGrid w:linePitch="360"/>
        </w:sectPr>
      </w:pPr>
    </w:p>
    <w:p w14:paraId="58E29451" w14:textId="0760C264" w:rsidR="00480F9B" w:rsidRDefault="00480F9B" w:rsidP="00480F9B">
      <w:pPr>
        <w:pStyle w:val="DET"/>
      </w:pPr>
      <w:bookmarkStart w:id="16" w:name="_Toc120776228"/>
      <w:r>
        <w:lastRenderedPageBreak/>
        <w:t>DIVISION 22 PLUMBING</w:t>
      </w:r>
      <w:bookmarkEnd w:id="16"/>
    </w:p>
    <w:p w14:paraId="59ABA857" w14:textId="7C083F47" w:rsidR="00E962CD" w:rsidRPr="00E962CD" w:rsidRDefault="00480F9B" w:rsidP="00480F9B">
      <w:pPr>
        <w:pStyle w:val="SCT"/>
      </w:pPr>
      <w:bookmarkStart w:id="17" w:name="_Toc120776229"/>
      <w:r w:rsidRPr="00E962CD">
        <w:rPr>
          <w:caps w:val="0"/>
        </w:rPr>
        <w:t xml:space="preserve">SECTION </w:t>
      </w:r>
      <w:r>
        <w:rPr>
          <w:caps w:val="0"/>
        </w:rPr>
        <w:t>224200</w:t>
      </w:r>
      <w:r w:rsidRPr="00E962CD">
        <w:rPr>
          <w:caps w:val="0"/>
        </w:rPr>
        <w:t xml:space="preserve"> - PLUMBING FIXTURES</w:t>
      </w:r>
      <w:bookmarkEnd w:id="0"/>
      <w:bookmarkEnd w:id="1"/>
      <w:bookmarkEnd w:id="2"/>
      <w:bookmarkEnd w:id="3"/>
      <w:bookmarkEnd w:id="4"/>
      <w:bookmarkEnd w:id="5"/>
      <w:bookmarkEnd w:id="6"/>
      <w:bookmarkEnd w:id="7"/>
      <w:bookmarkEnd w:id="8"/>
      <w:bookmarkEnd w:id="9"/>
      <w:bookmarkEnd w:id="10"/>
      <w:bookmarkEnd w:id="11"/>
      <w:bookmarkEnd w:id="12"/>
      <w:bookmarkEnd w:id="17"/>
      <w:r w:rsidRPr="00E962CD">
        <w:rPr>
          <w:caps w:val="0"/>
        </w:rPr>
        <w:t xml:space="preserve"> </w:t>
      </w:r>
    </w:p>
    <w:bookmarkEnd w:id="13"/>
    <w:bookmarkEnd w:id="14"/>
    <w:bookmarkEnd w:id="15"/>
    <w:p w14:paraId="2965F0D7" w14:textId="77777777" w:rsidR="003D497F" w:rsidRDefault="00686611" w:rsidP="00480F9B">
      <w:pPr>
        <w:pStyle w:val="CMT"/>
      </w:pPr>
      <w:r>
        <w:t>2011-05-18: Revised format, reinserted submittal, extensive modifications to technical content.</w:t>
      </w:r>
      <w:r w:rsidR="003D497F">
        <w:t xml:space="preserve"> </w:t>
      </w:r>
    </w:p>
    <w:p w14:paraId="46D53CC6" w14:textId="77777777" w:rsidR="005C07FA" w:rsidRDefault="003D497F" w:rsidP="00480F9B">
      <w:pPr>
        <w:pStyle w:val="CMT"/>
      </w:pPr>
      <w:r>
        <w:t>2011-05-24</w:t>
      </w:r>
      <w:r w:rsidR="00F423CB">
        <w:t>:</w:t>
      </w:r>
      <w:r>
        <w:t xml:space="preserve"> added requirement to all emergency fixtures THAT they be barrier free.(D.karle per J. jeffery)</w:t>
      </w:r>
    </w:p>
    <w:p w14:paraId="7D895B82" w14:textId="77777777" w:rsidR="00F423CB" w:rsidRDefault="00F423CB" w:rsidP="00480F9B">
      <w:pPr>
        <w:pStyle w:val="CMT"/>
      </w:pPr>
      <w:r>
        <w:t>2012-09-12: Added spec</w:t>
      </w:r>
      <w:r w:rsidR="00322F0B">
        <w:t>.</w:t>
      </w:r>
      <w:r>
        <w:t xml:space="preserve"> editors note to section </w:t>
      </w:r>
      <w:r w:rsidR="00322F0B">
        <w:t xml:space="preserve">2.31 </w:t>
      </w:r>
      <w:r>
        <w:t xml:space="preserve">to ask </w:t>
      </w:r>
      <w:r w:rsidR="00322F0B">
        <w:t>design manager</w:t>
      </w:r>
      <w:r>
        <w:t xml:space="preserve"> if bottle fillers should be provided.</w:t>
      </w:r>
    </w:p>
    <w:p w14:paraId="1988736E" w14:textId="22BA18BA" w:rsidR="00FE4B56" w:rsidRDefault="00FE4B56" w:rsidP="00480F9B">
      <w:pPr>
        <w:pStyle w:val="CMT"/>
      </w:pPr>
      <w:r>
        <w:t>2013-09-06: Revised SS Sink model numbers (articles 2.16, 2.17, 2.18 and water cooler model numbers (2.31). M. Oliver.</w:t>
      </w:r>
    </w:p>
    <w:p w14:paraId="22C0F757" w14:textId="77777777" w:rsidR="008F5E5E" w:rsidRDefault="008F5E5E" w:rsidP="00480F9B">
      <w:pPr>
        <w:pStyle w:val="CMT"/>
      </w:pPr>
      <w:r>
        <w:t>2014-01-06: Improved Lead free requirments to reflect U.S Safe Drinking Water Act requirements that went into effect Jan. 4, 2014.  D.Karle for MTT.</w:t>
      </w:r>
    </w:p>
    <w:p w14:paraId="5FDD76CE" w14:textId="77777777" w:rsidR="00CC46BD" w:rsidRPr="00CC46BD" w:rsidRDefault="00654A21" w:rsidP="00480F9B">
      <w:pPr>
        <w:pStyle w:val="CMT"/>
      </w:pPr>
      <w:r w:rsidRPr="00CC46BD">
        <w:t>April 2018: Revised to list mfr.s from PML.  R benedek</w:t>
      </w:r>
    </w:p>
    <w:p w14:paraId="4A5D4E38" w14:textId="31FEFCCC" w:rsidR="00CC46BD" w:rsidRDefault="008B2CBA" w:rsidP="00480F9B">
      <w:pPr>
        <w:pStyle w:val="CMT"/>
      </w:pPr>
      <w:r>
        <w:t>August</w:t>
      </w:r>
      <w:r w:rsidR="00CC46BD" w:rsidRPr="001649C0">
        <w:t xml:space="preserve"> 2019: Revised to include Michigan Medicine Healthcare specific fixture requirements.</w:t>
      </w:r>
    </w:p>
    <w:p w14:paraId="1E34EE36" w14:textId="088E5EFB" w:rsidR="005755A7" w:rsidRDefault="005755A7" w:rsidP="00480F9B">
      <w:pPr>
        <w:pStyle w:val="CMT"/>
      </w:pPr>
      <w:r>
        <w:t>Aug 2021: REVISED TO INCLUDE ADDITIONAL EMERGENCY FIXTURES</w:t>
      </w:r>
    </w:p>
    <w:p w14:paraId="16C2DAB6" w14:textId="77777777" w:rsidR="000859F4" w:rsidRDefault="00480F9B" w:rsidP="00480F9B">
      <w:pPr>
        <w:pStyle w:val="CMT"/>
      </w:pPr>
      <w:r>
        <w:t>December</w:t>
      </w:r>
      <w:r w:rsidR="00271A03">
        <w:t xml:space="preserve"> 2022: REVISED TO INCLUDE lower flow fixtures per </w:t>
      </w:r>
      <w:r w:rsidR="00EE217B">
        <w:t>Carbon Neutrality initiatives</w:t>
      </w:r>
    </w:p>
    <w:p w14:paraId="6C764393" w14:textId="0AABDE4A" w:rsidR="00271A03" w:rsidRPr="00271A03" w:rsidRDefault="0074140E" w:rsidP="00480F9B">
      <w:pPr>
        <w:pStyle w:val="CMT"/>
      </w:pPr>
      <w:r>
        <w:t xml:space="preserve">revised to include healthcare handwashing sink, type sink-f.  added chicago as acceptable manuf for eews-c combination eye wash/ faucet </w:t>
      </w:r>
      <w:r w:rsidR="00EE217B">
        <w:t xml:space="preserve"> </w:t>
      </w:r>
    </w:p>
    <w:p w14:paraId="13E57D93" w14:textId="77777777" w:rsidR="006E5E06" w:rsidRDefault="006E5E06" w:rsidP="00480F9B">
      <w:pPr>
        <w:pStyle w:val="PRT"/>
      </w:pPr>
      <w:r>
        <w:t>General</w:t>
      </w:r>
    </w:p>
    <w:p w14:paraId="660F1B2F" w14:textId="77777777" w:rsidR="006E5E06" w:rsidRDefault="006E5E06" w:rsidP="00480F9B">
      <w:pPr>
        <w:pStyle w:val="ART"/>
      </w:pPr>
      <w:r>
        <w:t>RELATED DOCUMENTS</w:t>
      </w:r>
    </w:p>
    <w:p w14:paraId="6C92CF69" w14:textId="77777777" w:rsidR="006E5E06" w:rsidRDefault="006E5E06" w:rsidP="00480F9B">
      <w:pPr>
        <w:pStyle w:val="CMT"/>
      </w:pPr>
      <w:r>
        <w:t>INCLUDE PARAGRAPH 1.1.A and b IN EVERY SPECIFICATION SECTION. EDIT related sections 1.1.B to make it project specific.</w:t>
      </w:r>
    </w:p>
    <w:p w14:paraId="572BDA37" w14:textId="77777777" w:rsidR="006E5E06" w:rsidRDefault="006E5E06" w:rsidP="00480F9B">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14:paraId="485F5F8C" w14:textId="77777777" w:rsidR="00C44F6E" w:rsidRPr="0064542A" w:rsidRDefault="00C44F6E" w:rsidP="00480F9B">
      <w:pPr>
        <w:pStyle w:val="PR1"/>
      </w:pPr>
      <w:r w:rsidRPr="0064542A">
        <w:t>Related Sections:</w:t>
      </w:r>
    </w:p>
    <w:p w14:paraId="0DE16976" w14:textId="77777777" w:rsidR="00E12651" w:rsidRPr="005936FB" w:rsidRDefault="00137CAE" w:rsidP="00480F9B">
      <w:pPr>
        <w:pStyle w:val="PR2"/>
      </w:pPr>
      <w:r w:rsidRPr="005936FB">
        <w:t>Section 123</w:t>
      </w:r>
      <w:r w:rsidR="005936FB" w:rsidRPr="003C3367">
        <w:t>553</w:t>
      </w:r>
      <w:r w:rsidRPr="005936FB">
        <w:t xml:space="preserve"> </w:t>
      </w:r>
      <w:r w:rsidR="00E12651" w:rsidRPr="005936FB">
        <w:t>Laboratory Casework</w:t>
      </w:r>
      <w:r w:rsidRPr="003C3367">
        <w:t xml:space="preserve"> </w:t>
      </w:r>
    </w:p>
    <w:p w14:paraId="1B97810D" w14:textId="77777777" w:rsidR="00E12651" w:rsidRDefault="00137CAE" w:rsidP="00480F9B">
      <w:pPr>
        <w:pStyle w:val="PR2"/>
      </w:pPr>
      <w:r>
        <w:t xml:space="preserve">Section 115313 </w:t>
      </w:r>
      <w:r w:rsidR="00A9633F">
        <w:t xml:space="preserve">Laboratory </w:t>
      </w:r>
      <w:r w:rsidR="00E12651">
        <w:t>Fume Hoods</w:t>
      </w:r>
    </w:p>
    <w:p w14:paraId="1E3E9782" w14:textId="77777777" w:rsidR="0064542A" w:rsidRPr="0064542A" w:rsidRDefault="00137CAE" w:rsidP="00480F9B">
      <w:pPr>
        <w:pStyle w:val="PR2"/>
      </w:pPr>
      <w:r>
        <w:t xml:space="preserve">Section </w:t>
      </w:r>
      <w:r w:rsidR="00B125D6">
        <w:t xml:space="preserve">220500 </w:t>
      </w:r>
      <w:r w:rsidR="00052A82">
        <w:t>Common Work Results for Mechanical</w:t>
      </w:r>
    </w:p>
    <w:p w14:paraId="62470A26" w14:textId="77777777" w:rsidR="0064542A" w:rsidRDefault="00137CAE" w:rsidP="00480F9B">
      <w:pPr>
        <w:pStyle w:val="PR2"/>
      </w:pPr>
      <w:r>
        <w:t xml:space="preserve">Section </w:t>
      </w:r>
      <w:r w:rsidR="00B125D6">
        <w:t xml:space="preserve">221113 </w:t>
      </w:r>
      <w:r w:rsidR="0064542A">
        <w:t>Piping Materials and Methods</w:t>
      </w:r>
    </w:p>
    <w:p w14:paraId="5A5D4F49" w14:textId="77777777" w:rsidR="004A14DD" w:rsidRPr="0064542A" w:rsidRDefault="00137CAE" w:rsidP="00480F9B">
      <w:pPr>
        <w:pStyle w:val="PR2"/>
      </w:pPr>
      <w:r>
        <w:t xml:space="preserve">Section </w:t>
      </w:r>
      <w:r w:rsidR="00B125D6">
        <w:t xml:space="preserve">220523 </w:t>
      </w:r>
      <w:r w:rsidR="004A14DD" w:rsidRPr="0064542A">
        <w:t>Valve</w:t>
      </w:r>
      <w:r w:rsidR="0064542A">
        <w:t>s</w:t>
      </w:r>
    </w:p>
    <w:p w14:paraId="48B78A8C" w14:textId="77777777" w:rsidR="00C44F6E" w:rsidRDefault="00C44F6E" w:rsidP="00480F9B">
      <w:pPr>
        <w:pStyle w:val="PR2"/>
      </w:pPr>
      <w:r w:rsidRPr="0064542A">
        <w:t xml:space="preserve">Division </w:t>
      </w:r>
      <w:r w:rsidR="00B125D6">
        <w:t>26</w:t>
      </w:r>
      <w:r w:rsidRPr="0064542A">
        <w:t>: Electrical.</w:t>
      </w:r>
    </w:p>
    <w:p w14:paraId="444AED55" w14:textId="77777777" w:rsidR="002D142A" w:rsidRPr="0064542A" w:rsidRDefault="00813FEC" w:rsidP="00480F9B">
      <w:pPr>
        <w:pStyle w:val="CMT"/>
      </w:pPr>
      <w:r>
        <w:t xml:space="preserve">spec Editor:  </w:t>
      </w:r>
      <w:r w:rsidR="002D142A">
        <w:t xml:space="preserve">WHEN Editing this spec to make it project SPECIFIC, revise the summary section </w:t>
      </w:r>
      <w:r>
        <w:t xml:space="preserve">below </w:t>
      </w:r>
      <w:r w:rsidR="002D142A">
        <w:t>accordingly.</w:t>
      </w:r>
    </w:p>
    <w:p w14:paraId="097FB2DE" w14:textId="77777777" w:rsidR="000353C2" w:rsidRPr="0064542A" w:rsidRDefault="000353C2" w:rsidP="00480F9B">
      <w:pPr>
        <w:pStyle w:val="ART"/>
      </w:pPr>
      <w:r w:rsidRPr="0064542A">
        <w:t>SUMMARY</w:t>
      </w:r>
    </w:p>
    <w:p w14:paraId="02FDB217" w14:textId="77777777" w:rsidR="000353C2" w:rsidRPr="00CF1E8B" w:rsidRDefault="000353C2" w:rsidP="00480F9B">
      <w:pPr>
        <w:pStyle w:val="PR1"/>
      </w:pPr>
      <w:r w:rsidRPr="00CF1E8B">
        <w:t>Section Includes:</w:t>
      </w:r>
    </w:p>
    <w:p w14:paraId="59A5BBC0" w14:textId="77777777" w:rsidR="00C8436A" w:rsidRDefault="000353C2" w:rsidP="00480F9B">
      <w:pPr>
        <w:pStyle w:val="PR2"/>
      </w:pPr>
      <w:r w:rsidRPr="00CF1E8B">
        <w:t xml:space="preserve">Water </w:t>
      </w:r>
      <w:r w:rsidR="00C8436A">
        <w:t>C</w:t>
      </w:r>
      <w:r w:rsidRPr="00CF1E8B">
        <w:t>losets</w:t>
      </w:r>
    </w:p>
    <w:p w14:paraId="462092B6" w14:textId="77777777" w:rsidR="00DB4743" w:rsidRDefault="00C8436A" w:rsidP="00480F9B">
      <w:pPr>
        <w:pStyle w:val="PR2"/>
      </w:pPr>
      <w:r w:rsidRPr="00CF1E8B">
        <w:t xml:space="preserve">Water </w:t>
      </w:r>
      <w:r>
        <w:t>C</w:t>
      </w:r>
      <w:r w:rsidRPr="00CF1E8B">
        <w:t>loset</w:t>
      </w:r>
      <w:r>
        <w:t xml:space="preserve"> Seats</w:t>
      </w:r>
      <w:r w:rsidR="00901488">
        <w:t>.</w:t>
      </w:r>
    </w:p>
    <w:p w14:paraId="6AA9386A" w14:textId="77777777" w:rsidR="000353C2" w:rsidRPr="00CF1E8B" w:rsidRDefault="00DB4743" w:rsidP="00480F9B">
      <w:pPr>
        <w:pStyle w:val="PR2"/>
      </w:pPr>
      <w:r>
        <w:t xml:space="preserve">W.C. </w:t>
      </w:r>
      <w:r w:rsidR="00901488">
        <w:t xml:space="preserve">and </w:t>
      </w:r>
      <w:r w:rsidR="00C8436A">
        <w:t>U</w:t>
      </w:r>
      <w:r w:rsidR="00901488">
        <w:t xml:space="preserve">rinal </w:t>
      </w:r>
      <w:r w:rsidR="00C8436A">
        <w:t>W</w:t>
      </w:r>
      <w:r>
        <w:t xml:space="preserve">all </w:t>
      </w:r>
      <w:r w:rsidR="00C8436A">
        <w:t>C</w:t>
      </w:r>
      <w:r>
        <w:t>arriers</w:t>
      </w:r>
      <w:r w:rsidR="000353C2" w:rsidRPr="00CF1E8B">
        <w:t>.</w:t>
      </w:r>
    </w:p>
    <w:p w14:paraId="78E634B6" w14:textId="77777777" w:rsidR="000353C2" w:rsidRPr="00CF1E8B" w:rsidRDefault="000353C2" w:rsidP="00480F9B">
      <w:pPr>
        <w:pStyle w:val="PR2"/>
      </w:pPr>
      <w:r w:rsidRPr="00CF1E8B">
        <w:t>Urinals.</w:t>
      </w:r>
    </w:p>
    <w:p w14:paraId="32813423" w14:textId="77777777" w:rsidR="000353C2" w:rsidRPr="00CF1E8B" w:rsidRDefault="00C8436A" w:rsidP="00480F9B">
      <w:pPr>
        <w:pStyle w:val="PR2"/>
      </w:pPr>
      <w:r>
        <w:t xml:space="preserve">W.C. and Urinal </w:t>
      </w:r>
      <w:r w:rsidR="000353C2" w:rsidRPr="00CF1E8B">
        <w:t xml:space="preserve">Flush </w:t>
      </w:r>
      <w:r>
        <w:t>V</w:t>
      </w:r>
      <w:r w:rsidR="000353C2" w:rsidRPr="00CF1E8B">
        <w:t>alves.</w:t>
      </w:r>
    </w:p>
    <w:p w14:paraId="21B9ECAC" w14:textId="77777777" w:rsidR="000353C2" w:rsidRPr="00CF1E8B" w:rsidRDefault="000353C2" w:rsidP="00480F9B">
      <w:pPr>
        <w:pStyle w:val="PR2"/>
      </w:pPr>
      <w:r w:rsidRPr="00CF1E8B">
        <w:t>Lavatories</w:t>
      </w:r>
      <w:r w:rsidR="00C8436A">
        <w:t>, Sinks, Service Sinks</w:t>
      </w:r>
      <w:r w:rsidRPr="00CF1E8B">
        <w:t xml:space="preserve">, </w:t>
      </w:r>
      <w:r w:rsidR="00C8436A">
        <w:t>and related F</w:t>
      </w:r>
      <w:r w:rsidRPr="00CF1E8B">
        <w:t xml:space="preserve">aucets and </w:t>
      </w:r>
      <w:r w:rsidR="00C8436A">
        <w:t>T</w:t>
      </w:r>
      <w:r w:rsidRPr="00CF1E8B">
        <w:t>rim.</w:t>
      </w:r>
    </w:p>
    <w:p w14:paraId="74B940AC" w14:textId="77777777" w:rsidR="00C8436A" w:rsidRDefault="00C8436A" w:rsidP="00480F9B">
      <w:pPr>
        <w:pStyle w:val="PR2"/>
      </w:pPr>
      <w:r>
        <w:t>Lavatory Support Systems.</w:t>
      </w:r>
    </w:p>
    <w:p w14:paraId="01F2FD8D" w14:textId="77777777" w:rsidR="00C8436A" w:rsidRDefault="00C8436A" w:rsidP="00480F9B">
      <w:pPr>
        <w:pStyle w:val="PR2"/>
      </w:pPr>
      <w:r>
        <w:t>Under-Sink Waste and Supply Pipe Guards.</w:t>
      </w:r>
    </w:p>
    <w:p w14:paraId="61F5AF76" w14:textId="77777777" w:rsidR="00C8436A" w:rsidRDefault="00C8436A" w:rsidP="00480F9B">
      <w:pPr>
        <w:pStyle w:val="PR2"/>
      </w:pPr>
      <w:r w:rsidRPr="00CF1E8B">
        <w:t xml:space="preserve">Thermostatic </w:t>
      </w:r>
      <w:r>
        <w:t>M</w:t>
      </w:r>
      <w:r w:rsidRPr="00CF1E8B">
        <w:t xml:space="preserve">ixing </w:t>
      </w:r>
      <w:r>
        <w:t>V</w:t>
      </w:r>
      <w:r w:rsidRPr="00CF1E8B">
        <w:t>alves</w:t>
      </w:r>
      <w:r>
        <w:t xml:space="preserve"> (for hand-wash facilities).</w:t>
      </w:r>
    </w:p>
    <w:p w14:paraId="29592646" w14:textId="77777777" w:rsidR="00CC46BD" w:rsidRPr="00CF1E8B" w:rsidRDefault="00CC46BD" w:rsidP="00480F9B">
      <w:pPr>
        <w:pStyle w:val="PR2"/>
      </w:pPr>
      <w:r>
        <w:t>Scrub Sinks</w:t>
      </w:r>
    </w:p>
    <w:p w14:paraId="5C1E2531" w14:textId="77777777" w:rsidR="000353C2" w:rsidRPr="00CF1E8B" w:rsidRDefault="000353C2" w:rsidP="00480F9B">
      <w:pPr>
        <w:pStyle w:val="PR2"/>
      </w:pPr>
      <w:r w:rsidRPr="00CF1E8B">
        <w:t xml:space="preserve">Shower </w:t>
      </w:r>
      <w:r w:rsidR="00C8436A">
        <w:t>H</w:t>
      </w:r>
      <w:r w:rsidRPr="00CF1E8B">
        <w:t xml:space="preserve">eads and </w:t>
      </w:r>
      <w:r w:rsidR="00C8436A">
        <w:t>Shower Control V</w:t>
      </w:r>
      <w:r w:rsidRPr="00CF1E8B">
        <w:t>alves.</w:t>
      </w:r>
    </w:p>
    <w:p w14:paraId="0B85B9DF" w14:textId="77777777" w:rsidR="000353C2" w:rsidRPr="00CF1E8B" w:rsidRDefault="00C8436A" w:rsidP="00480F9B">
      <w:pPr>
        <w:pStyle w:val="PR2"/>
      </w:pPr>
      <w:r>
        <w:t xml:space="preserve">Electric </w:t>
      </w:r>
      <w:r w:rsidR="000353C2" w:rsidRPr="00CF1E8B">
        <w:t xml:space="preserve">Water </w:t>
      </w:r>
      <w:r>
        <w:t>C</w:t>
      </w:r>
      <w:r w:rsidR="000353C2" w:rsidRPr="00CF1E8B">
        <w:t>oolers.</w:t>
      </w:r>
    </w:p>
    <w:p w14:paraId="24385729" w14:textId="77777777" w:rsidR="000353C2" w:rsidRDefault="000353C2" w:rsidP="00480F9B">
      <w:pPr>
        <w:pStyle w:val="PR2"/>
      </w:pPr>
      <w:r w:rsidRPr="00CF1E8B">
        <w:t xml:space="preserve">Emergency </w:t>
      </w:r>
      <w:r w:rsidR="00C8436A">
        <w:t>F</w:t>
      </w:r>
      <w:r w:rsidR="000934BF">
        <w:t>ixtures</w:t>
      </w:r>
      <w:r w:rsidR="002D142A">
        <w:t>, Tempering Valve, Alarm System</w:t>
      </w:r>
      <w:r w:rsidR="000934BF">
        <w:t xml:space="preserve">. </w:t>
      </w:r>
    </w:p>
    <w:p w14:paraId="20748DBF" w14:textId="77777777" w:rsidR="004A14DD" w:rsidRPr="00CF1E8B" w:rsidRDefault="004A14DD" w:rsidP="00480F9B">
      <w:pPr>
        <w:pStyle w:val="PR2"/>
      </w:pPr>
      <w:r>
        <w:t>Garbage Disposer</w:t>
      </w:r>
      <w:r w:rsidR="00C8436A">
        <w:t>.</w:t>
      </w:r>
    </w:p>
    <w:p w14:paraId="326EA7A9" w14:textId="77777777" w:rsidR="004A14DD" w:rsidRDefault="004A14DD" w:rsidP="00480F9B">
      <w:pPr>
        <w:pStyle w:val="PR2"/>
      </w:pPr>
      <w:r>
        <w:t>Washing Machine Valve Box</w:t>
      </w:r>
      <w:r w:rsidR="00C8436A">
        <w:t>.</w:t>
      </w:r>
    </w:p>
    <w:p w14:paraId="5A22DEFA" w14:textId="77777777" w:rsidR="000353C2" w:rsidRDefault="004A14DD" w:rsidP="00480F9B">
      <w:pPr>
        <w:pStyle w:val="PR2"/>
      </w:pPr>
      <w:r>
        <w:t>Supply Tubes and Stops</w:t>
      </w:r>
      <w:r w:rsidR="000353C2" w:rsidRPr="00CF1E8B">
        <w:t>.</w:t>
      </w:r>
    </w:p>
    <w:p w14:paraId="06D0FBD5" w14:textId="77777777" w:rsidR="00F17667" w:rsidRPr="00524FEE" w:rsidRDefault="00C8436A" w:rsidP="00480F9B">
      <w:pPr>
        <w:pStyle w:val="PR2"/>
      </w:pPr>
      <w:r w:rsidRPr="00524FEE">
        <w:t xml:space="preserve">Installation of fixtures including </w:t>
      </w:r>
      <w:r w:rsidR="00AA6874" w:rsidRPr="00524FEE">
        <w:t xml:space="preserve">fixtures supplied by others for </w:t>
      </w:r>
      <w:r w:rsidRPr="00524FEE">
        <w:t>casework and fume hood</w:t>
      </w:r>
      <w:r w:rsidR="00AA6874" w:rsidRPr="00524FEE">
        <w:t>s</w:t>
      </w:r>
      <w:r w:rsidRPr="00524FEE">
        <w:t>.</w:t>
      </w:r>
    </w:p>
    <w:p w14:paraId="1A59DA25" w14:textId="77777777" w:rsidR="00B7017C" w:rsidRDefault="000353C2" w:rsidP="00480F9B">
      <w:pPr>
        <w:pStyle w:val="ART"/>
      </w:pPr>
      <w:r w:rsidRPr="00CF1E8B">
        <w:t>SUBMITTALS</w:t>
      </w:r>
    </w:p>
    <w:p w14:paraId="04128706" w14:textId="77777777" w:rsidR="000353C2" w:rsidRPr="00CF1E8B" w:rsidRDefault="000353C2" w:rsidP="00480F9B">
      <w:pPr>
        <w:pStyle w:val="PR1"/>
      </w:pPr>
      <w:r w:rsidRPr="00CF1E8B">
        <w:t>Product Data:  For each type of fixture product.</w:t>
      </w:r>
    </w:p>
    <w:p w14:paraId="55D2B2E4" w14:textId="77777777" w:rsidR="000353C2" w:rsidRDefault="00721EFD" w:rsidP="00480F9B">
      <w:pPr>
        <w:pStyle w:val="PR2"/>
      </w:pPr>
      <w:r>
        <w:t>C</w:t>
      </w:r>
      <w:r w:rsidR="000353C2" w:rsidRPr="00CF1E8B">
        <w:t>onstruction details, material descriptions, rated capacities, operating characteristics dimensions of individual components and profiles, and finishes for fixtures.</w:t>
      </w:r>
    </w:p>
    <w:p w14:paraId="0F25BA22" w14:textId="77777777" w:rsidR="00721EFD" w:rsidRDefault="00721EFD" w:rsidP="00480F9B">
      <w:pPr>
        <w:pStyle w:val="PR2"/>
      </w:pPr>
      <w:r>
        <w:t>Water consumption data.</w:t>
      </w:r>
    </w:p>
    <w:p w14:paraId="35627402" w14:textId="77777777" w:rsidR="00721EFD" w:rsidRDefault="00721EFD" w:rsidP="00480F9B">
      <w:pPr>
        <w:pStyle w:val="PR2"/>
      </w:pPr>
      <w:r>
        <w:t xml:space="preserve">Wiring </w:t>
      </w:r>
      <w:r w:rsidRPr="00CF1E8B">
        <w:t>diagrams for power, signal, and control wiring</w:t>
      </w:r>
    </w:p>
    <w:p w14:paraId="1D093969" w14:textId="77777777" w:rsidR="00721EFD" w:rsidRPr="00CF1E8B" w:rsidRDefault="00721EFD" w:rsidP="00480F9B">
      <w:pPr>
        <w:pStyle w:val="PR2"/>
      </w:pPr>
      <w:r>
        <w:t xml:space="preserve">Proof of </w:t>
      </w:r>
      <w:r w:rsidR="00C8436A">
        <w:t>compliance</w:t>
      </w:r>
      <w:r>
        <w:t xml:space="preserve"> to NSF/ANSI 61.</w:t>
      </w:r>
    </w:p>
    <w:p w14:paraId="05EC2BF8" w14:textId="77777777" w:rsidR="000353C2" w:rsidRPr="00524FEE" w:rsidRDefault="000353C2" w:rsidP="00480F9B">
      <w:pPr>
        <w:pStyle w:val="ART"/>
      </w:pPr>
      <w:r w:rsidRPr="00524FEE">
        <w:t>QUALITY ASSURANCE</w:t>
      </w:r>
    </w:p>
    <w:p w14:paraId="505F6CC2" w14:textId="77777777" w:rsidR="000353C2" w:rsidRPr="00DC1BBF" w:rsidRDefault="00813FEC" w:rsidP="00480F9B">
      <w:pPr>
        <w:pStyle w:val="CMT"/>
      </w:pPr>
      <w:r>
        <w:t xml:space="preserve">spec Editor:  </w:t>
      </w:r>
      <w:r w:rsidR="005A25AC" w:rsidRPr="00DC1BBF">
        <w:t>RETAIN PARAGRAPHS A AND B IN EVERY PROJECT SPECIFICATION.</w:t>
      </w:r>
    </w:p>
    <w:p w14:paraId="77DC39FF" w14:textId="77777777" w:rsidR="000353C2" w:rsidRDefault="000353C2" w:rsidP="00480F9B">
      <w:pPr>
        <w:pStyle w:val="PR1"/>
      </w:pPr>
      <w:r w:rsidRPr="0007584E">
        <w:t>Manufacturers and Products: The products and manufacturers specified in this Section establish the standard of quality for the Work. Subject to compliance with all requirements, provide specified products from the manufacturers named in Part 2.</w:t>
      </w:r>
    </w:p>
    <w:p w14:paraId="56A9DE93" w14:textId="77777777" w:rsidR="00A24E51" w:rsidRPr="00524FEE" w:rsidRDefault="006C4A1D" w:rsidP="00480F9B">
      <w:pPr>
        <w:pStyle w:val="PR1"/>
      </w:pPr>
      <w:r w:rsidRPr="00524FEE">
        <w:t>The Contractor shall verify and resolve compatibility between separate components (e.g. that lavatory hole quantity and centering match that of the specified faucet, supports are compatible with respective urinals and water closets, etc.).</w:t>
      </w:r>
      <w:r w:rsidR="00AC6031" w:rsidRPr="00524FEE">
        <w:t xml:space="preserve">  </w:t>
      </w:r>
      <w:r w:rsidR="00AC6031" w:rsidRPr="00524FEE">
        <w:rPr>
          <w:b/>
        </w:rPr>
        <w:t>Model numbers, when provided, are partial model numbers for identifying style</w:t>
      </w:r>
      <w:r w:rsidR="00524FEE">
        <w:rPr>
          <w:b/>
        </w:rPr>
        <w:t>. P</w:t>
      </w:r>
      <w:r w:rsidR="00AC6031" w:rsidRPr="00524FEE">
        <w:rPr>
          <w:b/>
        </w:rPr>
        <w:t xml:space="preserve">rovide fixtures </w:t>
      </w:r>
      <w:r w:rsidR="005978A6" w:rsidRPr="00524FEE">
        <w:rPr>
          <w:b/>
        </w:rPr>
        <w:t>that meet all the specified requirements.</w:t>
      </w:r>
    </w:p>
    <w:p w14:paraId="4DCC9FD1" w14:textId="7A3076F0" w:rsidR="000353C2" w:rsidRPr="00DC1BBF" w:rsidRDefault="00813FEC" w:rsidP="00480F9B">
      <w:pPr>
        <w:pStyle w:val="CMT"/>
      </w:pPr>
      <w:r>
        <w:t>spec Editor:  revise</w:t>
      </w:r>
      <w:r w:rsidR="005A25AC" w:rsidRPr="00DC1BBF">
        <w:t xml:space="preserve"> THE REFERENCE STANDARDS FOR PROJECT REQUIREMENTS.</w:t>
      </w:r>
      <w:r w:rsidR="003273D8">
        <w:t xml:space="preserve"> </w:t>
      </w:r>
      <w:r w:rsidR="00EB5403">
        <w:t xml:space="preserve"> </w:t>
      </w:r>
      <w:r w:rsidR="003273D8">
        <w:t xml:space="preserve">Include current applicable </w:t>
      </w:r>
      <w:r w:rsidR="007313B7">
        <w:t>Codes</w:t>
      </w:r>
      <w:r w:rsidR="003273D8">
        <w:t xml:space="preserve"> with year/version on title sheet in drawing set or in specification book front end.</w:t>
      </w:r>
    </w:p>
    <w:p w14:paraId="3E1BFCC7" w14:textId="7F669A1F" w:rsidR="000353C2" w:rsidRPr="00577CB4" w:rsidRDefault="000353C2" w:rsidP="00480F9B">
      <w:pPr>
        <w:pStyle w:val="PR1"/>
      </w:pPr>
      <w:r w:rsidRPr="00577CB4">
        <w:t>Reference Standards: Products in this section shall be built, tested, and installed in compliance with</w:t>
      </w:r>
      <w:r w:rsidR="007313B7">
        <w:t xml:space="preserve"> the </w:t>
      </w:r>
      <w:r w:rsidR="007313B7" w:rsidRPr="00524FEE">
        <w:t>Michigan Plumbing Code</w:t>
      </w:r>
      <w:r w:rsidR="007313B7">
        <w:t xml:space="preserve"> and</w:t>
      </w:r>
      <w:r w:rsidRPr="00577CB4">
        <w:t xml:space="preserve"> the following quality assurance standards; latest editions, unless noted otherwise.</w:t>
      </w:r>
    </w:p>
    <w:p w14:paraId="3EB51252" w14:textId="77777777" w:rsidR="00B07E29" w:rsidRDefault="00B07E29" w:rsidP="00480F9B">
      <w:pPr>
        <w:pStyle w:val="PR2"/>
      </w:pPr>
      <w:r w:rsidRPr="009958E0">
        <w:t>National Sanitation Foundation NSF/ANSI-61 (potable drinking water) and NSF-61 Annex G (listed as ≤ 0.25% weighted average lead content)</w:t>
      </w:r>
      <w:r>
        <w:t xml:space="preserve"> </w:t>
      </w:r>
      <w:r w:rsidRPr="004327B6">
        <w:t>(</w:t>
      </w:r>
      <w:r w:rsidRPr="00512E73">
        <w:t xml:space="preserve">and/or NSF/ANSI-372) </w:t>
      </w:r>
      <w:r w:rsidRPr="004327B6">
        <w:t>and</w:t>
      </w:r>
      <w:r>
        <w:t xml:space="preserve"> </w:t>
      </w:r>
      <w:r w:rsidRPr="009958E0">
        <w:t xml:space="preserve">Annex </w:t>
      </w:r>
      <w:r>
        <w:t>F.</w:t>
      </w:r>
    </w:p>
    <w:p w14:paraId="438C9B58" w14:textId="77777777" w:rsidR="00C11AD4" w:rsidRDefault="00B07E29" w:rsidP="00480F9B">
      <w:pPr>
        <w:pStyle w:val="PR2"/>
      </w:pPr>
      <w:r>
        <w:t>U.S Safe Drinking Water Act.</w:t>
      </w:r>
    </w:p>
    <w:p w14:paraId="04306AB8" w14:textId="14B3D72B" w:rsidR="00B7017C" w:rsidRDefault="005A25AC" w:rsidP="00480F9B">
      <w:pPr>
        <w:pStyle w:val="PR2"/>
      </w:pPr>
      <w:r w:rsidRPr="00577CB4">
        <w:t>ANSI Z358.1</w:t>
      </w:r>
      <w:r w:rsidR="00CC46BD" w:rsidRPr="00577CB4">
        <w:t xml:space="preserve"> </w:t>
      </w:r>
      <w:r w:rsidRPr="00577CB4">
        <w:t>Standard for Emergency Eyewash and Shower Equipment</w:t>
      </w:r>
    </w:p>
    <w:p w14:paraId="507ACFF6" w14:textId="57C8F005" w:rsidR="001B4C67" w:rsidRDefault="001B4C67" w:rsidP="00480F9B">
      <w:pPr>
        <w:pStyle w:val="PR2"/>
      </w:pPr>
      <w:r>
        <w:t>ADA Standard for Accessible Design</w:t>
      </w:r>
    </w:p>
    <w:p w14:paraId="1288F646" w14:textId="13AD5C7C" w:rsidR="001B4C67" w:rsidRDefault="001B4C67" w:rsidP="00480F9B">
      <w:pPr>
        <w:pStyle w:val="PR2"/>
      </w:pPr>
      <w:r>
        <w:t>ICC A117.1 Accessible and usable Building and Facilities</w:t>
      </w:r>
    </w:p>
    <w:p w14:paraId="191129E3" w14:textId="77777777" w:rsidR="00B54067" w:rsidRPr="0007584E" w:rsidRDefault="00B54067" w:rsidP="00480F9B">
      <w:pPr>
        <w:pStyle w:val="ART"/>
      </w:pPr>
      <w:r w:rsidRPr="0007584E">
        <w:t xml:space="preserve">WARRANTY </w:t>
      </w:r>
    </w:p>
    <w:p w14:paraId="4280A748" w14:textId="77777777" w:rsidR="00B54067" w:rsidRDefault="00B54067" w:rsidP="00480F9B">
      <w:pPr>
        <w:pStyle w:val="PR1"/>
      </w:pPr>
      <w:r w:rsidRPr="0007584E">
        <w:t>Provide a complete parts and labor warranty for a minimum of one year from the date of Substantial Completion.</w:t>
      </w:r>
    </w:p>
    <w:p w14:paraId="5C9E4960" w14:textId="77777777" w:rsidR="00C44F6E" w:rsidRPr="00B54067" w:rsidRDefault="00414B6A" w:rsidP="00480F9B">
      <w:pPr>
        <w:pStyle w:val="PRT"/>
      </w:pPr>
      <w:r w:rsidRPr="00414B6A">
        <w:t>PRODUCTS</w:t>
      </w:r>
    </w:p>
    <w:p w14:paraId="3F71C802" w14:textId="77777777" w:rsidR="00B7017C" w:rsidRDefault="003405B7" w:rsidP="00480F9B">
      <w:pPr>
        <w:pStyle w:val="ART"/>
        <w:rPr>
          <w:rFonts w:eastAsiaTheme="minorEastAsia"/>
        </w:rPr>
      </w:pPr>
      <w:r>
        <w:rPr>
          <w:rFonts w:eastAsiaTheme="minorEastAsia"/>
        </w:rPr>
        <w:t>WATER CLOSETS</w:t>
      </w:r>
      <w:r w:rsidR="004F0B6B">
        <w:rPr>
          <w:rFonts w:eastAsiaTheme="minorEastAsia"/>
        </w:rPr>
        <w:t xml:space="preserve"> - GENERAL</w:t>
      </w:r>
    </w:p>
    <w:p w14:paraId="0B12D04B" w14:textId="77777777" w:rsidR="00743344" w:rsidRPr="006E5998" w:rsidRDefault="004F0B6B" w:rsidP="00480F9B">
      <w:pPr>
        <w:pStyle w:val="PR1"/>
        <w:rPr>
          <w:rFonts w:eastAsiaTheme="minorEastAsia"/>
        </w:rPr>
      </w:pPr>
      <w:r w:rsidRPr="006E5998">
        <w:rPr>
          <w:rFonts w:eastAsiaTheme="minorEastAsia"/>
        </w:rPr>
        <w:t xml:space="preserve">Vitreous china; color white unless </w:t>
      </w:r>
      <w:r w:rsidR="00B0129E">
        <w:rPr>
          <w:rFonts w:eastAsiaTheme="minorEastAsia"/>
        </w:rPr>
        <w:t xml:space="preserve">noted </w:t>
      </w:r>
      <w:r w:rsidRPr="006E5998">
        <w:rPr>
          <w:rFonts w:eastAsiaTheme="minorEastAsia"/>
        </w:rPr>
        <w:t>otherwise</w:t>
      </w:r>
      <w:r w:rsidR="00F64F9E" w:rsidRPr="006E5998">
        <w:rPr>
          <w:rFonts w:eastAsiaTheme="minorEastAsia"/>
        </w:rPr>
        <w:t>.</w:t>
      </w:r>
      <w:r w:rsidR="006E5998">
        <w:rPr>
          <w:rFonts w:eastAsiaTheme="minorEastAsia"/>
        </w:rPr>
        <w:t xml:space="preserve"> </w:t>
      </w:r>
      <w:r w:rsidR="00743344">
        <w:t>E</w:t>
      </w:r>
      <w:r w:rsidR="00743344" w:rsidRPr="00F30D12">
        <w:t>longated bowl, direct-fed siphon jet action</w:t>
      </w:r>
      <w:r w:rsidR="00743344">
        <w:t>.</w:t>
      </w:r>
      <w:r w:rsidR="006E5998" w:rsidRPr="006E5998">
        <w:t xml:space="preserve"> </w:t>
      </w:r>
      <w:r w:rsidR="006E5998" w:rsidRPr="00B54067">
        <w:t xml:space="preserve">1-1/2 inch top spud for </w:t>
      </w:r>
      <w:r w:rsidR="006E5998" w:rsidRPr="00FE0684">
        <w:t xml:space="preserve">external </w:t>
      </w:r>
      <w:r w:rsidR="006E5998" w:rsidRPr="00B54067">
        <w:t>flush valve</w:t>
      </w:r>
      <w:r w:rsidR="006E5998">
        <w:t xml:space="preserve">. </w:t>
      </w:r>
      <w:r w:rsidR="006964BB">
        <w:t xml:space="preserve">China </w:t>
      </w:r>
      <w:r w:rsidR="006964BB">
        <w:rPr>
          <w:rFonts w:eastAsiaTheme="minorEastAsia"/>
        </w:rPr>
        <w:t>bolt covers.</w:t>
      </w:r>
      <w:r w:rsidR="006964BB">
        <w:t xml:space="preserve"> </w:t>
      </w:r>
      <w:r w:rsidR="006E5998">
        <w:t>For 10 in. or 12 in.</w:t>
      </w:r>
      <w:r w:rsidR="00840DB2">
        <w:t xml:space="preserve"> </w:t>
      </w:r>
      <w:r w:rsidR="006E5998">
        <w:t>rough-in (floor mounted models).</w:t>
      </w:r>
      <w:r w:rsidR="00901488">
        <w:t xml:space="preserve"> </w:t>
      </w:r>
      <w:r w:rsidR="00E27515" w:rsidRPr="00524FEE">
        <w:t xml:space="preserve">Dimensions within ASME Standard A112.19.2 </w:t>
      </w:r>
      <w:r w:rsidR="000456DE" w:rsidRPr="00524FEE">
        <w:t>tolerances</w:t>
      </w:r>
      <w:r w:rsidR="00901488" w:rsidRPr="00524FEE">
        <w:t>.</w:t>
      </w:r>
      <w:r w:rsidR="00901488">
        <w:t xml:space="preserve"> </w:t>
      </w:r>
    </w:p>
    <w:p w14:paraId="6BCD7F5F" w14:textId="233FE830" w:rsidR="00743344" w:rsidRDefault="00181F6D" w:rsidP="00480F9B">
      <w:pPr>
        <w:pStyle w:val="PR1"/>
      </w:pPr>
      <w:r>
        <w:t xml:space="preserve">Shall meet </w:t>
      </w:r>
      <w:r>
        <w:rPr>
          <w:rFonts w:eastAsiaTheme="minorEastAsia"/>
        </w:rPr>
        <w:t xml:space="preserve">ASME </w:t>
      </w:r>
      <w:r>
        <w:t xml:space="preserve">A112.19.2 </w:t>
      </w:r>
      <w:r>
        <w:rPr>
          <w:rFonts w:eastAsiaTheme="minorEastAsia"/>
        </w:rPr>
        <w:t>flush requirements</w:t>
      </w:r>
      <w:r w:rsidRPr="008A16A4">
        <w:t xml:space="preserve"> </w:t>
      </w:r>
      <w:r>
        <w:t xml:space="preserve">at </w:t>
      </w:r>
      <w:r w:rsidR="008E081D">
        <w:t xml:space="preserve">1.28 </w:t>
      </w:r>
      <w:proofErr w:type="spellStart"/>
      <w:r w:rsidR="00743344">
        <w:t>gpf</w:t>
      </w:r>
      <w:proofErr w:type="spellEnd"/>
      <w:r w:rsidR="008E081D">
        <w:t>.</w:t>
      </w:r>
    </w:p>
    <w:p w14:paraId="459C4D35" w14:textId="77777777" w:rsidR="00B7017C" w:rsidRDefault="00B54067" w:rsidP="00480F9B">
      <w:pPr>
        <w:pStyle w:val="ART"/>
      </w:pPr>
      <w:r w:rsidRPr="00B54067">
        <w:t>WATER CLOSETS - STANDARD AND BARRIER FREE</w:t>
      </w:r>
    </w:p>
    <w:p w14:paraId="184AC119" w14:textId="77777777" w:rsidR="00A258C0" w:rsidRDefault="00B54067" w:rsidP="00480F9B">
      <w:pPr>
        <w:pStyle w:val="PR1"/>
      </w:pPr>
      <w:r w:rsidRPr="00B54067">
        <w:t xml:space="preserve">WC-A - Wall </w:t>
      </w:r>
      <w:r w:rsidR="005100D1">
        <w:t>m</w:t>
      </w:r>
      <w:r w:rsidRPr="00B54067">
        <w:t>ounted</w:t>
      </w:r>
      <w:r w:rsidR="00A258C0">
        <w:t>.</w:t>
      </w:r>
    </w:p>
    <w:p w14:paraId="06DEA391" w14:textId="77777777" w:rsidR="00B7017C" w:rsidRDefault="00421035" w:rsidP="00480F9B">
      <w:pPr>
        <w:pStyle w:val="PR2"/>
      </w:pPr>
      <w:r>
        <w:t xml:space="preserve">ADA compliant when installed so top of seat is 17 in. to 19 in. from the finished floor. </w:t>
      </w:r>
    </w:p>
    <w:p w14:paraId="2635B018" w14:textId="77777777" w:rsidR="002311F9" w:rsidRDefault="00B54067" w:rsidP="00480F9B">
      <w:pPr>
        <w:pStyle w:val="PR2"/>
      </w:pPr>
      <w:r w:rsidRPr="00B54067">
        <w:t>Acceptable Manufacturers:</w:t>
      </w:r>
    </w:p>
    <w:p w14:paraId="74B147F5" w14:textId="3D193DF8" w:rsidR="002311F9" w:rsidRDefault="000B464E" w:rsidP="00480F9B">
      <w:pPr>
        <w:pStyle w:val="PR3"/>
      </w:pPr>
      <w:r w:rsidRPr="00421035">
        <w:t xml:space="preserve">American Standard </w:t>
      </w:r>
      <w:r w:rsidR="003C0509">
        <w:t>"</w:t>
      </w:r>
      <w:proofErr w:type="spellStart"/>
      <w:r w:rsidRPr="00421035">
        <w:t>Afwall</w:t>
      </w:r>
      <w:proofErr w:type="spellEnd"/>
      <w:r w:rsidR="003C0509">
        <w:t>"</w:t>
      </w:r>
      <w:r w:rsidRPr="00421035">
        <w:t xml:space="preserve">. </w:t>
      </w:r>
    </w:p>
    <w:p w14:paraId="50226788" w14:textId="24410231" w:rsidR="002311F9" w:rsidRDefault="00B54067" w:rsidP="00480F9B">
      <w:pPr>
        <w:pStyle w:val="PR3"/>
      </w:pPr>
      <w:r w:rsidRPr="00B54067">
        <w:t xml:space="preserve">Kohler </w:t>
      </w:r>
    </w:p>
    <w:p w14:paraId="0FB08849" w14:textId="575032FC" w:rsidR="002311F9" w:rsidRDefault="003649DC" w:rsidP="00480F9B">
      <w:pPr>
        <w:pStyle w:val="PR3"/>
      </w:pPr>
      <w:r>
        <w:t>Sloan</w:t>
      </w:r>
      <w:r w:rsidR="00A51255">
        <w:t xml:space="preserve"> </w:t>
      </w:r>
    </w:p>
    <w:p w14:paraId="6150ED0E" w14:textId="3AC0E462" w:rsidR="00EE6319" w:rsidRDefault="00EE6319" w:rsidP="00480F9B">
      <w:pPr>
        <w:pStyle w:val="PR3"/>
      </w:pPr>
      <w:r>
        <w:t>Zurn</w:t>
      </w:r>
      <w:r w:rsidR="00A51255">
        <w:t xml:space="preserve"> </w:t>
      </w:r>
    </w:p>
    <w:p w14:paraId="02691058" w14:textId="77777777" w:rsidR="00B54067" w:rsidRPr="00DC1BBF" w:rsidRDefault="00813FEC" w:rsidP="00480F9B">
      <w:pPr>
        <w:pStyle w:val="CMT"/>
      </w:pPr>
      <w:r>
        <w:t xml:space="preserve">spec Editor:  </w:t>
      </w:r>
      <w:r w:rsidR="00414B6A" w:rsidRPr="00DC1BBF">
        <w:t xml:space="preserve">ITEM WC-B BOWL IS 15 </w:t>
      </w:r>
      <w:r w:rsidR="002A72FF" w:rsidRPr="00DC1BBF">
        <w:t>in.</w:t>
      </w:r>
      <w:r w:rsidR="00414B6A" w:rsidRPr="00DC1BBF">
        <w:t xml:space="preserve"> HIGH FOR STANDARD INSTALLATION.</w:t>
      </w:r>
      <w:r w:rsidR="009F588A" w:rsidRPr="00DC1BBF">
        <w:t xml:space="preserve"> not ada compliant.</w:t>
      </w:r>
    </w:p>
    <w:p w14:paraId="13A4BFD0" w14:textId="77777777" w:rsidR="00977361" w:rsidRDefault="00B54067" w:rsidP="00480F9B">
      <w:pPr>
        <w:pStyle w:val="PR1"/>
      </w:pPr>
      <w:r w:rsidRPr="00B54067">
        <w:t xml:space="preserve">WC-B: Floor </w:t>
      </w:r>
      <w:r w:rsidR="005100D1">
        <w:t>m</w:t>
      </w:r>
      <w:r w:rsidRPr="00B54067">
        <w:t xml:space="preserve">ounted </w:t>
      </w:r>
      <w:r w:rsidR="00743344">
        <w:t>15" nominal height</w:t>
      </w:r>
      <w:r w:rsidR="002D142A">
        <w:t>,</w:t>
      </w:r>
      <w:r w:rsidR="00743344">
        <w:t xml:space="preserve"> non-ADA compliant.</w:t>
      </w:r>
    </w:p>
    <w:p w14:paraId="325F38C0" w14:textId="77777777" w:rsidR="000D011E" w:rsidRDefault="000D011E" w:rsidP="00480F9B">
      <w:pPr>
        <w:pStyle w:val="PR2"/>
      </w:pPr>
      <w:r w:rsidRPr="00B54067">
        <w:t>Acceptable Manufacturers:</w:t>
      </w:r>
    </w:p>
    <w:p w14:paraId="0A10F259" w14:textId="77777777" w:rsidR="00B7017C" w:rsidRDefault="00B54067" w:rsidP="00480F9B">
      <w:pPr>
        <w:pStyle w:val="PR3"/>
      </w:pPr>
      <w:r w:rsidRPr="00B54067">
        <w:t xml:space="preserve">American Standard </w:t>
      </w:r>
      <w:r w:rsidR="00743344">
        <w:t>"</w:t>
      </w:r>
      <w:r w:rsidR="00ED0E9E">
        <w:t>Madera</w:t>
      </w:r>
      <w:r w:rsidR="00743344">
        <w:t>"</w:t>
      </w:r>
      <w:r w:rsidR="00ED0E9E">
        <w:t xml:space="preserve"> </w:t>
      </w:r>
    </w:p>
    <w:p w14:paraId="472DF694" w14:textId="77777777" w:rsidR="00B7017C" w:rsidRDefault="00B54067" w:rsidP="00480F9B">
      <w:pPr>
        <w:pStyle w:val="PR3"/>
      </w:pPr>
      <w:r w:rsidRPr="00B54067">
        <w:t xml:space="preserve">Kohler </w:t>
      </w:r>
      <w:r w:rsidR="00743344">
        <w:t>"</w:t>
      </w:r>
      <w:proofErr w:type="spellStart"/>
      <w:r w:rsidR="00D270AE" w:rsidRPr="00D270AE">
        <w:t>Wellcomme</w:t>
      </w:r>
      <w:proofErr w:type="spellEnd"/>
      <w:r w:rsidR="00743344">
        <w:t>"</w:t>
      </w:r>
      <w:r w:rsidRPr="00B54067">
        <w:t>.</w:t>
      </w:r>
    </w:p>
    <w:p w14:paraId="1E3A34BA" w14:textId="6AA540DA" w:rsidR="00EE6319" w:rsidRDefault="00EE6319" w:rsidP="00480F9B">
      <w:pPr>
        <w:pStyle w:val="PR3"/>
      </w:pPr>
      <w:r>
        <w:t>Zurn</w:t>
      </w:r>
    </w:p>
    <w:p w14:paraId="08871B5C" w14:textId="77777777" w:rsidR="00B54067" w:rsidRPr="00DC1BBF" w:rsidRDefault="00813FEC" w:rsidP="00480F9B">
      <w:pPr>
        <w:pStyle w:val="CMT"/>
      </w:pPr>
      <w:r>
        <w:t xml:space="preserve">spec Editor:  </w:t>
      </w:r>
      <w:r w:rsidR="00414B6A" w:rsidRPr="00DC1BBF">
        <w:t xml:space="preserve">ITEM WC-C BOWL IS </w:t>
      </w:r>
      <w:r w:rsidR="000A190D" w:rsidRPr="00DC1BBF">
        <w:t xml:space="preserve">nominal </w:t>
      </w:r>
      <w:r w:rsidR="00414B6A" w:rsidRPr="00DC1BBF">
        <w:t xml:space="preserve">17 </w:t>
      </w:r>
      <w:r w:rsidR="002A72FF" w:rsidRPr="00DC1BBF">
        <w:t>IN.</w:t>
      </w:r>
      <w:r w:rsidR="00414B6A" w:rsidRPr="00DC1BBF">
        <w:t xml:space="preserve"> HIGH FOR ELDERLY, SPECIAL NEEDS, AND ADA INSTALLATIONS</w:t>
      </w:r>
    </w:p>
    <w:p w14:paraId="42314E25" w14:textId="77777777" w:rsidR="00E9727E" w:rsidRPr="00F30D12" w:rsidRDefault="00B54067" w:rsidP="00480F9B">
      <w:pPr>
        <w:pStyle w:val="PR1"/>
      </w:pPr>
      <w:r w:rsidRPr="00F30D12">
        <w:t>WC-C-</w:t>
      </w:r>
      <w:r w:rsidR="00414B6A" w:rsidRPr="00F30D12">
        <w:t xml:space="preserve">Floor mounted </w:t>
      </w:r>
      <w:r w:rsidR="00743344">
        <w:t>ADA compliant</w:t>
      </w:r>
      <w:r w:rsidR="00414B6A" w:rsidRPr="00F30D12">
        <w:t xml:space="preserve">. </w:t>
      </w:r>
    </w:p>
    <w:p w14:paraId="788FC458" w14:textId="77777777" w:rsidR="00800151" w:rsidRDefault="00B54067" w:rsidP="00480F9B">
      <w:pPr>
        <w:pStyle w:val="PR2"/>
      </w:pPr>
      <w:r w:rsidRPr="00392EA6">
        <w:t>Acceptable Manufacturers:</w:t>
      </w:r>
    </w:p>
    <w:p w14:paraId="3E6C5B2E" w14:textId="77777777" w:rsidR="00B7017C" w:rsidRDefault="0010197E" w:rsidP="00480F9B">
      <w:pPr>
        <w:pStyle w:val="PR3"/>
      </w:pPr>
      <w:r w:rsidRPr="00B54067">
        <w:t xml:space="preserve">American Standard </w:t>
      </w:r>
      <w:r w:rsidR="00743344">
        <w:t>"</w:t>
      </w:r>
      <w:r w:rsidR="005A25AC" w:rsidRPr="005A25AC">
        <w:rPr>
          <w:bCs/>
        </w:rPr>
        <w:t>Madera Right Height</w:t>
      </w:r>
      <w:r w:rsidR="00743344">
        <w:rPr>
          <w:bCs/>
        </w:rPr>
        <w:t>"</w:t>
      </w:r>
      <w:r w:rsidR="006C5382">
        <w:rPr>
          <w:bCs/>
        </w:rPr>
        <w:t>.</w:t>
      </w:r>
      <w:r w:rsidR="0029566F" w:rsidRPr="00715BD1">
        <w:rPr>
          <w:b/>
          <w:bCs/>
        </w:rPr>
        <w:t xml:space="preserve"> </w:t>
      </w:r>
    </w:p>
    <w:p w14:paraId="5DF2CD40" w14:textId="77777777" w:rsidR="00B7017C" w:rsidRDefault="00743344" w:rsidP="00480F9B">
      <w:pPr>
        <w:pStyle w:val="PR3"/>
      </w:pPr>
      <w:r>
        <w:t>Kohler "</w:t>
      </w:r>
      <w:proofErr w:type="spellStart"/>
      <w:r w:rsidR="00881CA0">
        <w:t>Highcliff</w:t>
      </w:r>
      <w:proofErr w:type="spellEnd"/>
      <w:r>
        <w:t>"</w:t>
      </w:r>
      <w:r w:rsidR="00B54067" w:rsidRPr="00B54067">
        <w:t xml:space="preserve">. </w:t>
      </w:r>
    </w:p>
    <w:p w14:paraId="1F5C0593" w14:textId="07FE1413" w:rsidR="00EE6319" w:rsidRDefault="00EE6319" w:rsidP="00480F9B">
      <w:pPr>
        <w:pStyle w:val="PR3"/>
      </w:pPr>
      <w:r>
        <w:t>Zurn</w:t>
      </w:r>
    </w:p>
    <w:p w14:paraId="5687268B" w14:textId="54ABBF49" w:rsidR="00502300" w:rsidRDefault="00502300" w:rsidP="00480F9B">
      <w:pPr>
        <w:pStyle w:val="CMT"/>
      </w:pPr>
      <w:r>
        <w:t>WC-C (New Construction) and WC-D (Renovation) are UM’s standard for hospital patient toilet rooms</w:t>
      </w:r>
    </w:p>
    <w:p w14:paraId="19DE7C56" w14:textId="77777777" w:rsidR="00502300" w:rsidRDefault="00502300" w:rsidP="00480F9B">
      <w:pPr>
        <w:pStyle w:val="PR1"/>
      </w:pPr>
      <w:r>
        <w:t>WC-D: Floor mounted, back outlet, ADA compliant.</w:t>
      </w:r>
    </w:p>
    <w:p w14:paraId="0754C0EB" w14:textId="77777777" w:rsidR="00502300" w:rsidRDefault="00502300" w:rsidP="00480F9B">
      <w:pPr>
        <w:pStyle w:val="PR2"/>
      </w:pPr>
      <w:r>
        <w:t>Acceptable Manufacturers:</w:t>
      </w:r>
    </w:p>
    <w:p w14:paraId="5979AA65" w14:textId="77777777" w:rsidR="00502300" w:rsidRDefault="00502300" w:rsidP="00480F9B">
      <w:pPr>
        <w:pStyle w:val="PR3"/>
      </w:pPr>
      <w:r>
        <w:t>American Standard “Huron”</w:t>
      </w:r>
    </w:p>
    <w:p w14:paraId="2B8AD948" w14:textId="77777777" w:rsidR="00502300" w:rsidRDefault="00502300" w:rsidP="00480F9B">
      <w:pPr>
        <w:pStyle w:val="PR3"/>
      </w:pPr>
      <w:r>
        <w:t>Kohler "Anglesey"</w:t>
      </w:r>
    </w:p>
    <w:p w14:paraId="08BE6AEA" w14:textId="5AAE9C29" w:rsidR="00502300" w:rsidRDefault="00502300" w:rsidP="00480F9B">
      <w:pPr>
        <w:pStyle w:val="PR3"/>
      </w:pPr>
      <w:r w:rsidRPr="00390881">
        <w:t xml:space="preserve">Sloan </w:t>
      </w:r>
    </w:p>
    <w:p w14:paraId="6178E613" w14:textId="2DFEA658" w:rsidR="00565082" w:rsidRPr="00DC1BBF" w:rsidRDefault="00565082" w:rsidP="00480F9B">
      <w:pPr>
        <w:pStyle w:val="CMT"/>
      </w:pPr>
      <w:r>
        <w:t>spec Editor:  floor mou</w:t>
      </w:r>
      <w:r w:rsidR="00EB1B46">
        <w:t>n</w:t>
      </w:r>
      <w:r>
        <w:t>tned, tank type water closets are rarely used</w:t>
      </w:r>
    </w:p>
    <w:p w14:paraId="6A5D3B4F" w14:textId="63707847" w:rsidR="000E00D7" w:rsidRDefault="00271A03" w:rsidP="00480F9B">
      <w:pPr>
        <w:pStyle w:val="PR1"/>
      </w:pPr>
      <w:r>
        <w:t>WC-E</w:t>
      </w:r>
      <w:r w:rsidR="000E00D7">
        <w:t>: Floor mounted, floor outlet, close coupled</w:t>
      </w:r>
      <w:r w:rsidR="00540494">
        <w:t xml:space="preserve"> (gravity tank), vitreous china</w:t>
      </w:r>
      <w:r w:rsidR="00BB6B28">
        <w:t>, ADA Compliant.</w:t>
      </w:r>
    </w:p>
    <w:p w14:paraId="7BC4CE3D" w14:textId="77777777" w:rsidR="000E00D7" w:rsidRDefault="000E00D7" w:rsidP="00480F9B">
      <w:pPr>
        <w:pStyle w:val="PR2"/>
      </w:pPr>
      <w:r>
        <w:t>Bowl:</w:t>
      </w:r>
    </w:p>
    <w:p w14:paraId="72C79CA9" w14:textId="38AAC359" w:rsidR="00540494" w:rsidRDefault="00540494" w:rsidP="00480F9B">
      <w:pPr>
        <w:pStyle w:val="PR3"/>
      </w:pPr>
      <w:r w:rsidRPr="00005154">
        <w:t>Standards:</w:t>
      </w:r>
      <w:r>
        <w:t xml:space="preserve"> </w:t>
      </w:r>
      <w:r w:rsidRPr="00540494">
        <w:t>ASME A112.19.2/CSA B45.1</w:t>
      </w:r>
      <w:r>
        <w:t xml:space="preserve">, </w:t>
      </w:r>
      <w:r w:rsidRPr="00540494">
        <w:t>ASME A112.19.5/CSA B45.15</w:t>
      </w:r>
      <w:r>
        <w:t xml:space="preserve"> and </w:t>
      </w:r>
      <w:r w:rsidRPr="00540494">
        <w:t>ASSE 1037/ASME A112.1060/CSA B125.16</w:t>
      </w:r>
      <w:r>
        <w:t>.</w:t>
      </w:r>
    </w:p>
    <w:p w14:paraId="66927989" w14:textId="164511C6" w:rsidR="000E00D7" w:rsidRPr="00005154" w:rsidRDefault="000E00D7" w:rsidP="00480F9B">
      <w:pPr>
        <w:pStyle w:val="PR3"/>
      </w:pPr>
      <w:r w:rsidRPr="00005154">
        <w:t xml:space="preserve">Bowl Type: </w:t>
      </w:r>
      <w:r w:rsidRPr="00540494">
        <w:t>Siphon jet</w:t>
      </w:r>
      <w:r w:rsidRPr="00005154">
        <w:t>.</w:t>
      </w:r>
    </w:p>
    <w:p w14:paraId="1C4D5809" w14:textId="46774C85" w:rsidR="000E00D7" w:rsidRPr="00005154" w:rsidRDefault="00271A03" w:rsidP="00480F9B">
      <w:pPr>
        <w:pStyle w:val="PR3"/>
      </w:pPr>
      <w:r w:rsidRPr="00005154">
        <w:t>Height:</w:t>
      </w:r>
      <w:r w:rsidR="000E00D7" w:rsidRPr="00005154">
        <w:t xml:space="preserve"> </w:t>
      </w:r>
      <w:r w:rsidR="000E00D7" w:rsidRPr="00540494">
        <w:t>Handicapped/elderly</w:t>
      </w:r>
      <w:r w:rsidR="000E00D7" w:rsidRPr="00005154">
        <w:t>.</w:t>
      </w:r>
    </w:p>
    <w:p w14:paraId="5E370DE3" w14:textId="326B419A" w:rsidR="000E00D7" w:rsidRPr="00005154" w:rsidRDefault="00271A03" w:rsidP="00480F9B">
      <w:pPr>
        <w:pStyle w:val="PR3"/>
      </w:pPr>
      <w:r w:rsidRPr="00005154">
        <w:t xml:space="preserve">Rim Contour: </w:t>
      </w:r>
      <w:r w:rsidR="000E00D7" w:rsidRPr="00540494">
        <w:t>Elongated</w:t>
      </w:r>
      <w:r w:rsidRPr="00005154">
        <w:t>]</w:t>
      </w:r>
      <w:r w:rsidR="000E00D7" w:rsidRPr="00005154">
        <w:t>.</w:t>
      </w:r>
    </w:p>
    <w:p w14:paraId="4097C080" w14:textId="4A890AD5" w:rsidR="000E00D7" w:rsidRPr="00005154" w:rsidRDefault="000E00D7" w:rsidP="00480F9B">
      <w:pPr>
        <w:pStyle w:val="PR3"/>
      </w:pPr>
      <w:r w:rsidRPr="00005154">
        <w:t xml:space="preserve">Water Consumption: </w:t>
      </w:r>
      <w:r w:rsidR="00271A03" w:rsidRPr="00005154">
        <w:t xml:space="preserve">1.28 </w:t>
      </w:r>
      <w:proofErr w:type="spellStart"/>
      <w:r w:rsidR="00271A03" w:rsidRPr="00005154">
        <w:t>gpf</w:t>
      </w:r>
      <w:proofErr w:type="spellEnd"/>
      <w:r w:rsidRPr="00005154">
        <w:t>.</w:t>
      </w:r>
    </w:p>
    <w:p w14:paraId="18C0C412" w14:textId="64744CFD" w:rsidR="000E00D7" w:rsidRPr="00005154" w:rsidRDefault="000E00D7" w:rsidP="00480F9B">
      <w:pPr>
        <w:pStyle w:val="PR3"/>
      </w:pPr>
      <w:r w:rsidRPr="00005154">
        <w:t xml:space="preserve">Color: </w:t>
      </w:r>
      <w:r w:rsidRPr="00540494">
        <w:t>White</w:t>
      </w:r>
      <w:r w:rsidRPr="00005154">
        <w:t>.</w:t>
      </w:r>
    </w:p>
    <w:p w14:paraId="5CBA65AB" w14:textId="77777777" w:rsidR="00005154" w:rsidRDefault="00005154" w:rsidP="00480F9B"/>
    <w:p w14:paraId="768EB319" w14:textId="5DEFD152" w:rsidR="00271A03" w:rsidRPr="00005154" w:rsidRDefault="000E00D7" w:rsidP="00480F9B">
      <w:pPr>
        <w:pStyle w:val="PR2"/>
      </w:pPr>
      <w:r w:rsidRPr="00005154">
        <w:t xml:space="preserve">Toilet Seat: </w:t>
      </w:r>
      <w:r w:rsidR="00271A03" w:rsidRPr="00005154">
        <w:t>1 in. high: Solid white plastic, open front, extended back, self-sustaining stainless steel bolts and hinges, molded-in bumpers, with cover. Acceptable Manufacturers:</w:t>
      </w:r>
    </w:p>
    <w:p w14:paraId="5B79BF17" w14:textId="77777777" w:rsidR="00271A03" w:rsidRDefault="00271A03" w:rsidP="00480F9B">
      <w:pPr>
        <w:pStyle w:val="PR3"/>
      </w:pPr>
      <w:r w:rsidRPr="00B54067">
        <w:t>Bemis.</w:t>
      </w:r>
    </w:p>
    <w:p w14:paraId="68A4BCAE" w14:textId="77777777" w:rsidR="00271A03" w:rsidRDefault="00271A03" w:rsidP="00480F9B">
      <w:pPr>
        <w:pStyle w:val="PR3"/>
      </w:pPr>
      <w:r w:rsidRPr="00B54067">
        <w:t>Church.</w:t>
      </w:r>
    </w:p>
    <w:p w14:paraId="12E74B8F" w14:textId="00002ACE" w:rsidR="00271A03" w:rsidRDefault="00271A03" w:rsidP="00480F9B">
      <w:pPr>
        <w:pStyle w:val="PR3"/>
      </w:pPr>
      <w:proofErr w:type="spellStart"/>
      <w:r>
        <w:t>Centoco</w:t>
      </w:r>
      <w:proofErr w:type="spellEnd"/>
    </w:p>
    <w:p w14:paraId="2176C51A" w14:textId="77777777" w:rsidR="00005154" w:rsidRDefault="00005154" w:rsidP="00480F9B"/>
    <w:p w14:paraId="390D4CA1" w14:textId="77777777" w:rsidR="000E00D7" w:rsidRDefault="000E00D7" w:rsidP="00480F9B">
      <w:pPr>
        <w:pStyle w:val="PR2"/>
      </w:pPr>
      <w:r>
        <w:t>Supply Fittings:</w:t>
      </w:r>
    </w:p>
    <w:p w14:paraId="4E418B03" w14:textId="5E47E223" w:rsidR="000E00D7" w:rsidRDefault="000E00D7" w:rsidP="00480F9B">
      <w:pPr>
        <w:pStyle w:val="PR3"/>
      </w:pPr>
      <w:r>
        <w:t>Standard: ASME</w:t>
      </w:r>
      <w:r w:rsidR="00E361DF">
        <w:t xml:space="preserve"> </w:t>
      </w:r>
      <w:r>
        <w:t>A112.18.1/CSA</w:t>
      </w:r>
      <w:r w:rsidR="00E361DF">
        <w:t xml:space="preserve"> </w:t>
      </w:r>
      <w:r>
        <w:t>B125.1.</w:t>
      </w:r>
    </w:p>
    <w:p w14:paraId="437ED9B7" w14:textId="77777777" w:rsidR="000E00D7" w:rsidRDefault="000E00D7" w:rsidP="00480F9B">
      <w:pPr>
        <w:pStyle w:val="PR3"/>
      </w:pPr>
      <w:r>
        <w:t>Supply Piping: Chrome-plated-brass pipe or chrome-plated-copper tube matching water-supply piping size. Include chrome-plated wall flange.</w:t>
      </w:r>
    </w:p>
    <w:p w14:paraId="74732355" w14:textId="77777777" w:rsidR="000E00D7" w:rsidRDefault="000E00D7" w:rsidP="00480F9B">
      <w:pPr>
        <w:pStyle w:val="PR3"/>
      </w:pPr>
      <w:r>
        <w:t>Stop: Chrome-plated-brass, one-quarter-turn, ball-type or compression stop with inlet connection matching water-supply piping type and size.</w:t>
      </w:r>
    </w:p>
    <w:p w14:paraId="0C1838A0" w14:textId="77777777" w:rsidR="00686F0F" w:rsidRDefault="00686F0F" w:rsidP="00480F9B">
      <w:pPr>
        <w:pStyle w:val="ART"/>
      </w:pPr>
      <w:r w:rsidRPr="00075218">
        <w:t>WATER CLOSET FLUSH VALVES</w:t>
      </w:r>
    </w:p>
    <w:p w14:paraId="18410CA6" w14:textId="12CF7F13" w:rsidR="00686F0F" w:rsidRPr="00DC1BBF" w:rsidRDefault="00813FEC" w:rsidP="00480F9B">
      <w:pPr>
        <w:pStyle w:val="CMT"/>
      </w:pPr>
      <w:r>
        <w:t xml:space="preserve">spec Editor:  </w:t>
      </w:r>
      <w:r w:rsidR="00686F0F" w:rsidRPr="00DC1BBF">
        <w:t xml:space="preserve">the below DUAL FLUSH VALVE </w:t>
      </w:r>
      <w:r w:rsidR="00524FEE" w:rsidRPr="00DC1BBF">
        <w:t xml:space="preserve">is U-M's </w:t>
      </w:r>
      <w:r w:rsidR="00686F0F" w:rsidRPr="00DC1BBF">
        <w:t xml:space="preserve">STANDARD </w:t>
      </w:r>
      <w:r w:rsidR="00524FEE" w:rsidRPr="00DC1BBF">
        <w:t xml:space="preserve">for </w:t>
      </w:r>
      <w:r w:rsidR="000D4914">
        <w:t xml:space="preserve">applications where retrofitting existing </w:t>
      </w:r>
      <w:r w:rsidR="00686F0F" w:rsidRPr="00DC1BBF">
        <w:t xml:space="preserve">WATER CLOSET </w:t>
      </w:r>
      <w:r w:rsidR="000D4914">
        <w:t>china</w:t>
      </w:r>
      <w:r w:rsidR="00686F0F" w:rsidRPr="00DC1BBF">
        <w:t>.</w:t>
      </w:r>
    </w:p>
    <w:p w14:paraId="128EEA77" w14:textId="3F28530A" w:rsidR="00686F0F" w:rsidRDefault="00686F0F" w:rsidP="00480F9B">
      <w:pPr>
        <w:pStyle w:val="PR1"/>
      </w:pPr>
      <w:r>
        <w:t>WC-FLV-A: Manual, d</w:t>
      </w:r>
      <w:r w:rsidRPr="00075218">
        <w:t xml:space="preserve">ual </w:t>
      </w:r>
      <w:r>
        <w:t>f</w:t>
      </w:r>
      <w:r w:rsidRPr="00075218">
        <w:t xml:space="preserve">lush </w:t>
      </w:r>
      <w:r>
        <w:t>v</w:t>
      </w:r>
      <w:r w:rsidRPr="00075218">
        <w:t>alve</w:t>
      </w:r>
      <w:r>
        <w:t>. C</w:t>
      </w:r>
      <w:r w:rsidRPr="00075218">
        <w:t>hrome plated</w:t>
      </w:r>
      <w:r>
        <w:t>, e</w:t>
      </w:r>
      <w:r w:rsidRPr="00075218">
        <w:t xml:space="preserve">xposed, diaphragm type, </w:t>
      </w:r>
      <w:r>
        <w:t xml:space="preserve">water </w:t>
      </w:r>
      <w:r w:rsidRPr="00075218">
        <w:t>closet flushometer</w:t>
      </w:r>
      <w:r>
        <w:t>.</w:t>
      </w:r>
      <w:r w:rsidRPr="00075218">
        <w:t xml:space="preserve"> </w:t>
      </w:r>
      <w:r>
        <w:t xml:space="preserve">ASTM classified as </w:t>
      </w:r>
      <w:r w:rsidRPr="00075218">
        <w:t>semi-red brass</w:t>
      </w:r>
      <w:r>
        <w:t xml:space="preserve"> alloy. C</w:t>
      </w:r>
      <w:r w:rsidRPr="00075218">
        <w:t>hloramine resistan</w:t>
      </w:r>
      <w:r>
        <w:t>t synthetic rubber d</w:t>
      </w:r>
      <w:r w:rsidRPr="00075218">
        <w:t>iaphragm</w:t>
      </w:r>
      <w:r>
        <w:t>s/seals. W</w:t>
      </w:r>
      <w:r w:rsidRPr="00075218">
        <w:t xml:space="preserve">ith </w:t>
      </w:r>
      <w:r>
        <w:t>1-1/2</w:t>
      </w:r>
      <w:r w:rsidRPr="0055194D">
        <w:t xml:space="preserve"> inch </w:t>
      </w:r>
      <w:r w:rsidRPr="00075218">
        <w:t xml:space="preserve">top spud, escutcheons, seat bumper, integral screwdriver stop and vacuum breaker. </w:t>
      </w:r>
      <w:r w:rsidRPr="007B1917">
        <w:t xml:space="preserve">ADA </w:t>
      </w:r>
      <w:r w:rsidRPr="00C45417">
        <w:t>compliant</w:t>
      </w:r>
      <w:r>
        <w:t>.</w:t>
      </w:r>
    </w:p>
    <w:p w14:paraId="0FC58683" w14:textId="06BB516E" w:rsidR="00686F0F" w:rsidRDefault="00686F0F" w:rsidP="00480F9B">
      <w:pPr>
        <w:pStyle w:val="PR2"/>
      </w:pPr>
      <w:r w:rsidRPr="00075218">
        <w:t xml:space="preserve">Lifting Handle up initiates reduced flush 1.1 </w:t>
      </w:r>
      <w:proofErr w:type="spellStart"/>
      <w:r w:rsidRPr="00075218">
        <w:t>gpf</w:t>
      </w:r>
      <w:proofErr w:type="spellEnd"/>
      <w:r w:rsidRPr="00075218">
        <w:t xml:space="preserve"> eliminating liquid waste. Pushing handle down initiates full flush of</w:t>
      </w:r>
      <w:r w:rsidR="00FD15B8">
        <w:t xml:space="preserve"> 1.6 </w:t>
      </w:r>
      <w:proofErr w:type="spellStart"/>
      <w:r w:rsidRPr="00075218">
        <w:t>gpf</w:t>
      </w:r>
      <w:proofErr w:type="spellEnd"/>
      <w:r w:rsidRPr="00075218">
        <w:t xml:space="preserve"> eliminating all waste. </w:t>
      </w:r>
    </w:p>
    <w:p w14:paraId="27C61AAB" w14:textId="77777777" w:rsidR="00686F0F" w:rsidRDefault="00686F0F" w:rsidP="00480F9B">
      <w:pPr>
        <w:pStyle w:val="PR2"/>
      </w:pPr>
      <w:r w:rsidRPr="00075218">
        <w:t xml:space="preserve">Provide metal wall plate etched with flushing instructions. </w:t>
      </w:r>
    </w:p>
    <w:p w14:paraId="75F9EC1B" w14:textId="77777777" w:rsidR="00686F0F" w:rsidRDefault="00813FEC" w:rsidP="00480F9B">
      <w:pPr>
        <w:pStyle w:val="CMT"/>
      </w:pPr>
      <w:r>
        <w:t xml:space="preserve">spec Editor:  </w:t>
      </w:r>
      <w:r w:rsidR="00686F0F">
        <w:t xml:space="preserve">Pipe support ring, below, is recommended for high use areas, for EXAMPLE, residence halls. Blocking should be specified for non-MASONRY walls if this pipe support is specified.  </w:t>
      </w:r>
    </w:p>
    <w:p w14:paraId="0FE3CDC9" w14:textId="11A4D5B6" w:rsidR="00686F0F" w:rsidRDefault="00686F0F" w:rsidP="00480F9B">
      <w:pPr>
        <w:pStyle w:val="PR2"/>
      </w:pPr>
      <w:r>
        <w:t xml:space="preserve">With flush valve </w:t>
      </w:r>
      <w:r w:rsidR="00985C2D">
        <w:t>manufacturers</w:t>
      </w:r>
      <w:r>
        <w:t xml:space="preserve"> chrome plated split ring wall pipe support accessory.</w:t>
      </w:r>
    </w:p>
    <w:p w14:paraId="315A42CE" w14:textId="77777777" w:rsidR="00686F0F" w:rsidRDefault="00686F0F" w:rsidP="00480F9B">
      <w:pPr>
        <w:pStyle w:val="PR2"/>
      </w:pPr>
      <w:r w:rsidRPr="00075218">
        <w:t>Acceptable Manufacturers and Mo</w:t>
      </w:r>
      <w:r w:rsidRPr="00815F43">
        <w:t xml:space="preserve">dels: </w:t>
      </w:r>
    </w:p>
    <w:p w14:paraId="6EC1A7CF" w14:textId="1623ABFE" w:rsidR="00686F0F" w:rsidRDefault="00686F0F" w:rsidP="00480F9B">
      <w:pPr>
        <w:pStyle w:val="PR3"/>
      </w:pPr>
      <w:r>
        <w:t xml:space="preserve">Sloan "Uppercut". </w:t>
      </w:r>
    </w:p>
    <w:p w14:paraId="164F9B46" w14:textId="77777777" w:rsidR="00686F0F" w:rsidRDefault="00686F0F" w:rsidP="00480F9B">
      <w:pPr>
        <w:pStyle w:val="PR3"/>
      </w:pPr>
      <w:proofErr w:type="spellStart"/>
      <w:r w:rsidRPr="00CD194D">
        <w:t>Zurn</w:t>
      </w:r>
      <w:proofErr w:type="spellEnd"/>
      <w:r w:rsidRPr="00CD194D">
        <w:t xml:space="preserve"> "</w:t>
      </w:r>
      <w:proofErr w:type="spellStart"/>
      <w:r w:rsidRPr="00CD194D">
        <w:t>AquaVantage</w:t>
      </w:r>
      <w:proofErr w:type="spellEnd"/>
      <w:r>
        <w:t>".</w:t>
      </w:r>
    </w:p>
    <w:p w14:paraId="766F3E82" w14:textId="6120A250" w:rsidR="008E081D" w:rsidRDefault="008E081D" w:rsidP="00480F9B">
      <w:pPr>
        <w:pStyle w:val="PR1"/>
      </w:pPr>
      <w:r>
        <w:t xml:space="preserve">WC-FLV-B: Manual, </w:t>
      </w:r>
      <w:r w:rsidR="00FD15B8">
        <w:t>single</w:t>
      </w:r>
      <w:r w:rsidRPr="00075218">
        <w:t xml:space="preserve"> </w:t>
      </w:r>
      <w:r>
        <w:t>f</w:t>
      </w:r>
      <w:r w:rsidRPr="00075218">
        <w:t xml:space="preserve">lush </w:t>
      </w:r>
      <w:r>
        <w:t>v</w:t>
      </w:r>
      <w:r w:rsidRPr="00075218">
        <w:t>alve</w:t>
      </w:r>
      <w:r>
        <w:t>. C</w:t>
      </w:r>
      <w:r w:rsidRPr="00075218">
        <w:t>hrome plated</w:t>
      </w:r>
      <w:r>
        <w:t>, e</w:t>
      </w:r>
      <w:r w:rsidRPr="00075218">
        <w:t xml:space="preserve">xposed, diaphragm type, </w:t>
      </w:r>
      <w:r>
        <w:t xml:space="preserve">water </w:t>
      </w:r>
      <w:r w:rsidRPr="00075218">
        <w:t>closet flushometer</w:t>
      </w:r>
      <w:r>
        <w:t>.</w:t>
      </w:r>
      <w:r w:rsidRPr="00075218">
        <w:t xml:space="preserve"> </w:t>
      </w:r>
      <w:r>
        <w:t xml:space="preserve">ASTM classified as </w:t>
      </w:r>
      <w:r w:rsidRPr="00075218">
        <w:t>semi-red brass</w:t>
      </w:r>
      <w:r>
        <w:t xml:space="preserve"> alloy. C</w:t>
      </w:r>
      <w:r w:rsidRPr="00075218">
        <w:t>hloramine resistan</w:t>
      </w:r>
      <w:r>
        <w:t>t synthetic rubber d</w:t>
      </w:r>
      <w:r w:rsidRPr="00075218">
        <w:t>iaphragm</w:t>
      </w:r>
      <w:r>
        <w:t>s/seals. W</w:t>
      </w:r>
      <w:r w:rsidRPr="00075218">
        <w:t xml:space="preserve">ith </w:t>
      </w:r>
      <w:r>
        <w:t>1-1/2</w:t>
      </w:r>
      <w:r w:rsidRPr="0055194D">
        <w:t xml:space="preserve"> inch </w:t>
      </w:r>
      <w:r w:rsidRPr="00075218">
        <w:t xml:space="preserve">top spud, escutcheons, seat bumper, integral screwdriver stop and vacuum breaker. </w:t>
      </w:r>
      <w:r w:rsidRPr="007B1917">
        <w:t xml:space="preserve">ADA </w:t>
      </w:r>
      <w:r w:rsidRPr="00C45417">
        <w:t>compliant</w:t>
      </w:r>
      <w:r>
        <w:t>.</w:t>
      </w:r>
    </w:p>
    <w:p w14:paraId="24BE0541" w14:textId="5AA77FBF" w:rsidR="008E081D" w:rsidRDefault="008E081D" w:rsidP="00480F9B">
      <w:pPr>
        <w:pStyle w:val="PR2"/>
      </w:pPr>
      <w:r w:rsidRPr="00075218">
        <w:t>Pushing handle down initiates full flush of 1.</w:t>
      </w:r>
      <w:r w:rsidR="00FD15B8">
        <w:t>28</w:t>
      </w:r>
      <w:r w:rsidRPr="00075218">
        <w:t xml:space="preserve"> </w:t>
      </w:r>
      <w:proofErr w:type="spellStart"/>
      <w:r w:rsidRPr="00075218">
        <w:t>gpf</w:t>
      </w:r>
      <w:proofErr w:type="spellEnd"/>
      <w:r w:rsidRPr="00075218">
        <w:t xml:space="preserve"> eliminating all waste. </w:t>
      </w:r>
    </w:p>
    <w:p w14:paraId="28DC4430" w14:textId="77777777" w:rsidR="008E081D" w:rsidRDefault="008E081D" w:rsidP="00480F9B">
      <w:pPr>
        <w:pStyle w:val="PR2"/>
      </w:pPr>
      <w:r w:rsidRPr="00075218">
        <w:t xml:space="preserve">Provide metal wall plate etched with flushing instructions. </w:t>
      </w:r>
    </w:p>
    <w:p w14:paraId="2530BA68" w14:textId="77777777" w:rsidR="008E081D" w:rsidRDefault="008E081D" w:rsidP="00480F9B">
      <w:pPr>
        <w:pStyle w:val="CMT"/>
      </w:pPr>
      <w:r>
        <w:t xml:space="preserve">spec Editor:  Pipe support ring, below, is recommended for high use areas, for EXAMPLE, residence halls. Blocking should be specified for non-MASONRY walls if this pipe support is specified.  </w:t>
      </w:r>
    </w:p>
    <w:p w14:paraId="596C00DF" w14:textId="77777777" w:rsidR="008E081D" w:rsidRDefault="008E081D" w:rsidP="00480F9B">
      <w:pPr>
        <w:pStyle w:val="PR2"/>
      </w:pPr>
      <w:r>
        <w:t>With flush valve manufacturers chrome plated split ring wall pipe support accessory.</w:t>
      </w:r>
    </w:p>
    <w:p w14:paraId="1F6A43BB" w14:textId="77777777" w:rsidR="008E081D" w:rsidRDefault="008E081D" w:rsidP="00480F9B">
      <w:pPr>
        <w:pStyle w:val="PR2"/>
      </w:pPr>
      <w:r w:rsidRPr="00075218">
        <w:t>Acceptable Manufacturers and Mo</w:t>
      </w:r>
      <w:r w:rsidRPr="00815F43">
        <w:t xml:space="preserve">dels: </w:t>
      </w:r>
    </w:p>
    <w:p w14:paraId="4AB512CF" w14:textId="0669D6A2" w:rsidR="008E081D" w:rsidRDefault="008E081D" w:rsidP="00480F9B">
      <w:pPr>
        <w:pStyle w:val="PR3"/>
      </w:pPr>
      <w:r>
        <w:t xml:space="preserve">Sloan. </w:t>
      </w:r>
    </w:p>
    <w:p w14:paraId="255BC332" w14:textId="5B05D872" w:rsidR="00FD15B8" w:rsidRDefault="00FD15B8" w:rsidP="00480F9B">
      <w:pPr>
        <w:pStyle w:val="PR3"/>
      </w:pPr>
      <w:proofErr w:type="spellStart"/>
      <w:r>
        <w:t>Zurn</w:t>
      </w:r>
      <w:proofErr w:type="spellEnd"/>
      <w:r>
        <w:t xml:space="preserve"> "</w:t>
      </w:r>
      <w:proofErr w:type="spellStart"/>
      <w:r>
        <w:t>AquaVantage</w:t>
      </w:r>
      <w:proofErr w:type="spellEnd"/>
      <w:r>
        <w:t>".</w:t>
      </w:r>
    </w:p>
    <w:p w14:paraId="55ED5373" w14:textId="4EA47BB3" w:rsidR="00E96218" w:rsidRPr="00A0205D" w:rsidRDefault="00E96218" w:rsidP="00480F9B">
      <w:pPr>
        <w:pStyle w:val="CMT"/>
      </w:pPr>
      <w:r w:rsidRPr="00390881">
        <w:t>spec Editor: The below flush valve is typically used for hospital patient toilet rooms.</w:t>
      </w:r>
    </w:p>
    <w:p w14:paraId="0CA73653" w14:textId="172E990A" w:rsidR="00E96218" w:rsidRDefault="00F91327" w:rsidP="00480F9B">
      <w:pPr>
        <w:pStyle w:val="PR1"/>
      </w:pPr>
      <w:r>
        <w:t>WC-FLV-</w:t>
      </w:r>
      <w:r w:rsidR="008E081D">
        <w:t>C</w:t>
      </w:r>
      <w:r>
        <w:t>:</w:t>
      </w:r>
      <w:r w:rsidR="00E96218" w:rsidRPr="00E96218">
        <w:t xml:space="preserve"> Manual, dual flush valve with bedpan washer. Chrome plated, exposed, diaphragm type, water closet </w:t>
      </w:r>
      <w:proofErr w:type="spellStart"/>
      <w:r w:rsidR="00E96218" w:rsidRPr="00E96218">
        <w:t>flushometer</w:t>
      </w:r>
      <w:proofErr w:type="spellEnd"/>
      <w:r w:rsidR="00E96218" w:rsidRPr="00E96218">
        <w:t xml:space="preserve">, 1.6 </w:t>
      </w:r>
      <w:proofErr w:type="spellStart"/>
      <w:r w:rsidR="00E96218" w:rsidRPr="00E96218">
        <w:t>gpm</w:t>
      </w:r>
      <w:proofErr w:type="spellEnd"/>
      <w:r w:rsidR="00E96218" w:rsidRPr="00E96218">
        <w:t>. With bedpan washer diverter assembly.  Flush valve, bedpan washer and assembly shall be ASTM classified as semi-red brass alloy. Chloramine resistant synthetic rubber diaphragms/seals. With 1-1/2 inch top spud, escutcheons, seat bumper, integral screwdriver stop and vacuum breaker. ADA compliant</w:t>
      </w:r>
      <w:r w:rsidR="00E96218">
        <w:t>.</w:t>
      </w:r>
    </w:p>
    <w:p w14:paraId="05DBD5F0" w14:textId="77777777" w:rsidR="00E96218" w:rsidRDefault="00E96218" w:rsidP="00480F9B">
      <w:pPr>
        <w:pStyle w:val="PR2"/>
      </w:pPr>
      <w:r>
        <w:t xml:space="preserve">Lifting handle up initiates reduced flush 1.1 </w:t>
      </w:r>
      <w:proofErr w:type="spellStart"/>
      <w:r>
        <w:t>gpf</w:t>
      </w:r>
      <w:proofErr w:type="spellEnd"/>
      <w:r>
        <w:t xml:space="preserve"> eliminating liquid waste. Pushing handle down initiates full flush of 1.6 </w:t>
      </w:r>
      <w:proofErr w:type="spellStart"/>
      <w:r>
        <w:t>gpf</w:t>
      </w:r>
      <w:proofErr w:type="spellEnd"/>
      <w:r>
        <w:t xml:space="preserve"> eliminating all waste. </w:t>
      </w:r>
    </w:p>
    <w:p w14:paraId="5DAB0C1C" w14:textId="77777777" w:rsidR="00E96218" w:rsidRDefault="00E96218" w:rsidP="00480F9B">
      <w:pPr>
        <w:pStyle w:val="PR2"/>
      </w:pPr>
      <w:r>
        <w:t xml:space="preserve">Provide metal wall plate etched with flushing instructions. </w:t>
      </w:r>
    </w:p>
    <w:p w14:paraId="05FC89A8" w14:textId="77777777" w:rsidR="00E96218" w:rsidRDefault="00E96218" w:rsidP="00480F9B">
      <w:pPr>
        <w:pStyle w:val="PR2"/>
      </w:pPr>
      <w:r>
        <w:t>Provide flush valve manufacturer's chrome plated split ring wall pipe support accessory.</w:t>
      </w:r>
    </w:p>
    <w:p w14:paraId="4439B2B2" w14:textId="77777777" w:rsidR="00E96218" w:rsidRDefault="00E96218" w:rsidP="00480F9B">
      <w:pPr>
        <w:pStyle w:val="PR2"/>
      </w:pPr>
      <w:r>
        <w:t>Where clearance around wall mounted grab bar is needed, provide offset configuration of same model specified below.</w:t>
      </w:r>
    </w:p>
    <w:p w14:paraId="74892722" w14:textId="77777777" w:rsidR="00E96218" w:rsidRDefault="00E96218" w:rsidP="00480F9B">
      <w:pPr>
        <w:pStyle w:val="PR2"/>
      </w:pPr>
      <w:r>
        <w:t>Acceptable Manufacturers and Models:</w:t>
      </w:r>
    </w:p>
    <w:p w14:paraId="4CAF46B3" w14:textId="77777777" w:rsidR="00E96218" w:rsidRDefault="00E96218" w:rsidP="00480F9B">
      <w:pPr>
        <w:pStyle w:val="PR3"/>
      </w:pPr>
      <w:r>
        <w:t>Sloan “Uppercut” WES BPW 1000-1.6/1.1</w:t>
      </w:r>
    </w:p>
    <w:p w14:paraId="7B382AE6" w14:textId="77777777" w:rsidR="00E96218" w:rsidRDefault="00E96218" w:rsidP="00480F9B">
      <w:pPr>
        <w:pStyle w:val="PR3"/>
      </w:pPr>
      <w:r>
        <w:t>Zurn</w:t>
      </w:r>
    </w:p>
    <w:p w14:paraId="34D2ACA5" w14:textId="3984F242" w:rsidR="00E96218" w:rsidRDefault="00E96218" w:rsidP="00480F9B">
      <w:pPr>
        <w:pStyle w:val="PR3"/>
      </w:pPr>
      <w:r>
        <w:t>Kohler</w:t>
      </w:r>
    </w:p>
    <w:p w14:paraId="3C4EA0C6" w14:textId="233E6E9B" w:rsidR="00271C7E" w:rsidRDefault="00271C7E" w:rsidP="00480F9B">
      <w:pPr>
        <w:pStyle w:val="PR3"/>
      </w:pPr>
      <w:r>
        <w:t>Delany</w:t>
      </w:r>
    </w:p>
    <w:p w14:paraId="66843F92" w14:textId="7E519884" w:rsidR="000429F2" w:rsidRPr="00A0205D" w:rsidRDefault="000429F2" w:rsidP="00480F9B">
      <w:pPr>
        <w:pStyle w:val="CMT"/>
      </w:pPr>
      <w:r w:rsidRPr="00390881">
        <w:t xml:space="preserve">spec Editor: The below </w:t>
      </w:r>
      <w:r>
        <w:t xml:space="preserve">Automatic </w:t>
      </w:r>
      <w:r w:rsidRPr="00390881">
        <w:t xml:space="preserve">flush valve </w:t>
      </w:r>
      <w:r w:rsidR="00480F9B">
        <w:t>is</w:t>
      </w:r>
      <w:r w:rsidR="00AC5C1C">
        <w:t xml:space="preserve"> not preferred &amp; </w:t>
      </w:r>
      <w:r w:rsidRPr="00390881">
        <w:t xml:space="preserve">is typically </w:t>
      </w:r>
      <w:r>
        <w:t xml:space="preserve">NOT </w:t>
      </w:r>
      <w:r w:rsidRPr="00390881">
        <w:t>used.</w:t>
      </w:r>
      <w:r w:rsidR="00D823D3">
        <w:t xml:space="preserve"> </w:t>
      </w:r>
      <w:r>
        <w:t>Only use as directed &amp; verify compatibality with fixure</w:t>
      </w:r>
      <w:r w:rsidR="00AC5C1C">
        <w:t xml:space="preserve">s </w:t>
      </w:r>
    </w:p>
    <w:p w14:paraId="2D25F4CB" w14:textId="77777777" w:rsidR="000429F2" w:rsidRDefault="000429F2" w:rsidP="00480F9B"/>
    <w:p w14:paraId="53DCC04A" w14:textId="02A74880" w:rsidR="000429F2" w:rsidRDefault="000429F2" w:rsidP="00480F9B">
      <w:pPr>
        <w:pStyle w:val="PR1"/>
      </w:pPr>
      <w:r>
        <w:t>WC-FLV-</w:t>
      </w:r>
      <w:r w:rsidR="008E081D">
        <w:t>D</w:t>
      </w:r>
      <w:r>
        <w:t xml:space="preserve"> Flushometer Valves - Piston, Sensor Operated, Battery Powered</w:t>
      </w:r>
    </w:p>
    <w:p w14:paraId="0B3B12C1" w14:textId="0E515003" w:rsidR="000429F2" w:rsidRDefault="000429F2" w:rsidP="00480F9B">
      <w:pPr>
        <w:pStyle w:val="PR2"/>
      </w:pPr>
      <w:r>
        <w:t xml:space="preserve">Minimum Pressure Rating: </w:t>
      </w:r>
      <w:r w:rsidRPr="00E16E58">
        <w:rPr>
          <w:rStyle w:val="IP"/>
          <w:color w:val="auto"/>
        </w:rPr>
        <w:t>125 psig</w:t>
      </w:r>
      <w:r>
        <w:t>.</w:t>
      </w:r>
    </w:p>
    <w:p w14:paraId="744B2E62" w14:textId="77777777" w:rsidR="000429F2" w:rsidRDefault="000429F2" w:rsidP="00480F9B">
      <w:pPr>
        <w:pStyle w:val="PR2"/>
      </w:pPr>
      <w:r>
        <w:t>Features: Include integral check stop and backflow-prevention device.</w:t>
      </w:r>
    </w:p>
    <w:p w14:paraId="033F4F41" w14:textId="77777777" w:rsidR="000429F2" w:rsidRDefault="000429F2" w:rsidP="00480F9B">
      <w:pPr>
        <w:pStyle w:val="PR2"/>
      </w:pPr>
      <w:r>
        <w:t>Material: Brass body with corrosion-resistant components.</w:t>
      </w:r>
    </w:p>
    <w:p w14:paraId="2ED02896" w14:textId="5438BF1B" w:rsidR="000429F2" w:rsidRDefault="000429F2" w:rsidP="00480F9B">
      <w:pPr>
        <w:pStyle w:val="PR2"/>
      </w:pPr>
      <w:r>
        <w:t>Style: Exposed.</w:t>
      </w:r>
    </w:p>
    <w:p w14:paraId="7A8FC65F" w14:textId="77777777" w:rsidR="000429F2" w:rsidRDefault="000429F2" w:rsidP="00480F9B">
      <w:pPr>
        <w:pStyle w:val="PR2"/>
      </w:pPr>
      <w:r>
        <w:t>Exposed Flushometer-Valve Finish: Chrome-plated.</w:t>
      </w:r>
    </w:p>
    <w:p w14:paraId="799F6A58" w14:textId="77777777" w:rsidR="000429F2" w:rsidRDefault="000429F2" w:rsidP="00480F9B">
      <w:pPr>
        <w:pStyle w:val="CMT"/>
      </w:pPr>
      <w:r>
        <w:t>Caution: Flushometer-valve consumption must match the water consumption of the water-closet bowl. Verify that manufacturer has specific flushometer valve feature(s) prior to including in Project.</w:t>
      </w:r>
    </w:p>
    <w:p w14:paraId="73BF9818" w14:textId="5CB4F9AA" w:rsidR="000429F2" w:rsidRDefault="000429F2" w:rsidP="00480F9B">
      <w:pPr>
        <w:pStyle w:val="PR2"/>
      </w:pPr>
      <w:r>
        <w:t xml:space="preserve">Consumption: </w:t>
      </w:r>
      <w:r w:rsidRPr="00E16E58">
        <w:rPr>
          <w:rStyle w:val="IP"/>
          <w:color w:val="auto"/>
        </w:rPr>
        <w:t>1.28 gal</w:t>
      </w:r>
      <w:r w:rsidRPr="00E16E58">
        <w:t xml:space="preserve"> </w:t>
      </w:r>
      <w:r>
        <w:t>per flush.</w:t>
      </w:r>
    </w:p>
    <w:p w14:paraId="183AC0BD" w14:textId="43B9A2A4" w:rsidR="000429F2" w:rsidRPr="00E16E58" w:rsidRDefault="000429F2" w:rsidP="00480F9B">
      <w:pPr>
        <w:pStyle w:val="PR2"/>
      </w:pPr>
      <w:r>
        <w:t xml:space="preserve">Minimum Inlet: </w:t>
      </w:r>
      <w:r w:rsidRPr="00E16E58">
        <w:rPr>
          <w:rStyle w:val="IP"/>
          <w:color w:val="auto"/>
        </w:rPr>
        <w:t>NPS</w:t>
      </w:r>
      <w:r w:rsidR="00E16E58" w:rsidRPr="00E16E58">
        <w:rPr>
          <w:rStyle w:val="IP"/>
          <w:color w:val="auto"/>
        </w:rPr>
        <w:t xml:space="preserve"> </w:t>
      </w:r>
      <w:r w:rsidRPr="00E16E58">
        <w:rPr>
          <w:rStyle w:val="IP"/>
          <w:color w:val="auto"/>
        </w:rPr>
        <w:t>1</w:t>
      </w:r>
      <w:r w:rsidRPr="00E16E58">
        <w:rPr>
          <w:rStyle w:val="SI"/>
          <w:color w:val="auto"/>
        </w:rPr>
        <w:t xml:space="preserve"> (DN</w:t>
      </w:r>
      <w:r w:rsidR="00E16E58" w:rsidRPr="00E16E58">
        <w:rPr>
          <w:rStyle w:val="SI"/>
          <w:color w:val="auto"/>
        </w:rPr>
        <w:t xml:space="preserve"> </w:t>
      </w:r>
      <w:r w:rsidRPr="00E16E58">
        <w:rPr>
          <w:rStyle w:val="SI"/>
          <w:color w:val="auto"/>
        </w:rPr>
        <w:t>25)</w:t>
      </w:r>
      <w:r w:rsidRPr="00E16E58">
        <w:t>.</w:t>
      </w:r>
    </w:p>
    <w:p w14:paraId="2100DB6B" w14:textId="263399F2" w:rsidR="000429F2" w:rsidRPr="00E16E58" w:rsidRDefault="000429F2" w:rsidP="00480F9B">
      <w:pPr>
        <w:pStyle w:val="PR2"/>
      </w:pPr>
      <w:r w:rsidRPr="00E16E58">
        <w:t xml:space="preserve">Minimum Outlet: </w:t>
      </w:r>
      <w:r w:rsidRPr="00E16E58">
        <w:rPr>
          <w:rStyle w:val="IP"/>
          <w:color w:val="auto"/>
        </w:rPr>
        <w:t>NPS</w:t>
      </w:r>
      <w:r w:rsidR="00E16E58" w:rsidRPr="00E16E58">
        <w:rPr>
          <w:rStyle w:val="IP"/>
          <w:color w:val="auto"/>
        </w:rPr>
        <w:t xml:space="preserve"> </w:t>
      </w:r>
      <w:r w:rsidRPr="00E16E58">
        <w:rPr>
          <w:rStyle w:val="IP"/>
          <w:color w:val="auto"/>
        </w:rPr>
        <w:t>1-1/4</w:t>
      </w:r>
      <w:r w:rsidRPr="00E16E58">
        <w:rPr>
          <w:rStyle w:val="SI"/>
          <w:color w:val="auto"/>
        </w:rPr>
        <w:t xml:space="preserve"> (DN</w:t>
      </w:r>
      <w:r w:rsidR="00E16E58" w:rsidRPr="00E16E58">
        <w:rPr>
          <w:rStyle w:val="SI"/>
          <w:color w:val="auto"/>
        </w:rPr>
        <w:t xml:space="preserve"> </w:t>
      </w:r>
      <w:r w:rsidRPr="00E16E58">
        <w:rPr>
          <w:rStyle w:val="SI"/>
          <w:color w:val="auto"/>
        </w:rPr>
        <w:t>32)</w:t>
      </w:r>
      <w:r w:rsidRPr="00E16E58">
        <w:t>.</w:t>
      </w:r>
    </w:p>
    <w:p w14:paraId="11360FC9" w14:textId="77777777" w:rsidR="00BB4E60" w:rsidRDefault="00BB4E60" w:rsidP="00480F9B">
      <w:pPr>
        <w:pStyle w:val="ART"/>
        <w:rPr>
          <w:rFonts w:eastAsiaTheme="minorEastAsia"/>
        </w:rPr>
      </w:pPr>
      <w:r>
        <w:rPr>
          <w:rFonts w:eastAsiaTheme="minorEastAsia"/>
        </w:rPr>
        <w:t>WATER CLOSET accessorieS</w:t>
      </w:r>
    </w:p>
    <w:p w14:paraId="62083D54" w14:textId="77777777" w:rsidR="00B54067" w:rsidRPr="00B54067" w:rsidRDefault="000E474B" w:rsidP="00480F9B">
      <w:pPr>
        <w:pStyle w:val="PR1"/>
      </w:pPr>
      <w:r>
        <w:t xml:space="preserve">WCS-A </w:t>
      </w:r>
      <w:r w:rsidR="00B54067" w:rsidRPr="00B54067">
        <w:t>Standard Seat</w:t>
      </w:r>
      <w:r w:rsidR="003818B7">
        <w:t>:</w:t>
      </w:r>
      <w:r w:rsidR="00B54067" w:rsidRPr="00B54067">
        <w:t xml:space="preserve"> 1 in</w:t>
      </w:r>
      <w:r w:rsidR="00314001">
        <w:t>.</w:t>
      </w:r>
      <w:r w:rsidR="00B54067" w:rsidRPr="00B54067">
        <w:t xml:space="preserve"> high: Solid white plastic, open front, extended back, self-sustaining stainless steel </w:t>
      </w:r>
      <w:r w:rsidR="006964BB">
        <w:t>b</w:t>
      </w:r>
      <w:r w:rsidR="006964BB" w:rsidRPr="00B54067">
        <w:t xml:space="preserve">olts </w:t>
      </w:r>
      <w:r w:rsidR="006964BB">
        <w:t xml:space="preserve">and </w:t>
      </w:r>
      <w:r w:rsidR="00B54067" w:rsidRPr="00B54067">
        <w:t>hinge</w:t>
      </w:r>
      <w:r w:rsidR="00325CF9">
        <w:t>s</w:t>
      </w:r>
      <w:r w:rsidR="00B54067" w:rsidRPr="00B54067">
        <w:t xml:space="preserve">, </w:t>
      </w:r>
      <w:r w:rsidR="00764181">
        <w:t xml:space="preserve">molded-in bumpers, </w:t>
      </w:r>
      <w:r w:rsidR="00B54067" w:rsidRPr="00B54067">
        <w:t>without cover</w:t>
      </w:r>
      <w:r w:rsidR="00A75868">
        <w:t>.</w:t>
      </w:r>
      <w:r w:rsidR="00B54067" w:rsidRPr="00B54067">
        <w:t xml:space="preserve"> Acceptable Manufacturers:</w:t>
      </w:r>
    </w:p>
    <w:p w14:paraId="712598E7" w14:textId="77777777" w:rsidR="00B7017C" w:rsidRDefault="00B54067" w:rsidP="00480F9B">
      <w:pPr>
        <w:pStyle w:val="PR2"/>
      </w:pPr>
      <w:r w:rsidRPr="00B54067">
        <w:t>Bemis.</w:t>
      </w:r>
    </w:p>
    <w:p w14:paraId="4A67CA82" w14:textId="77777777" w:rsidR="00B7017C" w:rsidRDefault="00B54067" w:rsidP="00480F9B">
      <w:pPr>
        <w:pStyle w:val="PR2"/>
      </w:pPr>
      <w:r w:rsidRPr="00B54067">
        <w:t>Church.</w:t>
      </w:r>
    </w:p>
    <w:p w14:paraId="0AD0A8FC" w14:textId="77777777" w:rsidR="00B7017C" w:rsidRDefault="00764181" w:rsidP="00480F9B">
      <w:pPr>
        <w:pStyle w:val="PR2"/>
      </w:pPr>
      <w:proofErr w:type="spellStart"/>
      <w:r>
        <w:t>Centoco</w:t>
      </w:r>
      <w:proofErr w:type="spellEnd"/>
    </w:p>
    <w:p w14:paraId="01EF712A" w14:textId="77777777" w:rsidR="00B54067" w:rsidRPr="00B54067" w:rsidRDefault="000E474B" w:rsidP="00480F9B">
      <w:pPr>
        <w:pStyle w:val="PR1"/>
      </w:pPr>
      <w:r w:rsidRPr="006964BB">
        <w:t>WCS-</w:t>
      </w:r>
      <w:r w:rsidR="002A2826">
        <w:t>B</w:t>
      </w:r>
      <w:r w:rsidR="002A2826" w:rsidRPr="006964BB">
        <w:t xml:space="preserve"> </w:t>
      </w:r>
      <w:r w:rsidR="00B54067" w:rsidRPr="006964BB">
        <w:t xml:space="preserve">High Style </w:t>
      </w:r>
      <w:r w:rsidR="00D8015B" w:rsidRPr="006964BB">
        <w:t xml:space="preserve">ADA </w:t>
      </w:r>
      <w:r w:rsidR="00B54067" w:rsidRPr="006964BB">
        <w:t xml:space="preserve">Seat: </w:t>
      </w:r>
      <w:r w:rsidR="006964BB" w:rsidRPr="006964BB">
        <w:t>where required to meet ADA requirements</w:t>
      </w:r>
      <w:r w:rsidR="006964BB">
        <w:t>;</w:t>
      </w:r>
      <w:r w:rsidR="006964BB" w:rsidRPr="006964BB">
        <w:t xml:space="preserve"> </w:t>
      </w:r>
      <w:r w:rsidR="00B54067" w:rsidRPr="006964BB">
        <w:t xml:space="preserve">2 </w:t>
      </w:r>
      <w:r w:rsidR="002A72FF" w:rsidRPr="006964BB">
        <w:t>in.</w:t>
      </w:r>
      <w:r w:rsidR="00B54067" w:rsidRPr="006964BB">
        <w:t xml:space="preserve"> high, solid white plastic, open front, extended back, self-sustaining stainless steel </w:t>
      </w:r>
      <w:r w:rsidR="006964BB">
        <w:t>bolts and hinges</w:t>
      </w:r>
      <w:r w:rsidR="00B54067" w:rsidRPr="006964BB">
        <w:t xml:space="preserve">, </w:t>
      </w:r>
      <w:r w:rsidR="00764181" w:rsidRPr="006964BB">
        <w:t xml:space="preserve">molded-in bumpers, </w:t>
      </w:r>
      <w:r w:rsidR="00B54067" w:rsidRPr="006964BB">
        <w:t>without cover. Acceptable Manufacturers</w:t>
      </w:r>
      <w:r w:rsidR="00B54067" w:rsidRPr="00B54067">
        <w:t>:</w:t>
      </w:r>
      <w:r w:rsidR="00B975C0">
        <w:t xml:space="preserve"> </w:t>
      </w:r>
    </w:p>
    <w:p w14:paraId="59D512C7" w14:textId="77777777" w:rsidR="00E27515" w:rsidRDefault="00B54067" w:rsidP="00480F9B">
      <w:pPr>
        <w:pStyle w:val="PR2"/>
      </w:pPr>
      <w:r w:rsidRPr="00B54067">
        <w:t xml:space="preserve">Bemis </w:t>
      </w:r>
    </w:p>
    <w:p w14:paraId="5E3E30D0" w14:textId="77777777" w:rsidR="009C501D" w:rsidRPr="00764181" w:rsidRDefault="00B54067" w:rsidP="00480F9B">
      <w:pPr>
        <w:pStyle w:val="PR2"/>
      </w:pPr>
      <w:r w:rsidRPr="00764181">
        <w:t>Church</w:t>
      </w:r>
    </w:p>
    <w:p w14:paraId="12E38836" w14:textId="77777777" w:rsidR="009C501D" w:rsidRPr="00764181" w:rsidRDefault="00B54067" w:rsidP="00480F9B">
      <w:pPr>
        <w:pStyle w:val="PR2"/>
      </w:pPr>
      <w:proofErr w:type="spellStart"/>
      <w:r w:rsidRPr="00764181">
        <w:t>Centoco</w:t>
      </w:r>
      <w:proofErr w:type="spellEnd"/>
      <w:r w:rsidRPr="00764181">
        <w:t>.</w:t>
      </w:r>
    </w:p>
    <w:p w14:paraId="3DED41A1" w14:textId="77777777" w:rsidR="00B54067" w:rsidRPr="00B54067" w:rsidRDefault="006B0350" w:rsidP="00480F9B">
      <w:pPr>
        <w:pStyle w:val="PR1"/>
      </w:pPr>
      <w:r>
        <w:t xml:space="preserve">Water Closet </w:t>
      </w:r>
      <w:r w:rsidR="00B975C0">
        <w:t xml:space="preserve">Wall </w:t>
      </w:r>
      <w:r w:rsidR="00B54067" w:rsidRPr="00B54067">
        <w:t>Carrier:</w:t>
      </w:r>
      <w:r w:rsidR="00200382" w:rsidRPr="00200382">
        <w:t xml:space="preserve"> </w:t>
      </w:r>
      <w:r w:rsidR="00444ED9">
        <w:t>F</w:t>
      </w:r>
      <w:r w:rsidR="00200382">
        <w:t>ully compatible with water closet installation</w:t>
      </w:r>
      <w:r w:rsidR="00444ED9">
        <w:t>,</w:t>
      </w:r>
      <w:r w:rsidR="00D06A71">
        <w:t xml:space="preserve"> </w:t>
      </w:r>
      <w:r w:rsidR="00B54067" w:rsidRPr="00B54067">
        <w:t xml:space="preserve">adjustable, high extension (barrier free), cast iron frame with integral drain hub and vent, lugs for floor and wall attachment and threaded fixture studs. Acceptable Manufacturers and Models: </w:t>
      </w:r>
    </w:p>
    <w:p w14:paraId="51FB984D" w14:textId="77777777" w:rsidR="009C501D" w:rsidRDefault="00B54067" w:rsidP="00480F9B">
      <w:pPr>
        <w:pStyle w:val="PR2"/>
      </w:pPr>
      <w:r w:rsidRPr="00B54067">
        <w:t>Zurn</w:t>
      </w:r>
      <w:r w:rsidR="0064542A">
        <w:t>.</w:t>
      </w:r>
    </w:p>
    <w:p w14:paraId="3C0EA182" w14:textId="77777777" w:rsidR="00B7017C" w:rsidRDefault="00B54067" w:rsidP="00480F9B">
      <w:pPr>
        <w:pStyle w:val="PR2"/>
      </w:pPr>
      <w:r w:rsidRPr="00B54067">
        <w:t>Josam.</w:t>
      </w:r>
    </w:p>
    <w:p w14:paraId="1856C269" w14:textId="77777777" w:rsidR="00B7017C" w:rsidRDefault="00B54067" w:rsidP="00480F9B">
      <w:pPr>
        <w:pStyle w:val="PR2"/>
      </w:pPr>
      <w:r w:rsidRPr="00B54067">
        <w:t>J.R. Smith.</w:t>
      </w:r>
    </w:p>
    <w:p w14:paraId="536CE2E0" w14:textId="4EDEA6F3" w:rsidR="00B7017C" w:rsidRDefault="00B54067" w:rsidP="00480F9B">
      <w:pPr>
        <w:pStyle w:val="PR2"/>
      </w:pPr>
      <w:r w:rsidRPr="00B54067">
        <w:t>Wade Drain.</w:t>
      </w:r>
    </w:p>
    <w:p w14:paraId="4EB78CB9" w14:textId="0C83DB69" w:rsidR="00271C7E" w:rsidRDefault="00271C7E" w:rsidP="00480F9B">
      <w:pPr>
        <w:pStyle w:val="PR2"/>
      </w:pPr>
      <w:r>
        <w:t>Watts</w:t>
      </w:r>
    </w:p>
    <w:p w14:paraId="13489613" w14:textId="77777777" w:rsidR="00E27515" w:rsidRDefault="00983EB3" w:rsidP="00480F9B">
      <w:pPr>
        <w:pStyle w:val="ART"/>
        <w:rPr>
          <w:rFonts w:eastAsiaTheme="minorEastAsia"/>
        </w:rPr>
      </w:pPr>
      <w:r>
        <w:rPr>
          <w:rFonts w:eastAsiaTheme="minorEastAsia"/>
        </w:rPr>
        <w:t>Urinals - General:</w:t>
      </w:r>
    </w:p>
    <w:p w14:paraId="62B2238D" w14:textId="77777777" w:rsidR="00B7017C" w:rsidRPr="00C02BAA" w:rsidRDefault="00983EB3" w:rsidP="00480F9B">
      <w:pPr>
        <w:pStyle w:val="PR1"/>
        <w:rPr>
          <w:rFonts w:eastAsiaTheme="minorEastAsia"/>
        </w:rPr>
      </w:pPr>
      <w:r>
        <w:rPr>
          <w:rFonts w:eastAsiaTheme="minorEastAsia"/>
        </w:rPr>
        <w:t>Vitreous china</w:t>
      </w:r>
      <w:r w:rsidR="00552C48">
        <w:rPr>
          <w:rFonts w:eastAsiaTheme="minorEastAsia"/>
        </w:rPr>
        <w:t xml:space="preserve"> with e</w:t>
      </w:r>
      <w:r w:rsidR="00552C48" w:rsidRPr="005A25AC">
        <w:t>xtended sides</w:t>
      </w:r>
      <w:r w:rsidR="00552C48">
        <w:t xml:space="preserve"> and 14 in. elongated rim.</w:t>
      </w:r>
      <w:r w:rsidR="00552C48">
        <w:rPr>
          <w:rFonts w:eastAsiaTheme="minorEastAsia"/>
        </w:rPr>
        <w:t xml:space="preserve"> </w:t>
      </w:r>
      <w:r w:rsidR="00AC4718">
        <w:rPr>
          <w:rFonts w:eastAsiaTheme="minorEastAsia"/>
        </w:rPr>
        <w:t>C</w:t>
      </w:r>
      <w:r w:rsidR="00AC4718" w:rsidRPr="006E5998">
        <w:rPr>
          <w:rFonts w:eastAsiaTheme="minorEastAsia"/>
        </w:rPr>
        <w:t xml:space="preserve">olor white unless </w:t>
      </w:r>
      <w:r w:rsidR="00444ED9">
        <w:rPr>
          <w:rFonts w:eastAsiaTheme="minorEastAsia"/>
        </w:rPr>
        <w:t xml:space="preserve">noted </w:t>
      </w:r>
      <w:r w:rsidR="00AC4718" w:rsidRPr="006E5998">
        <w:rPr>
          <w:rFonts w:eastAsiaTheme="minorEastAsia"/>
        </w:rPr>
        <w:t>otherwise</w:t>
      </w:r>
      <w:r w:rsidR="00AC4718">
        <w:rPr>
          <w:rFonts w:eastAsiaTheme="minorEastAsia"/>
        </w:rPr>
        <w:t>.</w:t>
      </w:r>
      <w:r w:rsidR="00AC4718" w:rsidRPr="0055194D">
        <w:t xml:space="preserve"> </w:t>
      </w:r>
      <w:r w:rsidR="00444ED9">
        <w:t>With</w:t>
      </w:r>
      <w:r w:rsidR="00552C48">
        <w:t xml:space="preserve"> wall hangers. </w:t>
      </w:r>
    </w:p>
    <w:p w14:paraId="670AD174" w14:textId="77777777" w:rsidR="00093DF1" w:rsidRDefault="00813FEC" w:rsidP="00480F9B">
      <w:pPr>
        <w:pStyle w:val="CMT"/>
        <w:rPr>
          <w:rFonts w:eastAsiaTheme="minorEastAsia"/>
        </w:rPr>
      </w:pPr>
      <w:r>
        <w:t xml:space="preserve">spec Editor:  </w:t>
      </w:r>
      <w:r w:rsidR="00C02BAA">
        <w:rPr>
          <w:rFonts w:eastAsiaTheme="minorEastAsia"/>
        </w:rPr>
        <w:t>Clarify which flush valve is to be used with urinal, either through drawing schedule or project specific specification edit.</w:t>
      </w:r>
    </w:p>
    <w:p w14:paraId="25124B4C" w14:textId="77777777" w:rsidR="00937351" w:rsidRPr="00937351" w:rsidRDefault="00937351" w:rsidP="00480F9B">
      <w:pPr>
        <w:pStyle w:val="ART"/>
      </w:pPr>
      <w:r w:rsidRPr="00937351">
        <w:t xml:space="preserve">URINALS </w:t>
      </w:r>
      <w:r>
        <w:t xml:space="preserve">AND ACCESSORIES </w:t>
      </w:r>
    </w:p>
    <w:p w14:paraId="49DF7BA0" w14:textId="77777777" w:rsidR="00B7017C" w:rsidRDefault="006A0896" w:rsidP="00480F9B">
      <w:pPr>
        <w:pStyle w:val="PR1"/>
        <w:rPr>
          <w:b/>
        </w:rPr>
      </w:pPr>
      <w:r w:rsidRPr="00F80B29">
        <w:t xml:space="preserve">UR-A: </w:t>
      </w:r>
      <w:r w:rsidR="00D06A71" w:rsidRPr="00F80B29">
        <w:t>Shall m</w:t>
      </w:r>
      <w:r w:rsidR="00552C48" w:rsidRPr="00F80B29">
        <w:t xml:space="preserve">eet </w:t>
      </w:r>
      <w:r w:rsidR="00552C48" w:rsidRPr="00F80B29">
        <w:rPr>
          <w:rFonts w:eastAsiaTheme="minorEastAsia"/>
        </w:rPr>
        <w:t xml:space="preserve">ASME </w:t>
      </w:r>
      <w:r w:rsidR="00181F6D" w:rsidRPr="00F80B29">
        <w:t xml:space="preserve">A112.19.2 </w:t>
      </w:r>
      <w:r w:rsidR="00552C48" w:rsidRPr="00F80B29">
        <w:rPr>
          <w:rFonts w:eastAsiaTheme="minorEastAsia"/>
        </w:rPr>
        <w:t xml:space="preserve">flush requirements </w:t>
      </w:r>
      <w:r w:rsidR="00110FD2" w:rsidRPr="00F80B29">
        <w:rPr>
          <w:rFonts w:eastAsiaTheme="minorEastAsia"/>
        </w:rPr>
        <w:t xml:space="preserve">at </w:t>
      </w:r>
      <w:r w:rsidR="00552C48" w:rsidRPr="00F80B29">
        <w:rPr>
          <w:rFonts w:eastAsiaTheme="minorEastAsia"/>
        </w:rPr>
        <w:t xml:space="preserve">0.125 </w:t>
      </w:r>
      <w:proofErr w:type="spellStart"/>
      <w:r w:rsidR="00552C48" w:rsidRPr="00F80B29">
        <w:rPr>
          <w:rFonts w:eastAsiaTheme="minorEastAsia"/>
        </w:rPr>
        <w:t>gpf</w:t>
      </w:r>
      <w:proofErr w:type="spellEnd"/>
      <w:r w:rsidR="00110FD2" w:rsidRPr="00F80B29">
        <w:rPr>
          <w:rFonts w:eastAsiaTheme="minorEastAsia"/>
        </w:rPr>
        <w:t>.</w:t>
      </w:r>
      <w:r w:rsidR="00552C48">
        <w:t xml:space="preserve"> </w:t>
      </w:r>
      <w:r w:rsidR="001E0255">
        <w:rPr>
          <w:rFonts w:eastAsiaTheme="minorEastAsia"/>
        </w:rPr>
        <w:t xml:space="preserve">Washout action. </w:t>
      </w:r>
      <w:r w:rsidR="001E0255" w:rsidRPr="0055194D">
        <w:t>3/4 inch top spud</w:t>
      </w:r>
      <w:r w:rsidR="001E0255">
        <w:t>,</w:t>
      </w:r>
      <w:r w:rsidR="001E0255">
        <w:rPr>
          <w:rFonts w:eastAsiaTheme="minorEastAsia"/>
        </w:rPr>
        <w:t xml:space="preserve"> </w:t>
      </w:r>
      <w:r w:rsidR="001E0255" w:rsidRPr="0055194D">
        <w:t xml:space="preserve">2-inch </w:t>
      </w:r>
      <w:r w:rsidR="001E0255">
        <w:t>back spud. Vandal resistant outlet strainer.</w:t>
      </w:r>
    </w:p>
    <w:p w14:paraId="1D967AE0" w14:textId="77777777" w:rsidR="00B7017C" w:rsidRDefault="00937351" w:rsidP="00480F9B">
      <w:pPr>
        <w:pStyle w:val="PR2"/>
      </w:pPr>
      <w:r w:rsidRPr="00937351">
        <w:t xml:space="preserve">Acceptable Manufacturers: </w:t>
      </w:r>
    </w:p>
    <w:p w14:paraId="30F49D5F" w14:textId="77777777" w:rsidR="00B7017C" w:rsidRDefault="00937351" w:rsidP="00480F9B">
      <w:pPr>
        <w:pStyle w:val="PR3"/>
      </w:pPr>
      <w:r w:rsidRPr="00937351">
        <w:t xml:space="preserve">American Standard </w:t>
      </w:r>
      <w:r w:rsidR="00444ED9">
        <w:t>"</w:t>
      </w:r>
      <w:proofErr w:type="spellStart"/>
      <w:r w:rsidRPr="00937351">
        <w:t>Washbrook</w:t>
      </w:r>
      <w:proofErr w:type="spellEnd"/>
      <w:r w:rsidRPr="00937351">
        <w:t xml:space="preserve"> </w:t>
      </w:r>
      <w:proofErr w:type="spellStart"/>
      <w:r w:rsidR="006A0896" w:rsidRPr="006A0896">
        <w:rPr>
          <w:bCs/>
        </w:rPr>
        <w:t>FloWise</w:t>
      </w:r>
      <w:proofErr w:type="spellEnd"/>
      <w:r w:rsidR="00444ED9">
        <w:rPr>
          <w:bCs/>
        </w:rPr>
        <w:t>"</w:t>
      </w:r>
      <w:r w:rsidR="00D06A71">
        <w:rPr>
          <w:bCs/>
        </w:rPr>
        <w:t>.</w:t>
      </w:r>
      <w:r w:rsidR="006A0896" w:rsidRPr="006A0896">
        <w:rPr>
          <w:bCs/>
          <w:vertAlign w:val="superscript"/>
        </w:rPr>
        <w:t xml:space="preserve"> </w:t>
      </w:r>
    </w:p>
    <w:p w14:paraId="33460F9E" w14:textId="77777777" w:rsidR="00B7017C" w:rsidRDefault="00937351" w:rsidP="00480F9B">
      <w:pPr>
        <w:pStyle w:val="PR3"/>
      </w:pPr>
      <w:r w:rsidRPr="00937351">
        <w:t xml:space="preserve">Kohler </w:t>
      </w:r>
      <w:r w:rsidR="00444ED9">
        <w:t>"</w:t>
      </w:r>
      <w:r w:rsidRPr="00937351">
        <w:t>Bardon</w:t>
      </w:r>
      <w:r w:rsidR="00444ED9">
        <w:t>"</w:t>
      </w:r>
      <w:r w:rsidRPr="00937351">
        <w:t>.</w:t>
      </w:r>
    </w:p>
    <w:p w14:paraId="21D1EC87" w14:textId="77777777" w:rsidR="00110FD2" w:rsidRDefault="00110FD2" w:rsidP="00480F9B">
      <w:pPr>
        <w:pStyle w:val="PR3"/>
      </w:pPr>
      <w:r>
        <w:t>Zurn "The Pint"</w:t>
      </w:r>
      <w:r w:rsidR="00D06A71">
        <w:t>.</w:t>
      </w:r>
    </w:p>
    <w:p w14:paraId="0D6BBF81" w14:textId="77777777" w:rsidR="003649DC" w:rsidRDefault="003649DC" w:rsidP="00480F9B">
      <w:pPr>
        <w:pStyle w:val="PR3"/>
      </w:pPr>
      <w:r>
        <w:t>Sloan</w:t>
      </w:r>
    </w:p>
    <w:p w14:paraId="799E5DC6" w14:textId="77777777" w:rsidR="00B7017C" w:rsidRDefault="00B975C0" w:rsidP="00480F9B">
      <w:pPr>
        <w:pStyle w:val="PR1"/>
      </w:pPr>
      <w:r>
        <w:t xml:space="preserve">Urinal </w:t>
      </w:r>
      <w:r w:rsidR="00937351" w:rsidRPr="00937351">
        <w:t xml:space="preserve">Wall Carrier: </w:t>
      </w:r>
      <w:r w:rsidR="00444ED9">
        <w:t>F</w:t>
      </w:r>
      <w:r w:rsidR="00200382">
        <w:t>ully compatible with urinal installation</w:t>
      </w:r>
      <w:r w:rsidR="00444ED9">
        <w:t>.</w:t>
      </w:r>
      <w:r w:rsidR="00200382">
        <w:t xml:space="preserve"> </w:t>
      </w:r>
      <w:r w:rsidR="00D06A71">
        <w:t>C</w:t>
      </w:r>
      <w:r w:rsidR="00937351" w:rsidRPr="00937351">
        <w:t xml:space="preserve">ast iron </w:t>
      </w:r>
      <w:r w:rsidR="00D06A71">
        <w:t xml:space="preserve">or </w:t>
      </w:r>
      <w:r w:rsidR="00937351" w:rsidRPr="00937351">
        <w:t>steel frame</w:t>
      </w:r>
      <w:r w:rsidR="00D06A71">
        <w:t xml:space="preserve">, complying with load and deflection </w:t>
      </w:r>
      <w:r w:rsidR="00C8436A">
        <w:t>requirements</w:t>
      </w:r>
      <w:r w:rsidR="00D06A71">
        <w:t xml:space="preserve"> of ASME Standard A112.6.1M. T</w:t>
      </w:r>
      <w:r w:rsidR="00937351" w:rsidRPr="00937351">
        <w:t xml:space="preserve">ubular legs, lugs for floor and wall attachment, threaded fixture studs </w:t>
      </w:r>
      <w:r w:rsidR="00AC4718">
        <w:t xml:space="preserve">and hardware </w:t>
      </w:r>
      <w:r w:rsidR="00937351" w:rsidRPr="00937351">
        <w:t xml:space="preserve">for hanger and bearing </w:t>
      </w:r>
      <w:r w:rsidR="00AC4718">
        <w:t>plate</w:t>
      </w:r>
      <w:r w:rsidR="00937351" w:rsidRPr="00937351">
        <w:t xml:space="preserve">. Acceptable Manufacturers and Models: </w:t>
      </w:r>
    </w:p>
    <w:p w14:paraId="4B8071AF" w14:textId="77777777" w:rsidR="00B7017C" w:rsidRDefault="00937351" w:rsidP="00480F9B">
      <w:pPr>
        <w:pStyle w:val="PR2"/>
      </w:pPr>
      <w:r w:rsidRPr="00937351">
        <w:t>Zurn.</w:t>
      </w:r>
    </w:p>
    <w:p w14:paraId="1996310D" w14:textId="77777777" w:rsidR="00B7017C" w:rsidRDefault="00937351" w:rsidP="00480F9B">
      <w:pPr>
        <w:pStyle w:val="PR2"/>
      </w:pPr>
      <w:r w:rsidRPr="00937351">
        <w:t xml:space="preserve">Josam. </w:t>
      </w:r>
    </w:p>
    <w:p w14:paraId="31E47778" w14:textId="77777777" w:rsidR="00B7017C" w:rsidRDefault="00937351" w:rsidP="00480F9B">
      <w:pPr>
        <w:pStyle w:val="PR2"/>
      </w:pPr>
      <w:r w:rsidRPr="00937351">
        <w:t>J.R. Smith.</w:t>
      </w:r>
    </w:p>
    <w:p w14:paraId="24C815D4" w14:textId="77777777" w:rsidR="00B7017C" w:rsidRDefault="00937351" w:rsidP="00480F9B">
      <w:pPr>
        <w:pStyle w:val="PR2"/>
      </w:pPr>
      <w:r w:rsidRPr="00937351">
        <w:t>Wade Drain.</w:t>
      </w:r>
    </w:p>
    <w:p w14:paraId="2AFA3AB0" w14:textId="77777777" w:rsidR="009C501D" w:rsidRDefault="00815F43" w:rsidP="00480F9B">
      <w:pPr>
        <w:pStyle w:val="ART"/>
      </w:pPr>
      <w:r w:rsidRPr="00815F43">
        <w:t>URINAL FLUSH VALVES</w:t>
      </w:r>
    </w:p>
    <w:p w14:paraId="5CAA2F27" w14:textId="77777777" w:rsidR="00075218" w:rsidRPr="00DC1BBF" w:rsidRDefault="00813FEC" w:rsidP="00480F9B">
      <w:pPr>
        <w:pStyle w:val="CMT"/>
      </w:pPr>
      <w:r>
        <w:t xml:space="preserve">spec Editor:  </w:t>
      </w:r>
      <w:r w:rsidR="00414B6A" w:rsidRPr="00DC1BBF">
        <w:t xml:space="preserve">AUTOMATIC </w:t>
      </w:r>
      <w:r w:rsidR="00056018" w:rsidRPr="00DC1BBF">
        <w:t xml:space="preserve">battery operated </w:t>
      </w:r>
      <w:r w:rsidR="00414B6A" w:rsidRPr="00DC1BBF">
        <w:t xml:space="preserve">URINAL FLUSH VALVE IS </w:t>
      </w:r>
      <w:r w:rsidR="00524FEE" w:rsidRPr="00DC1BBF">
        <w:t>U-M</w:t>
      </w:r>
      <w:r w:rsidR="00414B6A" w:rsidRPr="00DC1BBF">
        <w:t xml:space="preserve"> STANDARD.</w:t>
      </w:r>
    </w:p>
    <w:p w14:paraId="07DFD45F" w14:textId="77777777" w:rsidR="009C501D" w:rsidRDefault="006E650D" w:rsidP="00480F9B">
      <w:pPr>
        <w:pStyle w:val="PR1"/>
      </w:pPr>
      <w:r>
        <w:t>U-F</w:t>
      </w:r>
      <w:r w:rsidR="00BB4E60">
        <w:t>L</w:t>
      </w:r>
      <w:r>
        <w:t>V</w:t>
      </w:r>
      <w:r w:rsidR="002A2826">
        <w:t>-A</w:t>
      </w:r>
      <w:r>
        <w:t xml:space="preserve">: </w:t>
      </w:r>
      <w:r w:rsidR="00493687">
        <w:rPr>
          <w:rFonts w:eastAsiaTheme="minorEastAsia"/>
        </w:rPr>
        <w:t xml:space="preserve">0.125 </w:t>
      </w:r>
      <w:proofErr w:type="spellStart"/>
      <w:r w:rsidR="00493687">
        <w:rPr>
          <w:rFonts w:eastAsiaTheme="minorEastAsia"/>
        </w:rPr>
        <w:t>gpf</w:t>
      </w:r>
      <w:proofErr w:type="spellEnd"/>
      <w:r w:rsidR="00493687">
        <w:t xml:space="preserve"> </w:t>
      </w:r>
      <w:r w:rsidR="00CA169B">
        <w:t>S</w:t>
      </w:r>
      <w:r w:rsidR="00CA169B" w:rsidRPr="00C37263">
        <w:t xml:space="preserve">ensor </w:t>
      </w:r>
      <w:r w:rsidR="00CA169B">
        <w:t>A</w:t>
      </w:r>
      <w:r w:rsidR="00CA169B" w:rsidRPr="00C37263">
        <w:t>ctivated</w:t>
      </w:r>
      <w:r w:rsidR="00CA169B" w:rsidRPr="00CF1E8B">
        <w:t xml:space="preserve"> </w:t>
      </w:r>
      <w:r w:rsidR="00075218" w:rsidRPr="00CF1E8B">
        <w:t>Urinal Flush Valve</w:t>
      </w:r>
      <w:r w:rsidR="00EC3D80">
        <w:t>.</w:t>
      </w:r>
      <w:r w:rsidR="00075218" w:rsidRPr="00CF1E8B">
        <w:t xml:space="preserve"> </w:t>
      </w:r>
      <w:r w:rsidR="00CA169B">
        <w:t>C</w:t>
      </w:r>
      <w:r w:rsidR="00CA169B" w:rsidRPr="00075218">
        <w:t>hrome plated</w:t>
      </w:r>
      <w:r w:rsidR="00CA169B">
        <w:t>, e</w:t>
      </w:r>
      <w:r w:rsidR="00C37263" w:rsidRPr="00C37263">
        <w:t xml:space="preserve">xposed, </w:t>
      </w:r>
      <w:r w:rsidR="00056018">
        <w:t>d</w:t>
      </w:r>
      <w:r w:rsidR="00056018" w:rsidRPr="00075218">
        <w:t xml:space="preserve">iaphragm type, </w:t>
      </w:r>
      <w:r w:rsidR="002B3660">
        <w:t>urinal</w:t>
      </w:r>
      <w:r w:rsidR="00056018" w:rsidRPr="00075218">
        <w:t xml:space="preserve"> flushometer</w:t>
      </w:r>
      <w:r w:rsidR="00056018">
        <w:t>.</w:t>
      </w:r>
      <w:r w:rsidR="00056018" w:rsidRPr="00075218">
        <w:t xml:space="preserve"> </w:t>
      </w:r>
      <w:r w:rsidR="00056018">
        <w:t xml:space="preserve">ASTM classified as </w:t>
      </w:r>
      <w:r w:rsidR="00056018" w:rsidRPr="00075218">
        <w:t>semi-red brass</w:t>
      </w:r>
      <w:r w:rsidR="00CA169B">
        <w:t xml:space="preserve"> alloy</w:t>
      </w:r>
      <w:r w:rsidR="00056018">
        <w:t xml:space="preserve">. </w:t>
      </w:r>
      <w:r w:rsidR="002A2826">
        <w:t>C</w:t>
      </w:r>
      <w:r w:rsidR="002A2826" w:rsidRPr="00075218">
        <w:t>hloramine resistan</w:t>
      </w:r>
      <w:r w:rsidR="002A2826">
        <w:t xml:space="preserve">t </w:t>
      </w:r>
      <w:r w:rsidR="00C8436A">
        <w:t>synthetic</w:t>
      </w:r>
      <w:r w:rsidR="002A2826">
        <w:t xml:space="preserve"> rubber d</w:t>
      </w:r>
      <w:r w:rsidR="002A2826" w:rsidRPr="00075218">
        <w:t>iaphragm</w:t>
      </w:r>
      <w:r w:rsidR="002A2826">
        <w:t xml:space="preserve">s/seals. </w:t>
      </w:r>
      <w:r w:rsidR="00056018">
        <w:t>W</w:t>
      </w:r>
      <w:r w:rsidR="00056018" w:rsidRPr="00075218">
        <w:t xml:space="preserve">ith </w:t>
      </w:r>
      <w:r w:rsidR="002B3660" w:rsidRPr="0055194D">
        <w:t xml:space="preserve">3/4 inch </w:t>
      </w:r>
      <w:r w:rsidR="00056018" w:rsidRPr="00075218">
        <w:t>top spud, escutcheons</w:t>
      </w:r>
      <w:r w:rsidR="00056018">
        <w:t xml:space="preserve">, </w:t>
      </w:r>
      <w:r w:rsidR="00056018" w:rsidRPr="00075218">
        <w:t>integral screwdriver stop and vacuum breaker</w:t>
      </w:r>
      <w:r w:rsidR="00056018">
        <w:t>.</w:t>
      </w:r>
      <w:r w:rsidR="00056018" w:rsidRPr="00056018">
        <w:t xml:space="preserve"> </w:t>
      </w:r>
      <w:r w:rsidR="00056018" w:rsidRPr="007B1917">
        <w:t xml:space="preserve">ADA </w:t>
      </w:r>
      <w:r w:rsidR="00056018" w:rsidRPr="00C45417">
        <w:t>compliant</w:t>
      </w:r>
      <w:r w:rsidR="00056018">
        <w:t>.</w:t>
      </w:r>
      <w:r w:rsidR="00EC3D80" w:rsidRPr="00EC3D80">
        <w:t xml:space="preserve"> </w:t>
      </w:r>
      <w:r w:rsidR="00EC3D80">
        <w:t>I</w:t>
      </w:r>
      <w:r w:rsidR="00EC3D80" w:rsidRPr="00CF1E8B">
        <w:t>nfrared sensor, controls</w:t>
      </w:r>
      <w:r w:rsidR="00EC3D80">
        <w:t>.</w:t>
      </w:r>
    </w:p>
    <w:p w14:paraId="30E2F4E3" w14:textId="77777777" w:rsidR="00CA169B" w:rsidRDefault="00493687" w:rsidP="00480F9B">
      <w:pPr>
        <w:pStyle w:val="PR2"/>
      </w:pPr>
      <w:r>
        <w:t xml:space="preserve">Shall meet </w:t>
      </w:r>
      <w:r>
        <w:rPr>
          <w:rFonts w:eastAsiaTheme="minorEastAsia"/>
        </w:rPr>
        <w:t xml:space="preserve">ASME </w:t>
      </w:r>
      <w:r w:rsidR="006C10C0">
        <w:t xml:space="preserve">A112.19.2 </w:t>
      </w:r>
      <w:r w:rsidR="006C10C0">
        <w:rPr>
          <w:rFonts w:eastAsiaTheme="minorEastAsia"/>
        </w:rPr>
        <w:t xml:space="preserve">flush requirements </w:t>
      </w:r>
      <w:r>
        <w:rPr>
          <w:rFonts w:eastAsiaTheme="minorEastAsia"/>
        </w:rPr>
        <w:t xml:space="preserve">at 0.125 </w:t>
      </w:r>
      <w:proofErr w:type="spellStart"/>
      <w:r>
        <w:rPr>
          <w:rFonts w:eastAsiaTheme="minorEastAsia"/>
        </w:rPr>
        <w:t>gpf</w:t>
      </w:r>
      <w:proofErr w:type="spellEnd"/>
      <w:r>
        <w:t>.</w:t>
      </w:r>
    </w:p>
    <w:p w14:paraId="0DD98109" w14:textId="77777777" w:rsidR="00EC3D80" w:rsidRDefault="00C71DB2" w:rsidP="00480F9B">
      <w:pPr>
        <w:pStyle w:val="PR2"/>
      </w:pPr>
      <w:r>
        <w:t>Size</w:t>
      </w:r>
      <w:r w:rsidR="008A5C09">
        <w:t xml:space="preserve"> </w:t>
      </w:r>
      <w:r w:rsidR="00075218" w:rsidRPr="00CF1E8B">
        <w:t xml:space="preserve">AA </w:t>
      </w:r>
      <w:r w:rsidR="002B3660">
        <w:t xml:space="preserve">size </w:t>
      </w:r>
      <w:r w:rsidR="00CA169B">
        <w:t>b</w:t>
      </w:r>
      <w:r w:rsidR="00075218" w:rsidRPr="00CF1E8B">
        <w:t>atter</w:t>
      </w:r>
      <w:r w:rsidR="00EC3D80">
        <w:t xml:space="preserve">ies, factory installed. </w:t>
      </w:r>
    </w:p>
    <w:p w14:paraId="6C37DE34" w14:textId="77777777" w:rsidR="009C501D" w:rsidRDefault="00075218" w:rsidP="00480F9B">
      <w:pPr>
        <w:pStyle w:val="PR2"/>
      </w:pPr>
      <w:r w:rsidRPr="00CF1E8B">
        <w:t>Acceptable Manufacturers:</w:t>
      </w:r>
    </w:p>
    <w:p w14:paraId="365469FA" w14:textId="77777777" w:rsidR="009C501D" w:rsidRDefault="00075218" w:rsidP="00480F9B">
      <w:pPr>
        <w:pStyle w:val="PR3"/>
      </w:pPr>
      <w:r w:rsidRPr="00CF1E8B">
        <w:t xml:space="preserve">Sloan </w:t>
      </w:r>
      <w:r w:rsidR="00444ED9">
        <w:t>"</w:t>
      </w:r>
      <w:r w:rsidR="002B3660">
        <w:t>ECOS</w:t>
      </w:r>
      <w:r w:rsidR="00444ED9">
        <w:t>"</w:t>
      </w:r>
      <w:r w:rsidR="00857622">
        <w:t>.</w:t>
      </w:r>
    </w:p>
    <w:p w14:paraId="5F7263AD" w14:textId="68CF6402" w:rsidR="009C501D" w:rsidRPr="00466B34" w:rsidRDefault="00815F43" w:rsidP="00480F9B">
      <w:pPr>
        <w:pStyle w:val="PR3"/>
      </w:pPr>
      <w:proofErr w:type="spellStart"/>
      <w:r w:rsidRPr="00466B34">
        <w:t>Zurn</w:t>
      </w:r>
      <w:proofErr w:type="spellEnd"/>
      <w:r w:rsidRPr="00466B34">
        <w:t xml:space="preserve"> </w:t>
      </w:r>
      <w:r w:rsidR="00444ED9">
        <w:t>"</w:t>
      </w:r>
      <w:proofErr w:type="spellStart"/>
      <w:r w:rsidR="007E7918">
        <w:t>AquaSense</w:t>
      </w:r>
      <w:proofErr w:type="spellEnd"/>
      <w:r w:rsidR="00444ED9">
        <w:rPr>
          <w:bCs/>
        </w:rPr>
        <w:t>"</w:t>
      </w:r>
      <w:r w:rsidRPr="00466B34">
        <w:t>.</w:t>
      </w:r>
    </w:p>
    <w:p w14:paraId="4266C51B" w14:textId="77777777" w:rsidR="009C501D" w:rsidRDefault="00815F43" w:rsidP="00480F9B">
      <w:pPr>
        <w:pStyle w:val="PR3"/>
      </w:pPr>
      <w:r>
        <w:t xml:space="preserve">Kohler </w:t>
      </w:r>
      <w:r w:rsidR="00181F6D">
        <w:t xml:space="preserve">1/8 </w:t>
      </w:r>
      <w:proofErr w:type="spellStart"/>
      <w:r w:rsidR="00181F6D">
        <w:t>gpf</w:t>
      </w:r>
      <w:proofErr w:type="spellEnd"/>
      <w:r w:rsidR="00181F6D">
        <w:t xml:space="preserve"> </w:t>
      </w:r>
      <w:r w:rsidR="006C10C0">
        <w:t>t</w:t>
      </w:r>
      <w:r w:rsidR="00181F6D">
        <w:t>ouchless</w:t>
      </w:r>
      <w:r>
        <w:t>.</w:t>
      </w:r>
    </w:p>
    <w:p w14:paraId="7BA46DCE" w14:textId="77777777" w:rsidR="009E1304" w:rsidRDefault="00813FEC" w:rsidP="00480F9B">
      <w:pPr>
        <w:pStyle w:val="CMT"/>
      </w:pPr>
      <w:r>
        <w:t xml:space="preserve">spec Editor:  </w:t>
      </w:r>
      <w:r w:rsidR="009E1304" w:rsidRPr="00924E03">
        <w:t>SELECT MANUAL URINAL FLUSH VALVE ONLY WHEN AUTHORIZED BY the design manager.</w:t>
      </w:r>
    </w:p>
    <w:p w14:paraId="6E155F3C" w14:textId="77777777" w:rsidR="00B3269A" w:rsidRDefault="006E650D" w:rsidP="00480F9B">
      <w:pPr>
        <w:pStyle w:val="PR1"/>
      </w:pPr>
      <w:r w:rsidRPr="00816754">
        <w:t>U-F</w:t>
      </w:r>
      <w:r w:rsidR="003121FD" w:rsidRPr="00816754">
        <w:t>L</w:t>
      </w:r>
      <w:r w:rsidRPr="00816754">
        <w:t>V</w:t>
      </w:r>
      <w:r w:rsidR="002A2826">
        <w:t>-B</w:t>
      </w:r>
      <w:r w:rsidRPr="00816754">
        <w:t xml:space="preserve">: </w:t>
      </w:r>
      <w:r w:rsidR="004B4A79" w:rsidRPr="00816754">
        <w:t xml:space="preserve">Manual </w:t>
      </w:r>
      <w:r w:rsidR="00075218" w:rsidRPr="00816754">
        <w:t xml:space="preserve">Urinal Flush </w:t>
      </w:r>
      <w:r w:rsidR="00C37263" w:rsidRPr="00816754">
        <w:t>V</w:t>
      </w:r>
      <w:r w:rsidR="00075218" w:rsidRPr="00816754">
        <w:t>alve</w:t>
      </w:r>
      <w:r w:rsidR="006C10C0">
        <w:t>.</w:t>
      </w:r>
      <w:r w:rsidR="006C10C0" w:rsidRPr="006C10C0">
        <w:t xml:space="preserve"> </w:t>
      </w:r>
      <w:r w:rsidR="006C10C0">
        <w:t>C</w:t>
      </w:r>
      <w:r w:rsidR="006C10C0" w:rsidRPr="00075218">
        <w:t>hrome plated</w:t>
      </w:r>
      <w:r w:rsidR="006C10C0">
        <w:t>, e</w:t>
      </w:r>
      <w:r w:rsidR="006C10C0" w:rsidRPr="00C37263">
        <w:t xml:space="preserve">xposed, </w:t>
      </w:r>
      <w:r w:rsidR="006C10C0">
        <w:t>d</w:t>
      </w:r>
      <w:r w:rsidR="006C10C0" w:rsidRPr="00075218">
        <w:t xml:space="preserve">iaphragm type, </w:t>
      </w:r>
      <w:r w:rsidR="006C10C0">
        <w:t>urinal</w:t>
      </w:r>
      <w:r w:rsidR="006C10C0" w:rsidRPr="00075218">
        <w:t xml:space="preserve"> flushometer</w:t>
      </w:r>
      <w:r w:rsidR="006C10C0">
        <w:t>.</w:t>
      </w:r>
      <w:r w:rsidR="006C10C0" w:rsidRPr="00075218">
        <w:t xml:space="preserve"> </w:t>
      </w:r>
      <w:r w:rsidR="006C10C0">
        <w:t xml:space="preserve">ASTM classified as </w:t>
      </w:r>
      <w:r w:rsidR="006C10C0" w:rsidRPr="00075218">
        <w:t>semi-red brass</w:t>
      </w:r>
      <w:r w:rsidR="006C10C0">
        <w:t xml:space="preserve"> alloy. </w:t>
      </w:r>
      <w:r w:rsidR="002A2826">
        <w:t>C</w:t>
      </w:r>
      <w:r w:rsidR="002A2826" w:rsidRPr="00075218">
        <w:t>hloramine resistan</w:t>
      </w:r>
      <w:r w:rsidR="002A2826">
        <w:t xml:space="preserve">t </w:t>
      </w:r>
      <w:r w:rsidR="00C8436A">
        <w:t>synthetic</w:t>
      </w:r>
      <w:r w:rsidR="002A2826">
        <w:t xml:space="preserve"> rubber d</w:t>
      </w:r>
      <w:r w:rsidR="002A2826" w:rsidRPr="00075218">
        <w:t>iaphragm</w:t>
      </w:r>
      <w:r w:rsidR="002A2826">
        <w:t xml:space="preserve">s/seals. </w:t>
      </w:r>
      <w:r w:rsidR="006C10C0">
        <w:t>W</w:t>
      </w:r>
      <w:r w:rsidR="006C10C0" w:rsidRPr="00075218">
        <w:t xml:space="preserve">ith </w:t>
      </w:r>
      <w:r w:rsidR="006C10C0" w:rsidRPr="0055194D">
        <w:t xml:space="preserve">3/4 inch </w:t>
      </w:r>
      <w:r w:rsidR="006C10C0" w:rsidRPr="00075218">
        <w:t>top spud, escutcheons</w:t>
      </w:r>
      <w:r w:rsidR="006C10C0">
        <w:t xml:space="preserve">, </w:t>
      </w:r>
      <w:r w:rsidR="006C10C0" w:rsidRPr="00075218">
        <w:t>integral screwdriver stop and vacuum breaker</w:t>
      </w:r>
      <w:r w:rsidR="006C10C0">
        <w:t>.</w:t>
      </w:r>
      <w:r w:rsidR="006C10C0" w:rsidRPr="00056018">
        <w:t xml:space="preserve"> </w:t>
      </w:r>
      <w:r w:rsidR="006C10C0" w:rsidRPr="007B1917">
        <w:t xml:space="preserve">ADA </w:t>
      </w:r>
      <w:r w:rsidR="006C10C0" w:rsidRPr="00C45417">
        <w:t>compliant</w:t>
      </w:r>
      <w:r w:rsidR="006C10C0">
        <w:t xml:space="preserve">. </w:t>
      </w:r>
    </w:p>
    <w:p w14:paraId="44F3741D" w14:textId="77777777" w:rsidR="006C10C0" w:rsidRDefault="006C10C0" w:rsidP="00480F9B">
      <w:pPr>
        <w:pStyle w:val="PR2"/>
      </w:pPr>
      <w:r>
        <w:t xml:space="preserve">Shall meet </w:t>
      </w:r>
      <w:r>
        <w:rPr>
          <w:rFonts w:eastAsiaTheme="minorEastAsia"/>
        </w:rPr>
        <w:t xml:space="preserve">ASME </w:t>
      </w:r>
      <w:r>
        <w:t xml:space="preserve">A112.19.2 </w:t>
      </w:r>
      <w:r>
        <w:rPr>
          <w:rFonts w:eastAsiaTheme="minorEastAsia"/>
        </w:rPr>
        <w:t xml:space="preserve">flush requirements at 0.125 </w:t>
      </w:r>
      <w:proofErr w:type="spellStart"/>
      <w:r>
        <w:rPr>
          <w:rFonts w:eastAsiaTheme="minorEastAsia"/>
        </w:rPr>
        <w:t>gpf</w:t>
      </w:r>
      <w:proofErr w:type="spellEnd"/>
      <w:r>
        <w:t>.</w:t>
      </w:r>
    </w:p>
    <w:p w14:paraId="4ABA44FE" w14:textId="77777777" w:rsidR="009C501D" w:rsidRDefault="00075218" w:rsidP="00480F9B">
      <w:pPr>
        <w:pStyle w:val="PR2"/>
      </w:pPr>
      <w:r w:rsidRPr="000934BF">
        <w:t>Acceptable Manufacturers and models:</w:t>
      </w:r>
    </w:p>
    <w:p w14:paraId="66F5908C" w14:textId="77777777" w:rsidR="009C501D" w:rsidRDefault="00075218" w:rsidP="00480F9B">
      <w:pPr>
        <w:pStyle w:val="PR3"/>
      </w:pPr>
      <w:r w:rsidRPr="00CF1E8B">
        <w:t xml:space="preserve">Sloan </w:t>
      </w:r>
      <w:r w:rsidR="00444ED9">
        <w:t>"</w:t>
      </w:r>
      <w:r w:rsidRPr="00CF1E8B">
        <w:t>Royal</w:t>
      </w:r>
      <w:r w:rsidR="00444ED9">
        <w:t>"</w:t>
      </w:r>
      <w:r w:rsidRPr="00CF1E8B">
        <w:t>.</w:t>
      </w:r>
    </w:p>
    <w:p w14:paraId="75B7479D" w14:textId="77777777" w:rsidR="009C501D" w:rsidRPr="007E36C9" w:rsidRDefault="00075218" w:rsidP="00480F9B">
      <w:pPr>
        <w:pStyle w:val="PR3"/>
      </w:pPr>
      <w:proofErr w:type="spellStart"/>
      <w:r w:rsidRPr="007E36C9">
        <w:t>Zurn</w:t>
      </w:r>
      <w:proofErr w:type="spellEnd"/>
      <w:r w:rsidRPr="007E36C9">
        <w:t xml:space="preserve"> </w:t>
      </w:r>
      <w:r w:rsidR="00444ED9" w:rsidRPr="007E36C9">
        <w:t>"</w:t>
      </w:r>
      <w:proofErr w:type="spellStart"/>
      <w:r w:rsidR="006C10C0" w:rsidRPr="007E36C9">
        <w:rPr>
          <w:bCs/>
        </w:rPr>
        <w:t>AquaVantage</w:t>
      </w:r>
      <w:proofErr w:type="spellEnd"/>
      <w:r w:rsidR="00444ED9" w:rsidRPr="007E36C9">
        <w:rPr>
          <w:bCs/>
        </w:rPr>
        <w:t>"</w:t>
      </w:r>
      <w:r w:rsidR="000456DE" w:rsidRPr="007E36C9">
        <w:rPr>
          <w:bCs/>
        </w:rPr>
        <w:t>.</w:t>
      </w:r>
    </w:p>
    <w:p w14:paraId="13433C70" w14:textId="77777777" w:rsidR="0072475B" w:rsidRPr="00DC1BBF" w:rsidRDefault="00813FEC" w:rsidP="00480F9B">
      <w:pPr>
        <w:pStyle w:val="CMT"/>
      </w:pPr>
      <w:r>
        <w:t xml:space="preserve">spec Editor:  </w:t>
      </w:r>
      <w:r w:rsidR="00C45417" w:rsidRPr="00DC1BBF">
        <w:t>LAVS AND SINKS AND ASSOCIATED FAUCETS ARE TYPICALLY PROVIDED IN THIS SECTION FOR TOILET ROOMS AND KITCHENS. SINKS AND FAUCETS ARE specified FOR LAB CASEWORK in a DIVision 12 section AND PIPED UNDER THIS SECTION.</w:t>
      </w:r>
      <w:r w:rsidR="0072475B" w:rsidRPr="00DC1BBF">
        <w:t xml:space="preserve"> Model numbers indicated are partial model numbers for style only. </w:t>
      </w:r>
      <w:r w:rsidR="00E42422" w:rsidRPr="00DC1BBF">
        <w:t xml:space="preserve"> Designer must edit the below to match lavs with lav faucets; for projects with multiple lav and faucet styles this is best done with a schedule on the drawings.</w:t>
      </w:r>
    </w:p>
    <w:p w14:paraId="15724578" w14:textId="77777777" w:rsidR="0072475B" w:rsidRPr="00DC1BBF" w:rsidRDefault="0072475B" w:rsidP="00480F9B">
      <w:pPr>
        <w:pStyle w:val="CMT"/>
      </w:pPr>
      <w:r w:rsidRPr="00DC1BBF">
        <w:t>Lavs are aDA COMPLIANT IF INSTALLED IN COUNTERtop or mounted on wall IN COMPLIANCE WITH ADA REQUIREMENTS.</w:t>
      </w:r>
    </w:p>
    <w:p w14:paraId="5BDFC996" w14:textId="77777777" w:rsidR="00E27515" w:rsidRDefault="00983EB3" w:rsidP="00480F9B">
      <w:pPr>
        <w:pStyle w:val="ART"/>
      </w:pPr>
      <w:r w:rsidRPr="00983EB3">
        <w:t>LAVATORIES - GENERAL</w:t>
      </w:r>
    </w:p>
    <w:p w14:paraId="334553CA" w14:textId="77777777" w:rsidR="00E27515" w:rsidRPr="00A41A35" w:rsidRDefault="00983EB3" w:rsidP="00480F9B">
      <w:pPr>
        <w:pStyle w:val="PR1"/>
      </w:pPr>
      <w:r w:rsidRPr="00983EB3">
        <w:t xml:space="preserve">Lavatories: </w:t>
      </w:r>
      <w:r w:rsidR="0040740F">
        <w:t>V</w:t>
      </w:r>
      <w:r w:rsidR="0040740F" w:rsidRPr="008C4C9B">
        <w:t>itreous china</w:t>
      </w:r>
      <w:r w:rsidR="0040740F">
        <w:t xml:space="preserve">. </w:t>
      </w:r>
      <w:r w:rsidR="00093671">
        <w:t>Color w</w:t>
      </w:r>
      <w:r w:rsidRPr="00983EB3">
        <w:t xml:space="preserve">hite unless </w:t>
      </w:r>
      <w:r w:rsidR="00093671">
        <w:t xml:space="preserve">noted </w:t>
      </w:r>
      <w:r w:rsidRPr="00983EB3">
        <w:t>otherwise</w:t>
      </w:r>
      <w:r w:rsidR="0040740F">
        <w:t>.</w:t>
      </w:r>
      <w:r w:rsidRPr="00983EB3">
        <w:t xml:space="preserve"> </w:t>
      </w:r>
      <w:r w:rsidR="0040740F" w:rsidRPr="00A41A35">
        <w:t>With faucet ledge</w:t>
      </w:r>
      <w:r w:rsidR="00043C0A" w:rsidRPr="00A41A35">
        <w:t xml:space="preserve">, </w:t>
      </w:r>
      <w:r w:rsidR="0040740F" w:rsidRPr="00A41A35">
        <w:t>overflow</w:t>
      </w:r>
      <w:r w:rsidR="00043C0A" w:rsidRPr="00A41A35">
        <w:t xml:space="preserve">, and </w:t>
      </w:r>
      <w:r w:rsidR="00A23049" w:rsidRPr="00A41A35">
        <w:t xml:space="preserve">polished </w:t>
      </w:r>
      <w:r w:rsidR="00043C0A" w:rsidRPr="00A41A35">
        <w:t>chrome plated</w:t>
      </w:r>
      <w:r w:rsidR="00A23049" w:rsidRPr="00A41A35">
        <w:t xml:space="preserve"> brass</w:t>
      </w:r>
      <w:r w:rsidR="00043C0A" w:rsidRPr="00A41A35">
        <w:t xml:space="preserve"> strainer grid drain</w:t>
      </w:r>
      <w:r w:rsidR="0040740F" w:rsidRPr="00A41A35">
        <w:t xml:space="preserve">. </w:t>
      </w:r>
      <w:r w:rsidR="00043C0A" w:rsidRPr="00A41A35">
        <w:t>ADA compliant.</w:t>
      </w:r>
    </w:p>
    <w:p w14:paraId="05AC2D20" w14:textId="77777777" w:rsidR="00924E03" w:rsidRDefault="00C02BAA" w:rsidP="00480F9B">
      <w:pPr>
        <w:pStyle w:val="ART"/>
      </w:pPr>
      <w:r>
        <w:t>lav-</w:t>
      </w:r>
      <w:r w:rsidR="007F6954">
        <w:t>a</w:t>
      </w:r>
      <w:r w:rsidR="000F1860">
        <w:t>:</w:t>
      </w:r>
      <w:r w:rsidR="007F6954">
        <w:t xml:space="preserve"> countertop </w:t>
      </w:r>
      <w:r w:rsidR="008C4C9B" w:rsidRPr="008C4C9B">
        <w:t>LAVATOR</w:t>
      </w:r>
      <w:r w:rsidR="00C46462">
        <w:t>y</w:t>
      </w:r>
      <w:r w:rsidR="000F1860">
        <w:t xml:space="preserve"> (</w:t>
      </w:r>
      <w:r w:rsidR="00ED6CD0">
        <w:t>Single Center faucet hole</w:t>
      </w:r>
      <w:r w:rsidR="000F1860">
        <w:t>)</w:t>
      </w:r>
    </w:p>
    <w:p w14:paraId="394BD5B4" w14:textId="77777777" w:rsidR="002E25F5" w:rsidRPr="00DC1BBF" w:rsidRDefault="00813FEC" w:rsidP="00480F9B">
      <w:pPr>
        <w:pStyle w:val="CMT"/>
      </w:pPr>
      <w:r>
        <w:t xml:space="preserve">spec Editor:  </w:t>
      </w:r>
      <w:r w:rsidR="0072475B" w:rsidRPr="00DC1BBF">
        <w:t>THE FOLLOWING BASIN is typically used with faucet LF-A sensor faucet.</w:t>
      </w:r>
    </w:p>
    <w:p w14:paraId="2D523342" w14:textId="71B1E0E8" w:rsidR="0092776A" w:rsidRDefault="00BB6B28" w:rsidP="00480F9B">
      <w:pPr>
        <w:pStyle w:val="PR1"/>
      </w:pPr>
      <w:r w:rsidRPr="008C4C9B">
        <w:t>L</w:t>
      </w:r>
      <w:r>
        <w:t>AV</w:t>
      </w:r>
      <w:r w:rsidR="00C02BAA">
        <w:t>-</w:t>
      </w:r>
      <w:r w:rsidR="001172F8">
        <w:t>A</w:t>
      </w:r>
      <w:r w:rsidR="008C4C9B" w:rsidRPr="008C4C9B">
        <w:t>:</w:t>
      </w:r>
      <w:r w:rsidR="005C1925">
        <w:t xml:space="preserve"> </w:t>
      </w:r>
      <w:r w:rsidR="00A8701F" w:rsidRPr="00103F86">
        <w:t xml:space="preserve">Countertop </w:t>
      </w:r>
      <w:r w:rsidR="00A8701F">
        <w:t>S</w:t>
      </w:r>
      <w:r w:rsidR="008C4C9B" w:rsidRPr="008C4C9B">
        <w:t>elf-rimming Lavatory:</w:t>
      </w:r>
      <w:r w:rsidR="009F4499" w:rsidRPr="008C4C9B">
        <w:t xml:space="preserve"> </w:t>
      </w:r>
      <w:r w:rsidR="0040740F">
        <w:t>O</w:t>
      </w:r>
      <w:r w:rsidR="008C4C9B" w:rsidRPr="008C4C9B">
        <w:t>val,</w:t>
      </w:r>
      <w:r w:rsidR="0040740F">
        <w:t xml:space="preserve"> </w:t>
      </w:r>
      <w:r w:rsidR="00ED6CD0">
        <w:t>single center faucet hole</w:t>
      </w:r>
      <w:r w:rsidR="00103F86">
        <w:t>.</w:t>
      </w:r>
    </w:p>
    <w:p w14:paraId="45852EC9" w14:textId="77777777" w:rsidR="00924E03" w:rsidRDefault="0092776A" w:rsidP="00480F9B">
      <w:pPr>
        <w:pStyle w:val="PR2"/>
      </w:pPr>
      <w:r>
        <w:t xml:space="preserve">Nominal overall:  </w:t>
      </w:r>
      <w:r w:rsidRPr="008C4C9B">
        <w:t>20-</w:t>
      </w:r>
      <w:r>
        <w:t>3</w:t>
      </w:r>
      <w:r w:rsidRPr="008C4C9B">
        <w:t>/</w:t>
      </w:r>
      <w:r>
        <w:t>8</w:t>
      </w:r>
      <w:r w:rsidRPr="008C4C9B">
        <w:t xml:space="preserve"> </w:t>
      </w:r>
      <w:r w:rsidR="002A72FF">
        <w:t>in.</w:t>
      </w:r>
      <w:r w:rsidRPr="008C4C9B">
        <w:t xml:space="preserve"> </w:t>
      </w:r>
      <w:r>
        <w:t xml:space="preserve">wide by </w:t>
      </w:r>
      <w:r w:rsidRPr="008C4C9B">
        <w:t>17-</w:t>
      </w:r>
      <w:r>
        <w:t>3</w:t>
      </w:r>
      <w:r w:rsidRPr="008C4C9B">
        <w:t>/</w:t>
      </w:r>
      <w:r>
        <w:t>8</w:t>
      </w:r>
      <w:r w:rsidRPr="008C4C9B">
        <w:t xml:space="preserve"> </w:t>
      </w:r>
      <w:r w:rsidR="002A72FF">
        <w:t>in.</w:t>
      </w:r>
      <w:r>
        <w:t xml:space="preserve"> front to back. </w:t>
      </w:r>
    </w:p>
    <w:p w14:paraId="2160BD9F" w14:textId="3F3DE331" w:rsidR="00924E03" w:rsidRDefault="0092776A" w:rsidP="00480F9B">
      <w:pPr>
        <w:pStyle w:val="PR2"/>
      </w:pPr>
      <w:r>
        <w:t xml:space="preserve">Bowl: </w:t>
      </w:r>
      <w:r w:rsidR="00E53A21">
        <w:t>depth varies 6-8"</w:t>
      </w:r>
      <w:r>
        <w:t>.</w:t>
      </w:r>
    </w:p>
    <w:p w14:paraId="1757461F" w14:textId="77777777" w:rsidR="00D65692" w:rsidRDefault="00D65692" w:rsidP="00480F9B">
      <w:pPr>
        <w:pStyle w:val="PR2"/>
      </w:pPr>
      <w:r>
        <w:t>Color: White</w:t>
      </w:r>
    </w:p>
    <w:p w14:paraId="0A29C013" w14:textId="77777777" w:rsidR="009C501D" w:rsidRDefault="00815F43" w:rsidP="00480F9B">
      <w:pPr>
        <w:pStyle w:val="PR2"/>
      </w:pPr>
      <w:r>
        <w:t>Acceptable manufacturers and mod</w:t>
      </w:r>
      <w:r w:rsidR="008C4C9B" w:rsidRPr="008C4C9B">
        <w:t>els:</w:t>
      </w:r>
    </w:p>
    <w:p w14:paraId="7EBA3DD7" w14:textId="77777777" w:rsidR="009C501D" w:rsidRDefault="00714BF8" w:rsidP="00480F9B">
      <w:pPr>
        <w:pStyle w:val="PR3"/>
      </w:pPr>
      <w:r>
        <w:t xml:space="preserve">American Standard </w:t>
      </w:r>
      <w:r w:rsidR="00F034B3">
        <w:t>"</w:t>
      </w:r>
      <w:proofErr w:type="spellStart"/>
      <w:r>
        <w:t>Aqualyn</w:t>
      </w:r>
      <w:proofErr w:type="spellEnd"/>
      <w:r w:rsidR="00F034B3">
        <w:t>"</w:t>
      </w:r>
      <w:r>
        <w:t xml:space="preserve"> </w:t>
      </w:r>
      <w:r w:rsidR="00E27515" w:rsidRPr="00E27515">
        <w:rPr>
          <w:bCs/>
        </w:rPr>
        <w:t>0475</w:t>
      </w:r>
      <w:r>
        <w:t>.</w:t>
      </w:r>
    </w:p>
    <w:p w14:paraId="49E35000" w14:textId="77777777" w:rsidR="00ED705C" w:rsidRDefault="00ED705C" w:rsidP="00480F9B">
      <w:pPr>
        <w:pStyle w:val="PR3"/>
      </w:pPr>
      <w:r>
        <w:t xml:space="preserve">Crane </w:t>
      </w:r>
      <w:r w:rsidR="00F034B3">
        <w:t>"</w:t>
      </w:r>
      <w:r>
        <w:t>Galaxy</w:t>
      </w:r>
      <w:r w:rsidR="00F034B3">
        <w:t>"</w:t>
      </w:r>
      <w:r>
        <w:t xml:space="preserve"> 1287.</w:t>
      </w:r>
    </w:p>
    <w:p w14:paraId="3080E33F" w14:textId="77777777" w:rsidR="004A0A67" w:rsidRDefault="008C4C9B" w:rsidP="00480F9B">
      <w:pPr>
        <w:pStyle w:val="PR3"/>
      </w:pPr>
      <w:r w:rsidRPr="008C4C9B">
        <w:t xml:space="preserve">Kohler </w:t>
      </w:r>
      <w:r w:rsidR="00F034B3">
        <w:t>"</w:t>
      </w:r>
      <w:r w:rsidR="00C12612">
        <w:t>Bryant</w:t>
      </w:r>
      <w:r w:rsidR="00F034B3">
        <w:t>"</w:t>
      </w:r>
      <w:r w:rsidR="00C12612" w:rsidRPr="008C4C9B">
        <w:t xml:space="preserve"> </w:t>
      </w:r>
      <w:r w:rsidR="00BB07BB" w:rsidRPr="00BB07BB">
        <w:t>K-2</w:t>
      </w:r>
      <w:r w:rsidR="00C12612">
        <w:t>699</w:t>
      </w:r>
      <w:r w:rsidR="00BB07BB">
        <w:t>.</w:t>
      </w:r>
    </w:p>
    <w:p w14:paraId="5B9ABA28" w14:textId="77777777" w:rsidR="004A0A67" w:rsidRDefault="00FD4A84" w:rsidP="00480F9B">
      <w:pPr>
        <w:pStyle w:val="PR3"/>
      </w:pPr>
      <w:r>
        <w:t xml:space="preserve">Zurn </w:t>
      </w:r>
      <w:r w:rsidRPr="00FD4A84">
        <w:t>Z51</w:t>
      </w:r>
      <w:r w:rsidR="005D5659">
        <w:t>10 Series</w:t>
      </w:r>
      <w:r>
        <w:t>.</w:t>
      </w:r>
    </w:p>
    <w:p w14:paraId="59E47B4E" w14:textId="77777777" w:rsidR="003649DC" w:rsidRDefault="003649DC" w:rsidP="00480F9B">
      <w:pPr>
        <w:pStyle w:val="PR3"/>
      </w:pPr>
      <w:r>
        <w:t>Sloan</w:t>
      </w:r>
    </w:p>
    <w:p w14:paraId="2D5B32F5" w14:textId="77777777" w:rsidR="00C46462" w:rsidRDefault="00C02BAA" w:rsidP="00480F9B">
      <w:pPr>
        <w:pStyle w:val="ART"/>
      </w:pPr>
      <w:r>
        <w:t>lav-</w:t>
      </w:r>
      <w:r w:rsidR="00C46462">
        <w:t>B</w:t>
      </w:r>
      <w:r w:rsidR="000F1860">
        <w:t>:</w:t>
      </w:r>
      <w:r w:rsidR="00C46462">
        <w:t xml:space="preserve"> countertop </w:t>
      </w:r>
      <w:r w:rsidR="00C46462" w:rsidRPr="008C4C9B">
        <w:t>LAVATOR</w:t>
      </w:r>
      <w:r w:rsidR="00C46462">
        <w:t>y</w:t>
      </w:r>
      <w:r w:rsidR="000F1860">
        <w:t xml:space="preserve"> (</w:t>
      </w:r>
      <w:r w:rsidR="00ED705C">
        <w:t>8-in. center faucet holes</w:t>
      </w:r>
      <w:r w:rsidR="000F1860">
        <w:t>)</w:t>
      </w:r>
    </w:p>
    <w:p w14:paraId="1EBEAFC2" w14:textId="77777777" w:rsidR="008C4C9B" w:rsidRPr="00DC1BBF" w:rsidRDefault="00813FEC" w:rsidP="00480F9B">
      <w:pPr>
        <w:pStyle w:val="CMT"/>
      </w:pPr>
      <w:r>
        <w:t xml:space="preserve">spec Editor:  </w:t>
      </w:r>
      <w:r w:rsidR="00714BF8" w:rsidRPr="00DC1BBF">
        <w:t xml:space="preserve">THE FOLLOWING BASIN </w:t>
      </w:r>
      <w:r w:rsidR="0072475B" w:rsidRPr="00DC1BBF">
        <w:t xml:space="preserve">is typically used with </w:t>
      </w:r>
      <w:r w:rsidR="00714BF8" w:rsidRPr="00DC1BBF">
        <w:t>faucet</w:t>
      </w:r>
      <w:r w:rsidR="002C307B" w:rsidRPr="00DC1BBF">
        <w:t xml:space="preserve"> </w:t>
      </w:r>
      <w:r w:rsidR="00DB30E5" w:rsidRPr="00DC1BBF">
        <w:t xml:space="preserve">LF-B </w:t>
      </w:r>
      <w:r w:rsidR="0072475B" w:rsidRPr="00DC1BBF">
        <w:t>two handled manual faucet</w:t>
      </w:r>
      <w:r w:rsidR="00DB30E5" w:rsidRPr="00DC1BBF">
        <w:t xml:space="preserve">. </w:t>
      </w:r>
    </w:p>
    <w:p w14:paraId="14695549" w14:textId="500E2109" w:rsidR="00103F86" w:rsidRPr="00103F86" w:rsidRDefault="00BB6B28" w:rsidP="00480F9B">
      <w:pPr>
        <w:pStyle w:val="PR1"/>
      </w:pPr>
      <w:r w:rsidRPr="00103F86">
        <w:t>L</w:t>
      </w:r>
      <w:r>
        <w:t>AV</w:t>
      </w:r>
      <w:r w:rsidR="00C02BAA">
        <w:t>-</w:t>
      </w:r>
      <w:r w:rsidR="001172F8" w:rsidRPr="00103F86">
        <w:t>B</w:t>
      </w:r>
      <w:r w:rsidR="00197F64" w:rsidRPr="00103F86">
        <w:t>:</w:t>
      </w:r>
      <w:r w:rsidR="005C1925" w:rsidRPr="00103F86">
        <w:t xml:space="preserve"> </w:t>
      </w:r>
      <w:r w:rsidR="00F0272A" w:rsidRPr="00103F86">
        <w:t xml:space="preserve">Countertop </w:t>
      </w:r>
      <w:r w:rsidR="00533163" w:rsidRPr="00533163">
        <w:t xml:space="preserve">Self-rimming Lavatory: </w:t>
      </w:r>
      <w:r w:rsidR="00AF2E20">
        <w:t>O</w:t>
      </w:r>
      <w:r w:rsidR="00533163" w:rsidRPr="00533163">
        <w:t>val,</w:t>
      </w:r>
      <w:r w:rsidR="00AF2E20" w:rsidRPr="00AF2E20">
        <w:t xml:space="preserve"> </w:t>
      </w:r>
      <w:r w:rsidR="00043C0A">
        <w:t xml:space="preserve">three hole with </w:t>
      </w:r>
      <w:r w:rsidR="00AF2E20">
        <w:t>8-in. center</w:t>
      </w:r>
      <w:r w:rsidR="000B5030">
        <w:t xml:space="preserve"> faucet holes</w:t>
      </w:r>
      <w:r w:rsidR="005A11D1">
        <w:t>.</w:t>
      </w:r>
    </w:p>
    <w:p w14:paraId="27F980A7" w14:textId="77777777" w:rsidR="00103F86" w:rsidRPr="00103F86" w:rsidRDefault="00103F86" w:rsidP="00480F9B">
      <w:pPr>
        <w:pStyle w:val="PR2"/>
      </w:pPr>
      <w:r w:rsidRPr="00103F86">
        <w:t xml:space="preserve">Nominal overall:  20-3/8 </w:t>
      </w:r>
      <w:r w:rsidR="002A72FF">
        <w:t>in.</w:t>
      </w:r>
      <w:r w:rsidRPr="00103F86">
        <w:t xml:space="preserve"> wide by 17-3/8 </w:t>
      </w:r>
      <w:r w:rsidR="002A72FF">
        <w:t>in.</w:t>
      </w:r>
      <w:r w:rsidRPr="00103F86">
        <w:t xml:space="preserve"> front to back. </w:t>
      </w:r>
    </w:p>
    <w:p w14:paraId="29C943D0" w14:textId="2269EFDF" w:rsidR="00103F86" w:rsidRDefault="00103F86" w:rsidP="00480F9B">
      <w:pPr>
        <w:pStyle w:val="PR2"/>
      </w:pPr>
      <w:r>
        <w:t xml:space="preserve">Bowl: </w:t>
      </w:r>
      <w:r w:rsidR="00E53A21">
        <w:t>depth varies 6-8"</w:t>
      </w:r>
      <w:r>
        <w:t>.</w:t>
      </w:r>
    </w:p>
    <w:p w14:paraId="293B3E6F" w14:textId="77777777" w:rsidR="00D65692" w:rsidRDefault="00D65692" w:rsidP="00480F9B">
      <w:pPr>
        <w:pStyle w:val="PR2"/>
      </w:pPr>
      <w:r>
        <w:t>Color: White</w:t>
      </w:r>
    </w:p>
    <w:p w14:paraId="60D6E0D2" w14:textId="77777777" w:rsidR="004A0A67" w:rsidRDefault="00197F64" w:rsidP="00480F9B">
      <w:pPr>
        <w:pStyle w:val="PR2"/>
      </w:pPr>
      <w:r>
        <w:t>Acceptable manufacturers and mod</w:t>
      </w:r>
      <w:r w:rsidRPr="008C4C9B">
        <w:t>els:</w:t>
      </w:r>
    </w:p>
    <w:p w14:paraId="2E7BB07B" w14:textId="77777777" w:rsidR="004A0A67" w:rsidRDefault="00714BF8" w:rsidP="00480F9B">
      <w:pPr>
        <w:pStyle w:val="PR3"/>
      </w:pPr>
      <w:r>
        <w:t xml:space="preserve">American Standard </w:t>
      </w:r>
      <w:r w:rsidR="00F034B3">
        <w:t>"</w:t>
      </w:r>
      <w:proofErr w:type="spellStart"/>
      <w:r>
        <w:t>Aqualyn</w:t>
      </w:r>
      <w:proofErr w:type="spellEnd"/>
      <w:r w:rsidR="00F034B3">
        <w:t>"</w:t>
      </w:r>
      <w:r>
        <w:t xml:space="preserve"> </w:t>
      </w:r>
      <w:r w:rsidR="00533163" w:rsidRPr="00533163">
        <w:rPr>
          <w:bCs/>
        </w:rPr>
        <w:t>0475</w:t>
      </w:r>
      <w:r>
        <w:t>.</w:t>
      </w:r>
    </w:p>
    <w:p w14:paraId="5A2E3081" w14:textId="77777777" w:rsidR="00ED705C" w:rsidRDefault="00ED705C" w:rsidP="00480F9B">
      <w:pPr>
        <w:pStyle w:val="PR3"/>
      </w:pPr>
      <w:r>
        <w:t xml:space="preserve">Crane </w:t>
      </w:r>
      <w:r w:rsidR="00F034B3">
        <w:t>"</w:t>
      </w:r>
      <w:r>
        <w:t>Galaxy</w:t>
      </w:r>
      <w:r w:rsidR="00F034B3">
        <w:t>"</w:t>
      </w:r>
      <w:r>
        <w:t xml:space="preserve"> 1287.</w:t>
      </w:r>
    </w:p>
    <w:p w14:paraId="3907AC31" w14:textId="77777777" w:rsidR="004A0A67" w:rsidRDefault="00197F64" w:rsidP="00480F9B">
      <w:pPr>
        <w:pStyle w:val="PR3"/>
      </w:pPr>
      <w:r w:rsidRPr="008C4C9B">
        <w:t xml:space="preserve">Kohler </w:t>
      </w:r>
      <w:r w:rsidR="00F034B3">
        <w:t>"</w:t>
      </w:r>
      <w:r w:rsidR="00862681">
        <w:t>Bryant</w:t>
      </w:r>
      <w:r w:rsidR="00F034B3">
        <w:t>"</w:t>
      </w:r>
      <w:r w:rsidR="00862681">
        <w:t xml:space="preserve"> </w:t>
      </w:r>
      <w:r w:rsidRPr="008C4C9B">
        <w:t>K-2</w:t>
      </w:r>
      <w:r w:rsidR="00862681">
        <w:t>699</w:t>
      </w:r>
      <w:r w:rsidRPr="008C4C9B">
        <w:t xml:space="preserve">. </w:t>
      </w:r>
    </w:p>
    <w:p w14:paraId="766599C8" w14:textId="77777777" w:rsidR="004A0A67" w:rsidRDefault="00FD4A84" w:rsidP="00480F9B">
      <w:pPr>
        <w:pStyle w:val="PR3"/>
      </w:pPr>
      <w:r>
        <w:t xml:space="preserve">Zurn </w:t>
      </w:r>
      <w:r w:rsidR="005D5659" w:rsidRPr="00FD4A84">
        <w:t>Z51</w:t>
      </w:r>
      <w:r w:rsidR="005D5659">
        <w:t>10 Series</w:t>
      </w:r>
      <w:r w:rsidR="00C72B0E">
        <w:t>.</w:t>
      </w:r>
    </w:p>
    <w:p w14:paraId="32C98086" w14:textId="77777777" w:rsidR="00C46462" w:rsidRDefault="00C02BAA" w:rsidP="00480F9B">
      <w:pPr>
        <w:pStyle w:val="ART"/>
      </w:pPr>
      <w:r>
        <w:t>lav-</w:t>
      </w:r>
      <w:r w:rsidR="00C46462">
        <w:t>C</w:t>
      </w:r>
      <w:r w:rsidR="000F1860">
        <w:t>:</w:t>
      </w:r>
      <w:r w:rsidR="00C46462">
        <w:t xml:space="preserve"> wall mounted </w:t>
      </w:r>
      <w:r w:rsidR="00C46462" w:rsidRPr="008C4C9B">
        <w:t>LAVATOR</w:t>
      </w:r>
      <w:r w:rsidR="00C46462">
        <w:t>y</w:t>
      </w:r>
      <w:r w:rsidR="000F1860">
        <w:t xml:space="preserve"> (</w:t>
      </w:r>
      <w:r w:rsidR="00ED6CD0">
        <w:t>Single Center</w:t>
      </w:r>
      <w:r w:rsidR="005D5659">
        <w:t xml:space="preserve"> faucet hole</w:t>
      </w:r>
      <w:r w:rsidR="000F1860">
        <w:t>)</w:t>
      </w:r>
    </w:p>
    <w:p w14:paraId="775459B0" w14:textId="77777777" w:rsidR="0047075B" w:rsidRPr="00DC1BBF" w:rsidRDefault="00813FEC" w:rsidP="00480F9B">
      <w:pPr>
        <w:pStyle w:val="CMT"/>
      </w:pPr>
      <w:r>
        <w:t xml:space="preserve">spec Editor:  </w:t>
      </w:r>
      <w:r w:rsidR="0047075B" w:rsidRPr="00DC1BBF">
        <w:t xml:space="preserve">THE FOLLOWING BASIN IS </w:t>
      </w:r>
      <w:r w:rsidR="00043C0A" w:rsidRPr="00DC1BBF">
        <w:t xml:space="preserve">typically used with </w:t>
      </w:r>
      <w:r w:rsidR="0047075B" w:rsidRPr="00DC1BBF">
        <w:t xml:space="preserve">faucet </w:t>
      </w:r>
      <w:r w:rsidR="00370AB3" w:rsidRPr="00DC1BBF">
        <w:t xml:space="preserve">LF-A </w:t>
      </w:r>
      <w:r w:rsidR="00043C0A" w:rsidRPr="00DC1BBF">
        <w:t>sensor faucet</w:t>
      </w:r>
      <w:r w:rsidR="0047075B" w:rsidRPr="00DC1BBF">
        <w:t>.</w:t>
      </w:r>
      <w:r w:rsidR="00450B32" w:rsidRPr="00DC1BBF">
        <w:t xml:space="preserve"> Kohler "Kingston" is the only kohler sink available with </w:t>
      </w:r>
      <w:r w:rsidR="00ED705C" w:rsidRPr="00DC1BBF">
        <w:t>splash</w:t>
      </w:r>
      <w:r w:rsidR="00450B32" w:rsidRPr="00DC1BBF">
        <w:t xml:space="preserve"> shields, has a high BACKSPLASH compared to competitors, and has a dated look.  </w:t>
      </w:r>
    </w:p>
    <w:p w14:paraId="7A0199F0" w14:textId="491640BE" w:rsidR="00570A55" w:rsidRDefault="00BB6B28" w:rsidP="00480F9B">
      <w:pPr>
        <w:pStyle w:val="PR1"/>
      </w:pPr>
      <w:r w:rsidRPr="008C4C9B">
        <w:t>L</w:t>
      </w:r>
      <w:r>
        <w:t>AV</w:t>
      </w:r>
      <w:r w:rsidR="00C02BAA">
        <w:t>-</w:t>
      </w:r>
      <w:r w:rsidR="0047075B">
        <w:t>C</w:t>
      </w:r>
      <w:r w:rsidR="00182503">
        <w:t>:</w:t>
      </w:r>
      <w:r w:rsidR="0047075B" w:rsidRPr="008C4C9B">
        <w:t xml:space="preserve"> Wall Mounted Lavatory</w:t>
      </w:r>
      <w:r w:rsidR="00182503" w:rsidRPr="00182503">
        <w:t xml:space="preserve"> </w:t>
      </w:r>
      <w:r w:rsidR="00182503">
        <w:rPr>
          <w:rFonts w:cs="Helvetica LT Std"/>
          <w:color w:val="221E1F"/>
        </w:rPr>
        <w:t>D-shaped bowl</w:t>
      </w:r>
      <w:r w:rsidR="000B5030">
        <w:rPr>
          <w:rFonts w:cs="Helvetica LT Std"/>
          <w:color w:val="221E1F"/>
        </w:rPr>
        <w:t>:</w:t>
      </w:r>
      <w:r w:rsidR="00182503">
        <w:t xml:space="preserve"> </w:t>
      </w:r>
      <w:r w:rsidR="005D5659">
        <w:t xml:space="preserve">with </w:t>
      </w:r>
      <w:r w:rsidR="00ED6CD0">
        <w:t>single center faucet hole</w:t>
      </w:r>
      <w:r w:rsidR="00182503">
        <w:t>,</w:t>
      </w:r>
      <w:r w:rsidR="008B436C">
        <w:rPr>
          <w:rFonts w:cs="Helvetica LT Std"/>
          <w:color w:val="221E1F"/>
        </w:rPr>
        <w:t xml:space="preserve"> </w:t>
      </w:r>
      <w:r w:rsidR="0047075B" w:rsidRPr="008C4C9B">
        <w:t>self-draining deck area with contoured back and side splash shields</w:t>
      </w:r>
      <w:r w:rsidR="008B436C">
        <w:t>.</w:t>
      </w:r>
    </w:p>
    <w:p w14:paraId="2A7B86B2" w14:textId="77777777" w:rsidR="004A0A67" w:rsidRDefault="008B436C" w:rsidP="00480F9B">
      <w:pPr>
        <w:pStyle w:val="PR2"/>
      </w:pPr>
      <w:r>
        <w:t xml:space="preserve">Nominal </w:t>
      </w:r>
      <w:r w:rsidR="00814755">
        <w:t xml:space="preserve">overall </w:t>
      </w:r>
      <w:r>
        <w:t>dimensions:</w:t>
      </w:r>
      <w:r w:rsidR="00814755">
        <w:t xml:space="preserve"> </w:t>
      </w:r>
      <w:r w:rsidR="00103F86" w:rsidRPr="008C4C9B">
        <w:t>20</w:t>
      </w:r>
      <w:r w:rsidRPr="008B436C">
        <w:t>-1/2</w:t>
      </w:r>
      <w:r w:rsidR="00814755">
        <w:t xml:space="preserve"> in.</w:t>
      </w:r>
      <w:r w:rsidR="00103F86" w:rsidRPr="008C4C9B">
        <w:t xml:space="preserve"> </w:t>
      </w:r>
      <w:r w:rsidR="00814755">
        <w:t xml:space="preserve">wide </w:t>
      </w:r>
      <w:r w:rsidR="00103F86" w:rsidRPr="008C4C9B">
        <w:t xml:space="preserve">by </w:t>
      </w:r>
      <w:r w:rsidR="00103F86" w:rsidRPr="005A11D1">
        <w:t>18</w:t>
      </w:r>
      <w:r w:rsidR="00C45417" w:rsidRPr="00C45417">
        <w:t>-1/4</w:t>
      </w:r>
      <w:r w:rsidR="00103F86" w:rsidRPr="005A11D1">
        <w:t xml:space="preserve"> </w:t>
      </w:r>
      <w:r w:rsidR="00814755">
        <w:t>in. front to back.</w:t>
      </w:r>
    </w:p>
    <w:p w14:paraId="5FEB33E7" w14:textId="633868F0" w:rsidR="004A0A67" w:rsidRDefault="00814755" w:rsidP="00480F9B">
      <w:pPr>
        <w:pStyle w:val="PR2"/>
      </w:pPr>
      <w:r>
        <w:t xml:space="preserve">Bowl: </w:t>
      </w:r>
      <w:r w:rsidR="00E53A21">
        <w:t>depth varies 6-7"</w:t>
      </w:r>
      <w:r>
        <w:t>.</w:t>
      </w:r>
    </w:p>
    <w:p w14:paraId="5D330B91" w14:textId="77777777" w:rsidR="00D65692" w:rsidRDefault="00D65692" w:rsidP="00480F9B">
      <w:pPr>
        <w:pStyle w:val="PR2"/>
      </w:pPr>
      <w:r>
        <w:t>Color: White</w:t>
      </w:r>
    </w:p>
    <w:p w14:paraId="0A4FB40A" w14:textId="77777777" w:rsidR="009C501D" w:rsidRDefault="0047075B" w:rsidP="00480F9B">
      <w:pPr>
        <w:pStyle w:val="PR2"/>
      </w:pPr>
      <w:r w:rsidRPr="008C4C9B">
        <w:t>Acceptable manufacturers and models</w:t>
      </w:r>
      <w:r>
        <w:t>:</w:t>
      </w:r>
    </w:p>
    <w:p w14:paraId="2EBA8880" w14:textId="77777777" w:rsidR="009C501D" w:rsidRDefault="0047075B" w:rsidP="00480F9B">
      <w:pPr>
        <w:pStyle w:val="PR3"/>
      </w:pPr>
      <w:r w:rsidRPr="008C4C9B">
        <w:t xml:space="preserve">American Standard </w:t>
      </w:r>
      <w:r w:rsidR="00450B32">
        <w:t>"</w:t>
      </w:r>
      <w:r w:rsidRPr="008C4C9B">
        <w:t>Lucerne</w:t>
      </w:r>
      <w:r w:rsidR="00450B32">
        <w:t>"</w:t>
      </w:r>
      <w:r w:rsidRPr="008C4C9B">
        <w:t xml:space="preserve"> </w:t>
      </w:r>
      <w:r w:rsidRPr="00C66B74">
        <w:rPr>
          <w:bCs/>
        </w:rPr>
        <w:t>0356</w:t>
      </w:r>
      <w:r w:rsidRPr="008C4C9B">
        <w:t>.</w:t>
      </w:r>
    </w:p>
    <w:p w14:paraId="45135810" w14:textId="77777777" w:rsidR="009C501D" w:rsidRDefault="0047075B" w:rsidP="00480F9B">
      <w:pPr>
        <w:pStyle w:val="PR3"/>
      </w:pPr>
      <w:r w:rsidRPr="008C4C9B">
        <w:t xml:space="preserve">Kohler </w:t>
      </w:r>
      <w:r w:rsidR="00450B32">
        <w:t>"Kingston"</w:t>
      </w:r>
      <w:r w:rsidRPr="008C4C9B">
        <w:t>.</w:t>
      </w:r>
    </w:p>
    <w:p w14:paraId="1226352F" w14:textId="77777777" w:rsidR="009C501D" w:rsidRDefault="0047075B" w:rsidP="00480F9B">
      <w:pPr>
        <w:pStyle w:val="PR3"/>
      </w:pPr>
      <w:r w:rsidRPr="00C72B0E">
        <w:t>Zurn Z534</w:t>
      </w:r>
      <w:r w:rsidR="00F034B3">
        <w:t>0 Series</w:t>
      </w:r>
      <w:r>
        <w:t>.</w:t>
      </w:r>
    </w:p>
    <w:p w14:paraId="5ED2F79B" w14:textId="77777777" w:rsidR="000375D2" w:rsidRDefault="00C02BAA" w:rsidP="00480F9B">
      <w:pPr>
        <w:pStyle w:val="ART"/>
      </w:pPr>
      <w:r>
        <w:t>lav-</w:t>
      </w:r>
      <w:r w:rsidR="000375D2">
        <w:t>D</w:t>
      </w:r>
      <w:r w:rsidR="000F1860">
        <w:t>:</w:t>
      </w:r>
      <w:r w:rsidR="000375D2">
        <w:t xml:space="preserve"> wall mounted </w:t>
      </w:r>
      <w:r w:rsidR="000375D2" w:rsidRPr="008C4C9B">
        <w:t>LAVATOR</w:t>
      </w:r>
      <w:r w:rsidR="000375D2">
        <w:t>y</w:t>
      </w:r>
      <w:r w:rsidR="000F1860">
        <w:t xml:space="preserve"> (</w:t>
      </w:r>
      <w:r w:rsidR="00043C0A">
        <w:t>8-in. center faucet holes</w:t>
      </w:r>
      <w:r w:rsidR="000F1860">
        <w:t>)</w:t>
      </w:r>
    </w:p>
    <w:p w14:paraId="5E71E39A" w14:textId="77777777" w:rsidR="0013793C" w:rsidRPr="00DC1BBF" w:rsidRDefault="00813FEC" w:rsidP="00480F9B">
      <w:pPr>
        <w:pStyle w:val="CMT"/>
      </w:pPr>
      <w:r>
        <w:t xml:space="preserve">spec Editor:  </w:t>
      </w:r>
      <w:r w:rsidR="00605CE7" w:rsidRPr="00DC1BBF">
        <w:t xml:space="preserve">THE FOLLOWING BASIN IS </w:t>
      </w:r>
      <w:r w:rsidR="00043C0A" w:rsidRPr="00DC1BBF">
        <w:t>typically used with faucet LF-B two handled manual faucet</w:t>
      </w:r>
      <w:r w:rsidR="00EE7C6B" w:rsidRPr="00DC1BBF">
        <w:rPr>
          <w:vanish w:val="0"/>
        </w:rPr>
        <w:t>.</w:t>
      </w:r>
      <w:r w:rsidR="00450B32" w:rsidRPr="00DC1BBF">
        <w:t xml:space="preserve"> </w:t>
      </w:r>
      <w:r w:rsidR="006167E0" w:rsidRPr="00DC1BBF">
        <w:t xml:space="preserve">Order four hole variation if soap dispenser to be used on lav deck (integral soap dispenser not PREFERRED at U-M). </w:t>
      </w:r>
      <w:r w:rsidR="00ED705C" w:rsidRPr="00DC1BBF">
        <w:t>Kohler "Kingston" is the only kohler sink available with splash shields, has a high BACKSPLASH compared to the competitors, and has a dated look.</w:t>
      </w:r>
      <w:r w:rsidR="00043C0A" w:rsidRPr="00DC1BBF">
        <w:t xml:space="preserve"> </w:t>
      </w:r>
    </w:p>
    <w:p w14:paraId="5235732B" w14:textId="75BE9721" w:rsidR="007F6C48" w:rsidRPr="00680070" w:rsidRDefault="00BB6B28" w:rsidP="00480F9B">
      <w:pPr>
        <w:pStyle w:val="PR1"/>
      </w:pPr>
      <w:r w:rsidRPr="00680070">
        <w:t>L</w:t>
      </w:r>
      <w:r>
        <w:t>AV</w:t>
      </w:r>
      <w:r w:rsidR="00C02BAA">
        <w:t>-</w:t>
      </w:r>
      <w:r w:rsidR="0047075B" w:rsidRPr="00680070">
        <w:t>D</w:t>
      </w:r>
      <w:r w:rsidR="000B5030">
        <w:t>:</w:t>
      </w:r>
      <w:r w:rsidR="008C4C9B" w:rsidRPr="00680070">
        <w:t xml:space="preserve"> Wall Mounted Lavatory</w:t>
      </w:r>
      <w:r w:rsidR="00533163" w:rsidRPr="00533163">
        <w:t xml:space="preserve">, </w:t>
      </w:r>
      <w:r w:rsidR="000B5030">
        <w:rPr>
          <w:rFonts w:cs="Helvetica LT Std"/>
          <w:color w:val="221E1F"/>
        </w:rPr>
        <w:t>D-shaped bowl:</w:t>
      </w:r>
      <w:r w:rsidR="000B5030">
        <w:t xml:space="preserve"> </w:t>
      </w:r>
      <w:r w:rsidR="00043C0A">
        <w:t xml:space="preserve">three hole with </w:t>
      </w:r>
      <w:r w:rsidR="000B5030">
        <w:t>8 in. center faucet holes,</w:t>
      </w:r>
      <w:r w:rsidR="000B5030">
        <w:rPr>
          <w:rFonts w:cs="Helvetica LT Std"/>
          <w:color w:val="221E1F"/>
        </w:rPr>
        <w:t xml:space="preserve"> </w:t>
      </w:r>
      <w:r w:rsidR="000B5030" w:rsidRPr="008C4C9B">
        <w:t>self-draining deck area with contoured back and side splash shields</w:t>
      </w:r>
      <w:r w:rsidR="008C4C9B" w:rsidRPr="00680070">
        <w:t xml:space="preserve">. </w:t>
      </w:r>
    </w:p>
    <w:p w14:paraId="67902BDC" w14:textId="77777777" w:rsidR="007F6C48" w:rsidRPr="007F6C48" w:rsidRDefault="007F6C48" w:rsidP="00480F9B">
      <w:pPr>
        <w:pStyle w:val="PR2"/>
      </w:pPr>
      <w:r w:rsidRPr="007F6C48">
        <w:t xml:space="preserve">Nominal overall dimensions: 20-1/2 in. wide by </w:t>
      </w:r>
      <w:r w:rsidRPr="005A11D1">
        <w:t>18</w:t>
      </w:r>
      <w:r w:rsidR="00C45417" w:rsidRPr="00C45417">
        <w:t>-1/4</w:t>
      </w:r>
      <w:r w:rsidRPr="005A11D1">
        <w:t xml:space="preserve"> in</w:t>
      </w:r>
      <w:r w:rsidRPr="007F6C48">
        <w:t>. front to back.</w:t>
      </w:r>
    </w:p>
    <w:p w14:paraId="20EF7EB3" w14:textId="60C9852E" w:rsidR="00570A55" w:rsidRDefault="00814755" w:rsidP="00480F9B">
      <w:pPr>
        <w:pStyle w:val="PR2"/>
      </w:pPr>
      <w:r w:rsidRPr="007F6C48">
        <w:t xml:space="preserve">Bowl: </w:t>
      </w:r>
      <w:r w:rsidR="00985C2D">
        <w:t>depth</w:t>
      </w:r>
      <w:r w:rsidR="00E53A21">
        <w:t xml:space="preserve"> varies 6-7"</w:t>
      </w:r>
      <w:r w:rsidR="007F6C48" w:rsidRPr="007F6C48">
        <w:t>.</w:t>
      </w:r>
    </w:p>
    <w:p w14:paraId="1EDC6276" w14:textId="77777777" w:rsidR="00980087" w:rsidRPr="007F6C48" w:rsidRDefault="00980087" w:rsidP="00480F9B">
      <w:pPr>
        <w:pStyle w:val="PR2"/>
      </w:pPr>
      <w:r>
        <w:t>Color: White</w:t>
      </w:r>
    </w:p>
    <w:p w14:paraId="07B9FCA5" w14:textId="77777777" w:rsidR="002311F9" w:rsidRDefault="008C4C9B" w:rsidP="00480F9B">
      <w:pPr>
        <w:pStyle w:val="PR2"/>
      </w:pPr>
      <w:r w:rsidRPr="008C4C9B">
        <w:t>Acceptable manufacturers and models</w:t>
      </w:r>
      <w:r w:rsidR="00457772">
        <w:t>:</w:t>
      </w:r>
    </w:p>
    <w:p w14:paraId="051E0D21" w14:textId="77777777" w:rsidR="002311F9" w:rsidRDefault="008C4C9B" w:rsidP="00480F9B">
      <w:pPr>
        <w:pStyle w:val="PR3"/>
      </w:pPr>
      <w:r w:rsidRPr="008C4C9B">
        <w:t xml:space="preserve">American Standard </w:t>
      </w:r>
      <w:r w:rsidR="00043C0A">
        <w:t>"</w:t>
      </w:r>
      <w:r w:rsidRPr="008C4C9B">
        <w:t>Lucerne</w:t>
      </w:r>
      <w:r w:rsidR="00043C0A">
        <w:t>"</w:t>
      </w:r>
      <w:r w:rsidRPr="008C4C9B">
        <w:t xml:space="preserve"> </w:t>
      </w:r>
      <w:r w:rsidR="00414B6A" w:rsidRPr="00414B6A">
        <w:rPr>
          <w:bCs/>
        </w:rPr>
        <w:t>0356</w:t>
      </w:r>
      <w:r w:rsidR="00945FFE">
        <w:t>.</w:t>
      </w:r>
    </w:p>
    <w:p w14:paraId="6CEA4D87" w14:textId="77777777" w:rsidR="002311F9" w:rsidRDefault="008C4C9B" w:rsidP="00480F9B">
      <w:pPr>
        <w:pStyle w:val="PR3"/>
      </w:pPr>
      <w:r w:rsidRPr="008C4C9B">
        <w:t xml:space="preserve">Kohler </w:t>
      </w:r>
      <w:r w:rsidR="00450B32">
        <w:t>"Kingston"</w:t>
      </w:r>
      <w:r w:rsidR="005C725B">
        <w:t>.</w:t>
      </w:r>
    </w:p>
    <w:p w14:paraId="73AD2A21" w14:textId="77777777" w:rsidR="002311F9" w:rsidRDefault="00C72B0E" w:rsidP="00480F9B">
      <w:pPr>
        <w:pStyle w:val="PR3"/>
      </w:pPr>
      <w:r w:rsidRPr="00C72B0E">
        <w:t>Zurn Z53</w:t>
      </w:r>
      <w:r w:rsidR="00450B32">
        <w:t>4</w:t>
      </w:r>
      <w:r w:rsidR="00F034B3">
        <w:t>0 Series</w:t>
      </w:r>
      <w:r>
        <w:t>.</w:t>
      </w:r>
    </w:p>
    <w:p w14:paraId="55361804" w14:textId="77777777" w:rsidR="00F6617C" w:rsidRPr="00A0205D" w:rsidRDefault="00F6617C" w:rsidP="00480F9B">
      <w:pPr>
        <w:pStyle w:val="CMT"/>
      </w:pPr>
      <w:r w:rsidRPr="00390881">
        <w:t>spec editor: the following basin is typically used within hospital patient toilet rooms and staff toilet rooms, in compliance with infection prevention requirements. pair with manual faucet type lf-c.</w:t>
      </w:r>
    </w:p>
    <w:p w14:paraId="17443E2D" w14:textId="77777777" w:rsidR="00F6617C" w:rsidRDefault="002110F9" w:rsidP="00480F9B">
      <w:pPr>
        <w:pStyle w:val="ART"/>
      </w:pPr>
      <w:r>
        <w:t>LAV-E: Wall mounted lav</w:t>
      </w:r>
      <w:r w:rsidR="00F6617C">
        <w:t>atory (4-in center faucet holes)</w:t>
      </w:r>
    </w:p>
    <w:p w14:paraId="30120D54" w14:textId="2BB8D296" w:rsidR="00F6617C" w:rsidRDefault="00BB6B28" w:rsidP="00480F9B">
      <w:pPr>
        <w:pStyle w:val="PR1"/>
      </w:pPr>
      <w:r w:rsidRPr="00F6617C">
        <w:t>L</w:t>
      </w:r>
      <w:r>
        <w:t>AV</w:t>
      </w:r>
      <w:r w:rsidR="00F6617C" w:rsidRPr="00F6617C">
        <w:t>-E: Wall mounted vitreous china lavatory D-shaped bowl with single center faucet hole, self-draining deck area with contoured back and side splash shields, no-overflow hole.</w:t>
      </w:r>
    </w:p>
    <w:p w14:paraId="3F962635" w14:textId="77777777" w:rsidR="00F6617C" w:rsidRDefault="00F6617C" w:rsidP="00480F9B">
      <w:pPr>
        <w:pStyle w:val="PR2"/>
      </w:pPr>
      <w:r>
        <w:t>Nominal overall dimensions: 21”</w:t>
      </w:r>
      <w:r w:rsidRPr="008C4C9B">
        <w:t xml:space="preserve"> </w:t>
      </w:r>
      <w:r>
        <w:t xml:space="preserve">wide </w:t>
      </w:r>
      <w:r w:rsidRPr="008C4C9B">
        <w:t xml:space="preserve">by </w:t>
      </w:r>
      <w:r w:rsidRPr="005A11D1">
        <w:t>18</w:t>
      </w:r>
      <w:r>
        <w:t>” front to back.</w:t>
      </w:r>
    </w:p>
    <w:p w14:paraId="7E449F29" w14:textId="77777777" w:rsidR="00F6617C" w:rsidRDefault="00F6617C" w:rsidP="00480F9B">
      <w:pPr>
        <w:pStyle w:val="PR2"/>
      </w:pPr>
      <w:r>
        <w:t xml:space="preserve">Bowl: </w:t>
      </w:r>
      <w:r w:rsidRPr="00814755">
        <w:t>6-1/2</w:t>
      </w:r>
      <w:r>
        <w:t>” deep.</w:t>
      </w:r>
    </w:p>
    <w:p w14:paraId="33E6F9F0" w14:textId="77777777" w:rsidR="00F6617C" w:rsidRDefault="00F6617C" w:rsidP="00480F9B">
      <w:pPr>
        <w:pStyle w:val="PR2"/>
      </w:pPr>
      <w:r>
        <w:t>Color: White</w:t>
      </w:r>
    </w:p>
    <w:p w14:paraId="46188212" w14:textId="77777777" w:rsidR="00F6617C" w:rsidRDefault="00F6617C" w:rsidP="00480F9B">
      <w:pPr>
        <w:pStyle w:val="PR2"/>
      </w:pPr>
      <w:r w:rsidRPr="008C4C9B">
        <w:t>Acceptable manufacturers and models</w:t>
      </w:r>
      <w:r>
        <w:t>:</w:t>
      </w:r>
    </w:p>
    <w:p w14:paraId="3542CBD9" w14:textId="77777777" w:rsidR="00F6617C" w:rsidRDefault="00F6617C" w:rsidP="00480F9B">
      <w:pPr>
        <w:pStyle w:val="PR3"/>
      </w:pPr>
      <w:r w:rsidRPr="008C4C9B">
        <w:t xml:space="preserve">American Standard </w:t>
      </w:r>
      <w:r>
        <w:t>"</w:t>
      </w:r>
      <w:r w:rsidRPr="008C4C9B">
        <w:t>Lucerne</w:t>
      </w:r>
      <w:r>
        <w:t>"</w:t>
      </w:r>
      <w:r w:rsidRPr="008C4C9B">
        <w:t xml:space="preserve"> </w:t>
      </w:r>
      <w:r>
        <w:rPr>
          <w:bCs/>
        </w:rPr>
        <w:t>0355</w:t>
      </w:r>
      <w:r w:rsidRPr="008C4C9B">
        <w:t>.</w:t>
      </w:r>
      <w:r>
        <w:t>912</w:t>
      </w:r>
    </w:p>
    <w:p w14:paraId="5E931F78" w14:textId="77777777" w:rsidR="00F6617C" w:rsidRDefault="00F6617C" w:rsidP="00480F9B">
      <w:pPr>
        <w:pStyle w:val="PR3"/>
      </w:pPr>
      <w:r w:rsidRPr="008C4C9B">
        <w:t xml:space="preserve">Kohler </w:t>
      </w:r>
      <w:r>
        <w:t>“Greenwich” (no overflow hole)</w:t>
      </w:r>
    </w:p>
    <w:p w14:paraId="4D2B1E0D" w14:textId="77777777" w:rsidR="00F6617C" w:rsidRPr="00F6617C" w:rsidRDefault="00F6617C" w:rsidP="00480F9B">
      <w:pPr>
        <w:pStyle w:val="PR3"/>
      </w:pPr>
      <w:r>
        <w:t>Zurn</w:t>
      </w:r>
    </w:p>
    <w:p w14:paraId="0A2CC24D" w14:textId="77777777" w:rsidR="00E42422" w:rsidRDefault="00E42422" w:rsidP="00480F9B">
      <w:pPr>
        <w:pStyle w:val="ART"/>
      </w:pPr>
      <w:r w:rsidRPr="00D866E5">
        <w:t>LF-A</w:t>
      </w:r>
      <w:r>
        <w:t xml:space="preserve">: </w:t>
      </w:r>
      <w:r w:rsidRPr="00630487">
        <w:t>LAVATORY FAUCET</w:t>
      </w:r>
      <w:r w:rsidRPr="00D866E5" w:rsidDel="0080252E">
        <w:t xml:space="preserve"> </w:t>
      </w:r>
      <w:r>
        <w:t>(sensor operated)</w:t>
      </w:r>
    </w:p>
    <w:p w14:paraId="7226B4D3" w14:textId="77777777" w:rsidR="00E42422" w:rsidRDefault="00813FEC" w:rsidP="00480F9B">
      <w:pPr>
        <w:pStyle w:val="CMT"/>
        <w:rPr>
          <w:i w:val="0"/>
        </w:rPr>
      </w:pPr>
      <w:r>
        <w:t xml:space="preserve">spec Editor:  </w:t>
      </w:r>
      <w:r w:rsidR="00E42422" w:rsidRPr="00630487">
        <w:t>AUTOMATIC FAUCET IS UNIVERSITY STANDARD IN PUBLIC TOILET ROOMS.</w:t>
      </w:r>
      <w:r w:rsidR="00E42422">
        <w:rPr>
          <w:i w:val="0"/>
        </w:rPr>
        <w:t xml:space="preserve"> </w:t>
      </w:r>
    </w:p>
    <w:p w14:paraId="51F3ECFA" w14:textId="77777777" w:rsidR="00E42422" w:rsidRPr="00284A9A" w:rsidRDefault="00813FEC" w:rsidP="00480F9B">
      <w:pPr>
        <w:pStyle w:val="CMT"/>
      </w:pPr>
      <w:r>
        <w:t xml:space="preserve">spec Editor:  </w:t>
      </w:r>
      <w:r w:rsidR="00E42422" w:rsidRPr="00284A9A">
        <w:t>Model numbers indicated are partial model numbers for style only. features listed below represent those found in a quality COMMERCIAL faucet. therefore, if alternate styles are being CONSIDERED, they should provide the same features. U-M prefers solid brass FAUCETS for vandal resistance; note that some mfr.</w:t>
      </w:r>
      <w:r w:rsidR="00E42422">
        <w:t>'</w:t>
      </w:r>
      <w:r w:rsidR="00E42422" w:rsidRPr="00284A9A">
        <w:t>s metal FAUCETS are not brass.</w:t>
      </w:r>
    </w:p>
    <w:p w14:paraId="15D70312" w14:textId="77777777" w:rsidR="00E42422" w:rsidRDefault="00E42422" w:rsidP="00480F9B">
      <w:pPr>
        <w:pStyle w:val="PR1"/>
      </w:pPr>
      <w:r>
        <w:t xml:space="preserve">LF-A Lavatory </w:t>
      </w:r>
      <w:r w:rsidRPr="00630487">
        <w:t>Faucet</w:t>
      </w:r>
      <w:r>
        <w:t xml:space="preserve">: </w:t>
      </w:r>
      <w:r w:rsidRPr="00630487">
        <w:t xml:space="preserve">Automatic sensor activated hand washing </w:t>
      </w:r>
      <w:r>
        <w:t>f</w:t>
      </w:r>
      <w:r w:rsidRPr="00630487">
        <w:t>aucet</w:t>
      </w:r>
      <w:r>
        <w:t xml:space="preserve">, </w:t>
      </w:r>
      <w:r w:rsidRPr="00630487">
        <w:t>battery powered</w:t>
      </w:r>
      <w:r>
        <w:t>. Polished c</w:t>
      </w:r>
      <w:r w:rsidRPr="004F097C">
        <w:t>hrome plated solid brass construction.</w:t>
      </w:r>
      <w:r>
        <w:t xml:space="preserve"> </w:t>
      </w:r>
      <w:r w:rsidRPr="00630487">
        <w:t>ADA</w:t>
      </w:r>
      <w:r>
        <w:t xml:space="preserve"> </w:t>
      </w:r>
      <w:r w:rsidRPr="00630487">
        <w:t>compliant</w:t>
      </w:r>
      <w:r>
        <w:t>. With trim.</w:t>
      </w:r>
    </w:p>
    <w:p w14:paraId="749D919E" w14:textId="77777777" w:rsidR="00E42422" w:rsidRPr="00F513A5" w:rsidRDefault="00E42422" w:rsidP="00480F9B">
      <w:pPr>
        <w:pStyle w:val="PR2"/>
      </w:pPr>
      <w:r>
        <w:t xml:space="preserve">Faucet, supplies, and stops shall be </w:t>
      </w:r>
      <w:r w:rsidRPr="00F513A5">
        <w:t>NSF/ANSI-61-G listed</w:t>
      </w:r>
      <w:r>
        <w:t xml:space="preserve"> as ≤ 0.25% weighted average lead content</w:t>
      </w:r>
      <w:r w:rsidRPr="00F513A5">
        <w:t>.</w:t>
      </w:r>
    </w:p>
    <w:p w14:paraId="5BE8508F" w14:textId="0EC41729" w:rsidR="00E42422" w:rsidRPr="00F513A5" w:rsidRDefault="00E42422" w:rsidP="00480F9B">
      <w:pPr>
        <w:pStyle w:val="PR2"/>
      </w:pPr>
      <w:r w:rsidRPr="00F513A5">
        <w:t xml:space="preserve">Nominal </w:t>
      </w:r>
      <w:r>
        <w:t xml:space="preserve">spout </w:t>
      </w:r>
      <w:r w:rsidRPr="00F513A5">
        <w:t>height</w:t>
      </w:r>
      <w:r>
        <w:t>:</w:t>
      </w:r>
      <w:r w:rsidRPr="00F513A5">
        <w:t xml:space="preserve"> </w:t>
      </w:r>
      <w:r w:rsidR="00E53A21">
        <w:t>varies 5-5/8 to 6-1/2</w:t>
      </w:r>
      <w:r w:rsidRPr="00F513A5">
        <w:t xml:space="preserve"> in.</w:t>
      </w:r>
    </w:p>
    <w:p w14:paraId="7A676905" w14:textId="2E073251" w:rsidR="00E42422" w:rsidRPr="00284A9A" w:rsidRDefault="00E42422" w:rsidP="00480F9B">
      <w:pPr>
        <w:pStyle w:val="PR2"/>
      </w:pPr>
      <w:r>
        <w:t>For use in single hole lavatory.</w:t>
      </w:r>
    </w:p>
    <w:p w14:paraId="6C34D44F" w14:textId="77777777" w:rsidR="00E42422" w:rsidRDefault="00813FEC" w:rsidP="00480F9B">
      <w:pPr>
        <w:pStyle w:val="CMT"/>
      </w:pPr>
      <w:r>
        <w:t xml:space="preserve">spec Editor:  </w:t>
      </w:r>
      <w:r w:rsidR="00E42422">
        <w:t>The Base plate REQUIREMENT for the styles below is so that all mfr.'s models look similar. note that sloan EBF-85 has an integral BASE PLATE which can't be OMITTED.</w:t>
      </w:r>
    </w:p>
    <w:p w14:paraId="41C1BF54" w14:textId="77777777" w:rsidR="00E42422" w:rsidRDefault="00E42422" w:rsidP="00480F9B">
      <w:pPr>
        <w:pStyle w:val="PR2"/>
      </w:pPr>
      <w:r w:rsidRPr="00F513A5">
        <w:t>Chrome/brass trim plate base for 4 in. faucet centers.</w:t>
      </w:r>
    </w:p>
    <w:p w14:paraId="40D5D142" w14:textId="77777777" w:rsidR="00E42422" w:rsidRPr="00F513A5" w:rsidRDefault="00E42422" w:rsidP="00480F9B">
      <w:pPr>
        <w:pStyle w:val="PR2"/>
      </w:pPr>
      <w:r w:rsidRPr="00F513A5">
        <w:t xml:space="preserve">Serviceable filtered solenoid valve. </w:t>
      </w:r>
    </w:p>
    <w:p w14:paraId="65C99F59" w14:textId="77777777" w:rsidR="00E42422" w:rsidRPr="00F513A5" w:rsidRDefault="00E42422" w:rsidP="00480F9B">
      <w:pPr>
        <w:pStyle w:val="PR2"/>
      </w:pPr>
      <w:r w:rsidRPr="00F513A5">
        <w:t>Batteries included, factory installed.</w:t>
      </w:r>
    </w:p>
    <w:p w14:paraId="02F31963" w14:textId="77777777" w:rsidR="00E42422" w:rsidRPr="00F513A5" w:rsidRDefault="00E42422" w:rsidP="00480F9B">
      <w:pPr>
        <w:pStyle w:val="PR2"/>
      </w:pPr>
      <w:r w:rsidRPr="00F513A5">
        <w:t xml:space="preserve">0.5 </w:t>
      </w:r>
      <w:proofErr w:type="spellStart"/>
      <w:r w:rsidRPr="00F513A5">
        <w:t>gpm</w:t>
      </w:r>
      <w:proofErr w:type="spellEnd"/>
      <w:r w:rsidRPr="00F513A5">
        <w:t xml:space="preserve"> vandal resistant spray head with pressure compensating flow control. </w:t>
      </w:r>
    </w:p>
    <w:p w14:paraId="4321AEB3" w14:textId="77777777" w:rsidR="00E42422" w:rsidRPr="00006023" w:rsidRDefault="00E42422" w:rsidP="00480F9B">
      <w:pPr>
        <w:pStyle w:val="PR2"/>
      </w:pPr>
      <w:r w:rsidRPr="00006023">
        <w:t xml:space="preserve">Trim: </w:t>
      </w:r>
      <w:r w:rsidR="00006023" w:rsidRPr="00006023">
        <w:t>Rigid s</w:t>
      </w:r>
      <w:r w:rsidRPr="00006023">
        <w:t xml:space="preserve">upplies with metal handled stops, flat grid strainer, tailpiece, P-trap with clean-out, waste to wall, escutcheons; all chrome plated brass.  Where concealed, trim under sinks may be </w:t>
      </w:r>
      <w:proofErr w:type="spellStart"/>
      <w:r w:rsidRPr="00006023">
        <w:t>unplated</w:t>
      </w:r>
      <w:proofErr w:type="spellEnd"/>
      <w:r w:rsidRPr="00006023">
        <w:t xml:space="preserve"> brass stops, plastic or rough brass supply tubes, PVC trap, and rough brass escutcheons. </w:t>
      </w:r>
    </w:p>
    <w:p w14:paraId="7E37EAA8" w14:textId="77777777" w:rsidR="00E42422" w:rsidRDefault="00E42422" w:rsidP="00480F9B">
      <w:pPr>
        <w:pStyle w:val="PR2"/>
      </w:pPr>
      <w:r w:rsidRPr="00630487">
        <w:t>Acceptable manufacturers and models:</w:t>
      </w:r>
    </w:p>
    <w:p w14:paraId="423239E0" w14:textId="77777777" w:rsidR="00E42422" w:rsidRDefault="00E42422" w:rsidP="00480F9B">
      <w:pPr>
        <w:pStyle w:val="PR3"/>
      </w:pPr>
      <w:r w:rsidRPr="00630487">
        <w:t xml:space="preserve">Sloan Model Optima EBF-85. </w:t>
      </w:r>
    </w:p>
    <w:p w14:paraId="1BE3102F" w14:textId="77777777" w:rsidR="00E42422" w:rsidRDefault="00E42422" w:rsidP="00480F9B">
      <w:pPr>
        <w:pStyle w:val="PR3"/>
      </w:pPr>
      <w:r>
        <w:t>American Standard "</w:t>
      </w:r>
      <w:proofErr w:type="spellStart"/>
      <w:r>
        <w:t>Selectronic</w:t>
      </w:r>
      <w:proofErr w:type="spellEnd"/>
      <w:r>
        <w:t>" 6055</w:t>
      </w:r>
      <w:r w:rsidRPr="00630487">
        <w:t>.</w:t>
      </w:r>
    </w:p>
    <w:p w14:paraId="70F08B53" w14:textId="13B94522" w:rsidR="00E42422" w:rsidRDefault="00E42422" w:rsidP="00480F9B">
      <w:pPr>
        <w:pStyle w:val="PR3"/>
      </w:pPr>
      <w:proofErr w:type="spellStart"/>
      <w:r w:rsidRPr="00630487">
        <w:t>Zurn</w:t>
      </w:r>
      <w:proofErr w:type="spellEnd"/>
      <w:r w:rsidRPr="00630487">
        <w:t xml:space="preserve"> </w:t>
      </w:r>
      <w:proofErr w:type="spellStart"/>
      <w:r w:rsidRPr="00630487">
        <w:t>AquaSense</w:t>
      </w:r>
      <w:proofErr w:type="spellEnd"/>
      <w:r w:rsidRPr="00630487">
        <w:t xml:space="preserve"> </w:t>
      </w:r>
      <w:r w:rsidRPr="00533163">
        <w:t>Z69</w:t>
      </w:r>
      <w:r>
        <w:t>13</w:t>
      </w:r>
      <w:r w:rsidR="00D90D72">
        <w:t>, or Aqua FIT Z6950-XL-S</w:t>
      </w:r>
    </w:p>
    <w:p w14:paraId="571DEE74" w14:textId="77777777" w:rsidR="00B54C55" w:rsidRDefault="00B54C55" w:rsidP="00480F9B">
      <w:pPr>
        <w:pStyle w:val="PR3"/>
      </w:pPr>
      <w:r>
        <w:t>Chicago Faucets</w:t>
      </w:r>
    </w:p>
    <w:p w14:paraId="3251C95C" w14:textId="77777777" w:rsidR="00E42422" w:rsidRDefault="00E42422" w:rsidP="00480F9B">
      <w:pPr>
        <w:pStyle w:val="ART"/>
      </w:pPr>
      <w:r w:rsidRPr="00D866E5">
        <w:t>LF-</w:t>
      </w:r>
      <w:r>
        <w:t xml:space="preserve">b: </w:t>
      </w:r>
      <w:r w:rsidRPr="00630487">
        <w:t>LAVATORY FAUCET</w:t>
      </w:r>
      <w:r w:rsidRPr="00D866E5">
        <w:t xml:space="preserve"> </w:t>
      </w:r>
      <w:r>
        <w:t>(Two handled manual, 8" centers)</w:t>
      </w:r>
    </w:p>
    <w:p w14:paraId="06A69382" w14:textId="77777777" w:rsidR="00E42422" w:rsidRPr="00B325C7" w:rsidRDefault="00813FEC" w:rsidP="00480F9B">
      <w:pPr>
        <w:pStyle w:val="CMT"/>
      </w:pPr>
      <w:r>
        <w:t xml:space="preserve">spec Editor:  </w:t>
      </w:r>
      <w:r w:rsidR="00E42422" w:rsidRPr="00B325C7">
        <w:t xml:space="preserve">MANUAL FAUCET below is for areas where automatic lav faucets are not desired. specified faucet is under-mount </w:t>
      </w:r>
      <w:r w:rsidR="00E42422">
        <w:t xml:space="preserve">(concealed) </w:t>
      </w:r>
      <w:r w:rsidR="00E42422" w:rsidRPr="00B325C7">
        <w:t>"widespread" (8" faucet centers) type suitable for use with LAVATORIES or countertop m</w:t>
      </w:r>
      <w:r>
        <w:t xml:space="preserve">ounted sinks. note that a grid </w:t>
      </w:r>
      <w:r w:rsidR="00E42422" w:rsidRPr="00B325C7">
        <w:t>drain is specified</w:t>
      </w:r>
      <w:r w:rsidR="00E42422">
        <w:t>;</w:t>
      </w:r>
      <w:r w:rsidR="00E42422" w:rsidRPr="00B325C7">
        <w:t xml:space="preserve"> modify description if a pop-up drain is required.</w:t>
      </w:r>
    </w:p>
    <w:p w14:paraId="3F75A7D6" w14:textId="77777777" w:rsidR="00E42422" w:rsidRPr="00B325C7" w:rsidRDefault="00813FEC" w:rsidP="00480F9B">
      <w:pPr>
        <w:pStyle w:val="CMT"/>
      </w:pPr>
      <w:r>
        <w:t xml:space="preserve">spec Editor:  </w:t>
      </w:r>
      <w:r w:rsidR="00E42422" w:rsidRPr="00B325C7">
        <w:t>Model numbers indicated are partial model numbers for style only. features listed below represent those found in a quality COMMERCIAL faucet. therefore, if alternate styles are being CONSIDERED, they should provide the same features. U-M prefers solid brass FAUCETS for vandal resistance; note that some mfr.s metal FAUCETS are not brass.</w:t>
      </w:r>
    </w:p>
    <w:p w14:paraId="1FB48CC5" w14:textId="77777777" w:rsidR="00E42422" w:rsidRDefault="00E42422" w:rsidP="00480F9B">
      <w:pPr>
        <w:pStyle w:val="PR1"/>
      </w:pPr>
      <w:r>
        <w:t>LF-B</w:t>
      </w:r>
      <w:r w:rsidRPr="00630487">
        <w:t xml:space="preserve"> Lavatory Faucet: </w:t>
      </w:r>
      <w:r>
        <w:t>Polished c</w:t>
      </w:r>
      <w:r w:rsidRPr="004F097C">
        <w:t xml:space="preserve">hrome plated brass </w:t>
      </w:r>
      <w:r>
        <w:t>valves, spout, handles, spray head. Concealed (under-mount) body</w:t>
      </w:r>
      <w:r w:rsidRPr="004F097C">
        <w:t>.</w:t>
      </w:r>
      <w:r>
        <w:t xml:space="preserve"> </w:t>
      </w:r>
      <w:r w:rsidRPr="00630487">
        <w:t>ADA</w:t>
      </w:r>
      <w:r>
        <w:t xml:space="preserve"> </w:t>
      </w:r>
      <w:r w:rsidRPr="00630487">
        <w:t>compliant</w:t>
      </w:r>
      <w:r>
        <w:t xml:space="preserve">. With trim. </w:t>
      </w:r>
      <w:r w:rsidRPr="00630487">
        <w:t xml:space="preserve"> </w:t>
      </w:r>
    </w:p>
    <w:p w14:paraId="6C8914BD" w14:textId="77777777" w:rsidR="00E42422" w:rsidRDefault="00E42422" w:rsidP="00480F9B">
      <w:pPr>
        <w:pStyle w:val="PR2"/>
      </w:pPr>
      <w:r>
        <w:t xml:space="preserve">Faucet, supplies, and stops shall be </w:t>
      </w:r>
      <w:r w:rsidRPr="00F513A5">
        <w:t>NSF/ANSI-61-G listed</w:t>
      </w:r>
      <w:r>
        <w:t xml:space="preserve"> as ≤ 0.25% weighted average lead content</w:t>
      </w:r>
      <w:r w:rsidRPr="00F513A5">
        <w:t>.</w:t>
      </w:r>
    </w:p>
    <w:p w14:paraId="61ED992F" w14:textId="77777777" w:rsidR="00776AE7" w:rsidRPr="003316CE" w:rsidRDefault="00813FEC" w:rsidP="00480F9B">
      <w:pPr>
        <w:pStyle w:val="CMT"/>
      </w:pPr>
      <w:r>
        <w:t xml:space="preserve">spec Editor:  </w:t>
      </w:r>
      <w:r w:rsidR="00776AE7">
        <w:t>Edit flat grid strainer to pop-up drain, if pop-up req'd.</w:t>
      </w:r>
    </w:p>
    <w:p w14:paraId="731A8A18" w14:textId="77777777" w:rsidR="00776AE7" w:rsidRDefault="00776AE7" w:rsidP="00480F9B">
      <w:pPr>
        <w:pStyle w:val="PR2"/>
      </w:pPr>
      <w:r>
        <w:t>Chrome plated brass f</w:t>
      </w:r>
      <w:r w:rsidRPr="003316CE">
        <w:t>lat grid strainer</w:t>
      </w:r>
      <w:r>
        <w:t>.</w:t>
      </w:r>
    </w:p>
    <w:p w14:paraId="5C30BBBE" w14:textId="77777777" w:rsidR="00E42422" w:rsidRDefault="00E42422" w:rsidP="00480F9B">
      <w:pPr>
        <w:pStyle w:val="PR2"/>
      </w:pPr>
      <w:r>
        <w:t xml:space="preserve">Center of body to center of spout: </w:t>
      </w:r>
      <w:r w:rsidRPr="00B67699">
        <w:t xml:space="preserve"> </w:t>
      </w:r>
      <w:r>
        <w:t>4"</w:t>
      </w:r>
      <w:r w:rsidRPr="00B67699">
        <w:t xml:space="preserve"> </w:t>
      </w:r>
      <w:r>
        <w:t>minimum.</w:t>
      </w:r>
    </w:p>
    <w:p w14:paraId="549F6022" w14:textId="77777777" w:rsidR="00E42422" w:rsidRDefault="00E42422" w:rsidP="00480F9B">
      <w:pPr>
        <w:pStyle w:val="PR2"/>
      </w:pPr>
      <w:r>
        <w:t>L</w:t>
      </w:r>
      <w:r w:rsidRPr="00630487">
        <w:t xml:space="preserve">ever </w:t>
      </w:r>
      <w:r>
        <w:t xml:space="preserve">style </w:t>
      </w:r>
      <w:r w:rsidRPr="00630487">
        <w:t>handles</w:t>
      </w:r>
      <w:r>
        <w:t xml:space="preserve">, with hot and cold color indicators and vandal resistant mounting screws. </w:t>
      </w:r>
    </w:p>
    <w:p w14:paraId="0137D8B7" w14:textId="77777777" w:rsidR="00E42422" w:rsidRDefault="00E42422" w:rsidP="00480F9B">
      <w:pPr>
        <w:pStyle w:val="PR2"/>
      </w:pPr>
      <w:r>
        <w:t>8" rigid valve body centers (flexible tubing connections between valves and spout not allowed).</w:t>
      </w:r>
    </w:p>
    <w:p w14:paraId="56818838" w14:textId="77777777" w:rsidR="00E42422" w:rsidRDefault="00E42422" w:rsidP="00480F9B">
      <w:pPr>
        <w:pStyle w:val="PR2"/>
      </w:pPr>
      <w:r w:rsidRPr="00F513A5">
        <w:t xml:space="preserve">0.5 </w:t>
      </w:r>
      <w:proofErr w:type="spellStart"/>
      <w:r w:rsidRPr="00F513A5">
        <w:t>gpm</w:t>
      </w:r>
      <w:proofErr w:type="spellEnd"/>
      <w:r w:rsidRPr="00F513A5">
        <w:t xml:space="preserve"> vandal resistant spray head</w:t>
      </w:r>
      <w:r>
        <w:t>.</w:t>
      </w:r>
      <w:r w:rsidRPr="00630487">
        <w:t xml:space="preserve"> </w:t>
      </w:r>
    </w:p>
    <w:p w14:paraId="4253BED6" w14:textId="77777777" w:rsidR="00E42422" w:rsidRDefault="00E42422" w:rsidP="00480F9B">
      <w:pPr>
        <w:pStyle w:val="PR2"/>
      </w:pPr>
      <w:r w:rsidRPr="003316CE">
        <w:t>Ceramic disc valve cartridges.</w:t>
      </w:r>
    </w:p>
    <w:p w14:paraId="21CCEBAA" w14:textId="77777777" w:rsidR="00E42422" w:rsidRPr="003316CE" w:rsidRDefault="00E42422" w:rsidP="00480F9B">
      <w:pPr>
        <w:pStyle w:val="PR2"/>
      </w:pPr>
      <w:r w:rsidRPr="003316CE">
        <w:t xml:space="preserve">Trim: </w:t>
      </w:r>
      <w:r w:rsidR="00006023">
        <w:t>Rigid s</w:t>
      </w:r>
      <w:r w:rsidRPr="003316CE">
        <w:t xml:space="preserve">upplies with metal handled stops, tailpiece, P-trap with clean-out, waste to wall, escutcheons; all chrome plated brass.  Where concealed, trim under sinks may be </w:t>
      </w:r>
      <w:proofErr w:type="spellStart"/>
      <w:r w:rsidRPr="003316CE">
        <w:t>unplated</w:t>
      </w:r>
      <w:proofErr w:type="spellEnd"/>
      <w:r w:rsidRPr="003316CE">
        <w:t xml:space="preserve"> brass stops, plastic or rough brass supply tubes, PVC trap, and rough brass escutcheons.</w:t>
      </w:r>
    </w:p>
    <w:p w14:paraId="4D799D04" w14:textId="77777777" w:rsidR="00E42422" w:rsidRDefault="00E42422" w:rsidP="00480F9B">
      <w:pPr>
        <w:pStyle w:val="PR2"/>
      </w:pPr>
      <w:r w:rsidRPr="00630487">
        <w:t>Acceptable manufacturers and models:</w:t>
      </w:r>
    </w:p>
    <w:p w14:paraId="4D898E80" w14:textId="31C838C8" w:rsidR="00E42422" w:rsidRDefault="00E42422" w:rsidP="00480F9B">
      <w:pPr>
        <w:pStyle w:val="PR3"/>
      </w:pPr>
      <w:r w:rsidRPr="00630487">
        <w:t xml:space="preserve">American Standard </w:t>
      </w:r>
      <w:r>
        <w:t>"</w:t>
      </w:r>
      <w:r w:rsidR="00D36BB2">
        <w:t>Reliant"</w:t>
      </w:r>
    </w:p>
    <w:p w14:paraId="312C9B7E" w14:textId="69372121" w:rsidR="00E42422" w:rsidRDefault="00E42422" w:rsidP="00480F9B">
      <w:pPr>
        <w:pStyle w:val="PR3"/>
      </w:pPr>
      <w:r>
        <w:t>Moen "</w:t>
      </w:r>
      <w:r w:rsidR="00D36BB2">
        <w:t>8413</w:t>
      </w:r>
      <w:r>
        <w:t>"</w:t>
      </w:r>
    </w:p>
    <w:p w14:paraId="17560632" w14:textId="734E073F" w:rsidR="00E42422" w:rsidRDefault="00E42422" w:rsidP="00480F9B">
      <w:pPr>
        <w:pStyle w:val="PR3"/>
      </w:pPr>
      <w:r w:rsidRPr="00630487">
        <w:t xml:space="preserve">Chicago </w:t>
      </w:r>
      <w:r>
        <w:t>404</w:t>
      </w:r>
      <w:r w:rsidR="00776AE7">
        <w:t xml:space="preserve"> (</w:t>
      </w:r>
      <w:r w:rsidR="00524FEE">
        <w:t xml:space="preserve">for </w:t>
      </w:r>
      <w:r w:rsidR="00776AE7">
        <w:t xml:space="preserve">grid) </w:t>
      </w:r>
      <w:r>
        <w:t>with curved lever handles.</w:t>
      </w:r>
    </w:p>
    <w:p w14:paraId="5A386256" w14:textId="77777777" w:rsidR="006D2090" w:rsidRPr="00A0205D" w:rsidRDefault="006D2090" w:rsidP="00480F9B">
      <w:pPr>
        <w:pStyle w:val="CMT"/>
      </w:pPr>
      <w:r w:rsidRPr="00390881">
        <w:t xml:space="preserve">spec editor: manual faucet below is for hospital patient and/ or staff </w:t>
      </w:r>
      <w:proofErr w:type="spellStart"/>
      <w:r w:rsidRPr="00390881">
        <w:t>staff</w:t>
      </w:r>
      <w:proofErr w:type="spellEnd"/>
      <w:r w:rsidRPr="00390881">
        <w:t xml:space="preserve"> toilet lavatory, in compliance with infection prevention requirements.</w:t>
      </w:r>
    </w:p>
    <w:p w14:paraId="40216398" w14:textId="77777777" w:rsidR="006D2090" w:rsidRDefault="006D2090" w:rsidP="00480F9B">
      <w:pPr>
        <w:pStyle w:val="ART"/>
      </w:pPr>
      <w:r>
        <w:t>lf-c: Lavatory Faucet (Two Handled Manual, 4” centers)</w:t>
      </w:r>
    </w:p>
    <w:p w14:paraId="5BF69CB4" w14:textId="77777777" w:rsidR="006D2090" w:rsidRDefault="006D2090" w:rsidP="00480F9B">
      <w:pPr>
        <w:pStyle w:val="PR1"/>
      </w:pPr>
      <w:r>
        <w:t>LF-C Lavatory Faucet: H</w:t>
      </w:r>
      <w:r w:rsidRPr="006D2090">
        <w:t>ealthcare handwashing.  Polished chrome plated brass valves, spout and handles. Deck mounted gooseneck spout with two-handle wrist blade control.  ADA compliant. With trim.</w:t>
      </w:r>
    </w:p>
    <w:p w14:paraId="1EE6811B" w14:textId="77777777" w:rsidR="006D2090" w:rsidRDefault="006D2090" w:rsidP="00480F9B">
      <w:pPr>
        <w:pStyle w:val="PR2"/>
      </w:pPr>
      <w:r>
        <w:t>Faucet, supplies, and stops shall be NSF/ANSI-61-G listed as ≤ 0.25% weighted average lead content.</w:t>
      </w:r>
    </w:p>
    <w:p w14:paraId="0BF3A8E0" w14:textId="77777777" w:rsidR="006D2090" w:rsidRDefault="006D2090" w:rsidP="00480F9B">
      <w:pPr>
        <w:pStyle w:val="PR2"/>
      </w:pPr>
      <w:r>
        <w:t>Faucet shall not discharge directly over fixture drain strainer.</w:t>
      </w:r>
    </w:p>
    <w:p w14:paraId="1DA25878" w14:textId="77777777" w:rsidR="006D2090" w:rsidRDefault="006D2090" w:rsidP="00480F9B">
      <w:pPr>
        <w:pStyle w:val="PR2"/>
      </w:pPr>
      <w:r>
        <w:t>Center of body to center of spout:  6" minimum.</w:t>
      </w:r>
    </w:p>
    <w:p w14:paraId="7828A4D2" w14:textId="77777777" w:rsidR="006D2090" w:rsidRDefault="006D2090" w:rsidP="00480F9B">
      <w:pPr>
        <w:pStyle w:val="PR2"/>
      </w:pPr>
      <w:r>
        <w:t xml:space="preserve">Lever style handles, with hot and cold color indicators and vandal resistant mounting screws. </w:t>
      </w:r>
    </w:p>
    <w:p w14:paraId="4A47F317" w14:textId="77777777" w:rsidR="006D2090" w:rsidRDefault="006D2090" w:rsidP="00480F9B">
      <w:pPr>
        <w:pStyle w:val="PR2"/>
      </w:pPr>
      <w:r>
        <w:t>4" rigid valve body centers (flexible tubing connections between valves and spout not allowed).</w:t>
      </w:r>
    </w:p>
    <w:p w14:paraId="45459B49" w14:textId="77777777" w:rsidR="006D2090" w:rsidRDefault="006D2090" w:rsidP="00480F9B">
      <w:pPr>
        <w:pStyle w:val="PR2"/>
      </w:pPr>
      <w:r>
        <w:t xml:space="preserve">1.0 </w:t>
      </w:r>
      <w:proofErr w:type="spellStart"/>
      <w:r>
        <w:t>gpm</w:t>
      </w:r>
      <w:proofErr w:type="spellEnd"/>
      <w:r>
        <w:t xml:space="preserve"> laminar flow control in base of gooseneck spout.</w:t>
      </w:r>
    </w:p>
    <w:p w14:paraId="1A6328DF" w14:textId="77777777" w:rsidR="000A5EAF" w:rsidRDefault="000A5EAF" w:rsidP="00480F9B">
      <w:pPr>
        <w:pStyle w:val="CMT"/>
      </w:pPr>
      <w:r>
        <w:t xml:space="preserve">spec Editor:  </w:t>
      </w:r>
      <w:r w:rsidRPr="00AA77FC">
        <w:t xml:space="preserve">SELECT either </w:t>
      </w:r>
      <w:r>
        <w:t>6” or 4-1/2” gooseneck spout so that faucet does not discharge over grid strainer. coordinate with sink dimensions.  edit below and model number accordingly</w:t>
      </w:r>
    </w:p>
    <w:p w14:paraId="19F0017A" w14:textId="77777777" w:rsidR="006D2090" w:rsidRDefault="006D2090" w:rsidP="00480F9B">
      <w:pPr>
        <w:pStyle w:val="PR2"/>
      </w:pPr>
      <w:r>
        <w:t xml:space="preserve">Heavy duty 6” gooseneck with smooth end (no threads or means to attach an aerator). </w:t>
      </w:r>
    </w:p>
    <w:p w14:paraId="2775745F" w14:textId="77777777" w:rsidR="006D2090" w:rsidRDefault="006D2090" w:rsidP="00480F9B">
      <w:pPr>
        <w:pStyle w:val="PR2"/>
      </w:pPr>
      <w:r>
        <w:t>Ceramic disc valve cartridges.</w:t>
      </w:r>
    </w:p>
    <w:p w14:paraId="5FFE2C30" w14:textId="77777777" w:rsidR="006D2090" w:rsidRDefault="006D2090" w:rsidP="00480F9B">
      <w:pPr>
        <w:pStyle w:val="PR2"/>
      </w:pPr>
      <w:r>
        <w:t xml:space="preserve">Trim: Chrome plated brass flat grid strainer. Rigid supplies with metal handled stops, tailpiece, P-trap with clean-out, waste to wall, escutcheons; all chrome plated brass.  Where concealed, trim under sinks may be </w:t>
      </w:r>
      <w:proofErr w:type="spellStart"/>
      <w:r>
        <w:t>unplated</w:t>
      </w:r>
      <w:proofErr w:type="spellEnd"/>
      <w:r>
        <w:t xml:space="preserve"> brass stops, plastic or rough brass supply tubes, PVC trap, and rough brass escutcheons.</w:t>
      </w:r>
    </w:p>
    <w:p w14:paraId="34F218D0" w14:textId="77777777" w:rsidR="006D2090" w:rsidRDefault="006D2090" w:rsidP="00480F9B">
      <w:pPr>
        <w:pStyle w:val="PR2"/>
      </w:pPr>
      <w:r>
        <w:t>Acceptable manufacturers and models:</w:t>
      </w:r>
    </w:p>
    <w:p w14:paraId="46AEA234" w14:textId="77777777" w:rsidR="006D2090" w:rsidRDefault="006D2090" w:rsidP="00480F9B">
      <w:pPr>
        <w:pStyle w:val="PR3"/>
      </w:pPr>
      <w:r>
        <w:t xml:space="preserve">American Standard </w:t>
      </w:r>
    </w:p>
    <w:p w14:paraId="34917909" w14:textId="77777777" w:rsidR="006D2090" w:rsidRDefault="006D2090" w:rsidP="00480F9B">
      <w:pPr>
        <w:pStyle w:val="PR3"/>
      </w:pPr>
      <w:r>
        <w:t>Delta 27C4974</w:t>
      </w:r>
    </w:p>
    <w:p w14:paraId="4BDD276F" w14:textId="77777777" w:rsidR="006D2090" w:rsidRDefault="006D2090" w:rsidP="00480F9B">
      <w:pPr>
        <w:pStyle w:val="PR3"/>
      </w:pPr>
      <w:r>
        <w:t xml:space="preserve">Moen </w:t>
      </w:r>
    </w:p>
    <w:p w14:paraId="7E3EAD01" w14:textId="77777777" w:rsidR="006D2090" w:rsidRPr="006D2090" w:rsidRDefault="006D2090" w:rsidP="00480F9B">
      <w:pPr>
        <w:pStyle w:val="PR3"/>
      </w:pPr>
      <w:r>
        <w:t xml:space="preserve">Chicago </w:t>
      </w:r>
    </w:p>
    <w:p w14:paraId="457FFDD8" w14:textId="77777777" w:rsidR="007E58DC" w:rsidRDefault="007E58DC" w:rsidP="00480F9B">
      <w:pPr>
        <w:pStyle w:val="ART"/>
      </w:pPr>
      <w:r w:rsidRPr="008C4C9B">
        <w:t>LAVATOR</w:t>
      </w:r>
      <w:r>
        <w:t>y support systems</w:t>
      </w:r>
    </w:p>
    <w:p w14:paraId="5A3A1252" w14:textId="77777777" w:rsidR="008C4C9B" w:rsidRDefault="00813FEC" w:rsidP="00480F9B">
      <w:pPr>
        <w:pStyle w:val="CMT"/>
      </w:pPr>
      <w:r>
        <w:t xml:space="preserve">spec Editor:  </w:t>
      </w:r>
      <w:r w:rsidR="008C4C9B" w:rsidRPr="00AA77FC">
        <w:t xml:space="preserve">SELECT </w:t>
      </w:r>
      <w:r w:rsidR="003A6E62" w:rsidRPr="00AA77FC">
        <w:t xml:space="preserve">either or both </w:t>
      </w:r>
      <w:r w:rsidR="008C4C9B" w:rsidRPr="00AA77FC">
        <w:t xml:space="preserve">SUPPORT SYSTEMS LISTED BELOW. GENERALLY, USE WALL MOUNTING BRACKET (LOWER COST) IN LIEU OF CARRIER, EXCEPT WHERE WALL </w:t>
      </w:r>
      <w:r w:rsidR="00F35547" w:rsidRPr="00AA77FC">
        <w:t xml:space="preserve">framing </w:t>
      </w:r>
      <w:r w:rsidR="008C4C9B" w:rsidRPr="00AA77FC">
        <w:t xml:space="preserve">CANNOT </w:t>
      </w:r>
      <w:r w:rsidR="00E269E3" w:rsidRPr="00AA77FC">
        <w:t xml:space="preserve">support </w:t>
      </w:r>
      <w:r w:rsidR="008C4C9B" w:rsidRPr="00AA77FC">
        <w:t xml:space="preserve">THE </w:t>
      </w:r>
      <w:r w:rsidR="00E269E3" w:rsidRPr="00AA77FC">
        <w:t xml:space="preserve">load </w:t>
      </w:r>
      <w:r w:rsidR="008C4C9B" w:rsidRPr="00AA77FC">
        <w:t>OF THE LAVATORY</w:t>
      </w:r>
      <w:r w:rsidR="006167E0" w:rsidRPr="00AA77FC">
        <w:t xml:space="preserve"> </w:t>
      </w:r>
      <w:r w:rsidR="000456DE" w:rsidRPr="00AA77FC">
        <w:t>(drywall, etc).</w:t>
      </w:r>
    </w:p>
    <w:p w14:paraId="00DDBF3E" w14:textId="77777777" w:rsidR="00714BF8" w:rsidRPr="00AA77FC" w:rsidRDefault="008C4C9B" w:rsidP="00480F9B">
      <w:pPr>
        <w:pStyle w:val="PR1"/>
      </w:pPr>
      <w:r w:rsidRPr="00AA77FC">
        <w:t xml:space="preserve">Wall </w:t>
      </w:r>
      <w:r w:rsidR="006167E0" w:rsidRPr="00AA77FC">
        <w:t>M</w:t>
      </w:r>
      <w:r w:rsidRPr="00AA77FC">
        <w:t>ount</w:t>
      </w:r>
      <w:r w:rsidR="006167E0" w:rsidRPr="00AA77FC">
        <w:t>ing</w:t>
      </w:r>
      <w:r w:rsidRPr="00AA77FC">
        <w:t xml:space="preserve"> </w:t>
      </w:r>
      <w:r w:rsidR="006167E0" w:rsidRPr="00AA77FC">
        <w:t>B</w:t>
      </w:r>
      <w:r w:rsidRPr="00AA77FC">
        <w:t xml:space="preserve">racket: </w:t>
      </w:r>
      <w:r w:rsidR="002C307B" w:rsidRPr="00AA77FC">
        <w:t>S</w:t>
      </w:r>
      <w:r w:rsidRPr="00AA77FC">
        <w:t>teel bearing plate anchored to wall</w:t>
      </w:r>
      <w:r w:rsidR="00050011" w:rsidRPr="00AA77FC">
        <w:t>, f</w:t>
      </w:r>
      <w:r w:rsidRPr="00AA77FC">
        <w:t>urnished by lavatory manufacturer.</w:t>
      </w:r>
      <w:r w:rsidR="003A6E62" w:rsidRPr="00AA77FC">
        <w:t xml:space="preserve"> </w:t>
      </w:r>
      <w:r w:rsidR="000456DE" w:rsidRPr="00AA77FC">
        <w:t>Use at masonry walls only.</w:t>
      </w:r>
    </w:p>
    <w:p w14:paraId="55FE4CC4" w14:textId="77777777" w:rsidR="00714BF8" w:rsidRPr="00AA77FC" w:rsidRDefault="008C4C9B" w:rsidP="00480F9B">
      <w:pPr>
        <w:pStyle w:val="PR1"/>
      </w:pPr>
      <w:r w:rsidRPr="00AA77FC">
        <w:t xml:space="preserve">Wall </w:t>
      </w:r>
      <w:r w:rsidR="006167E0" w:rsidRPr="00AA77FC">
        <w:t>M</w:t>
      </w:r>
      <w:r w:rsidRPr="00AA77FC">
        <w:t xml:space="preserve">ounted </w:t>
      </w:r>
      <w:r w:rsidR="006167E0" w:rsidRPr="00AA77FC">
        <w:t>C</w:t>
      </w:r>
      <w:r w:rsidRPr="00AA77FC">
        <w:t xml:space="preserve">oncealed </w:t>
      </w:r>
      <w:r w:rsidR="006167E0" w:rsidRPr="00AA77FC">
        <w:t>C</w:t>
      </w:r>
      <w:r w:rsidRPr="00AA77FC">
        <w:t xml:space="preserve">arrier </w:t>
      </w:r>
      <w:r w:rsidR="006167E0" w:rsidRPr="00AA77FC">
        <w:t>A</w:t>
      </w:r>
      <w:r w:rsidRPr="00AA77FC">
        <w:t xml:space="preserve">rms: cast iron and steel frame with tubular legs, lugs for floor and wall attachment, concealed arm supports, bearing plate and studs. </w:t>
      </w:r>
      <w:r w:rsidR="000456DE" w:rsidRPr="00AA77FC">
        <w:t>Use at all walls except masonry type.</w:t>
      </w:r>
      <w:r w:rsidR="003A6E62" w:rsidRPr="00AA77FC">
        <w:t xml:space="preserve"> </w:t>
      </w:r>
      <w:r w:rsidRPr="00AA77FC">
        <w:t>Acceptable manufacturers:</w:t>
      </w:r>
    </w:p>
    <w:p w14:paraId="17D3F198" w14:textId="77777777" w:rsidR="009C501D" w:rsidRDefault="008C4C9B" w:rsidP="00480F9B">
      <w:pPr>
        <w:pStyle w:val="PR2"/>
      </w:pPr>
      <w:r w:rsidRPr="008C4C9B">
        <w:t>Josam.</w:t>
      </w:r>
    </w:p>
    <w:p w14:paraId="38E812DC" w14:textId="77777777" w:rsidR="009C501D" w:rsidRDefault="008C4C9B" w:rsidP="00480F9B">
      <w:pPr>
        <w:pStyle w:val="PR2"/>
      </w:pPr>
      <w:r w:rsidRPr="008C4C9B">
        <w:t xml:space="preserve">J.R. Smith. </w:t>
      </w:r>
    </w:p>
    <w:p w14:paraId="3A285611" w14:textId="77777777" w:rsidR="009C501D" w:rsidRDefault="008C4C9B" w:rsidP="00480F9B">
      <w:pPr>
        <w:pStyle w:val="PR2"/>
      </w:pPr>
      <w:r w:rsidRPr="008C4C9B">
        <w:t xml:space="preserve">Wade. </w:t>
      </w:r>
    </w:p>
    <w:p w14:paraId="387AA357" w14:textId="77777777" w:rsidR="009C501D" w:rsidRDefault="008C4C9B" w:rsidP="00480F9B">
      <w:pPr>
        <w:pStyle w:val="PR2"/>
      </w:pPr>
      <w:r w:rsidRPr="008C4C9B">
        <w:t>Zurn.</w:t>
      </w:r>
    </w:p>
    <w:p w14:paraId="53D9204A" w14:textId="77777777" w:rsidR="0017654E" w:rsidRDefault="0017654E" w:rsidP="00480F9B">
      <w:pPr>
        <w:pStyle w:val="PR2"/>
      </w:pPr>
      <w:r>
        <w:t>Watts</w:t>
      </w:r>
    </w:p>
    <w:p w14:paraId="4BB88F00" w14:textId="77777777" w:rsidR="00C72B0E" w:rsidRDefault="00C02BAA" w:rsidP="00480F9B">
      <w:pPr>
        <w:pStyle w:val="ART"/>
      </w:pPr>
      <w:r w:rsidRPr="00CF1E8B">
        <w:t>SINK</w:t>
      </w:r>
      <w:r>
        <w:t>-</w:t>
      </w:r>
      <w:r w:rsidR="009F17A8">
        <w:t>A</w:t>
      </w:r>
      <w:r w:rsidR="000F1860">
        <w:t>:</w:t>
      </w:r>
      <w:r w:rsidR="00E13AF5">
        <w:t xml:space="preserve"> </w:t>
      </w:r>
      <w:r w:rsidR="00E653DD">
        <w:t>COUNTERTOP</w:t>
      </w:r>
      <w:r w:rsidR="004A3500">
        <w:t xml:space="preserve"> </w:t>
      </w:r>
      <w:r w:rsidR="000F1860">
        <w:t>(</w:t>
      </w:r>
      <w:r w:rsidR="00776469">
        <w:t xml:space="preserve">Single Bowl </w:t>
      </w:r>
      <w:r w:rsidR="000F1860">
        <w:t xml:space="preserve">Stainless Steel </w:t>
      </w:r>
      <w:r w:rsidR="00E13AF5" w:rsidRPr="00CF1E8B">
        <w:t>self-rimming</w:t>
      </w:r>
      <w:r w:rsidR="007E36C9">
        <w:t>)</w:t>
      </w:r>
    </w:p>
    <w:p w14:paraId="0252BDDC" w14:textId="77777777" w:rsidR="004A368E" w:rsidRPr="00DC1BBF" w:rsidRDefault="00813FEC" w:rsidP="00480F9B">
      <w:pPr>
        <w:pStyle w:val="CMT"/>
      </w:pPr>
      <w:r>
        <w:t xml:space="preserve">spec Editor:  </w:t>
      </w:r>
      <w:r w:rsidR="00C96894" w:rsidRPr="00DC1BBF">
        <w:t>SINK-A IS USED FOR KITCHENETTES/ COFFEE ROOMS with single bowl sink</w:t>
      </w:r>
      <w:r w:rsidR="007E58DC" w:rsidRPr="00DC1BBF">
        <w:t xml:space="preserve">. use </w:t>
      </w:r>
      <w:r w:rsidR="00C96894" w:rsidRPr="00DC1BBF">
        <w:t xml:space="preserve">swing arm faucet WITH SIDE SPRAY. </w:t>
      </w:r>
      <w:r w:rsidR="006977A3" w:rsidRPr="00DC1BBF">
        <w:t>Note that side spray 6" hole center has been specified to ACCOMMODATE ADA lever handles.</w:t>
      </w:r>
    </w:p>
    <w:p w14:paraId="3B4A3FA5" w14:textId="77777777" w:rsidR="004A368E" w:rsidRDefault="00C02BAA" w:rsidP="00480F9B">
      <w:pPr>
        <w:pStyle w:val="PR1"/>
      </w:pPr>
      <w:r>
        <w:t>Sink-</w:t>
      </w:r>
      <w:r w:rsidR="0018565B">
        <w:t>A</w:t>
      </w:r>
      <w:r w:rsidR="001A42F1">
        <w:t xml:space="preserve">: </w:t>
      </w:r>
      <w:r w:rsidR="008837FA" w:rsidRPr="0018565B">
        <w:t>Countertop</w:t>
      </w:r>
      <w:r w:rsidR="008837FA">
        <w:t xml:space="preserve"> </w:t>
      </w:r>
      <w:r w:rsidR="00527C0F">
        <w:t xml:space="preserve">Single </w:t>
      </w:r>
      <w:r w:rsidR="008969EC">
        <w:t>B</w:t>
      </w:r>
      <w:r w:rsidR="004A368E" w:rsidRPr="00CF1E8B">
        <w:t>owl</w:t>
      </w:r>
      <w:r w:rsidR="008969EC">
        <w:t>:</w:t>
      </w:r>
      <w:r w:rsidR="001A42F1">
        <w:t xml:space="preserve"> </w:t>
      </w:r>
      <w:r w:rsidR="008969EC">
        <w:t>T</w:t>
      </w:r>
      <w:r w:rsidR="000A31BD" w:rsidRPr="000A31BD">
        <w:t xml:space="preserve">ype 304 </w:t>
      </w:r>
      <w:r w:rsidR="001A42F1">
        <w:t>s</w:t>
      </w:r>
      <w:r w:rsidR="004A368E" w:rsidRPr="00CF1E8B">
        <w:t xml:space="preserve">tainless steel, 18 gauge, self-rimming, </w:t>
      </w:r>
      <w:r w:rsidR="00A13B72">
        <w:t>chrome plated brass drain/removable strainer</w:t>
      </w:r>
      <w:r w:rsidR="000E23DC">
        <w:t xml:space="preserve">, </w:t>
      </w:r>
      <w:r w:rsidR="008969EC" w:rsidRPr="00981BF5">
        <w:t>sound deadening</w:t>
      </w:r>
      <w:r w:rsidR="008969EC">
        <w:t xml:space="preserve"> coating,</w:t>
      </w:r>
      <w:r w:rsidR="008969EC" w:rsidRPr="00CF1E8B">
        <w:t xml:space="preserve"> </w:t>
      </w:r>
      <w:r w:rsidR="004A368E" w:rsidRPr="00CF1E8B">
        <w:t xml:space="preserve">with </w:t>
      </w:r>
      <w:r w:rsidR="00E653DD">
        <w:t xml:space="preserve">mounting </w:t>
      </w:r>
      <w:r w:rsidR="004A368E" w:rsidRPr="00CF1E8B">
        <w:t xml:space="preserve">clamps. </w:t>
      </w:r>
    </w:p>
    <w:p w14:paraId="2A78628E" w14:textId="6C73993C" w:rsidR="009C501D" w:rsidRDefault="00A264CE" w:rsidP="00480F9B">
      <w:pPr>
        <w:pStyle w:val="PR2"/>
      </w:pPr>
      <w:r w:rsidRPr="00A264CE">
        <w:t xml:space="preserve">Nominal overall dimensions </w:t>
      </w:r>
      <w:r w:rsidR="003D0AC0" w:rsidRPr="00CF1E8B">
        <w:t>22 in</w:t>
      </w:r>
      <w:r w:rsidR="00CE7929">
        <w:t xml:space="preserve">. long </w:t>
      </w:r>
      <w:r w:rsidR="003D0AC0" w:rsidRPr="00CF1E8B">
        <w:t>by 25 in</w:t>
      </w:r>
      <w:r w:rsidR="00CE7929">
        <w:t xml:space="preserve">. wide </w:t>
      </w:r>
      <w:r w:rsidR="003D0AC0" w:rsidRPr="00CF1E8B">
        <w:t xml:space="preserve">by </w:t>
      </w:r>
      <w:r w:rsidR="00D823D3">
        <w:t>6</w:t>
      </w:r>
      <w:r w:rsidR="00D823D3" w:rsidRPr="00CF1E8B">
        <w:t xml:space="preserve"> </w:t>
      </w:r>
      <w:r w:rsidR="003D0AC0" w:rsidRPr="00CF1E8B">
        <w:t>in</w:t>
      </w:r>
      <w:r w:rsidR="00CE7929">
        <w:t xml:space="preserve">. </w:t>
      </w:r>
      <w:r w:rsidR="003D0AC0" w:rsidRPr="00CF1E8B">
        <w:t>deep</w:t>
      </w:r>
      <w:r w:rsidR="00A314D7">
        <w:t>.</w:t>
      </w:r>
    </w:p>
    <w:p w14:paraId="6769A23F" w14:textId="77777777" w:rsidR="009C501D" w:rsidRDefault="00A314D7" w:rsidP="00480F9B">
      <w:pPr>
        <w:pStyle w:val="PR2"/>
      </w:pPr>
      <w:r>
        <w:t>4</w:t>
      </w:r>
      <w:r w:rsidRPr="00CF1E8B">
        <w:t xml:space="preserve"> faucet holes</w:t>
      </w:r>
      <w:r w:rsidR="00333A16">
        <w:t>, three</w:t>
      </w:r>
      <w:r w:rsidR="000A31BD">
        <w:t xml:space="preserve"> </w:t>
      </w:r>
      <w:r w:rsidR="00333A16">
        <w:t xml:space="preserve">holes </w:t>
      </w:r>
      <w:r w:rsidR="000A31BD">
        <w:t>on 4-in. centers</w:t>
      </w:r>
      <w:r w:rsidR="00333A16">
        <w:t>, forth on nominal 6" center to accommodate side spray</w:t>
      </w:r>
      <w:r w:rsidR="0022101F">
        <w:t>.</w:t>
      </w:r>
    </w:p>
    <w:p w14:paraId="5A8241B9" w14:textId="77777777" w:rsidR="009C501D" w:rsidRDefault="003D0AC0" w:rsidP="00480F9B">
      <w:pPr>
        <w:pStyle w:val="PR2"/>
      </w:pPr>
      <w:r w:rsidRPr="00CF1E8B">
        <w:t>Acceptable manufacturers and models:</w:t>
      </w:r>
    </w:p>
    <w:p w14:paraId="52203331" w14:textId="243DA697" w:rsidR="009C501D" w:rsidRPr="00D823D3" w:rsidRDefault="004A368E" w:rsidP="00480F9B">
      <w:pPr>
        <w:pStyle w:val="PR3"/>
      </w:pPr>
      <w:r w:rsidRPr="00D823D3">
        <w:t xml:space="preserve">Elkay </w:t>
      </w:r>
      <w:r w:rsidR="0038324B" w:rsidRPr="00D823D3">
        <w:t>"</w:t>
      </w:r>
      <w:proofErr w:type="spellStart"/>
      <w:r w:rsidR="00D36BB2" w:rsidRPr="00D823D3">
        <w:t>Lustertone</w:t>
      </w:r>
      <w:proofErr w:type="spellEnd"/>
      <w:r w:rsidR="00920C71" w:rsidRPr="00D823D3">
        <w:t xml:space="preserve">" </w:t>
      </w:r>
    </w:p>
    <w:p w14:paraId="3858C89A" w14:textId="63F12D36" w:rsidR="009C501D" w:rsidRPr="00D823D3" w:rsidRDefault="004A368E" w:rsidP="00480F9B">
      <w:pPr>
        <w:pStyle w:val="PR3"/>
      </w:pPr>
      <w:r w:rsidRPr="00D823D3">
        <w:t xml:space="preserve">Kohler </w:t>
      </w:r>
      <w:r w:rsidR="00F034B3" w:rsidRPr="00D823D3">
        <w:t>"</w:t>
      </w:r>
      <w:r w:rsidR="0094092B" w:rsidRPr="00540494">
        <w:t>To</w:t>
      </w:r>
      <w:r w:rsidR="00B94BDD" w:rsidRPr="00D823D3">
        <w:t>ccat</w:t>
      </w:r>
      <w:r w:rsidR="0094092B" w:rsidRPr="00540494">
        <w:t>a</w:t>
      </w:r>
      <w:r w:rsidR="0038324B" w:rsidRPr="00D823D3">
        <w:t>.</w:t>
      </w:r>
      <w:r w:rsidR="00F034B3" w:rsidRPr="00D823D3">
        <w:t>"</w:t>
      </w:r>
    </w:p>
    <w:p w14:paraId="411481B4" w14:textId="77777777" w:rsidR="009C501D" w:rsidRPr="00D823D3" w:rsidRDefault="006E578E" w:rsidP="00480F9B">
      <w:pPr>
        <w:pStyle w:val="PR3"/>
      </w:pPr>
      <w:r w:rsidRPr="00D823D3">
        <w:t>Just</w:t>
      </w:r>
      <w:r w:rsidR="00C15612" w:rsidRPr="00D823D3">
        <w:rPr>
          <w:rFonts w:ascii="Helvetica" w:hAnsi="Helvetica" w:cs="Helvetica"/>
          <w:sz w:val="16"/>
          <w:szCs w:val="16"/>
        </w:rPr>
        <w:t xml:space="preserve"> </w:t>
      </w:r>
      <w:r w:rsidR="00437D7B" w:rsidRPr="00D823D3">
        <w:rPr>
          <w:rFonts w:ascii="Helvetica" w:hAnsi="Helvetica" w:cs="Helvetica"/>
          <w:sz w:val="16"/>
          <w:szCs w:val="16"/>
        </w:rPr>
        <w:t>"</w:t>
      </w:r>
      <w:r w:rsidR="00C15612" w:rsidRPr="00D823D3">
        <w:t>SL</w:t>
      </w:r>
      <w:r w:rsidR="00437D7B" w:rsidRPr="00D823D3">
        <w:t>" Series</w:t>
      </w:r>
      <w:r w:rsidR="00475B7E" w:rsidRPr="00D823D3">
        <w:t>.</w:t>
      </w:r>
    </w:p>
    <w:p w14:paraId="4AC0B45A" w14:textId="77777777" w:rsidR="00E269E3" w:rsidRDefault="00C02BAA" w:rsidP="00480F9B">
      <w:pPr>
        <w:pStyle w:val="ART"/>
      </w:pPr>
      <w:r w:rsidRPr="00CF1E8B">
        <w:t>SINK</w:t>
      </w:r>
      <w:r>
        <w:t>-</w:t>
      </w:r>
      <w:r w:rsidR="009F17A8">
        <w:t>B</w:t>
      </w:r>
      <w:r w:rsidR="000F1860">
        <w:t>:</w:t>
      </w:r>
      <w:r w:rsidR="009F17A8" w:rsidRPr="00CF1E8B">
        <w:t xml:space="preserve"> </w:t>
      </w:r>
      <w:r w:rsidR="00E269E3" w:rsidRPr="00CF1E8B">
        <w:t xml:space="preserve">COUNTERTOP </w:t>
      </w:r>
      <w:r w:rsidR="000F1860">
        <w:t>(</w:t>
      </w:r>
      <w:r w:rsidR="00776469">
        <w:t xml:space="preserve">Double Bowl </w:t>
      </w:r>
      <w:r w:rsidR="000F1860">
        <w:t xml:space="preserve">Stainless Steel </w:t>
      </w:r>
      <w:r w:rsidR="00E13AF5" w:rsidRPr="00CF1E8B">
        <w:t>self-rimming</w:t>
      </w:r>
      <w:r w:rsidR="000F1860">
        <w:t>)</w:t>
      </w:r>
    </w:p>
    <w:p w14:paraId="5DD3B1FE" w14:textId="77777777" w:rsidR="004A368E" w:rsidRPr="00DC1BBF" w:rsidRDefault="00813FEC" w:rsidP="00480F9B">
      <w:pPr>
        <w:pStyle w:val="CMT"/>
      </w:pPr>
      <w:r>
        <w:t xml:space="preserve">spec Editor:  </w:t>
      </w:r>
      <w:r w:rsidR="00C96894" w:rsidRPr="00DC1BBF">
        <w:t>SINK-B IS USED FOR KITCHENETTES/ COFFEE ROOMS. USE SWING ARM FAUCET WITH SIDE SPRAY</w:t>
      </w:r>
      <w:r w:rsidR="007E58DC" w:rsidRPr="00DC1BBF">
        <w:t xml:space="preserve">. </w:t>
      </w:r>
      <w:r w:rsidR="00333A16" w:rsidRPr="00DC1BBF">
        <w:t xml:space="preserve">Note </w:t>
      </w:r>
      <w:r w:rsidR="006977A3" w:rsidRPr="00DC1BBF">
        <w:t xml:space="preserve">that </w:t>
      </w:r>
      <w:r w:rsidR="00333A16" w:rsidRPr="00DC1BBF">
        <w:t>side spray 6" hole center</w:t>
      </w:r>
      <w:r w:rsidR="006977A3" w:rsidRPr="00DC1BBF">
        <w:t xml:space="preserve"> has been specified to </w:t>
      </w:r>
      <w:r w:rsidR="00333A16" w:rsidRPr="00DC1BBF">
        <w:t>ACCOMMODATE ADA lever handles</w:t>
      </w:r>
      <w:r w:rsidR="006977A3" w:rsidRPr="00DC1BBF">
        <w:t>.</w:t>
      </w:r>
    </w:p>
    <w:p w14:paraId="1D603A30" w14:textId="77777777" w:rsidR="00200650" w:rsidRDefault="00C02BAA" w:rsidP="00480F9B">
      <w:pPr>
        <w:pStyle w:val="PR1"/>
      </w:pPr>
      <w:r w:rsidRPr="0018565B">
        <w:t>Sink</w:t>
      </w:r>
      <w:r>
        <w:t>-</w:t>
      </w:r>
      <w:r w:rsidR="00440618" w:rsidRPr="0018565B">
        <w:t>B</w:t>
      </w:r>
      <w:r w:rsidR="008969EC">
        <w:t>:</w:t>
      </w:r>
      <w:r w:rsidR="00440618" w:rsidRPr="0018565B">
        <w:t xml:space="preserve"> </w:t>
      </w:r>
      <w:r w:rsidR="0018565B" w:rsidRPr="0018565B">
        <w:t>Countertop</w:t>
      </w:r>
      <w:r w:rsidR="0018565B">
        <w:t xml:space="preserve"> Double </w:t>
      </w:r>
      <w:r w:rsidR="008969EC">
        <w:t>B</w:t>
      </w:r>
      <w:r w:rsidR="00CC74F3" w:rsidRPr="00CF1E8B">
        <w:t>owl</w:t>
      </w:r>
      <w:r w:rsidR="008969EC">
        <w:t>:</w:t>
      </w:r>
      <w:r w:rsidR="002F7587">
        <w:t xml:space="preserve"> </w:t>
      </w:r>
      <w:r w:rsidR="008969EC">
        <w:t>T</w:t>
      </w:r>
      <w:r w:rsidR="00530F5A" w:rsidRPr="00530F5A">
        <w:t xml:space="preserve">ype 304 </w:t>
      </w:r>
      <w:r w:rsidR="001A42F1">
        <w:t>s</w:t>
      </w:r>
      <w:r w:rsidR="00CC74F3" w:rsidRPr="00CF1E8B">
        <w:t xml:space="preserve">tainless steel, 18 gauge, </w:t>
      </w:r>
      <w:r w:rsidR="008969EC" w:rsidRPr="002F7587">
        <w:t>equal compartment</w:t>
      </w:r>
      <w:r w:rsidR="008969EC">
        <w:t xml:space="preserve"> size, </w:t>
      </w:r>
      <w:r w:rsidR="00CC74F3" w:rsidRPr="00CF1E8B">
        <w:t xml:space="preserve">self-rimming, </w:t>
      </w:r>
      <w:r w:rsidR="00E13AF5">
        <w:t xml:space="preserve">(2) </w:t>
      </w:r>
      <w:r w:rsidR="00A13B72">
        <w:t>chrome plated brass drains/removable strainers (delete (1) if sink equipped with disposer)</w:t>
      </w:r>
      <w:r w:rsidR="000E23DC">
        <w:t>,</w:t>
      </w:r>
      <w:r w:rsidR="000E23DC" w:rsidRPr="00981BF5">
        <w:t xml:space="preserve"> </w:t>
      </w:r>
      <w:r w:rsidR="008969EC" w:rsidRPr="00981BF5">
        <w:t>sound deadening</w:t>
      </w:r>
      <w:r w:rsidR="008969EC">
        <w:t xml:space="preserve"> coating,</w:t>
      </w:r>
      <w:r w:rsidR="008969EC" w:rsidRPr="00CF1E8B">
        <w:t xml:space="preserve"> </w:t>
      </w:r>
      <w:r w:rsidR="00CC74F3" w:rsidRPr="00CF1E8B">
        <w:t xml:space="preserve">with </w:t>
      </w:r>
      <w:r w:rsidR="008969EC">
        <w:t xml:space="preserve">mounting </w:t>
      </w:r>
      <w:r w:rsidR="00CC74F3" w:rsidRPr="00CF1E8B">
        <w:t>clamps</w:t>
      </w:r>
      <w:r w:rsidR="008969EC">
        <w:t>.</w:t>
      </w:r>
    </w:p>
    <w:p w14:paraId="0FA4FFE8" w14:textId="366063C8" w:rsidR="009C501D" w:rsidRPr="00007920" w:rsidRDefault="00A264CE" w:rsidP="00480F9B">
      <w:pPr>
        <w:pStyle w:val="PR2"/>
      </w:pPr>
      <w:r w:rsidRPr="00135A81">
        <w:t>Nominal overall dimensions</w:t>
      </w:r>
      <w:r w:rsidR="00A0382F" w:rsidRPr="00135A81">
        <w:t xml:space="preserve">. </w:t>
      </w:r>
      <w:r w:rsidR="00530F5A" w:rsidRPr="00135A81">
        <w:t xml:space="preserve">22 </w:t>
      </w:r>
      <w:r w:rsidR="00530F5A" w:rsidRPr="00007920">
        <w:t xml:space="preserve">in. long by 33 in. wide by </w:t>
      </w:r>
      <w:r w:rsidR="00D823D3" w:rsidRPr="00540494">
        <w:t>6</w:t>
      </w:r>
      <w:r w:rsidR="00D823D3" w:rsidRPr="00135A81">
        <w:t xml:space="preserve"> </w:t>
      </w:r>
      <w:r w:rsidR="00530F5A" w:rsidRPr="00135A81">
        <w:t>in. deep</w:t>
      </w:r>
      <w:r w:rsidR="000D48C9" w:rsidRPr="00135A81">
        <w:t>.</w:t>
      </w:r>
    </w:p>
    <w:p w14:paraId="47FA3129" w14:textId="77777777" w:rsidR="00333A16" w:rsidRPr="00FD15B8" w:rsidRDefault="00333A16" w:rsidP="00480F9B">
      <w:pPr>
        <w:pStyle w:val="PR2"/>
      </w:pPr>
      <w:r w:rsidRPr="00FD15B8">
        <w:t>4 faucet holes, three holes on 4-in. centers, forth on nominal 6" center to accommodate side spray.</w:t>
      </w:r>
    </w:p>
    <w:p w14:paraId="643CCF7A" w14:textId="77777777" w:rsidR="009C501D" w:rsidRPr="00135A81" w:rsidRDefault="00CC74F3" w:rsidP="00480F9B">
      <w:pPr>
        <w:pStyle w:val="PR2"/>
      </w:pPr>
      <w:r w:rsidRPr="00135A81">
        <w:t>Acceptable manufacturers and models:</w:t>
      </w:r>
    </w:p>
    <w:p w14:paraId="0BF07682" w14:textId="6C2CA7F3" w:rsidR="000553A9" w:rsidRPr="00135A81" w:rsidRDefault="00CC74F3" w:rsidP="00480F9B">
      <w:pPr>
        <w:pStyle w:val="PR3"/>
      </w:pPr>
      <w:r w:rsidRPr="00135A81">
        <w:t xml:space="preserve">American Standard </w:t>
      </w:r>
      <w:r w:rsidR="003E693C" w:rsidRPr="00135A81">
        <w:t>"</w:t>
      </w:r>
      <w:r w:rsidR="00D8258E" w:rsidRPr="00135A81">
        <w:t>Colony</w:t>
      </w:r>
      <w:r w:rsidR="003E693C" w:rsidRPr="00135A81">
        <w:t>"</w:t>
      </w:r>
      <w:r w:rsidRPr="00135A81">
        <w:rPr>
          <w:b/>
          <w:bCs/>
        </w:rPr>
        <w:t>.</w:t>
      </w:r>
    </w:p>
    <w:p w14:paraId="22FEFE05" w14:textId="77777777" w:rsidR="000553A9" w:rsidRPr="00135A81" w:rsidRDefault="00CC74F3" w:rsidP="00480F9B">
      <w:pPr>
        <w:pStyle w:val="PR3"/>
      </w:pPr>
      <w:r w:rsidRPr="00135A81">
        <w:t xml:space="preserve">Elkay </w:t>
      </w:r>
      <w:r w:rsidR="00475B7E" w:rsidRPr="00135A81">
        <w:t>"</w:t>
      </w:r>
      <w:proofErr w:type="spellStart"/>
      <w:r w:rsidR="005D001D" w:rsidRPr="00135A81">
        <w:t>Lustertone</w:t>
      </w:r>
      <w:proofErr w:type="spellEnd"/>
      <w:r w:rsidR="005D001D" w:rsidRPr="00135A81">
        <w:t>.</w:t>
      </w:r>
      <w:r w:rsidR="00475B7E" w:rsidRPr="00135A81">
        <w:t xml:space="preserve">" </w:t>
      </w:r>
    </w:p>
    <w:p w14:paraId="2B63C069" w14:textId="0DAA32C9" w:rsidR="009C501D" w:rsidRPr="00135A81" w:rsidRDefault="00CC74F3" w:rsidP="00480F9B">
      <w:pPr>
        <w:pStyle w:val="PR3"/>
      </w:pPr>
      <w:r w:rsidRPr="00135A81">
        <w:t xml:space="preserve">Kohler </w:t>
      </w:r>
      <w:r w:rsidR="003E693C" w:rsidRPr="00135A81">
        <w:t>"</w:t>
      </w:r>
      <w:r w:rsidR="00005154" w:rsidRPr="00540494">
        <w:t xml:space="preserve">Toccata" </w:t>
      </w:r>
    </w:p>
    <w:p w14:paraId="2CD957A2" w14:textId="77777777" w:rsidR="009C501D" w:rsidRPr="00FD15B8" w:rsidRDefault="00C15612" w:rsidP="00480F9B">
      <w:pPr>
        <w:pStyle w:val="PR3"/>
      </w:pPr>
      <w:r w:rsidRPr="00007920">
        <w:t xml:space="preserve">Just </w:t>
      </w:r>
      <w:r w:rsidR="003E693C" w:rsidRPr="00007920">
        <w:t>"</w:t>
      </w:r>
      <w:r w:rsidRPr="00007920">
        <w:t>DL</w:t>
      </w:r>
      <w:r w:rsidR="003E693C" w:rsidRPr="00FD15B8">
        <w:t xml:space="preserve">" Series </w:t>
      </w:r>
    </w:p>
    <w:p w14:paraId="2903B360" w14:textId="77777777" w:rsidR="00E269E3" w:rsidRDefault="00C02BAA" w:rsidP="00480F9B">
      <w:pPr>
        <w:pStyle w:val="ART"/>
      </w:pPr>
      <w:r w:rsidRPr="00367C06">
        <w:t>SINK-</w:t>
      </w:r>
      <w:r w:rsidR="00E13AF5" w:rsidRPr="00367C06">
        <w:t>C</w:t>
      </w:r>
      <w:r w:rsidR="000F1860" w:rsidRPr="00367C06">
        <w:t>:</w:t>
      </w:r>
      <w:r w:rsidR="00E13AF5" w:rsidRPr="00367C06">
        <w:t xml:space="preserve"> </w:t>
      </w:r>
      <w:r w:rsidR="00E269E3" w:rsidRPr="00367C06">
        <w:t xml:space="preserve">COUNTERTOP </w:t>
      </w:r>
      <w:r w:rsidR="000F1860" w:rsidRPr="00367C06">
        <w:t>(</w:t>
      </w:r>
      <w:r w:rsidR="00776469" w:rsidRPr="00367C06">
        <w:t>small single bowl SS</w:t>
      </w:r>
      <w:r w:rsidR="000F1860" w:rsidRPr="00367C06">
        <w:t xml:space="preserve"> </w:t>
      </w:r>
      <w:r w:rsidR="00E13AF5" w:rsidRPr="00367C06">
        <w:t>self-rimming</w:t>
      </w:r>
      <w:r w:rsidR="000F1860" w:rsidRPr="00367C06">
        <w:t>)</w:t>
      </w:r>
    </w:p>
    <w:p w14:paraId="0E053555" w14:textId="77777777" w:rsidR="00924E03" w:rsidRPr="00DC1BBF" w:rsidRDefault="00813FEC" w:rsidP="00480F9B">
      <w:pPr>
        <w:pStyle w:val="CMT"/>
      </w:pPr>
      <w:r>
        <w:t xml:space="preserve">spec Editor:  </w:t>
      </w:r>
      <w:r w:rsidR="00924E03" w:rsidRPr="00DC1BBF">
        <w:t>SINK-C IS USED FOR SMALLER SCALE KITCHENETTES/ COFFEE ROOMS.</w:t>
      </w:r>
      <w:r w:rsidR="007E58DC" w:rsidRPr="00DC1BBF">
        <w:t xml:space="preserve"> </w:t>
      </w:r>
      <w:r w:rsidR="00924E03" w:rsidRPr="00DC1BBF">
        <w:t>USE SWING ARM FAUCET WITH</w:t>
      </w:r>
      <w:r w:rsidR="007F7302" w:rsidRPr="00DC1BBF">
        <w:t>out</w:t>
      </w:r>
      <w:r w:rsidR="00924E03" w:rsidRPr="00DC1BBF">
        <w:t xml:space="preserve"> SIDE SPRAY.</w:t>
      </w:r>
      <w:r w:rsidR="000E23DC" w:rsidRPr="00DC1BBF">
        <w:t xml:space="preserve"> Not typically </w:t>
      </w:r>
      <w:r w:rsidR="00C8436A" w:rsidRPr="00DC1BBF">
        <w:t>AVAILABLE</w:t>
      </w:r>
      <w:r w:rsidR="000E23DC" w:rsidRPr="00DC1BBF">
        <w:t xml:space="preserve"> in 18 ga.</w:t>
      </w:r>
    </w:p>
    <w:p w14:paraId="78DBADFB" w14:textId="77777777" w:rsidR="000D48C9" w:rsidRDefault="00C02BAA" w:rsidP="00480F9B">
      <w:pPr>
        <w:pStyle w:val="PR1"/>
      </w:pPr>
      <w:r w:rsidRPr="0018565B">
        <w:t>Sink</w:t>
      </w:r>
      <w:r>
        <w:t>-</w:t>
      </w:r>
      <w:r w:rsidR="00440618">
        <w:t>C</w:t>
      </w:r>
      <w:r w:rsidR="008969EC">
        <w:t>:</w:t>
      </w:r>
      <w:r w:rsidR="00440618" w:rsidRPr="0018565B">
        <w:t xml:space="preserve"> </w:t>
      </w:r>
      <w:r w:rsidR="0018565B" w:rsidRPr="0018565B">
        <w:t xml:space="preserve">Countertop </w:t>
      </w:r>
      <w:r w:rsidR="001A42F1">
        <w:t xml:space="preserve">Single </w:t>
      </w:r>
      <w:r w:rsidR="008969EC">
        <w:t>B</w:t>
      </w:r>
      <w:r w:rsidR="00CC74F3" w:rsidRPr="00CF1E8B">
        <w:t>owl</w:t>
      </w:r>
      <w:r w:rsidR="008969EC">
        <w:t>:</w:t>
      </w:r>
      <w:r w:rsidR="001A42F1">
        <w:t xml:space="preserve"> </w:t>
      </w:r>
      <w:r w:rsidR="004A3500">
        <w:t>T</w:t>
      </w:r>
      <w:r w:rsidR="004A3500" w:rsidRPr="00530F5A">
        <w:t xml:space="preserve">ype 304 </w:t>
      </w:r>
      <w:r w:rsidR="004A3500">
        <w:t>s</w:t>
      </w:r>
      <w:r w:rsidR="004A3500" w:rsidRPr="00CF1E8B">
        <w:t>tainless</w:t>
      </w:r>
      <w:r w:rsidR="00A13B72">
        <w:t xml:space="preserve"> steel</w:t>
      </w:r>
      <w:r w:rsidR="00AB2E8F">
        <w:t xml:space="preserve">, </w:t>
      </w:r>
      <w:r w:rsidR="001A42F1">
        <w:t>s</w:t>
      </w:r>
      <w:r w:rsidR="00CC74F3" w:rsidRPr="00CF1E8B">
        <w:t xml:space="preserve">elf-rimming, </w:t>
      </w:r>
      <w:r w:rsidR="00A13B72">
        <w:t>chrome plated brass drain/removable strainer</w:t>
      </w:r>
      <w:r w:rsidR="000E23DC">
        <w:t>,</w:t>
      </w:r>
      <w:r w:rsidR="000E23DC" w:rsidRPr="00981BF5">
        <w:t xml:space="preserve"> sound deadening</w:t>
      </w:r>
      <w:r w:rsidR="000E23DC">
        <w:t xml:space="preserve"> coating, </w:t>
      </w:r>
      <w:r w:rsidR="00CC74F3">
        <w:t xml:space="preserve">with </w:t>
      </w:r>
      <w:r w:rsidR="00AB2E8F">
        <w:t>mounting clamps</w:t>
      </w:r>
      <w:r w:rsidR="00CC74F3" w:rsidRPr="00CF1E8B">
        <w:t xml:space="preserve">. </w:t>
      </w:r>
    </w:p>
    <w:p w14:paraId="1EAE678D" w14:textId="556AFC6B" w:rsidR="00924E03" w:rsidRPr="00135A81" w:rsidRDefault="000D48C9" w:rsidP="00480F9B">
      <w:pPr>
        <w:pStyle w:val="PR2"/>
      </w:pPr>
      <w:r w:rsidRPr="00135A81">
        <w:t xml:space="preserve">Nominal overall dimensions: </w:t>
      </w:r>
      <w:r w:rsidRPr="00007920">
        <w:t xml:space="preserve">15 </w:t>
      </w:r>
      <w:r w:rsidR="00440618" w:rsidRPr="00007920">
        <w:t xml:space="preserve">in. long by </w:t>
      </w:r>
      <w:r w:rsidRPr="00007920">
        <w:t xml:space="preserve">15 </w:t>
      </w:r>
      <w:r w:rsidR="00440618" w:rsidRPr="00FD15B8">
        <w:t xml:space="preserve">in. wide by </w:t>
      </w:r>
      <w:r w:rsidR="00005154" w:rsidRPr="00540494">
        <w:t>6 in</w:t>
      </w:r>
      <w:r w:rsidR="00440618" w:rsidRPr="00135A81">
        <w:t xml:space="preserve"> deep.</w:t>
      </w:r>
    </w:p>
    <w:p w14:paraId="23C75F52" w14:textId="77777777" w:rsidR="00924E03" w:rsidRDefault="00440618" w:rsidP="00480F9B">
      <w:pPr>
        <w:pStyle w:val="PR2"/>
      </w:pPr>
      <w:r w:rsidRPr="00440618">
        <w:t>2 faucet holes on 4-in. centers</w:t>
      </w:r>
      <w:r>
        <w:t>.</w:t>
      </w:r>
    </w:p>
    <w:p w14:paraId="32A09120" w14:textId="77777777" w:rsidR="00924E03" w:rsidRDefault="00CC74F3" w:rsidP="00480F9B">
      <w:pPr>
        <w:pStyle w:val="PR2"/>
      </w:pPr>
      <w:r w:rsidRPr="00CF1E8B">
        <w:t>Acceptable manufacturers and models:</w:t>
      </w:r>
    </w:p>
    <w:p w14:paraId="54EC4547" w14:textId="77777777" w:rsidR="00924E03" w:rsidRDefault="00CC74F3" w:rsidP="00480F9B">
      <w:pPr>
        <w:pStyle w:val="PR3"/>
      </w:pPr>
      <w:r w:rsidRPr="00CF1E8B">
        <w:t xml:space="preserve">Kohler </w:t>
      </w:r>
      <w:r w:rsidR="00F034B3">
        <w:t>"</w:t>
      </w:r>
      <w:r>
        <w:t>Toccata</w:t>
      </w:r>
      <w:r w:rsidR="00437D7B">
        <w:t>."</w:t>
      </w:r>
    </w:p>
    <w:p w14:paraId="072A87AB" w14:textId="77777777" w:rsidR="00924E03" w:rsidRDefault="00CC74F3" w:rsidP="00480F9B">
      <w:pPr>
        <w:pStyle w:val="PR3"/>
      </w:pPr>
      <w:r w:rsidRPr="00CF1E8B">
        <w:t>Elkay</w:t>
      </w:r>
      <w:r w:rsidR="007D5432">
        <w:t xml:space="preserve"> </w:t>
      </w:r>
      <w:r w:rsidR="005D001D">
        <w:t xml:space="preserve">"Celebrity." </w:t>
      </w:r>
    </w:p>
    <w:p w14:paraId="05A35A8E" w14:textId="6DEC93E1" w:rsidR="00924E03" w:rsidRDefault="00D8258E" w:rsidP="00480F9B">
      <w:pPr>
        <w:pStyle w:val="PR3"/>
      </w:pPr>
      <w:r>
        <w:t>American Standard "Colony"</w:t>
      </w:r>
      <w:r w:rsidR="00440618">
        <w:t>.</w:t>
      </w:r>
    </w:p>
    <w:p w14:paraId="66D5AC3C" w14:textId="77777777" w:rsidR="00E269E3" w:rsidRDefault="00C02BAA" w:rsidP="00480F9B">
      <w:pPr>
        <w:pStyle w:val="ART"/>
      </w:pPr>
      <w:r w:rsidRPr="00CF1E8B">
        <w:t>SINK</w:t>
      </w:r>
      <w:r>
        <w:t>-</w:t>
      </w:r>
      <w:r w:rsidR="00185637">
        <w:t>D</w:t>
      </w:r>
      <w:r w:rsidR="000F1860">
        <w:t>:</w:t>
      </w:r>
      <w:r w:rsidR="00185637">
        <w:t xml:space="preserve"> </w:t>
      </w:r>
      <w:r w:rsidR="00E269E3" w:rsidRPr="00CF1E8B">
        <w:t xml:space="preserve">COUNTERTOP </w:t>
      </w:r>
      <w:r w:rsidR="000F1860">
        <w:t>(</w:t>
      </w:r>
      <w:r w:rsidR="00185637">
        <w:t>integral</w:t>
      </w:r>
      <w:r w:rsidR="000F1860">
        <w:t>)</w:t>
      </w:r>
    </w:p>
    <w:p w14:paraId="2E3D71E9" w14:textId="77777777" w:rsidR="007006D9" w:rsidRPr="005E3C8A" w:rsidRDefault="00813FEC" w:rsidP="00480F9B">
      <w:pPr>
        <w:pStyle w:val="CMT"/>
      </w:pPr>
      <w:r w:rsidRPr="005E3C8A">
        <w:t xml:space="preserve">spec Editor: </w:t>
      </w:r>
      <w:r w:rsidR="005E48A7" w:rsidRPr="005E3C8A">
        <w:t xml:space="preserve">THE FOLLOWING PARAGRAPH </w:t>
      </w:r>
      <w:r w:rsidR="00633B80" w:rsidRPr="005E3C8A">
        <w:t xml:space="preserve">describes </w:t>
      </w:r>
      <w:r w:rsidR="005E48A7" w:rsidRPr="005E3C8A">
        <w:t xml:space="preserve">ARCHITECTURALLY SPECIFIED BOWLS </w:t>
      </w:r>
      <w:r w:rsidR="00603F82" w:rsidRPr="005E3C8A">
        <w:t xml:space="preserve">such as </w:t>
      </w:r>
      <w:r w:rsidR="005E48A7" w:rsidRPr="005E3C8A">
        <w:t xml:space="preserve">CORIAN sink bowl INTEGRAL WITH COUNTERtop. </w:t>
      </w:r>
      <w:r w:rsidR="00E269E3" w:rsidRPr="005E3C8A">
        <w:t>coordinate with architectural work.</w:t>
      </w:r>
    </w:p>
    <w:p w14:paraId="0776AAB0" w14:textId="00E63EC4" w:rsidR="007006D9" w:rsidRPr="005E3C8A" w:rsidRDefault="007006D9" w:rsidP="00480F9B">
      <w:pPr>
        <w:pStyle w:val="CMT"/>
      </w:pPr>
      <w:r w:rsidRPr="005E3C8A">
        <w:t>spec editor: an integral solid surface sink bowl (with offset strainer), counter, backsplash and support is the standard for all hospital patient care handwashing installations. coordinate with architectural work.</w:t>
      </w:r>
    </w:p>
    <w:p w14:paraId="6E7EC7B3" w14:textId="77777777" w:rsidR="00714BF8" w:rsidRDefault="00C02BAA" w:rsidP="00480F9B">
      <w:pPr>
        <w:pStyle w:val="PR1"/>
      </w:pPr>
      <w:r w:rsidRPr="00633B80">
        <w:t>Sink</w:t>
      </w:r>
      <w:r>
        <w:t>-</w:t>
      </w:r>
      <w:r w:rsidR="00440618">
        <w:t>D</w:t>
      </w:r>
      <w:r w:rsidR="008969EC">
        <w:t>:</w:t>
      </w:r>
      <w:r w:rsidR="00440618">
        <w:t xml:space="preserve"> </w:t>
      </w:r>
      <w:r w:rsidR="00633B80" w:rsidRPr="00633B80">
        <w:t>Countertop</w:t>
      </w:r>
      <w:r w:rsidR="00630487" w:rsidRPr="00630487">
        <w:t xml:space="preserve"> Sink and countertop shall be provided by</w:t>
      </w:r>
      <w:r w:rsidR="00154110">
        <w:t xml:space="preserve"> architect</w:t>
      </w:r>
      <w:r w:rsidR="00630487" w:rsidRPr="00630487">
        <w:t xml:space="preserve">ural </w:t>
      </w:r>
      <w:r w:rsidR="00154110">
        <w:t>(general)</w:t>
      </w:r>
      <w:r w:rsidR="00A13B72">
        <w:t xml:space="preserve"> </w:t>
      </w:r>
      <w:r w:rsidR="00630487" w:rsidRPr="00630487">
        <w:t xml:space="preserve">trades and specified in another </w:t>
      </w:r>
      <w:r w:rsidR="00661598">
        <w:t>S</w:t>
      </w:r>
      <w:r w:rsidR="00630487" w:rsidRPr="00630487">
        <w:t>ection.</w:t>
      </w:r>
    </w:p>
    <w:p w14:paraId="682CB057" w14:textId="77777777" w:rsidR="005E3C8A" w:rsidRDefault="00DF2195" w:rsidP="00480F9B">
      <w:pPr>
        <w:pStyle w:val="CMT"/>
      </w:pPr>
      <w:bookmarkStart w:id="18" w:name="_Hlk125363539"/>
      <w:r>
        <w:t>Spec editor: Sink-e is used for hospital applications where an integral sink is not utilized, review application with hospital engineering. minimum size for handwashing sinks shall be 16” x 14” x 6-1/2”</w:t>
      </w:r>
      <w:r w:rsidR="00524581">
        <w:t>. a</w:t>
      </w:r>
      <w:r w:rsidR="00A0205D">
        <w:t>/</w:t>
      </w:r>
      <w:r w:rsidR="00524581">
        <w:t xml:space="preserve">e to schedule </w:t>
      </w:r>
      <w:r w:rsidR="00CF3C54">
        <w:t>required sink dimension based on project needs. coordinate faucet hole requirements based on use of wristblades (8” centers) vs footpedals (single centered hole for spout)</w:t>
      </w:r>
      <w:r w:rsidR="001649C0">
        <w:t>.</w:t>
      </w:r>
    </w:p>
    <w:bookmarkEnd w:id="18"/>
    <w:p w14:paraId="32B9AD2F" w14:textId="46633D1F" w:rsidR="00DF2195" w:rsidRDefault="00DF2195" w:rsidP="00480F9B">
      <w:pPr>
        <w:pStyle w:val="ART"/>
      </w:pPr>
      <w:r>
        <w:t>sink e: undermount (single bowl stainless steel)</w:t>
      </w:r>
    </w:p>
    <w:p w14:paraId="1835C170" w14:textId="616E0EA6" w:rsidR="00DF2195" w:rsidRDefault="00DF2195" w:rsidP="00480F9B">
      <w:pPr>
        <w:pStyle w:val="PR1"/>
      </w:pPr>
      <w:r w:rsidRPr="00DF2195">
        <w:t xml:space="preserve">Sink-E: </w:t>
      </w:r>
      <w:r w:rsidRPr="00DF2195">
        <w:tab/>
        <w:t>Undermount Single Bowl: Type 304 stainless steel, 18 gauge, undermount, coved corners, rear left or right offset strainer outlet (not centered across width of bowl), chrome plated brass drain/removable strainer, sound deadening coating, with mounting clamps.</w:t>
      </w:r>
    </w:p>
    <w:p w14:paraId="614AA59A" w14:textId="5634D83C" w:rsidR="00DF2195" w:rsidRDefault="00DF2195" w:rsidP="00480F9B">
      <w:pPr>
        <w:pStyle w:val="PR2"/>
      </w:pPr>
      <w:r>
        <w:t xml:space="preserve">Nominal overall dimensions: </w:t>
      </w:r>
      <w:r w:rsidR="0021287C">
        <w:t>refer to drawings</w:t>
      </w:r>
      <w:r>
        <w:t>.</w:t>
      </w:r>
    </w:p>
    <w:p w14:paraId="07BFDC77" w14:textId="77777777" w:rsidR="00DF2195" w:rsidRDefault="00DF2195" w:rsidP="00480F9B">
      <w:pPr>
        <w:pStyle w:val="PR2"/>
      </w:pPr>
      <w:r>
        <w:t>3 faucet holes.  8-inch centers.</w:t>
      </w:r>
    </w:p>
    <w:p w14:paraId="66797AB3" w14:textId="77777777" w:rsidR="00DF2195" w:rsidRDefault="00DF2195" w:rsidP="00480F9B">
      <w:pPr>
        <w:pStyle w:val="PR2"/>
      </w:pPr>
      <w:r>
        <w:t>Faucet Type: SF-C</w:t>
      </w:r>
    </w:p>
    <w:p w14:paraId="5D650B14" w14:textId="77777777" w:rsidR="00DF2195" w:rsidRDefault="00DF2195" w:rsidP="00480F9B">
      <w:pPr>
        <w:pStyle w:val="PR2"/>
      </w:pPr>
      <w:r>
        <w:t>Acceptable manufacturers and models:</w:t>
      </w:r>
    </w:p>
    <w:p w14:paraId="0866E73E" w14:textId="77777777" w:rsidR="00DF2195" w:rsidRDefault="00DF2195" w:rsidP="00480F9B">
      <w:pPr>
        <w:pStyle w:val="PR3"/>
      </w:pPr>
      <w:r>
        <w:t>Elkay "</w:t>
      </w:r>
      <w:proofErr w:type="spellStart"/>
      <w:r>
        <w:t>Lustertone</w:t>
      </w:r>
      <w:proofErr w:type="spellEnd"/>
      <w:r>
        <w:t xml:space="preserve">" </w:t>
      </w:r>
    </w:p>
    <w:p w14:paraId="6EC1FB5B" w14:textId="57F95E60" w:rsidR="00DF2195" w:rsidRDefault="00DF2195" w:rsidP="00480F9B">
      <w:pPr>
        <w:pStyle w:val="PR3"/>
      </w:pPr>
      <w:r>
        <w:t>Just "US" Series</w:t>
      </w:r>
    </w:p>
    <w:p w14:paraId="547B1A6F" w14:textId="727688E4" w:rsidR="004A1C86" w:rsidRDefault="004A1C86" w:rsidP="004A1C86">
      <w:pPr>
        <w:pStyle w:val="CMT"/>
      </w:pPr>
      <w:r>
        <w:t>Spec editor: Sink-f is used for hospital applications where a free-standing</w:t>
      </w:r>
      <w:r w:rsidR="009E6553">
        <w:t>,</w:t>
      </w:r>
      <w:r>
        <w:t xml:space="preserve"> wall hung handwashing sink is needed. </w:t>
      </w:r>
      <w:r w:rsidR="00893A37">
        <w:t xml:space="preserve">provide with </w:t>
      </w:r>
      <w:r w:rsidR="00394FBE">
        <w:t>healthcare handwashing sink faucet sf-c or sf-d</w:t>
      </w:r>
      <w:r w:rsidR="00D63427">
        <w:t>, coordinate 4” or 8” centers</w:t>
      </w:r>
      <w:r w:rsidR="00394FBE">
        <w:t xml:space="preserve">.  </w:t>
      </w:r>
      <w:r w:rsidR="00782D49">
        <w:t xml:space="preserve">where applications require incorporating an eye wash, use </w:t>
      </w:r>
      <w:r w:rsidR="005E2F58">
        <w:t>combination emergency eye wash/ faucet, eews-C</w:t>
      </w:r>
    </w:p>
    <w:p w14:paraId="1269C8C6" w14:textId="3064A7AA" w:rsidR="00B766E4" w:rsidRDefault="00B766E4" w:rsidP="00B766E4">
      <w:pPr>
        <w:pStyle w:val="ART"/>
      </w:pPr>
      <w:r>
        <w:t xml:space="preserve">sink f: </w:t>
      </w:r>
      <w:r w:rsidR="00521A7D">
        <w:t>wall-hung, healthcare handwashing</w:t>
      </w:r>
    </w:p>
    <w:p w14:paraId="7BB7765D" w14:textId="62A6E0B9" w:rsidR="00DB0C02" w:rsidRPr="00DB0C02" w:rsidRDefault="00CB1F53" w:rsidP="00DB0C02">
      <w:pPr>
        <w:pStyle w:val="PR1"/>
      </w:pPr>
      <w:r w:rsidRPr="00DF2195">
        <w:t>Sink-</w:t>
      </w:r>
      <w:r>
        <w:t>F</w:t>
      </w:r>
      <w:r w:rsidRPr="00DF2195">
        <w:t xml:space="preserve">: </w:t>
      </w:r>
      <w:r w:rsidRPr="00DF2195">
        <w:tab/>
      </w:r>
      <w:r w:rsidR="005F4FA8">
        <w:t>Wall-hung</w:t>
      </w:r>
      <w:r w:rsidRPr="00DF2195">
        <w:t xml:space="preserve"> Single Bowl: </w:t>
      </w:r>
      <w:r w:rsidR="00586F86">
        <w:t>N</w:t>
      </w:r>
      <w:r w:rsidR="00453923">
        <w:t>on-porous</w:t>
      </w:r>
      <w:r w:rsidR="000A7C1D">
        <w:t>, fully welded and seam free</w:t>
      </w:r>
      <w:r w:rsidR="00453923">
        <w:t xml:space="preserve"> solid surface polymer </w:t>
      </w:r>
      <w:r w:rsidR="00E84835">
        <w:t>material</w:t>
      </w:r>
      <w:r w:rsidR="00453923">
        <w:t xml:space="preserve"> with antimicrobial protection. Sink shall have a deep internal sloping </w:t>
      </w:r>
      <w:r w:rsidR="00E83595">
        <w:t>b</w:t>
      </w:r>
      <w:r w:rsidR="00453923">
        <w:t>asin</w:t>
      </w:r>
      <w:r w:rsidR="002F73E2">
        <w:t xml:space="preserve">, offset sink </w:t>
      </w:r>
      <w:r w:rsidR="00BA0E74">
        <w:t xml:space="preserve">grid strainer </w:t>
      </w:r>
      <w:r w:rsidR="002F73E2">
        <w:t xml:space="preserve">drain and no overflow.  </w:t>
      </w:r>
      <w:r w:rsidR="002F73E2" w:rsidRPr="002F73E2">
        <w:t>Provide with integral side &amp; rear splash guards, made from same material as sink</w:t>
      </w:r>
      <w:r w:rsidR="00DB0C02">
        <w:t>, and one-</w:t>
      </w:r>
      <w:r w:rsidR="00DB0C02" w:rsidRPr="00DB0C02">
        <w:t>piece formed stainless steel or solid surface polymer trap cover w/ stainless steel mounting hardware</w:t>
      </w:r>
      <w:r w:rsidR="00B35BCD">
        <w:t>.  Provide with mounting carrier.</w:t>
      </w:r>
    </w:p>
    <w:p w14:paraId="2798CF03" w14:textId="51C13C65" w:rsidR="00CB1F53" w:rsidRDefault="00CB1F53" w:rsidP="00CB1F53">
      <w:pPr>
        <w:pStyle w:val="PR2"/>
      </w:pPr>
      <w:r>
        <w:t xml:space="preserve">Nominal overall dimensions: </w:t>
      </w:r>
      <w:r w:rsidR="000D12CD">
        <w:t>approx. 22”x22”</w:t>
      </w:r>
      <w:r w:rsidR="0029349D">
        <w:t>x 29”H</w:t>
      </w:r>
      <w:r>
        <w:t>.</w:t>
      </w:r>
    </w:p>
    <w:p w14:paraId="2C4A7464" w14:textId="17584ED2" w:rsidR="00CB1F53" w:rsidRDefault="00CB1F53" w:rsidP="00CB1F53">
      <w:pPr>
        <w:pStyle w:val="PR2"/>
      </w:pPr>
      <w:r>
        <w:t xml:space="preserve">3 faucet holes.  </w:t>
      </w:r>
      <w:r w:rsidR="00320D75">
        <w:t>4</w:t>
      </w:r>
      <w:r>
        <w:t>-inch centers.</w:t>
      </w:r>
    </w:p>
    <w:p w14:paraId="3F5FF30D" w14:textId="77777777" w:rsidR="00CB1F53" w:rsidRDefault="00CB1F53" w:rsidP="00CB1F53">
      <w:pPr>
        <w:pStyle w:val="PR2"/>
      </w:pPr>
      <w:r>
        <w:t>Faucet Type: SF-C</w:t>
      </w:r>
    </w:p>
    <w:p w14:paraId="5EFC0194" w14:textId="77777777" w:rsidR="00CB1F53" w:rsidRDefault="00CB1F53" w:rsidP="00CB1F53">
      <w:pPr>
        <w:pStyle w:val="PR2"/>
      </w:pPr>
      <w:r>
        <w:t>Acceptable manufacturers and models:</w:t>
      </w:r>
    </w:p>
    <w:p w14:paraId="04D56C07" w14:textId="735D1C81" w:rsidR="00CB1F53" w:rsidRDefault="00B367B4" w:rsidP="00CB1F53">
      <w:pPr>
        <w:pStyle w:val="PR3"/>
      </w:pPr>
      <w:r>
        <w:t>Whitehall “</w:t>
      </w:r>
      <w:r w:rsidR="009D1062">
        <w:t>4151”</w:t>
      </w:r>
      <w:r w:rsidR="00CB1F53">
        <w:t xml:space="preserve"> </w:t>
      </w:r>
    </w:p>
    <w:p w14:paraId="0A9DF32E" w14:textId="494819A7" w:rsidR="00CB1F53" w:rsidRDefault="009D1062" w:rsidP="00CB1F53">
      <w:pPr>
        <w:pStyle w:val="PR3"/>
      </w:pPr>
      <w:r>
        <w:t>Willoughby “</w:t>
      </w:r>
      <w:r w:rsidRPr="009D1062">
        <w:t>WICS-2222</w:t>
      </w:r>
      <w:r>
        <w:t>”</w:t>
      </w:r>
    </w:p>
    <w:p w14:paraId="22D4B6FD" w14:textId="77777777" w:rsidR="00DF2195" w:rsidRPr="007E36C9" w:rsidRDefault="00DF2195" w:rsidP="00480F9B">
      <w:pPr>
        <w:pStyle w:val="CMT"/>
      </w:pPr>
      <w:r>
        <w:t xml:space="preserve">spec Editor:  </w:t>
      </w:r>
      <w:r w:rsidRPr="007E36C9">
        <w:t>SERVICE SINKs ARE USED IN MECHANICAL ROOMS AND JANITOR CLOSETS.</w:t>
      </w:r>
      <w:r>
        <w:t xml:space="preserve"> </w:t>
      </w:r>
      <w:r w:rsidRPr="007E36C9">
        <w:t>SS-A is for heavy duty LOCATIONS such as chiller and boiler rooms. SS-</w:t>
      </w:r>
      <w:r>
        <w:t>C</w:t>
      </w:r>
      <w:r w:rsidRPr="007E36C9">
        <w:t xml:space="preserve"> is for light duty locations.</w:t>
      </w:r>
    </w:p>
    <w:p w14:paraId="310A6A26" w14:textId="77777777" w:rsidR="00714BF8" w:rsidRDefault="000F1860" w:rsidP="00480F9B">
      <w:pPr>
        <w:pStyle w:val="ART"/>
      </w:pPr>
      <w:r w:rsidRPr="00630487">
        <w:t>SS-</w:t>
      </w:r>
      <w:r>
        <w:t xml:space="preserve">A: </w:t>
      </w:r>
      <w:r w:rsidR="006F2260" w:rsidRPr="00630487">
        <w:t xml:space="preserve">SERVICE </w:t>
      </w:r>
      <w:r w:rsidR="00185637">
        <w:t>SINK</w:t>
      </w:r>
      <w:r w:rsidR="00185637" w:rsidRPr="00185637">
        <w:t xml:space="preserve"> </w:t>
      </w:r>
      <w:r w:rsidR="000F31C8">
        <w:t>(C.I. Wall Mounted)</w:t>
      </w:r>
    </w:p>
    <w:p w14:paraId="77970EFD" w14:textId="77777777" w:rsidR="00D8049C" w:rsidRPr="00D8049C" w:rsidRDefault="00AD0A5D" w:rsidP="00480F9B">
      <w:pPr>
        <w:pStyle w:val="PR1"/>
      </w:pPr>
      <w:r w:rsidRPr="00AD0A5D">
        <w:t>SS-A</w:t>
      </w:r>
      <w:r w:rsidR="00630487" w:rsidRPr="00630487">
        <w:t xml:space="preserve">: Wall mounted, concealed support, enameled cast iron, </w:t>
      </w:r>
      <w:r w:rsidR="000F31C8">
        <w:t>p</w:t>
      </w:r>
      <w:r w:rsidR="00D8049C" w:rsidRPr="00D8049C">
        <w:t>erforated grid strainer drain</w:t>
      </w:r>
      <w:r w:rsidR="00547D01">
        <w:t xml:space="preserve">, with cast iron drain/trap. </w:t>
      </w:r>
    </w:p>
    <w:p w14:paraId="79270248" w14:textId="77777777" w:rsidR="004A0A67" w:rsidRDefault="00AD0A5D" w:rsidP="00480F9B">
      <w:pPr>
        <w:pStyle w:val="PR2"/>
      </w:pPr>
      <w:r>
        <w:t>N</w:t>
      </w:r>
      <w:r w:rsidRPr="00630487">
        <w:t xml:space="preserve">ominal </w:t>
      </w:r>
      <w:r w:rsidR="001D4569">
        <w:t>22</w:t>
      </w:r>
      <w:r w:rsidR="004A0469">
        <w:t xml:space="preserve"> in. wide by </w:t>
      </w:r>
      <w:r w:rsidR="004A0469" w:rsidRPr="004A0469">
        <w:t>1</w:t>
      </w:r>
      <w:r w:rsidR="001D4569">
        <w:t>8</w:t>
      </w:r>
      <w:r w:rsidR="004A0469" w:rsidRPr="004A0469">
        <w:t>-</w:t>
      </w:r>
      <w:r w:rsidR="004A0469">
        <w:t xml:space="preserve"> in. </w:t>
      </w:r>
      <w:r w:rsidR="004A0469" w:rsidRPr="004A0469">
        <w:t>front to back</w:t>
      </w:r>
      <w:r w:rsidR="004A0469">
        <w:t xml:space="preserve"> by </w:t>
      </w:r>
      <w:r w:rsidR="001D4569">
        <w:t xml:space="preserve">9 in. high back by </w:t>
      </w:r>
      <w:r w:rsidR="004A0469" w:rsidRPr="004A0469">
        <w:t>1</w:t>
      </w:r>
      <w:r w:rsidR="001D4569">
        <w:t>1</w:t>
      </w:r>
      <w:r w:rsidR="004A0469" w:rsidRPr="004A0469">
        <w:t>-1/</w:t>
      </w:r>
      <w:r w:rsidR="001D4569">
        <w:t>4</w:t>
      </w:r>
      <w:r w:rsidR="004A0469">
        <w:t xml:space="preserve"> in. </w:t>
      </w:r>
      <w:r w:rsidR="001D4569">
        <w:t>high bowl</w:t>
      </w:r>
      <w:r w:rsidR="004A0469">
        <w:t>.</w:t>
      </w:r>
    </w:p>
    <w:p w14:paraId="688F8674" w14:textId="77777777" w:rsidR="004A0A67" w:rsidRDefault="00BD486E" w:rsidP="00480F9B">
      <w:pPr>
        <w:pStyle w:val="PR2"/>
      </w:pPr>
      <w:r>
        <w:t>D</w:t>
      </w:r>
      <w:r w:rsidR="004A0469" w:rsidRPr="009F6397">
        <w:t>rilled back</w:t>
      </w:r>
      <w:r w:rsidR="009821CC">
        <w:t xml:space="preserve"> with </w:t>
      </w:r>
      <w:r w:rsidR="004A0469" w:rsidRPr="009F6397">
        <w:t>2 holes on 8</w:t>
      </w:r>
      <w:r w:rsidR="004A0469">
        <w:t xml:space="preserve"> -in</w:t>
      </w:r>
      <w:r w:rsidR="00DE34F5">
        <w:t>.</w:t>
      </w:r>
      <w:r w:rsidR="004A0469">
        <w:t xml:space="preserve"> </w:t>
      </w:r>
      <w:r w:rsidR="004A0469" w:rsidRPr="009F6397">
        <w:t>centers</w:t>
      </w:r>
      <w:r>
        <w:t>.</w:t>
      </w:r>
    </w:p>
    <w:p w14:paraId="65260B8C" w14:textId="77777777" w:rsidR="004A0A67" w:rsidRDefault="00BD486E" w:rsidP="00480F9B">
      <w:pPr>
        <w:pStyle w:val="PR2"/>
      </w:pPr>
      <w:r w:rsidRPr="00630487">
        <w:t>Rim guard of stainless steel or chrome-plated brass on three sides.</w:t>
      </w:r>
    </w:p>
    <w:p w14:paraId="7F95D9EA" w14:textId="77777777" w:rsidR="004A0A67" w:rsidRDefault="00630487" w:rsidP="00480F9B">
      <w:pPr>
        <w:pStyle w:val="PR2"/>
      </w:pPr>
      <w:r w:rsidRPr="00630487">
        <w:t>Acceptable manufacturers and models:</w:t>
      </w:r>
    </w:p>
    <w:p w14:paraId="32D5E0F7" w14:textId="77777777" w:rsidR="004A0A67" w:rsidRDefault="00630487" w:rsidP="00480F9B">
      <w:pPr>
        <w:pStyle w:val="PR3"/>
      </w:pPr>
      <w:r w:rsidRPr="000553A9">
        <w:t xml:space="preserve">American Standard </w:t>
      </w:r>
      <w:r w:rsidR="00F034B3">
        <w:t>"</w:t>
      </w:r>
      <w:proofErr w:type="spellStart"/>
      <w:r w:rsidRPr="000553A9">
        <w:t>Lakewell</w:t>
      </w:r>
      <w:proofErr w:type="spellEnd"/>
      <w:r w:rsidR="00F034B3">
        <w:t>"</w:t>
      </w:r>
      <w:r w:rsidRPr="000553A9">
        <w:t xml:space="preserve"> Model </w:t>
      </w:r>
      <w:r w:rsidR="00533163" w:rsidRPr="00533163">
        <w:rPr>
          <w:bCs/>
        </w:rPr>
        <w:t>7692.008</w:t>
      </w:r>
      <w:r w:rsidR="009F6397" w:rsidRPr="000553A9">
        <w:t>.</w:t>
      </w:r>
    </w:p>
    <w:p w14:paraId="5224406A" w14:textId="77777777" w:rsidR="004A0A67" w:rsidRDefault="00533163" w:rsidP="00480F9B">
      <w:pPr>
        <w:pStyle w:val="PR3"/>
      </w:pPr>
      <w:r w:rsidRPr="00533163">
        <w:rPr>
          <w:rStyle w:val="PR2Char"/>
        </w:rPr>
        <w:t>Kohler</w:t>
      </w:r>
      <w:r w:rsidR="004967E6">
        <w:t xml:space="preserve"> </w:t>
      </w:r>
      <w:r w:rsidR="00F034B3">
        <w:t>"</w:t>
      </w:r>
      <w:r w:rsidR="00D661E9">
        <w:t>Bannon</w:t>
      </w:r>
      <w:r w:rsidR="00F034B3">
        <w:t>"</w:t>
      </w:r>
      <w:r w:rsidR="00D661E9">
        <w:t xml:space="preserve"> Model </w:t>
      </w:r>
      <w:r w:rsidR="00D661E9" w:rsidRPr="00D661E9">
        <w:t>K-671</w:t>
      </w:r>
      <w:r w:rsidR="002223BB">
        <w:t>4</w:t>
      </w:r>
      <w:r w:rsidR="004967E6">
        <w:t xml:space="preserve"> </w:t>
      </w:r>
      <w:r w:rsidR="004967E6" w:rsidRPr="004967E6">
        <w:t>and 44602</w:t>
      </w:r>
      <w:r w:rsidR="004967E6">
        <w:t xml:space="preserve"> rim guard</w:t>
      </w:r>
      <w:r w:rsidR="00D661E9">
        <w:t>.</w:t>
      </w:r>
    </w:p>
    <w:p w14:paraId="53C816CC" w14:textId="77777777" w:rsidR="004A0A67" w:rsidRDefault="00533163" w:rsidP="00480F9B">
      <w:pPr>
        <w:pStyle w:val="PR3"/>
      </w:pPr>
      <w:r w:rsidRPr="00533163">
        <w:t xml:space="preserve">Zurn Z5898. </w:t>
      </w:r>
    </w:p>
    <w:p w14:paraId="3E1F665A" w14:textId="13300975" w:rsidR="00FC3298" w:rsidRDefault="00B72ED7" w:rsidP="00480F9B">
      <w:pPr>
        <w:pStyle w:val="PR1"/>
      </w:pPr>
      <w:r>
        <w:t>C</w:t>
      </w:r>
      <w:r w:rsidRPr="00630487">
        <w:t xml:space="preserve">ast </w:t>
      </w:r>
      <w:r w:rsidR="00630487" w:rsidRPr="00630487">
        <w:t xml:space="preserve">iron </w:t>
      </w:r>
      <w:r w:rsidR="00FC3298">
        <w:t>P-</w:t>
      </w:r>
      <w:r w:rsidR="00630487" w:rsidRPr="00630487">
        <w:t xml:space="preserve">trap with integral </w:t>
      </w:r>
      <w:r w:rsidR="006330EF">
        <w:t xml:space="preserve">removable </w:t>
      </w:r>
      <w:r w:rsidR="00630487" w:rsidRPr="00630487">
        <w:t>strainer</w:t>
      </w:r>
      <w:r w:rsidR="00547D01">
        <w:t xml:space="preserve">, adjustable mounting foot, </w:t>
      </w:r>
      <w:r w:rsidR="00715461" w:rsidRPr="00630487">
        <w:t>thread</w:t>
      </w:r>
      <w:r w:rsidR="00547D01">
        <w:t>ed</w:t>
      </w:r>
      <w:r w:rsidR="00715461" w:rsidRPr="00630487">
        <w:t xml:space="preserve"> brass cleanout plug</w:t>
      </w:r>
      <w:r w:rsidR="00FC3298">
        <w:t>.</w:t>
      </w:r>
      <w:r w:rsidR="00E33D11">
        <w:t xml:space="preserve"> </w:t>
      </w:r>
      <w:r w:rsidR="00E33D11" w:rsidRPr="007E36C9">
        <w:t>Supplied by sink manufacturer.</w:t>
      </w:r>
    </w:p>
    <w:p w14:paraId="55A66728" w14:textId="77777777" w:rsidR="00630487" w:rsidRPr="00630487" w:rsidRDefault="000F1860" w:rsidP="00480F9B">
      <w:pPr>
        <w:pStyle w:val="ART"/>
      </w:pPr>
      <w:r w:rsidRPr="00630487">
        <w:t>SS-</w:t>
      </w:r>
      <w:r>
        <w:t xml:space="preserve">B: </w:t>
      </w:r>
      <w:r w:rsidR="00630487" w:rsidRPr="00630487">
        <w:t>SERVICE SINK</w:t>
      </w:r>
      <w:r w:rsidR="00185637">
        <w:t xml:space="preserve"> </w:t>
      </w:r>
      <w:r w:rsidR="000F31C8">
        <w:t>(C.I. Floor Mounted custodial)</w:t>
      </w:r>
    </w:p>
    <w:p w14:paraId="6BD048EA" w14:textId="77777777" w:rsidR="000553A9" w:rsidRDefault="008C67D1" w:rsidP="00480F9B">
      <w:pPr>
        <w:pStyle w:val="PR1"/>
      </w:pPr>
      <w:r w:rsidRPr="008C67D1">
        <w:t>SS-B</w:t>
      </w:r>
      <w:r w:rsidR="00630487" w:rsidRPr="00630487">
        <w:t>: Floor mounted, enameled cast iron, corner model</w:t>
      </w:r>
      <w:r w:rsidR="006330EF">
        <w:t>,</w:t>
      </w:r>
      <w:r w:rsidR="00630487" w:rsidRPr="00630487">
        <w:t xml:space="preserve"> </w:t>
      </w:r>
      <w:r w:rsidR="006330EF">
        <w:t xml:space="preserve">strainer/drain, and </w:t>
      </w:r>
      <w:r w:rsidR="00630487" w:rsidRPr="00630487">
        <w:t>vinyl-coated removable rim guard.</w:t>
      </w:r>
    </w:p>
    <w:p w14:paraId="308A1B9D" w14:textId="77777777" w:rsidR="00697CF2" w:rsidRPr="00697CF2" w:rsidRDefault="00697CF2" w:rsidP="00480F9B">
      <w:pPr>
        <w:pStyle w:val="PR2"/>
      </w:pPr>
      <w:r w:rsidRPr="00697CF2">
        <w:t xml:space="preserve">Nominal </w:t>
      </w:r>
      <w:r w:rsidR="007431DD">
        <w:t>2</w:t>
      </w:r>
      <w:r w:rsidRPr="00697CF2">
        <w:t xml:space="preserve">8 in. wide by </w:t>
      </w:r>
      <w:r w:rsidR="007431DD">
        <w:t>28</w:t>
      </w:r>
      <w:r w:rsidRPr="00697CF2">
        <w:t xml:space="preserve"> in. </w:t>
      </w:r>
      <w:r w:rsidR="007431DD">
        <w:t xml:space="preserve">long </w:t>
      </w:r>
      <w:r w:rsidRPr="00697CF2">
        <w:t>by</w:t>
      </w:r>
      <w:r w:rsidR="007431DD">
        <w:t xml:space="preserve"> </w:t>
      </w:r>
      <w:r w:rsidR="00F24F6B" w:rsidRPr="00630487">
        <w:t>13 in</w:t>
      </w:r>
      <w:r w:rsidR="00F24F6B">
        <w:t>.</w:t>
      </w:r>
      <w:r w:rsidR="00F24F6B" w:rsidRPr="00630487">
        <w:t xml:space="preserve"> high at </w:t>
      </w:r>
      <w:r w:rsidR="00F24F6B">
        <w:t xml:space="preserve">walls and </w:t>
      </w:r>
      <w:r w:rsidR="007431DD" w:rsidRPr="007431DD">
        <w:t>8 in</w:t>
      </w:r>
      <w:r w:rsidR="007431DD">
        <w:t xml:space="preserve">. </w:t>
      </w:r>
      <w:r w:rsidR="007431DD" w:rsidRPr="007431DD">
        <w:t xml:space="preserve">high </w:t>
      </w:r>
      <w:r w:rsidR="007431DD">
        <w:t xml:space="preserve">rim </w:t>
      </w:r>
      <w:r w:rsidR="007431DD" w:rsidRPr="007431DD">
        <w:t>at room side</w:t>
      </w:r>
      <w:r w:rsidRPr="00697CF2">
        <w:t>.</w:t>
      </w:r>
    </w:p>
    <w:p w14:paraId="3D523160" w14:textId="77777777" w:rsidR="004A0A67" w:rsidRDefault="00630487" w:rsidP="00480F9B">
      <w:pPr>
        <w:pStyle w:val="PR2"/>
      </w:pPr>
      <w:r w:rsidRPr="00630487">
        <w:t>Acceptable manufacturers and models:</w:t>
      </w:r>
    </w:p>
    <w:p w14:paraId="153CF377" w14:textId="77777777" w:rsidR="004A0A67" w:rsidRDefault="00630487" w:rsidP="00480F9B">
      <w:pPr>
        <w:pStyle w:val="PR3"/>
      </w:pPr>
      <w:r w:rsidRPr="00630487">
        <w:t xml:space="preserve">American Standard </w:t>
      </w:r>
      <w:r w:rsidR="00F034B3">
        <w:t>"</w:t>
      </w:r>
      <w:proofErr w:type="spellStart"/>
      <w:r w:rsidRPr="00630487">
        <w:t>Florwell</w:t>
      </w:r>
      <w:proofErr w:type="spellEnd"/>
      <w:r w:rsidR="00F034B3">
        <w:t>"</w:t>
      </w:r>
      <w:r w:rsidRPr="00630487">
        <w:t xml:space="preserve"> Model 7745.811</w:t>
      </w:r>
      <w:r w:rsidR="00A60028">
        <w:t xml:space="preserve"> with</w:t>
      </w:r>
      <w:r w:rsidR="00A60028" w:rsidRPr="00A60028">
        <w:t xml:space="preserve"> </w:t>
      </w:r>
      <w:r w:rsidR="005D0DF8">
        <w:t>r</w:t>
      </w:r>
      <w:r w:rsidR="005D0DF8" w:rsidRPr="005D0DF8">
        <w:t xml:space="preserve">emovable vinyl rim guard </w:t>
      </w:r>
      <w:r w:rsidR="005D0DF8">
        <w:t xml:space="preserve">and </w:t>
      </w:r>
      <w:r w:rsidR="00A60028" w:rsidRPr="00A60028">
        <w:t>flat grid drain</w:t>
      </w:r>
      <w:r w:rsidR="005D0DF8">
        <w:t xml:space="preserve"> </w:t>
      </w:r>
      <w:r w:rsidR="005D0DF8" w:rsidRPr="00A60028">
        <w:t>7721.038</w:t>
      </w:r>
      <w:r w:rsidR="005D0DF8">
        <w:t>.</w:t>
      </w:r>
    </w:p>
    <w:p w14:paraId="5E54C990" w14:textId="77777777" w:rsidR="004A0A67" w:rsidRDefault="00630487" w:rsidP="00480F9B">
      <w:pPr>
        <w:pStyle w:val="PR3"/>
      </w:pPr>
      <w:r w:rsidRPr="00630487">
        <w:t xml:space="preserve">Kohler </w:t>
      </w:r>
      <w:r w:rsidR="005D0DF8" w:rsidRPr="005D0DF8">
        <w:t xml:space="preserve">K-6710 </w:t>
      </w:r>
      <w:r w:rsidR="00F034B3">
        <w:t>"</w:t>
      </w:r>
      <w:r w:rsidR="005D0DF8" w:rsidRPr="005D0DF8">
        <w:t>Whitby</w:t>
      </w:r>
      <w:r w:rsidR="00F034B3">
        <w:t>"</w:t>
      </w:r>
      <w:r w:rsidR="005D0DF8">
        <w:t xml:space="preserve"> </w:t>
      </w:r>
      <w:r w:rsidR="005D0DF8" w:rsidRPr="005D0DF8">
        <w:t>service sink</w:t>
      </w:r>
      <w:r w:rsidR="005D0DF8">
        <w:t xml:space="preserve"> </w:t>
      </w:r>
      <w:r w:rsidR="005D0DF8" w:rsidRPr="005D0DF8">
        <w:t>with K-8940 Coated wire rim guard</w:t>
      </w:r>
      <w:r w:rsidRPr="00630487">
        <w:t>.</w:t>
      </w:r>
    </w:p>
    <w:p w14:paraId="75C56F07" w14:textId="77777777" w:rsidR="002C2B0D" w:rsidRDefault="002C2B0D" w:rsidP="00480F9B">
      <w:pPr>
        <w:pStyle w:val="PR3"/>
      </w:pPr>
      <w:r w:rsidRPr="00533163">
        <w:t>Zurn Z58</w:t>
      </w:r>
      <w:r>
        <w:t>50-RG with r</w:t>
      </w:r>
      <w:r w:rsidRPr="002C2B0D">
        <w:t>emovable vinyl-coated rim guard</w:t>
      </w:r>
      <w:r w:rsidRPr="00533163">
        <w:t xml:space="preserve">. </w:t>
      </w:r>
    </w:p>
    <w:p w14:paraId="324157F4" w14:textId="5D3E885F" w:rsidR="004A0A67" w:rsidRDefault="007935F0" w:rsidP="00480F9B">
      <w:pPr>
        <w:pStyle w:val="PR1"/>
      </w:pPr>
      <w:r w:rsidRPr="007935F0">
        <w:t xml:space="preserve">Perforated </w:t>
      </w:r>
      <w:r w:rsidR="006330EF">
        <w:t xml:space="preserve">flat </w:t>
      </w:r>
      <w:r w:rsidRPr="007935F0">
        <w:t>grid strainer drain</w:t>
      </w:r>
      <w:r w:rsidR="006330EF">
        <w:t>,</w:t>
      </w:r>
      <w:r w:rsidRPr="007935F0">
        <w:t xml:space="preserve"> polished chrome</w:t>
      </w:r>
      <w:r w:rsidR="007E36C9">
        <w:t xml:space="preserve"> solid brass</w:t>
      </w:r>
      <w:r w:rsidR="00171A42">
        <w:t xml:space="preserve">. </w:t>
      </w:r>
    </w:p>
    <w:p w14:paraId="0FD80196" w14:textId="77777777" w:rsidR="003C3C8F" w:rsidRPr="00630487" w:rsidRDefault="000F1860" w:rsidP="00480F9B">
      <w:pPr>
        <w:pStyle w:val="ART"/>
      </w:pPr>
      <w:r w:rsidRPr="00630487">
        <w:t>SS-</w:t>
      </w:r>
      <w:r w:rsidR="001E0255">
        <w:t>C</w:t>
      </w:r>
      <w:r>
        <w:t xml:space="preserve">: </w:t>
      </w:r>
      <w:r w:rsidR="00125F98" w:rsidRPr="00125F98">
        <w:t xml:space="preserve">SERVICE </w:t>
      </w:r>
      <w:r w:rsidR="003C3C8F" w:rsidRPr="00630487">
        <w:t xml:space="preserve">SINK </w:t>
      </w:r>
      <w:r w:rsidR="000F31C8">
        <w:t>(Molded Floor Mounted Utility)</w:t>
      </w:r>
    </w:p>
    <w:p w14:paraId="6CC19814" w14:textId="77777777" w:rsidR="006D1B19" w:rsidRDefault="006D1B19" w:rsidP="00480F9B">
      <w:pPr>
        <w:pStyle w:val="PR1"/>
      </w:pPr>
      <w:r>
        <w:t>SS-</w:t>
      </w:r>
      <w:r w:rsidR="003C6B4C">
        <w:t>C</w:t>
      </w:r>
      <w:r>
        <w:t xml:space="preserve">: </w:t>
      </w:r>
      <w:r w:rsidR="003C3C8F" w:rsidRPr="00630487">
        <w:t xml:space="preserve">Floor mounted, </w:t>
      </w:r>
      <w:r w:rsidR="003C3C8F">
        <w:t xml:space="preserve">fabricated from </w:t>
      </w:r>
      <w:r w:rsidR="003C3C8F" w:rsidRPr="00005C45">
        <w:t>compression</w:t>
      </w:r>
      <w:r w:rsidR="003C3C8F">
        <w:t xml:space="preserve"> </w:t>
      </w:r>
      <w:r w:rsidR="003C3C8F" w:rsidRPr="00005C45">
        <w:t xml:space="preserve">molded </w:t>
      </w:r>
      <w:r w:rsidR="004530FA">
        <w:t>resin</w:t>
      </w:r>
      <w:r w:rsidR="004530FA" w:rsidRPr="00005C45">
        <w:t xml:space="preserve"> </w:t>
      </w:r>
      <w:r w:rsidR="003C3C8F">
        <w:t>material</w:t>
      </w:r>
      <w:r w:rsidR="00227372">
        <w:t xml:space="preserve"> </w:t>
      </w:r>
      <w:r w:rsidR="00570942">
        <w:t>with integral</w:t>
      </w:r>
      <w:r w:rsidR="003C3C8F">
        <w:t xml:space="preserve"> </w:t>
      </w:r>
      <w:r w:rsidR="003C3C8F" w:rsidRPr="001F483D">
        <w:t>drain</w:t>
      </w:r>
      <w:r w:rsidR="00570942">
        <w:t xml:space="preserve"> connection</w:t>
      </w:r>
      <w:r w:rsidR="002153BF">
        <w:t>.</w:t>
      </w:r>
      <w:r w:rsidR="00227372" w:rsidRPr="00227372">
        <w:t xml:space="preserve"> </w:t>
      </w:r>
      <w:r w:rsidR="00570942">
        <w:t>I</w:t>
      </w:r>
      <w:r w:rsidR="00227372" w:rsidRPr="00630487">
        <w:t>ntegral molded</w:t>
      </w:r>
      <w:r w:rsidR="00227372">
        <w:t xml:space="preserve"> </w:t>
      </w:r>
      <w:r w:rsidR="00570942">
        <w:t xml:space="preserve">self-draining </w:t>
      </w:r>
      <w:r w:rsidR="00227372">
        <w:t>faucet ledge</w:t>
      </w:r>
      <w:r w:rsidR="00991AA4">
        <w:t xml:space="preserve"> and </w:t>
      </w:r>
      <w:r w:rsidR="00991AA4" w:rsidRPr="00630487">
        <w:t xml:space="preserve">4 </w:t>
      </w:r>
      <w:r w:rsidR="00991AA4">
        <w:t>in.</w:t>
      </w:r>
      <w:r w:rsidR="00991AA4" w:rsidRPr="00630487">
        <w:t xml:space="preserve"> center</w:t>
      </w:r>
      <w:r w:rsidR="00991AA4">
        <w:t>ed</w:t>
      </w:r>
      <w:r w:rsidR="00991AA4" w:rsidRPr="00991AA4">
        <w:t xml:space="preserve"> </w:t>
      </w:r>
      <w:r w:rsidR="00991AA4">
        <w:t>faucet holes.</w:t>
      </w:r>
    </w:p>
    <w:p w14:paraId="59F42722" w14:textId="77777777" w:rsidR="004A0A67" w:rsidRDefault="006D1B19" w:rsidP="00480F9B">
      <w:pPr>
        <w:pStyle w:val="PR2"/>
      </w:pPr>
      <w:r w:rsidRPr="00630487">
        <w:t xml:space="preserve">Overall </w:t>
      </w:r>
      <w:r w:rsidR="00851084">
        <w:t>nomina</w:t>
      </w:r>
      <w:r w:rsidR="004530FA">
        <w:t xml:space="preserve">l </w:t>
      </w:r>
      <w:r w:rsidRPr="00630487">
        <w:t>outside dimensions at top of tub 2</w:t>
      </w:r>
      <w:r w:rsidR="004530FA">
        <w:t>3</w:t>
      </w:r>
      <w:r w:rsidRPr="00630487">
        <w:t xml:space="preserve"> </w:t>
      </w:r>
      <w:r w:rsidR="002A72FF">
        <w:t>in.</w:t>
      </w:r>
      <w:r w:rsidRPr="00630487">
        <w:t xml:space="preserve"> by 23 </w:t>
      </w:r>
      <w:r w:rsidR="002A72FF">
        <w:t>in.</w:t>
      </w:r>
      <w:r>
        <w:t xml:space="preserve"> </w:t>
      </w:r>
      <w:r w:rsidR="00851084">
        <w:t xml:space="preserve">by 13 in. tub </w:t>
      </w:r>
      <w:r>
        <w:t>dep</w:t>
      </w:r>
      <w:r w:rsidR="00851084">
        <w:t>th</w:t>
      </w:r>
      <w:r w:rsidRPr="00630487">
        <w:t xml:space="preserve">. </w:t>
      </w:r>
      <w:r w:rsidR="00851084">
        <w:t xml:space="preserve">Nominal </w:t>
      </w:r>
      <w:r w:rsidR="00227372" w:rsidRPr="00630487">
        <w:t>2</w:t>
      </w:r>
      <w:r w:rsidR="00227372">
        <w:t>0-gallon capacity.</w:t>
      </w:r>
    </w:p>
    <w:p w14:paraId="068E248A" w14:textId="77777777" w:rsidR="004A0A67" w:rsidRDefault="006D1B19" w:rsidP="00480F9B">
      <w:pPr>
        <w:pStyle w:val="PR2"/>
      </w:pPr>
      <w:r>
        <w:t xml:space="preserve">4 </w:t>
      </w:r>
      <w:r w:rsidRPr="001F483D">
        <w:t>angular</w:t>
      </w:r>
      <w:r>
        <w:t xml:space="preserve"> </w:t>
      </w:r>
      <w:r w:rsidRPr="001F483D">
        <w:t>steel legs</w:t>
      </w:r>
      <w:r w:rsidR="00570942">
        <w:t xml:space="preserve"> with levelers</w:t>
      </w:r>
      <w:r w:rsidR="00227372">
        <w:t>.</w:t>
      </w:r>
    </w:p>
    <w:p w14:paraId="161C65CD" w14:textId="77777777" w:rsidR="004A0A67" w:rsidRDefault="003C3C8F" w:rsidP="00480F9B">
      <w:pPr>
        <w:pStyle w:val="PR2"/>
      </w:pPr>
      <w:r w:rsidRPr="00630487">
        <w:t>Acceptable manufacturers and models:</w:t>
      </w:r>
    </w:p>
    <w:p w14:paraId="5A7A2EA1" w14:textId="77777777" w:rsidR="004A0A67" w:rsidRDefault="00176D55" w:rsidP="00480F9B">
      <w:pPr>
        <w:pStyle w:val="PR3"/>
      </w:pPr>
      <w:r w:rsidRPr="00176D55">
        <w:t>The Swan Corporation</w:t>
      </w:r>
      <w:r>
        <w:t xml:space="preserve"> </w:t>
      </w:r>
      <w:r w:rsidR="003C3C8F" w:rsidRPr="00630487">
        <w:t xml:space="preserve">Model </w:t>
      </w:r>
      <w:r w:rsidR="003C3C8F" w:rsidRPr="001F483D">
        <w:t>MF-1F</w:t>
      </w:r>
      <w:r w:rsidR="00227372">
        <w:t>.</w:t>
      </w:r>
      <w:r w:rsidR="003C3C8F" w:rsidRPr="00630487">
        <w:t xml:space="preserve"> </w:t>
      </w:r>
    </w:p>
    <w:p w14:paraId="1C5BC96E" w14:textId="77777777" w:rsidR="004530FA" w:rsidRDefault="004530FA" w:rsidP="00480F9B">
      <w:pPr>
        <w:pStyle w:val="PR3"/>
      </w:pPr>
      <w:r>
        <w:t>E.L. Mustee and Sons Model 17F</w:t>
      </w:r>
    </w:p>
    <w:p w14:paraId="4BD09433" w14:textId="77777777" w:rsidR="00147AFD" w:rsidRDefault="00AA77FC" w:rsidP="00480F9B">
      <w:pPr>
        <w:pStyle w:val="ART"/>
      </w:pPr>
      <w:r>
        <w:t>S</w:t>
      </w:r>
      <w:r w:rsidRPr="00200DE8">
        <w:t xml:space="preserve">F-A </w:t>
      </w:r>
      <w:r w:rsidR="0080252E">
        <w:t xml:space="preserve">SINK </w:t>
      </w:r>
      <w:r w:rsidR="00E8568E">
        <w:t xml:space="preserve">FAUCET </w:t>
      </w:r>
      <w:r w:rsidR="0011754B">
        <w:t>(swing gooseneck w/side spray)</w:t>
      </w:r>
    </w:p>
    <w:p w14:paraId="1BD2412C" w14:textId="77777777" w:rsidR="00704587" w:rsidRPr="00A0205D" w:rsidRDefault="00704587" w:rsidP="00480F9B">
      <w:pPr>
        <w:pStyle w:val="CMT"/>
      </w:pPr>
      <w:r w:rsidRPr="00A0205D">
        <w:t>spec Editor:  model numbers indicated are partial model numbers for style only. features listed below represent those found in a quality commercial faucet. therefore, if alternate styles are being considered, they should provide the same features. u-m prefers solid brass faucets for vandal resistance; note that some mfr.s metal faucets are not brass.</w:t>
      </w:r>
    </w:p>
    <w:p w14:paraId="6C1AE3E3" w14:textId="77777777" w:rsidR="00704587" w:rsidRPr="0031713F" w:rsidRDefault="00704587" w:rsidP="00480F9B">
      <w:pPr>
        <w:pStyle w:val="CMT"/>
      </w:pPr>
      <w:r w:rsidRPr="0031713F">
        <w:t>spec editor: use faucet sf-A with COUNTERTOP SINK-A AND B. Could also be used with Sink-D.</w:t>
      </w:r>
    </w:p>
    <w:p w14:paraId="0BD6F445" w14:textId="77777777" w:rsidR="007001E9" w:rsidRDefault="00776469" w:rsidP="00480F9B">
      <w:pPr>
        <w:pStyle w:val="PR1"/>
      </w:pPr>
      <w:r>
        <w:t xml:space="preserve">SF-A </w:t>
      </w:r>
      <w:r w:rsidR="003833BD">
        <w:t>Faucet</w:t>
      </w:r>
      <w:r w:rsidR="00630487" w:rsidRPr="00630487">
        <w:t>:</w:t>
      </w:r>
      <w:r w:rsidR="007001E9" w:rsidRPr="00630487">
        <w:t xml:space="preserve"> </w:t>
      </w:r>
      <w:r w:rsidR="0006670F">
        <w:t>Polished c</w:t>
      </w:r>
      <w:r w:rsidR="0006670F" w:rsidRPr="004F097C">
        <w:t xml:space="preserve">hrome plated brass </w:t>
      </w:r>
      <w:r w:rsidR="0006670F">
        <w:t>valves, spout, handles, aerator. C</w:t>
      </w:r>
      <w:r w:rsidR="00F22359">
        <w:t>oncealed (under-mount) body</w:t>
      </w:r>
      <w:r w:rsidR="0011754B">
        <w:t>.</w:t>
      </w:r>
      <w:r w:rsidR="00630487" w:rsidRPr="00630487">
        <w:t xml:space="preserve"> </w:t>
      </w:r>
      <w:r w:rsidR="00F22359" w:rsidRPr="00630487">
        <w:t>ADA compliant</w:t>
      </w:r>
      <w:r w:rsidR="00F22359">
        <w:t>. With trim.</w:t>
      </w:r>
    </w:p>
    <w:p w14:paraId="5065B968" w14:textId="2F8F7B84" w:rsidR="006149D1" w:rsidRDefault="006149D1" w:rsidP="00480F9B">
      <w:pPr>
        <w:pStyle w:val="PR2"/>
      </w:pPr>
      <w:r>
        <w:t xml:space="preserve">Faucet, supplies, and stops shall be </w:t>
      </w:r>
      <w:r w:rsidRPr="00F513A5">
        <w:t>NSF/ANSI-61-G listed</w:t>
      </w:r>
      <w:r>
        <w:t xml:space="preserve"> as ≤ 0.25% weighted average lead content</w:t>
      </w:r>
      <w:r w:rsidRPr="00F513A5">
        <w:t>.</w:t>
      </w:r>
    </w:p>
    <w:p w14:paraId="6986A96A" w14:textId="77777777" w:rsidR="006977A3" w:rsidRDefault="006977A3" w:rsidP="00480F9B">
      <w:pPr>
        <w:pStyle w:val="PR2"/>
      </w:pPr>
      <w:r>
        <w:t>G</w:t>
      </w:r>
      <w:r w:rsidRPr="00630487">
        <w:t xml:space="preserve">ooseneck swing spout </w:t>
      </w:r>
      <w:r>
        <w:t xml:space="preserve">with </w:t>
      </w:r>
      <w:r w:rsidRPr="00630487">
        <w:t>side spray</w:t>
      </w:r>
      <w:r>
        <w:t>.</w:t>
      </w:r>
    </w:p>
    <w:p w14:paraId="6E1E3127" w14:textId="77777777" w:rsidR="006149D1" w:rsidRDefault="006149D1" w:rsidP="00480F9B">
      <w:pPr>
        <w:pStyle w:val="PR2"/>
      </w:pPr>
      <w:r>
        <w:t>8" minimum</w:t>
      </w:r>
      <w:r w:rsidR="00946AFA" w:rsidRPr="00946AFA">
        <w:t xml:space="preserve"> </w:t>
      </w:r>
      <w:r w:rsidR="00946AFA">
        <w:t>center of body to spout center</w:t>
      </w:r>
      <w:r>
        <w:t>.</w:t>
      </w:r>
      <w:r w:rsidR="00FC3272">
        <w:t xml:space="preserve">  Minimum 12" high spout.</w:t>
      </w:r>
    </w:p>
    <w:p w14:paraId="1750A9B8" w14:textId="77777777" w:rsidR="006149D1" w:rsidRDefault="00F22359" w:rsidP="00480F9B">
      <w:pPr>
        <w:pStyle w:val="PR2"/>
      </w:pPr>
      <w:r>
        <w:t>L</w:t>
      </w:r>
      <w:r w:rsidR="006149D1" w:rsidRPr="00630487">
        <w:t xml:space="preserve">ever </w:t>
      </w:r>
      <w:r w:rsidR="006149D1">
        <w:t xml:space="preserve">style </w:t>
      </w:r>
      <w:r w:rsidR="006149D1" w:rsidRPr="00630487">
        <w:t>handles</w:t>
      </w:r>
      <w:r w:rsidR="006149D1">
        <w:t xml:space="preserve">, with hot and cold color indicators and vandal resistant mounting screws. </w:t>
      </w:r>
    </w:p>
    <w:p w14:paraId="0C8BB7C3" w14:textId="77777777" w:rsidR="006149D1" w:rsidRPr="00D823D3" w:rsidRDefault="006149D1" w:rsidP="00480F9B">
      <w:pPr>
        <w:pStyle w:val="PR2"/>
      </w:pPr>
      <w:r>
        <w:t>8" rigid valve body centers (</w:t>
      </w:r>
      <w:r w:rsidR="0006670F">
        <w:t>flexible</w:t>
      </w:r>
      <w:r>
        <w:t xml:space="preserve"> tubing connections </w:t>
      </w:r>
      <w:r w:rsidRPr="00D823D3">
        <w:t>between valves and spout not allowed).</w:t>
      </w:r>
    </w:p>
    <w:p w14:paraId="671564FE" w14:textId="046285F1" w:rsidR="006977A3" w:rsidRPr="00D823D3" w:rsidRDefault="00946AFA" w:rsidP="00480F9B">
      <w:pPr>
        <w:pStyle w:val="PR2"/>
      </w:pPr>
      <w:r w:rsidRPr="00D823D3">
        <w:t>With a</w:t>
      </w:r>
      <w:r w:rsidR="006977A3" w:rsidRPr="00D823D3">
        <w:t>erator</w:t>
      </w:r>
      <w:r w:rsidRPr="00D823D3">
        <w:t>,</w:t>
      </w:r>
      <w:r w:rsidR="006977A3" w:rsidRPr="00D823D3">
        <w:t xml:space="preserve"> maximum flow rate of </w:t>
      </w:r>
      <w:r w:rsidR="000429F2" w:rsidRPr="00D823D3">
        <w:t>1.5</w:t>
      </w:r>
      <w:r w:rsidR="006977A3" w:rsidRPr="00D823D3">
        <w:t xml:space="preserve"> </w:t>
      </w:r>
      <w:proofErr w:type="spellStart"/>
      <w:r w:rsidR="006977A3" w:rsidRPr="00D823D3">
        <w:t>gpm</w:t>
      </w:r>
      <w:proofErr w:type="spellEnd"/>
      <w:r w:rsidRPr="00D823D3">
        <w:t>.</w:t>
      </w:r>
    </w:p>
    <w:p w14:paraId="3AD0441B" w14:textId="77777777" w:rsidR="006149D1" w:rsidRDefault="00E10631" w:rsidP="00480F9B">
      <w:pPr>
        <w:pStyle w:val="PR2"/>
      </w:pPr>
      <w:r>
        <w:t>C</w:t>
      </w:r>
      <w:r w:rsidRPr="00630487">
        <w:t>eramic disc valve</w:t>
      </w:r>
      <w:r w:rsidRPr="00E10631">
        <w:t xml:space="preserve"> </w:t>
      </w:r>
      <w:r w:rsidRPr="008F3926">
        <w:t>cartridges</w:t>
      </w:r>
      <w:r w:rsidR="006149D1">
        <w:t>.</w:t>
      </w:r>
    </w:p>
    <w:p w14:paraId="62D1A5DC" w14:textId="77777777" w:rsidR="006149D1" w:rsidRPr="003316CE" w:rsidRDefault="006149D1" w:rsidP="00480F9B">
      <w:pPr>
        <w:pStyle w:val="PR2"/>
      </w:pPr>
      <w:r w:rsidRPr="00A23049">
        <w:t xml:space="preserve">Trim: </w:t>
      </w:r>
      <w:r w:rsidR="00006023">
        <w:t>Rigid s</w:t>
      </w:r>
      <w:r w:rsidR="003316CE" w:rsidRPr="00F513A5">
        <w:t xml:space="preserve">upplies with </w:t>
      </w:r>
      <w:r w:rsidR="003316CE">
        <w:t>metal handled</w:t>
      </w:r>
      <w:r w:rsidR="003316CE" w:rsidRPr="00F513A5">
        <w:t xml:space="preserve"> stops, tailpiece, P-trap with clean-out, waste to wall, escutcheons; all chrome plated brass. </w:t>
      </w:r>
      <w:r w:rsidR="003316CE">
        <w:t xml:space="preserve"> </w:t>
      </w:r>
      <w:r w:rsidR="003316CE" w:rsidRPr="003316CE">
        <w:t xml:space="preserve">Where concealed, trim under sinks may be </w:t>
      </w:r>
      <w:proofErr w:type="spellStart"/>
      <w:r w:rsidR="003316CE" w:rsidRPr="003316CE">
        <w:t>unplated</w:t>
      </w:r>
      <w:proofErr w:type="spellEnd"/>
      <w:r w:rsidR="003316CE" w:rsidRPr="003316CE">
        <w:t xml:space="preserve"> brass stops, plastic or rough brass supply tubes, PVC trap, and rough brass escutcheons.</w:t>
      </w:r>
    </w:p>
    <w:p w14:paraId="1FD4D1E6" w14:textId="77777777" w:rsidR="00147AFD" w:rsidRPr="003316CE" w:rsidRDefault="00630487" w:rsidP="00480F9B">
      <w:pPr>
        <w:pStyle w:val="PR2"/>
      </w:pPr>
      <w:r w:rsidRPr="003316CE">
        <w:t>Acceptable manufacturers and models:</w:t>
      </w:r>
    </w:p>
    <w:p w14:paraId="42852A63" w14:textId="0E8C57AC" w:rsidR="00630487" w:rsidRPr="00630487" w:rsidRDefault="00630487" w:rsidP="00480F9B">
      <w:pPr>
        <w:pStyle w:val="PR3"/>
      </w:pPr>
      <w:r w:rsidRPr="00630487">
        <w:t xml:space="preserve">American Standard </w:t>
      </w:r>
      <w:r w:rsidR="00F211E0">
        <w:t>"</w:t>
      </w:r>
      <w:r w:rsidR="00315EB9">
        <w:t>Colony</w:t>
      </w:r>
      <w:r w:rsidR="00F211E0">
        <w:t>"</w:t>
      </w:r>
      <w:r w:rsidRPr="00630487">
        <w:t xml:space="preserve"> with No.</w:t>
      </w:r>
      <w:r w:rsidR="00F211E0">
        <w:t xml:space="preserve"> </w:t>
      </w:r>
      <w:r w:rsidR="00315EB9">
        <w:t>550</w:t>
      </w:r>
      <w:r w:rsidR="00315EB9" w:rsidRPr="00630487">
        <w:t xml:space="preserve"> </w:t>
      </w:r>
      <w:r w:rsidR="00F211E0">
        <w:t xml:space="preserve">lever </w:t>
      </w:r>
      <w:r w:rsidRPr="00630487">
        <w:t>handles</w:t>
      </w:r>
      <w:r w:rsidR="00315EB9">
        <w:t xml:space="preserve"> and side spray.</w:t>
      </w:r>
    </w:p>
    <w:p w14:paraId="68A73B42" w14:textId="77777777" w:rsidR="005E3C8A" w:rsidRDefault="00F211E0" w:rsidP="00480F9B">
      <w:pPr>
        <w:pStyle w:val="PR3"/>
      </w:pPr>
      <w:r>
        <w:t>Moen "M-Dura"</w:t>
      </w:r>
    </w:p>
    <w:p w14:paraId="726DAA5D" w14:textId="1575F0E5" w:rsidR="00630487" w:rsidRPr="00630487" w:rsidRDefault="00630487" w:rsidP="00480F9B">
      <w:pPr>
        <w:pStyle w:val="PR3"/>
      </w:pPr>
      <w:r w:rsidRPr="00630487">
        <w:t>Chicago Faucets 200</w:t>
      </w:r>
      <w:r w:rsidR="00F211E0">
        <w:t xml:space="preserve"> (base/spout) with curved lever handles.</w:t>
      </w:r>
    </w:p>
    <w:p w14:paraId="189642B6" w14:textId="77777777" w:rsidR="00630487" w:rsidRDefault="00AA77FC" w:rsidP="00480F9B">
      <w:pPr>
        <w:pStyle w:val="ART"/>
      </w:pPr>
      <w:r>
        <w:t xml:space="preserve">Sf-B </w:t>
      </w:r>
      <w:r w:rsidR="00C653FC">
        <w:t xml:space="preserve">sink </w:t>
      </w:r>
      <w:r w:rsidR="005C6C34" w:rsidRPr="00630487">
        <w:t xml:space="preserve">FAUCET </w:t>
      </w:r>
      <w:r w:rsidR="00067085">
        <w:t>(</w:t>
      </w:r>
      <w:r w:rsidR="000C2245">
        <w:t>Swing</w:t>
      </w:r>
      <w:r w:rsidR="00067085">
        <w:t xml:space="preserve"> gooseneck</w:t>
      </w:r>
      <w:r w:rsidR="000C2245">
        <w:t xml:space="preserve">, 4" centers, </w:t>
      </w:r>
      <w:r w:rsidR="00067085">
        <w:t>No side spray)</w:t>
      </w:r>
    </w:p>
    <w:p w14:paraId="5789FC6F" w14:textId="77777777" w:rsidR="00C70B1C" w:rsidRPr="00A0205D" w:rsidRDefault="00C70B1C" w:rsidP="00480F9B">
      <w:pPr>
        <w:pStyle w:val="CMT"/>
      </w:pPr>
      <w:r w:rsidRPr="00A0205D">
        <w:t>spec Editor:  more compact faucet Sf-b for use with SINK-C.</w:t>
      </w:r>
    </w:p>
    <w:p w14:paraId="74D8D650" w14:textId="77777777" w:rsidR="00636C84" w:rsidRDefault="00776469" w:rsidP="00480F9B">
      <w:pPr>
        <w:pStyle w:val="PR1"/>
      </w:pPr>
      <w:r>
        <w:t>SF-B</w:t>
      </w:r>
      <w:r w:rsidRPr="00630487">
        <w:t xml:space="preserve"> </w:t>
      </w:r>
      <w:r w:rsidR="00C44F6E" w:rsidRPr="00630487">
        <w:t>Faucet</w:t>
      </w:r>
      <w:r>
        <w:t>:</w:t>
      </w:r>
      <w:r w:rsidR="00C44F6E" w:rsidRPr="00630487">
        <w:t xml:space="preserve"> </w:t>
      </w:r>
      <w:r w:rsidR="00FC3272">
        <w:t>Polished c</w:t>
      </w:r>
      <w:r w:rsidR="00FC3272" w:rsidRPr="004F097C">
        <w:t xml:space="preserve">hrome plated brass </w:t>
      </w:r>
      <w:r w:rsidR="00FC3272">
        <w:t xml:space="preserve">valves, spout, handles, aerator. </w:t>
      </w:r>
      <w:r w:rsidR="00946AFA">
        <w:t>Deck mount</w:t>
      </w:r>
      <w:r w:rsidR="00636C84">
        <w:t>.</w:t>
      </w:r>
      <w:r w:rsidR="00C44F6E" w:rsidRPr="00630487">
        <w:t xml:space="preserve"> </w:t>
      </w:r>
      <w:r w:rsidR="00946AFA" w:rsidRPr="00630487">
        <w:t>ADA compliant</w:t>
      </w:r>
      <w:r w:rsidR="00946AFA">
        <w:t>. With trim.</w:t>
      </w:r>
    </w:p>
    <w:p w14:paraId="3DA2B57F" w14:textId="77777777" w:rsidR="00946AFA" w:rsidRDefault="00946AFA" w:rsidP="00480F9B">
      <w:pPr>
        <w:pStyle w:val="PR2"/>
      </w:pPr>
      <w:r>
        <w:t xml:space="preserve">Faucet, supplies, and stops shall be </w:t>
      </w:r>
      <w:r w:rsidRPr="00F513A5">
        <w:t>NSF/ANSI-61-G listed</w:t>
      </w:r>
      <w:r>
        <w:t xml:space="preserve"> as ≤ 0.25% weighted average lead content</w:t>
      </w:r>
      <w:r w:rsidRPr="00F513A5">
        <w:t>.</w:t>
      </w:r>
    </w:p>
    <w:p w14:paraId="26199B7C" w14:textId="77777777" w:rsidR="00946AFA" w:rsidRDefault="00946AFA" w:rsidP="00480F9B">
      <w:pPr>
        <w:pStyle w:val="PR2"/>
      </w:pPr>
      <w:r>
        <w:t>G</w:t>
      </w:r>
      <w:r w:rsidRPr="00630487">
        <w:t>ooseneck swing spout</w:t>
      </w:r>
      <w:r>
        <w:t>.</w:t>
      </w:r>
    </w:p>
    <w:p w14:paraId="3F6EAF6D" w14:textId="77777777" w:rsidR="00946AFA" w:rsidRDefault="00946AFA" w:rsidP="00480F9B">
      <w:pPr>
        <w:pStyle w:val="PR2"/>
      </w:pPr>
      <w:r>
        <w:t>5" minimum</w:t>
      </w:r>
      <w:r w:rsidRPr="00946AFA">
        <w:t xml:space="preserve"> </w:t>
      </w:r>
      <w:r>
        <w:t>center of body to spout center. Nominal 11" high spout.</w:t>
      </w:r>
    </w:p>
    <w:p w14:paraId="144CB819" w14:textId="77777777" w:rsidR="00946AFA" w:rsidRDefault="00946AFA" w:rsidP="00480F9B">
      <w:pPr>
        <w:pStyle w:val="PR2"/>
      </w:pPr>
      <w:r>
        <w:t>L</w:t>
      </w:r>
      <w:r w:rsidRPr="00630487">
        <w:t xml:space="preserve">ever </w:t>
      </w:r>
      <w:r>
        <w:t xml:space="preserve">style </w:t>
      </w:r>
      <w:r w:rsidRPr="00630487">
        <w:t>handles</w:t>
      </w:r>
      <w:r>
        <w:t xml:space="preserve">, with hot and cold color indicators and vandal resistant mounting screws. </w:t>
      </w:r>
    </w:p>
    <w:p w14:paraId="5E3F6634" w14:textId="77777777" w:rsidR="00946AFA" w:rsidRDefault="00946AFA" w:rsidP="00480F9B">
      <w:pPr>
        <w:pStyle w:val="PR2"/>
      </w:pPr>
      <w:r w:rsidRPr="00630487">
        <w:t>4-inch</w:t>
      </w:r>
      <w:r>
        <w:t xml:space="preserve"> centers.</w:t>
      </w:r>
    </w:p>
    <w:p w14:paraId="4140D1E6" w14:textId="52B925B2" w:rsidR="00946AFA" w:rsidRDefault="00946AFA" w:rsidP="00480F9B">
      <w:pPr>
        <w:pStyle w:val="PR2"/>
      </w:pPr>
      <w:r>
        <w:t xml:space="preserve">With </w:t>
      </w:r>
      <w:r w:rsidRPr="00630487">
        <w:t>aerator</w:t>
      </w:r>
      <w:r>
        <w:t>,</w:t>
      </w:r>
      <w:r w:rsidRPr="00630487">
        <w:t xml:space="preserve"> maximum flow rate of </w:t>
      </w:r>
      <w:r w:rsidR="000429F2">
        <w:t>1.5</w:t>
      </w:r>
      <w:r w:rsidRPr="00630487">
        <w:t xml:space="preserve"> </w:t>
      </w:r>
      <w:proofErr w:type="spellStart"/>
      <w:r w:rsidRPr="00630487">
        <w:t>gpm</w:t>
      </w:r>
      <w:proofErr w:type="spellEnd"/>
    </w:p>
    <w:p w14:paraId="6EC14BCE" w14:textId="77777777" w:rsidR="00946AFA" w:rsidRDefault="00946AFA" w:rsidP="00480F9B">
      <w:pPr>
        <w:pStyle w:val="PR2"/>
      </w:pPr>
      <w:r>
        <w:t>C</w:t>
      </w:r>
      <w:r w:rsidRPr="00630487">
        <w:t>eramic disc valve</w:t>
      </w:r>
      <w:r w:rsidR="00E10631" w:rsidRPr="00E10631">
        <w:t xml:space="preserve"> </w:t>
      </w:r>
      <w:r w:rsidR="00E10631" w:rsidRPr="008F3926">
        <w:t>cartridges</w:t>
      </w:r>
      <w:r>
        <w:t>.</w:t>
      </w:r>
    </w:p>
    <w:p w14:paraId="08860338" w14:textId="77777777" w:rsidR="00946AFA" w:rsidRDefault="00946AFA" w:rsidP="00480F9B">
      <w:pPr>
        <w:pStyle w:val="PR2"/>
      </w:pPr>
      <w:r w:rsidRPr="00A23049">
        <w:t xml:space="preserve">Trim: </w:t>
      </w:r>
      <w:r w:rsidR="00006023">
        <w:t>Rigid s</w:t>
      </w:r>
      <w:r w:rsidR="003316CE" w:rsidRPr="00F513A5">
        <w:t xml:space="preserve">upplies with </w:t>
      </w:r>
      <w:r w:rsidR="003316CE">
        <w:t>metal handled</w:t>
      </w:r>
      <w:r w:rsidR="003316CE" w:rsidRPr="00F513A5">
        <w:t xml:space="preserve"> stops, tailpiece, P-trap with clean-out, waste to wall, escutcheons; all chrome plated brass. </w:t>
      </w:r>
      <w:r w:rsidR="003316CE">
        <w:t xml:space="preserve"> </w:t>
      </w:r>
      <w:r w:rsidR="003316CE" w:rsidRPr="003316CE">
        <w:t xml:space="preserve">Where concealed, trim under sinks may be </w:t>
      </w:r>
      <w:proofErr w:type="spellStart"/>
      <w:r w:rsidR="003316CE" w:rsidRPr="003316CE">
        <w:t>unplated</w:t>
      </w:r>
      <w:proofErr w:type="spellEnd"/>
      <w:r w:rsidR="003316CE" w:rsidRPr="003316CE">
        <w:t xml:space="preserve"> brass stops, plastic or rough brass supply tubes, PVC trap, and rough brass escutcheons.</w:t>
      </w:r>
    </w:p>
    <w:p w14:paraId="183625AE" w14:textId="77777777" w:rsidR="006C4A1D" w:rsidRDefault="00C44F6E" w:rsidP="00480F9B">
      <w:pPr>
        <w:pStyle w:val="PR2"/>
      </w:pPr>
      <w:r w:rsidRPr="00630487">
        <w:t>Acceptable manufacturers and models:</w:t>
      </w:r>
    </w:p>
    <w:p w14:paraId="70504FBC" w14:textId="11C36CDD" w:rsidR="00946AFA" w:rsidRPr="00630487" w:rsidRDefault="00946AFA" w:rsidP="00480F9B">
      <w:pPr>
        <w:pStyle w:val="PR3"/>
      </w:pPr>
      <w:r w:rsidRPr="00630487">
        <w:t xml:space="preserve">American Standard </w:t>
      </w:r>
      <w:r>
        <w:t>"</w:t>
      </w:r>
      <w:r w:rsidR="002139C1">
        <w:t>Colony</w:t>
      </w:r>
      <w:r>
        <w:t>"</w:t>
      </w:r>
      <w:r w:rsidRPr="00630487">
        <w:t xml:space="preserve"> with No.</w:t>
      </w:r>
      <w:r>
        <w:t xml:space="preserve"> </w:t>
      </w:r>
      <w:r w:rsidR="001E6BCC">
        <w:t>550</w:t>
      </w:r>
      <w:r w:rsidR="001E6BCC" w:rsidRPr="00630487">
        <w:t xml:space="preserve"> </w:t>
      </w:r>
      <w:r>
        <w:t xml:space="preserve">lever </w:t>
      </w:r>
      <w:r w:rsidRPr="00630487">
        <w:t>handles</w:t>
      </w:r>
      <w:r w:rsidR="005E3C8A">
        <w:t xml:space="preserve"> </w:t>
      </w:r>
      <w:r w:rsidR="001E6BCC">
        <w:t>and side spray.</w:t>
      </w:r>
    </w:p>
    <w:p w14:paraId="540FE318" w14:textId="77777777" w:rsidR="00946AFA" w:rsidRDefault="00946AFA" w:rsidP="00480F9B">
      <w:pPr>
        <w:pStyle w:val="PR3"/>
      </w:pPr>
      <w:r>
        <w:t>Moen "M-Dura"</w:t>
      </w:r>
    </w:p>
    <w:p w14:paraId="0087FD0B" w14:textId="77777777" w:rsidR="00924E03" w:rsidRDefault="00EA0ABA" w:rsidP="00480F9B">
      <w:pPr>
        <w:pStyle w:val="PR3"/>
      </w:pPr>
      <w:r w:rsidRPr="00630487">
        <w:t xml:space="preserve">Chicago Faucets </w:t>
      </w:r>
      <w:r>
        <w:t>895 (base/spout) with lever handles</w:t>
      </w:r>
      <w:r w:rsidR="00630487" w:rsidRPr="00630487">
        <w:t>.</w:t>
      </w:r>
    </w:p>
    <w:p w14:paraId="15AB03BB" w14:textId="1E5E7B71" w:rsidR="00C87E69" w:rsidRDefault="007F208A" w:rsidP="00480F9B">
      <w:pPr>
        <w:pStyle w:val="CMT"/>
      </w:pPr>
      <w:r w:rsidRPr="00A0205D">
        <w:t>spec Editor:  MANUAL FAUCETs sf-c &amp; sf-d below are for hospital patient care handwashing use, in compliance with infection prevention requirements.  sf-c wristblade control is standard, sf-d foot pedal control is based on user request.  faucet is typically paired with an integral solid surface sink with offset outlet provided by archtectural trades, ie sink-d.</w:t>
      </w:r>
    </w:p>
    <w:p w14:paraId="6A658E80" w14:textId="29D80B34" w:rsidR="0027264E" w:rsidRDefault="00C87E69" w:rsidP="00480F9B">
      <w:pPr>
        <w:pStyle w:val="ART"/>
      </w:pPr>
      <w:r>
        <w:t>SF-C</w:t>
      </w:r>
      <w:r w:rsidRPr="009A4309">
        <w:t xml:space="preserve">: </w:t>
      </w:r>
      <w:r>
        <w:t>Hospital Handwashing Sink</w:t>
      </w:r>
      <w:r w:rsidRPr="00630487">
        <w:t xml:space="preserve"> Faucet</w:t>
      </w:r>
      <w:r w:rsidR="0027264E">
        <w:t xml:space="preserve"> (Gooseneck with Wristblades)</w:t>
      </w:r>
    </w:p>
    <w:p w14:paraId="0564431F" w14:textId="2974410A" w:rsidR="00C87E69" w:rsidRDefault="0027264E" w:rsidP="00480F9B">
      <w:pPr>
        <w:pStyle w:val="PR1"/>
      </w:pPr>
      <w:r>
        <w:t>SF-C Faucet: P</w:t>
      </w:r>
      <w:r w:rsidR="00C87E69">
        <w:t>olished c</w:t>
      </w:r>
      <w:r w:rsidR="00C87E69" w:rsidRPr="004F097C">
        <w:t xml:space="preserve">hrome plated brass </w:t>
      </w:r>
      <w:r w:rsidR="00C87E69">
        <w:t xml:space="preserve">valves, spout and handles. Concealed deck mount, gooseneck spout with two-handle wrist blade control.  </w:t>
      </w:r>
      <w:r w:rsidR="00C87E69" w:rsidRPr="00630487">
        <w:t>ADA</w:t>
      </w:r>
      <w:r w:rsidR="00C87E69">
        <w:t xml:space="preserve"> </w:t>
      </w:r>
      <w:r w:rsidR="00C87E69" w:rsidRPr="00630487">
        <w:t>compliant</w:t>
      </w:r>
      <w:r w:rsidR="00C87E69">
        <w:t>. With trim.</w:t>
      </w:r>
    </w:p>
    <w:p w14:paraId="726FBECC" w14:textId="77777777" w:rsidR="00C87E69" w:rsidRDefault="00C87E69" w:rsidP="00480F9B">
      <w:pPr>
        <w:pStyle w:val="PR2"/>
      </w:pPr>
      <w:r>
        <w:t xml:space="preserve">Faucet, supplies, and stops shall be </w:t>
      </w:r>
      <w:r w:rsidRPr="00F513A5">
        <w:t>NSF/ANSI-61-G listed</w:t>
      </w:r>
      <w:r>
        <w:t xml:space="preserve"> as ≤ 0.25% weighted average lead content</w:t>
      </w:r>
      <w:r w:rsidRPr="00F513A5">
        <w:t>.</w:t>
      </w:r>
    </w:p>
    <w:p w14:paraId="43F77D56" w14:textId="77777777" w:rsidR="00C87E69" w:rsidRDefault="00C87E69" w:rsidP="00480F9B">
      <w:pPr>
        <w:pStyle w:val="PR2"/>
      </w:pPr>
      <w:r>
        <w:t>Faucet shall not discharge directly over fixture drain strainer.</w:t>
      </w:r>
    </w:p>
    <w:p w14:paraId="0890355F" w14:textId="77777777" w:rsidR="00C87E69" w:rsidRDefault="00C87E69" w:rsidP="00480F9B">
      <w:pPr>
        <w:pStyle w:val="PR2"/>
      </w:pPr>
      <w:r>
        <w:t xml:space="preserve">Center of body to center of spout: </w:t>
      </w:r>
      <w:r w:rsidRPr="00B67699">
        <w:t xml:space="preserve"> </w:t>
      </w:r>
      <w:r>
        <w:t>8"</w:t>
      </w:r>
      <w:r w:rsidRPr="00B67699">
        <w:t xml:space="preserve"> </w:t>
      </w:r>
      <w:r>
        <w:t>minimum.</w:t>
      </w:r>
    </w:p>
    <w:p w14:paraId="1F5C2AEC" w14:textId="77777777" w:rsidR="00C87E69" w:rsidRDefault="00C87E69" w:rsidP="00480F9B">
      <w:pPr>
        <w:pStyle w:val="PR2"/>
      </w:pPr>
      <w:r>
        <w:t>L</w:t>
      </w:r>
      <w:r w:rsidRPr="00630487">
        <w:t xml:space="preserve">ever </w:t>
      </w:r>
      <w:r>
        <w:t xml:space="preserve">style </w:t>
      </w:r>
      <w:r w:rsidRPr="00630487">
        <w:t>handles</w:t>
      </w:r>
      <w:r>
        <w:t xml:space="preserve">, with hot and cold color indicators and vandal resistant mounting screws. </w:t>
      </w:r>
    </w:p>
    <w:p w14:paraId="2DE7560F" w14:textId="77777777" w:rsidR="00C87E69" w:rsidRDefault="00C87E69" w:rsidP="00480F9B">
      <w:pPr>
        <w:pStyle w:val="CMT"/>
      </w:pPr>
      <w:r>
        <w:t xml:space="preserve">spec Editor:  </w:t>
      </w:r>
      <w:r w:rsidRPr="00AA77FC">
        <w:t xml:space="preserve">SELECT either </w:t>
      </w:r>
      <w:r>
        <w:t>8” or 4” valve body centers, in coordination with sink type.  edit below and model number accordingly</w:t>
      </w:r>
      <w:r w:rsidR="001649C0">
        <w:t>.</w:t>
      </w:r>
    </w:p>
    <w:p w14:paraId="2AA1781E" w14:textId="77777777" w:rsidR="00C87E69" w:rsidRDefault="00C87E69" w:rsidP="00480F9B">
      <w:pPr>
        <w:pStyle w:val="PR2"/>
      </w:pPr>
      <w:r>
        <w:t>8" rigid valve body centers (flexible tubing connections between valves and spout not allowed).</w:t>
      </w:r>
    </w:p>
    <w:p w14:paraId="0F89F35D" w14:textId="77777777" w:rsidR="00C87E69" w:rsidRDefault="00C87E69" w:rsidP="00480F9B">
      <w:pPr>
        <w:pStyle w:val="PR2"/>
      </w:pPr>
      <w:r>
        <w:t>1.0</w:t>
      </w:r>
      <w:r w:rsidRPr="00F513A5">
        <w:t xml:space="preserve"> </w:t>
      </w:r>
      <w:proofErr w:type="spellStart"/>
      <w:r w:rsidRPr="00F513A5">
        <w:t>gpm</w:t>
      </w:r>
      <w:proofErr w:type="spellEnd"/>
      <w:r w:rsidRPr="00F513A5">
        <w:t xml:space="preserve"> </w:t>
      </w:r>
      <w:r>
        <w:t>laminar flow control in base of gooseneck spout.</w:t>
      </w:r>
    </w:p>
    <w:p w14:paraId="3A49EFCE" w14:textId="77777777" w:rsidR="00C87E69" w:rsidRDefault="00C87E69" w:rsidP="00480F9B">
      <w:pPr>
        <w:pStyle w:val="CMT"/>
      </w:pPr>
      <w:r>
        <w:t xml:space="preserve">spec Editor:  </w:t>
      </w:r>
      <w:r w:rsidRPr="00AA77FC">
        <w:t xml:space="preserve">SELECT </w:t>
      </w:r>
      <w:r>
        <w:t>gooseneck spout so that faucet does not discharge over grid strainer and to limit splashing. coordinate with sink dimensions.  edit below and model number accordingly</w:t>
      </w:r>
      <w:r w:rsidR="001649C0">
        <w:t>.</w:t>
      </w:r>
    </w:p>
    <w:p w14:paraId="23288E64" w14:textId="77777777" w:rsidR="00C87E69" w:rsidRDefault="00C87E69" w:rsidP="00480F9B">
      <w:pPr>
        <w:pStyle w:val="PR2"/>
      </w:pPr>
      <w:r>
        <w:t>Heavy duty, fixed position 8” gooseneck with smooth end (no threads or means to attach an aerator).</w:t>
      </w:r>
      <w:r w:rsidRPr="00630487">
        <w:t xml:space="preserve"> </w:t>
      </w:r>
    </w:p>
    <w:p w14:paraId="65EB55E9" w14:textId="77777777" w:rsidR="00C87E69" w:rsidRDefault="00C87E69" w:rsidP="00480F9B">
      <w:pPr>
        <w:pStyle w:val="PR2"/>
      </w:pPr>
      <w:r w:rsidRPr="003316CE">
        <w:t>Ceramic disc valve cartridges.</w:t>
      </w:r>
    </w:p>
    <w:p w14:paraId="104BC5B5" w14:textId="77777777" w:rsidR="00C87E69" w:rsidRPr="003316CE" w:rsidRDefault="00C87E69" w:rsidP="00480F9B">
      <w:pPr>
        <w:pStyle w:val="PR2"/>
      </w:pPr>
      <w:r w:rsidRPr="003316CE">
        <w:t xml:space="preserve">Trim: </w:t>
      </w:r>
      <w:r w:rsidRPr="00F05E2A">
        <w:t>Chrome plated brass flat grid strainer.</w:t>
      </w:r>
      <w:r>
        <w:t xml:space="preserve"> Rigid s</w:t>
      </w:r>
      <w:r w:rsidRPr="003316CE">
        <w:t xml:space="preserve">upplies with metal handled stops, tailpiece, P-trap with clean-out, waste to wall, escutcheons; all chrome plated brass.  Where concealed, trim under sinks may be </w:t>
      </w:r>
      <w:proofErr w:type="spellStart"/>
      <w:r w:rsidRPr="003316CE">
        <w:t>unplated</w:t>
      </w:r>
      <w:proofErr w:type="spellEnd"/>
      <w:r w:rsidRPr="003316CE">
        <w:t xml:space="preserve"> brass stops, plastic or rough brass supply tubes, PVC trap, and rough brass escutcheons.</w:t>
      </w:r>
    </w:p>
    <w:p w14:paraId="45EC601C" w14:textId="77777777" w:rsidR="00C87E69" w:rsidRDefault="00C87E69" w:rsidP="00480F9B">
      <w:pPr>
        <w:pStyle w:val="PR2"/>
      </w:pPr>
      <w:r w:rsidRPr="00630487">
        <w:t>Acceptable manufacturers and models:</w:t>
      </w:r>
    </w:p>
    <w:p w14:paraId="182FE439" w14:textId="77777777" w:rsidR="00C87E69" w:rsidRDefault="00C87E69" w:rsidP="00480F9B">
      <w:pPr>
        <w:pStyle w:val="PR3"/>
      </w:pPr>
      <w:r w:rsidRPr="00630487">
        <w:t xml:space="preserve">American Standard </w:t>
      </w:r>
    </w:p>
    <w:p w14:paraId="00530E37" w14:textId="77777777" w:rsidR="00C87E69" w:rsidRDefault="00C87E69" w:rsidP="00480F9B">
      <w:pPr>
        <w:pStyle w:val="PR3"/>
      </w:pPr>
      <w:r>
        <w:t xml:space="preserve">Delta </w:t>
      </w:r>
    </w:p>
    <w:p w14:paraId="0D550D9B" w14:textId="77777777" w:rsidR="00C87E69" w:rsidRDefault="00C87E69" w:rsidP="00480F9B">
      <w:pPr>
        <w:pStyle w:val="PR3"/>
      </w:pPr>
      <w:r>
        <w:t xml:space="preserve">Moen </w:t>
      </w:r>
    </w:p>
    <w:p w14:paraId="12F79A93" w14:textId="23E811E1" w:rsidR="00C87E69" w:rsidRPr="009A4309" w:rsidRDefault="00C87E69" w:rsidP="00480F9B">
      <w:pPr>
        <w:pStyle w:val="PR3"/>
      </w:pPr>
      <w:r w:rsidRPr="00630487">
        <w:t xml:space="preserve">Chicago </w:t>
      </w:r>
      <w:r>
        <w:t>786-</w:t>
      </w:r>
      <w:r w:rsidR="00A21426">
        <w:t>GN8FCABCP</w:t>
      </w:r>
    </w:p>
    <w:p w14:paraId="3FF1C226" w14:textId="1A62C2FC" w:rsidR="00AA1476" w:rsidRDefault="00AA1476" w:rsidP="00480F9B">
      <w:pPr>
        <w:pStyle w:val="ART"/>
      </w:pPr>
      <w:r>
        <w:t>sf-D hospital handwashing sink faucet</w:t>
      </w:r>
      <w:r w:rsidR="00630799">
        <w:t xml:space="preserve"> (</w:t>
      </w:r>
      <w:r w:rsidR="00630799" w:rsidRPr="00AD3B86">
        <w:t>Gooseneck with Foot Pedals</w:t>
      </w:r>
      <w:r w:rsidR="00630799">
        <w:t>)</w:t>
      </w:r>
    </w:p>
    <w:p w14:paraId="38B204B5" w14:textId="59DF0181" w:rsidR="00AA1476" w:rsidRPr="00AD3B86" w:rsidRDefault="00AA1476" w:rsidP="00480F9B">
      <w:pPr>
        <w:pStyle w:val="PR1"/>
      </w:pPr>
      <w:r w:rsidRPr="00AD3B86">
        <w:t xml:space="preserve">SF-D Faucet: Polished chrome plated brass valves, spout and pedals. Concealed deck mount, gooseneck spout with dual foot pedal control.  ADA compliant. With trim.  </w:t>
      </w:r>
    </w:p>
    <w:p w14:paraId="206B6E45" w14:textId="77777777" w:rsidR="00AA1476" w:rsidRPr="00AD3B86" w:rsidRDefault="00AA1476" w:rsidP="00480F9B">
      <w:pPr>
        <w:pStyle w:val="PR2"/>
      </w:pPr>
      <w:r w:rsidRPr="00AD3B86">
        <w:t>Faucet, supplies, and stops shall be NSF/ANSI-61-G listed as ≤ 0.25% weighted average lead content.</w:t>
      </w:r>
    </w:p>
    <w:p w14:paraId="547210BA" w14:textId="77777777" w:rsidR="00AA1476" w:rsidRPr="00AD3B86" w:rsidRDefault="00AA1476" w:rsidP="00480F9B">
      <w:pPr>
        <w:pStyle w:val="PR2"/>
      </w:pPr>
      <w:r w:rsidRPr="00AD3B86">
        <w:t>Faucet shall not discharge directly over fixture drain strainer.</w:t>
      </w:r>
    </w:p>
    <w:p w14:paraId="36F88A3C" w14:textId="77777777" w:rsidR="00AA1476" w:rsidRPr="00AD3B86" w:rsidRDefault="00AA1476" w:rsidP="00480F9B">
      <w:pPr>
        <w:pStyle w:val="PR2"/>
      </w:pPr>
      <w:r w:rsidRPr="00AD3B86">
        <w:t>Cente</w:t>
      </w:r>
      <w:r>
        <w:t>r of body to center of spout:  8</w:t>
      </w:r>
      <w:r w:rsidRPr="00AD3B86">
        <w:t>" minimum.</w:t>
      </w:r>
    </w:p>
    <w:p w14:paraId="77DBF164" w14:textId="77777777" w:rsidR="00AA1476" w:rsidRDefault="00AA1476" w:rsidP="00480F9B">
      <w:pPr>
        <w:pStyle w:val="CMT"/>
      </w:pPr>
      <w:r w:rsidRPr="00AD3B86">
        <w:t xml:space="preserve">spec Editor:  </w:t>
      </w:r>
      <w:r>
        <w:t>based</w:t>
      </w:r>
      <w:r w:rsidRPr="00AD3B86">
        <w:t xml:space="preserve"> </w:t>
      </w:r>
      <w:r>
        <w:t>on wall mounted extended pedals.  if short pedal box for mounting on millwork below sink is desired, edit below and model # accordingly</w:t>
      </w:r>
      <w:r w:rsidR="001649C0">
        <w:t>.</w:t>
      </w:r>
    </w:p>
    <w:p w14:paraId="663464E1" w14:textId="77777777" w:rsidR="00AA1476" w:rsidRPr="00AD3B86" w:rsidRDefault="00AA1476" w:rsidP="00480F9B">
      <w:pPr>
        <w:pStyle w:val="PR2"/>
      </w:pPr>
      <w:r>
        <w:t>Extended, chrome plated pedals for wall mounting, with hot and cold indicators, NAIAD metering fast cycle time closure cartridges for immediate shut-off, locking feature to keep pedals in raised position. F</w:t>
      </w:r>
      <w:r w:rsidRPr="0085705B">
        <w:t>lexible tubing connections between valves and spout not allowed.</w:t>
      </w:r>
    </w:p>
    <w:p w14:paraId="030EFD7C" w14:textId="77777777" w:rsidR="00AA1476" w:rsidRPr="00AD3B86" w:rsidRDefault="00AA1476" w:rsidP="00480F9B">
      <w:pPr>
        <w:pStyle w:val="PR2"/>
      </w:pPr>
      <w:r w:rsidRPr="00AD3B86">
        <w:t xml:space="preserve">1.0 </w:t>
      </w:r>
      <w:proofErr w:type="spellStart"/>
      <w:r w:rsidRPr="00AD3B86">
        <w:t>gpm</w:t>
      </w:r>
      <w:proofErr w:type="spellEnd"/>
      <w:r w:rsidRPr="00AD3B86">
        <w:t xml:space="preserve"> laminar flow control in base of gooseneck spout.</w:t>
      </w:r>
    </w:p>
    <w:p w14:paraId="711F272E" w14:textId="77777777" w:rsidR="00AA1476" w:rsidRDefault="00AA1476" w:rsidP="00480F9B">
      <w:pPr>
        <w:pStyle w:val="CMT"/>
      </w:pPr>
      <w:r w:rsidRPr="00AD3B86">
        <w:t>spec Editor:  SELECT gooseneck spout so that faucet does not discharge over grid strainer</w:t>
      </w:r>
      <w:r>
        <w:t xml:space="preserve"> and to limit splashing</w:t>
      </w:r>
      <w:r w:rsidRPr="00AD3B86">
        <w:t>. coordinate with sink dimensions.  edit below and model number accordingly</w:t>
      </w:r>
      <w:r w:rsidR="001649C0">
        <w:t>.</w:t>
      </w:r>
    </w:p>
    <w:p w14:paraId="4DE75F40" w14:textId="77777777" w:rsidR="00AA1476" w:rsidRPr="00AD3B86" w:rsidRDefault="00AA1476" w:rsidP="00480F9B">
      <w:pPr>
        <w:pStyle w:val="PR2"/>
      </w:pPr>
      <w:r w:rsidRPr="00AD3B86">
        <w:t>Heavy duty</w:t>
      </w:r>
      <w:r w:rsidRPr="00774CC3">
        <w:t xml:space="preserve">, fixed position </w:t>
      </w:r>
      <w:r>
        <w:t>8</w:t>
      </w:r>
      <w:r w:rsidRPr="00AD3B86">
        <w:t xml:space="preserve">” gooseneck with smooth end (no threads or means to attach an aerator). </w:t>
      </w:r>
    </w:p>
    <w:p w14:paraId="403DFF67" w14:textId="77777777" w:rsidR="00AA1476" w:rsidRPr="00AD3B86" w:rsidRDefault="00AA1476" w:rsidP="00480F9B">
      <w:pPr>
        <w:pStyle w:val="PR2"/>
      </w:pPr>
      <w:r w:rsidRPr="00AD3B86">
        <w:t>Ceramic disc valve cartridges.</w:t>
      </w:r>
    </w:p>
    <w:p w14:paraId="257BF480" w14:textId="77777777" w:rsidR="00AA1476" w:rsidRPr="00AD3B86" w:rsidRDefault="00AA1476" w:rsidP="00480F9B">
      <w:pPr>
        <w:pStyle w:val="PR2"/>
      </w:pPr>
      <w:r w:rsidRPr="00AD3B86">
        <w:t xml:space="preserve">Trim: Chrome plated brass flat grid strainer. Rigid supplies with metal handled stops, tailpiece, P-trap with clean-out, waste to wall, escutcheons; all chrome plated brass.  Where concealed, trim under sinks may be </w:t>
      </w:r>
      <w:proofErr w:type="spellStart"/>
      <w:r w:rsidRPr="00AD3B86">
        <w:t>unplated</w:t>
      </w:r>
      <w:proofErr w:type="spellEnd"/>
      <w:r w:rsidRPr="00AD3B86">
        <w:t xml:space="preserve"> brass stops, plastic or rough brass supply tubes, PVC trap, and rough brass escutcheons.</w:t>
      </w:r>
    </w:p>
    <w:p w14:paraId="1F5FA36D" w14:textId="77777777" w:rsidR="00AA1476" w:rsidRPr="00AD3B86" w:rsidRDefault="00AA1476" w:rsidP="00480F9B">
      <w:pPr>
        <w:pStyle w:val="PR2"/>
      </w:pPr>
      <w:r w:rsidRPr="00AD3B86">
        <w:t>Acceptable manufacturers and models:</w:t>
      </w:r>
    </w:p>
    <w:p w14:paraId="330D46AB" w14:textId="77777777" w:rsidR="00AA1476" w:rsidRPr="00AD3B86" w:rsidRDefault="00AA1476" w:rsidP="00480F9B">
      <w:pPr>
        <w:pStyle w:val="PR3"/>
      </w:pPr>
      <w:r w:rsidRPr="00AD3B86">
        <w:t xml:space="preserve">American Standard </w:t>
      </w:r>
    </w:p>
    <w:p w14:paraId="1F5CDF32" w14:textId="77777777" w:rsidR="00AA1476" w:rsidRPr="00AD3B86" w:rsidRDefault="00AA1476" w:rsidP="00480F9B">
      <w:pPr>
        <w:pStyle w:val="PR3"/>
      </w:pPr>
      <w:r w:rsidRPr="00AD3B86">
        <w:t xml:space="preserve">Delta </w:t>
      </w:r>
    </w:p>
    <w:p w14:paraId="48EB492C" w14:textId="77777777" w:rsidR="00AA1476" w:rsidRPr="00AD3B86" w:rsidRDefault="00AA1476" w:rsidP="00480F9B">
      <w:pPr>
        <w:pStyle w:val="PR3"/>
      </w:pPr>
      <w:r w:rsidRPr="00AD3B86">
        <w:t xml:space="preserve">Moen </w:t>
      </w:r>
    </w:p>
    <w:p w14:paraId="0562E5D2" w14:textId="1902B404" w:rsidR="00AA1476" w:rsidRPr="00AD3B86" w:rsidRDefault="00AA1476" w:rsidP="00480F9B">
      <w:pPr>
        <w:pStyle w:val="PR3"/>
      </w:pPr>
      <w:r w:rsidRPr="00AD3B86">
        <w:t xml:space="preserve">Chicago </w:t>
      </w:r>
      <w:r w:rsidR="00A21426">
        <w:t xml:space="preserve">GN8 </w:t>
      </w:r>
      <w:r>
        <w:t xml:space="preserve">gooseneck with 834-EPABCP extended </w:t>
      </w:r>
      <w:proofErr w:type="spellStart"/>
      <w:r>
        <w:t>footpedals</w:t>
      </w:r>
      <w:proofErr w:type="spellEnd"/>
    </w:p>
    <w:p w14:paraId="1EBF3A5D" w14:textId="0BEA4484" w:rsidR="004A0A67" w:rsidRPr="009A4309" w:rsidRDefault="0021287C" w:rsidP="00480F9B">
      <w:pPr>
        <w:pStyle w:val="ART"/>
      </w:pPr>
      <w:r>
        <w:t>SSF-A SERVICE</w:t>
      </w:r>
      <w:r w:rsidR="008D7840" w:rsidRPr="009A4309">
        <w:t xml:space="preserve"> SINK-FAUCET </w:t>
      </w:r>
      <w:r w:rsidR="00D37959" w:rsidRPr="009A4309">
        <w:t>(</w:t>
      </w:r>
      <w:r w:rsidR="00040735" w:rsidRPr="009A4309">
        <w:t>sink</w:t>
      </w:r>
      <w:r w:rsidR="009A4309">
        <w:t xml:space="preserve"> wall </w:t>
      </w:r>
      <w:r w:rsidR="00D37959" w:rsidRPr="009A4309">
        <w:t>mount)</w:t>
      </w:r>
    </w:p>
    <w:p w14:paraId="02AFBD34" w14:textId="25107E95" w:rsidR="0052635A" w:rsidRPr="00214A72" w:rsidRDefault="0052635A" w:rsidP="00480F9B">
      <w:pPr>
        <w:pStyle w:val="CMT"/>
      </w:pPr>
      <w:r w:rsidRPr="00214A72">
        <w:t>spec Editor:  use SERVICE SINK-FAUCET ssf-A with service sinks ss-A.  SSF-A is For mounting on vertical surface of sink back.</w:t>
      </w:r>
    </w:p>
    <w:p w14:paraId="57412FCA" w14:textId="77777777" w:rsidR="00D7082D" w:rsidRPr="009A4309" w:rsidRDefault="007346F7" w:rsidP="00480F9B">
      <w:pPr>
        <w:pStyle w:val="PR1"/>
      </w:pPr>
      <w:r w:rsidRPr="009A4309">
        <w:t>SSF-</w:t>
      </w:r>
      <w:r w:rsidR="001172F8" w:rsidRPr="009A4309">
        <w:t>A</w:t>
      </w:r>
      <w:r w:rsidR="00900C20" w:rsidRPr="009A4309">
        <w:t>:</w:t>
      </w:r>
      <w:r w:rsidR="00776469" w:rsidRPr="009A4309">
        <w:t xml:space="preserve"> </w:t>
      </w:r>
      <w:r w:rsidR="009C21A3" w:rsidRPr="009A4309">
        <w:t>U</w:t>
      </w:r>
      <w:r w:rsidR="00CA41F4" w:rsidRPr="009A4309">
        <w:t xml:space="preserve">tility </w:t>
      </w:r>
      <w:r w:rsidR="009C21A3" w:rsidRPr="009A4309">
        <w:t>F</w:t>
      </w:r>
      <w:r w:rsidR="00CA41F4" w:rsidRPr="009A4309">
        <w:t>aucet</w:t>
      </w:r>
      <w:r w:rsidR="009C21A3" w:rsidRPr="009A4309">
        <w:t xml:space="preserve">: </w:t>
      </w:r>
      <w:r w:rsidR="009A4309">
        <w:t xml:space="preserve">For mounting on vertical surface of sink back. </w:t>
      </w:r>
      <w:r w:rsidR="00986394" w:rsidRPr="009A4309">
        <w:t>Rough or polished c</w:t>
      </w:r>
      <w:r w:rsidR="00900C20" w:rsidRPr="009A4309">
        <w:t xml:space="preserve">hrome plated brass </w:t>
      </w:r>
      <w:r w:rsidR="00986394" w:rsidRPr="009A4309">
        <w:t>body</w:t>
      </w:r>
      <w:r w:rsidR="00900C20" w:rsidRPr="009A4309">
        <w:t xml:space="preserve">, spout, handles. </w:t>
      </w:r>
      <w:r w:rsidR="00D7082D" w:rsidRPr="009A4309">
        <w:t>ADA compliant</w:t>
      </w:r>
      <w:r w:rsidR="00CA41F4" w:rsidRPr="009A4309">
        <w:t xml:space="preserve">. </w:t>
      </w:r>
    </w:p>
    <w:p w14:paraId="7AD34B2B" w14:textId="77777777" w:rsidR="00D7082D" w:rsidRPr="009A4309" w:rsidRDefault="00CA41F4" w:rsidP="00480F9B">
      <w:pPr>
        <w:pStyle w:val="PR2"/>
      </w:pPr>
      <w:r w:rsidRPr="009A4309">
        <w:t xml:space="preserve">Metal lever handles with hot and cold indicators. </w:t>
      </w:r>
    </w:p>
    <w:p w14:paraId="16F7BB51" w14:textId="77777777" w:rsidR="0092598A" w:rsidRPr="009A4309" w:rsidRDefault="00616CB9" w:rsidP="00480F9B">
      <w:pPr>
        <w:pStyle w:val="PR2"/>
      </w:pPr>
      <w:r w:rsidRPr="009A4309">
        <w:t>Compression or c</w:t>
      </w:r>
      <w:r w:rsidR="00CA41F4" w:rsidRPr="009A4309">
        <w:t xml:space="preserve">eramic disc valve cartridges. </w:t>
      </w:r>
    </w:p>
    <w:p w14:paraId="38D9CE4B" w14:textId="77777777" w:rsidR="0092598A" w:rsidRPr="009A4309" w:rsidRDefault="00986394" w:rsidP="00480F9B">
      <w:pPr>
        <w:pStyle w:val="PR2"/>
      </w:pPr>
      <w:r w:rsidRPr="009A4309">
        <w:t>Integral v</w:t>
      </w:r>
      <w:r w:rsidR="00CA41F4" w:rsidRPr="009A4309">
        <w:t xml:space="preserve">acuum breaker. </w:t>
      </w:r>
    </w:p>
    <w:p w14:paraId="16CBF21C" w14:textId="77777777" w:rsidR="00D7082D" w:rsidRPr="009A4309" w:rsidRDefault="00906843" w:rsidP="00480F9B">
      <w:pPr>
        <w:pStyle w:val="PR2"/>
      </w:pPr>
      <w:r w:rsidRPr="009A4309">
        <w:t>8" centers.</w:t>
      </w:r>
    </w:p>
    <w:p w14:paraId="2913CE00" w14:textId="77777777" w:rsidR="00D7082D" w:rsidRDefault="00CA41F4" w:rsidP="00480F9B">
      <w:pPr>
        <w:pStyle w:val="PR2"/>
      </w:pPr>
      <w:r w:rsidRPr="009A4309">
        <w:t>Spout</w:t>
      </w:r>
      <w:r w:rsidR="00E10631" w:rsidRPr="009A4309">
        <w:t xml:space="preserve"> </w:t>
      </w:r>
      <w:r w:rsidRPr="009A4309">
        <w:t xml:space="preserve">with </w:t>
      </w:r>
      <w:r w:rsidR="00906843" w:rsidRPr="009A4309">
        <w:t xml:space="preserve">3/4 in. </w:t>
      </w:r>
      <w:r w:rsidR="00E10631" w:rsidRPr="009A4309">
        <w:t>threaded hose end</w:t>
      </w:r>
      <w:r w:rsidRPr="009A4309">
        <w:t xml:space="preserve">. </w:t>
      </w:r>
    </w:p>
    <w:p w14:paraId="77D2A7D2" w14:textId="77777777" w:rsidR="009A4309" w:rsidRPr="009A4309" w:rsidRDefault="009A4309" w:rsidP="00480F9B">
      <w:pPr>
        <w:pStyle w:val="PR2"/>
      </w:pPr>
      <w:r>
        <w:t>3</w:t>
      </w:r>
      <w:r w:rsidR="00CC7604">
        <w:t xml:space="preserve"> ft.</w:t>
      </w:r>
      <w:r>
        <w:t xml:space="preserve"> hose with one end </w:t>
      </w:r>
      <w:r w:rsidR="00CC7604">
        <w:t xml:space="preserve">a </w:t>
      </w:r>
      <w:r w:rsidRPr="009A4309">
        <w:t>3/4 in.</w:t>
      </w:r>
      <w:r>
        <w:t xml:space="preserve"> </w:t>
      </w:r>
      <w:r w:rsidR="00511139">
        <w:t>threaded</w:t>
      </w:r>
      <w:r>
        <w:t xml:space="preserve"> </w:t>
      </w:r>
      <w:r w:rsidR="00511139">
        <w:t>brass c</w:t>
      </w:r>
      <w:r>
        <w:t>onn.</w:t>
      </w:r>
    </w:p>
    <w:p w14:paraId="677D0A9D" w14:textId="77777777" w:rsidR="00900C20" w:rsidRPr="009A4309" w:rsidRDefault="00900C20" w:rsidP="00480F9B">
      <w:pPr>
        <w:pStyle w:val="PR2"/>
      </w:pPr>
      <w:r w:rsidRPr="009A4309">
        <w:t xml:space="preserve">Minimum </w:t>
      </w:r>
      <w:r w:rsidR="00986394" w:rsidRPr="009A4309">
        <w:t>5"</w:t>
      </w:r>
      <w:r w:rsidRPr="009A4309">
        <w:t xml:space="preserve"> wall-to-spout projection.</w:t>
      </w:r>
    </w:p>
    <w:p w14:paraId="430D1575" w14:textId="77777777" w:rsidR="00C44F6E" w:rsidRPr="009A4309" w:rsidRDefault="00C44F6E" w:rsidP="00480F9B">
      <w:pPr>
        <w:pStyle w:val="PR2"/>
      </w:pPr>
      <w:r w:rsidRPr="009A4309">
        <w:t>Acceptable manufacturers and models:</w:t>
      </w:r>
    </w:p>
    <w:p w14:paraId="67FCFCF9" w14:textId="77777777" w:rsidR="004A0A67" w:rsidRPr="009A4309" w:rsidRDefault="00630487" w:rsidP="00480F9B">
      <w:pPr>
        <w:pStyle w:val="PR3"/>
      </w:pPr>
      <w:r w:rsidRPr="009A4309">
        <w:t xml:space="preserve">American Standard Model </w:t>
      </w:r>
      <w:r w:rsidR="00533163" w:rsidRPr="009A4309">
        <w:t>835</w:t>
      </w:r>
      <w:r w:rsidR="00986394" w:rsidRPr="009A4309">
        <w:t>0</w:t>
      </w:r>
    </w:p>
    <w:p w14:paraId="6F81C3A1" w14:textId="77777777" w:rsidR="004A0A67" w:rsidRPr="009A4309" w:rsidRDefault="00630487" w:rsidP="00480F9B">
      <w:pPr>
        <w:pStyle w:val="PR3"/>
      </w:pPr>
      <w:r w:rsidRPr="009A4309">
        <w:t xml:space="preserve">Chicago Faucets </w:t>
      </w:r>
      <w:r w:rsidR="00906843" w:rsidRPr="009A4309">
        <w:t>540</w:t>
      </w:r>
      <w:r w:rsidRPr="009A4309">
        <w:t>.</w:t>
      </w:r>
    </w:p>
    <w:p w14:paraId="603AFC42" w14:textId="77777777" w:rsidR="002C2B0D" w:rsidRPr="009A4309" w:rsidRDefault="000456DE" w:rsidP="00480F9B">
      <w:pPr>
        <w:pStyle w:val="PR3"/>
      </w:pPr>
      <w:proofErr w:type="spellStart"/>
      <w:r w:rsidRPr="009A4309">
        <w:t>Zurn</w:t>
      </w:r>
      <w:proofErr w:type="spellEnd"/>
      <w:r w:rsidRPr="009A4309">
        <w:t xml:space="preserve"> </w:t>
      </w:r>
      <w:proofErr w:type="spellStart"/>
      <w:r w:rsidRPr="009A4309">
        <w:t>AquaSpec</w:t>
      </w:r>
      <w:proofErr w:type="spellEnd"/>
      <w:r w:rsidR="002C2B0D" w:rsidRPr="009A4309">
        <w:t xml:space="preserve"> </w:t>
      </w:r>
      <w:r w:rsidR="00616CB9" w:rsidRPr="009A4309">
        <w:rPr>
          <w:color w:val="231F20"/>
        </w:rPr>
        <w:t>Z84</w:t>
      </w:r>
      <w:r w:rsidR="00986394" w:rsidRPr="009A4309">
        <w:rPr>
          <w:color w:val="231F20"/>
        </w:rPr>
        <w:t>2L1</w:t>
      </w:r>
      <w:r w:rsidR="00616CB9" w:rsidRPr="009A4309">
        <w:rPr>
          <w:color w:val="231F20"/>
        </w:rPr>
        <w:t>-RC</w:t>
      </w:r>
    </w:p>
    <w:p w14:paraId="75D4EF2D" w14:textId="77777777" w:rsidR="00040735" w:rsidRDefault="00040735" w:rsidP="00480F9B">
      <w:pPr>
        <w:pStyle w:val="ART"/>
      </w:pPr>
      <w:r>
        <w:t xml:space="preserve">ssf-b </w:t>
      </w:r>
      <w:r w:rsidRPr="00630487">
        <w:t xml:space="preserve">SERVICE SINK-FAUCET </w:t>
      </w:r>
      <w:r>
        <w:t>(wall mount)</w:t>
      </w:r>
    </w:p>
    <w:p w14:paraId="65140EC9" w14:textId="4B44AF93" w:rsidR="00C90DD7" w:rsidRPr="006D653E" w:rsidRDefault="00C90DD7" w:rsidP="00480F9B">
      <w:pPr>
        <w:pStyle w:val="CMT"/>
      </w:pPr>
      <w:r>
        <w:t xml:space="preserve">spec Editor:  </w:t>
      </w:r>
      <w:r w:rsidRPr="009A4309">
        <w:t>use SERVICE SINK-FAUCET</w:t>
      </w:r>
      <w:r w:rsidRPr="006D653E">
        <w:t xml:space="preserve"> ssf-</w:t>
      </w:r>
      <w:r>
        <w:t>B</w:t>
      </w:r>
      <w:r w:rsidR="001B5EB8">
        <w:t xml:space="preserve"> </w:t>
      </w:r>
      <w:r w:rsidRPr="006D653E">
        <w:t>with service sinks ss-</w:t>
      </w:r>
      <w:r>
        <w:t>B</w:t>
      </w:r>
      <w:r w:rsidR="001649C0">
        <w:t>.</w:t>
      </w:r>
    </w:p>
    <w:p w14:paraId="78023BD7" w14:textId="77777777" w:rsidR="00040735" w:rsidRDefault="00040735" w:rsidP="00480F9B">
      <w:pPr>
        <w:pStyle w:val="PR1"/>
      </w:pPr>
      <w:r>
        <w:t xml:space="preserve">SSF-B: </w:t>
      </w:r>
      <w:r w:rsidRPr="00630487">
        <w:t>Wall-</w:t>
      </w:r>
      <w:r>
        <w:t>M</w:t>
      </w:r>
      <w:r w:rsidRPr="00630487">
        <w:t xml:space="preserve">ount </w:t>
      </w:r>
      <w:r>
        <w:t>U</w:t>
      </w:r>
      <w:r w:rsidRPr="00630487">
        <w:t xml:space="preserve">tility </w:t>
      </w:r>
      <w:r>
        <w:t>F</w:t>
      </w:r>
      <w:r w:rsidRPr="00630487">
        <w:t>aucet</w:t>
      </w:r>
      <w:r>
        <w:t>: C</w:t>
      </w:r>
      <w:r w:rsidRPr="004F097C">
        <w:t xml:space="preserve">hrome plated brass </w:t>
      </w:r>
      <w:r>
        <w:t>valves, spout, handles.</w:t>
      </w:r>
      <w:r w:rsidRPr="00D7082D">
        <w:t xml:space="preserve"> ADA compliant</w:t>
      </w:r>
      <w:r w:rsidRPr="008F3926">
        <w:t xml:space="preserve">. </w:t>
      </w:r>
    </w:p>
    <w:p w14:paraId="08BEA271" w14:textId="77777777" w:rsidR="00040735" w:rsidRDefault="00040735" w:rsidP="00480F9B">
      <w:pPr>
        <w:pStyle w:val="PR2"/>
      </w:pPr>
      <w:r w:rsidRPr="008F3926">
        <w:t>Metal lever handles with hot and cold</w:t>
      </w:r>
      <w:r>
        <w:t xml:space="preserve"> </w:t>
      </w:r>
      <w:r w:rsidRPr="008F3926">
        <w:t xml:space="preserve">indicators. </w:t>
      </w:r>
    </w:p>
    <w:p w14:paraId="146A7BEE" w14:textId="77777777" w:rsidR="00040735" w:rsidRDefault="00040735" w:rsidP="00480F9B">
      <w:pPr>
        <w:pStyle w:val="PR2"/>
      </w:pPr>
      <w:r>
        <w:t>C</w:t>
      </w:r>
      <w:r w:rsidRPr="008F3926">
        <w:t>eramic disc</w:t>
      </w:r>
      <w:r>
        <w:t xml:space="preserve"> </w:t>
      </w:r>
      <w:r w:rsidRPr="008F3926">
        <w:t xml:space="preserve">valve cartridges. </w:t>
      </w:r>
    </w:p>
    <w:p w14:paraId="542119C0" w14:textId="77777777" w:rsidR="00040735" w:rsidRDefault="00040735" w:rsidP="00480F9B">
      <w:pPr>
        <w:pStyle w:val="PR2"/>
      </w:pPr>
      <w:r w:rsidRPr="008F3926">
        <w:t>Vacuum breaker.</w:t>
      </w:r>
      <w:r>
        <w:t xml:space="preserve"> </w:t>
      </w:r>
    </w:p>
    <w:p w14:paraId="14E5AEBF" w14:textId="77777777" w:rsidR="00040735" w:rsidRDefault="00040735" w:rsidP="00480F9B">
      <w:pPr>
        <w:pStyle w:val="PR2"/>
      </w:pPr>
      <w:r>
        <w:t>Wall-to-spout brace.</w:t>
      </w:r>
    </w:p>
    <w:p w14:paraId="4A6DA09D" w14:textId="77777777" w:rsidR="00040735" w:rsidRDefault="00040735" w:rsidP="00480F9B">
      <w:pPr>
        <w:pStyle w:val="PR2"/>
      </w:pPr>
      <w:r w:rsidRPr="008F3926">
        <w:t>Integral check</w:t>
      </w:r>
      <w:r>
        <w:t xml:space="preserve"> </w:t>
      </w:r>
      <w:r w:rsidRPr="008F3926">
        <w:t>valves to prevent cross-flow.</w:t>
      </w:r>
    </w:p>
    <w:p w14:paraId="6AB78EF5" w14:textId="77777777" w:rsidR="00040735" w:rsidRDefault="00040735" w:rsidP="00480F9B">
      <w:pPr>
        <w:pStyle w:val="PR2"/>
      </w:pPr>
      <w:r>
        <w:t xml:space="preserve">Offset adjustable </w:t>
      </w:r>
      <w:r w:rsidRPr="008F3926">
        <w:t>shanks</w:t>
      </w:r>
      <w:r w:rsidRPr="00E10631">
        <w:t xml:space="preserve"> </w:t>
      </w:r>
      <w:r>
        <w:t xml:space="preserve">capable of </w:t>
      </w:r>
      <w:r w:rsidRPr="008F3926">
        <w:t>adjust</w:t>
      </w:r>
      <w:r>
        <w:t>ment to 8" centers.</w:t>
      </w:r>
    </w:p>
    <w:p w14:paraId="1EF44ABC" w14:textId="77777777" w:rsidR="00040735" w:rsidRDefault="00040735" w:rsidP="00480F9B">
      <w:pPr>
        <w:pStyle w:val="PR2"/>
      </w:pPr>
      <w:r w:rsidRPr="008F3926">
        <w:t>Spout</w:t>
      </w:r>
      <w:r>
        <w:t xml:space="preserve"> </w:t>
      </w:r>
      <w:r w:rsidRPr="008F3926">
        <w:t>with</w:t>
      </w:r>
      <w:r>
        <w:t xml:space="preserve"> 3/4 in. </w:t>
      </w:r>
      <w:r w:rsidRPr="008F3926">
        <w:t xml:space="preserve">threaded hose end </w:t>
      </w:r>
      <w:r>
        <w:t xml:space="preserve">and </w:t>
      </w:r>
      <w:r w:rsidRPr="008F3926">
        <w:t xml:space="preserve">bucket hook. </w:t>
      </w:r>
    </w:p>
    <w:p w14:paraId="1CE3E032" w14:textId="77777777" w:rsidR="00040735" w:rsidRDefault="00040735" w:rsidP="00480F9B">
      <w:pPr>
        <w:pStyle w:val="PR2"/>
      </w:pPr>
      <w:r>
        <w:t>Minimum 9" wall-to-spout projection.</w:t>
      </w:r>
    </w:p>
    <w:p w14:paraId="6D1CA618" w14:textId="77777777" w:rsidR="00040735" w:rsidRPr="00630487" w:rsidRDefault="00040735" w:rsidP="00480F9B">
      <w:pPr>
        <w:pStyle w:val="PR2"/>
      </w:pPr>
      <w:r w:rsidRPr="00630487">
        <w:t>Acceptable manufacturers and models:</w:t>
      </w:r>
    </w:p>
    <w:p w14:paraId="7F1CCEF1" w14:textId="77777777" w:rsidR="00040735" w:rsidRDefault="00040735" w:rsidP="00480F9B">
      <w:pPr>
        <w:pStyle w:val="PR3"/>
      </w:pPr>
      <w:r w:rsidRPr="00630487">
        <w:t xml:space="preserve">American Standard Model </w:t>
      </w:r>
      <w:r w:rsidRPr="00533163">
        <w:t>8354</w:t>
      </w:r>
    </w:p>
    <w:p w14:paraId="0F3BE6DE" w14:textId="77777777" w:rsidR="00040735" w:rsidRDefault="00040735" w:rsidP="00480F9B">
      <w:pPr>
        <w:pStyle w:val="PR3"/>
      </w:pPr>
      <w:r w:rsidRPr="00630487">
        <w:t xml:space="preserve">Chicago Faucets </w:t>
      </w:r>
      <w:r>
        <w:t>540</w:t>
      </w:r>
      <w:r w:rsidRPr="00630487">
        <w:t>.</w:t>
      </w:r>
    </w:p>
    <w:p w14:paraId="08149B1C" w14:textId="77777777" w:rsidR="00040735" w:rsidRDefault="00040735" w:rsidP="00480F9B">
      <w:pPr>
        <w:pStyle w:val="PR3"/>
      </w:pPr>
      <w:proofErr w:type="spellStart"/>
      <w:r w:rsidRPr="000456DE">
        <w:t>Zurn</w:t>
      </w:r>
      <w:proofErr w:type="spellEnd"/>
      <w:r w:rsidRPr="000456DE">
        <w:t xml:space="preserve"> </w:t>
      </w:r>
      <w:proofErr w:type="spellStart"/>
      <w:r w:rsidRPr="000456DE">
        <w:t>AquaSpec</w:t>
      </w:r>
      <w:proofErr w:type="spellEnd"/>
      <w:r w:rsidRPr="00443FD7">
        <w:t xml:space="preserve"> </w:t>
      </w:r>
      <w:r w:rsidRPr="000456DE">
        <w:t>Z843M1-RC</w:t>
      </w:r>
    </w:p>
    <w:p w14:paraId="23DB4D63" w14:textId="77777777" w:rsidR="00901196" w:rsidRDefault="00AA77FC" w:rsidP="00480F9B">
      <w:pPr>
        <w:pStyle w:val="ART"/>
      </w:pPr>
      <w:r>
        <w:t>ssf-</w:t>
      </w:r>
      <w:r w:rsidR="00511139">
        <w:t>C</w:t>
      </w:r>
      <w:r>
        <w:t xml:space="preserve"> </w:t>
      </w:r>
      <w:r w:rsidR="008D7840" w:rsidRPr="00630487">
        <w:t xml:space="preserve">SERVICE SINK-FAUCET </w:t>
      </w:r>
      <w:r w:rsidR="00D37959">
        <w:t>(4" center deck mount)</w:t>
      </w:r>
    </w:p>
    <w:p w14:paraId="2F349300" w14:textId="77777777" w:rsidR="00A8004A" w:rsidRPr="006D653E" w:rsidRDefault="00A8004A" w:rsidP="00480F9B">
      <w:pPr>
        <w:pStyle w:val="CMT"/>
      </w:pPr>
      <w:r>
        <w:t xml:space="preserve">spec Editor:  </w:t>
      </w:r>
      <w:r w:rsidRPr="006D653E">
        <w:t>use SERVICE SINK-FAUCET ssf-</w:t>
      </w:r>
      <w:r>
        <w:t>c</w:t>
      </w:r>
      <w:r w:rsidRPr="006D653E">
        <w:t xml:space="preserve"> with service sink ss-</w:t>
      </w:r>
      <w:r>
        <w:t>C</w:t>
      </w:r>
      <w:r w:rsidR="001649C0">
        <w:t>.</w:t>
      </w:r>
    </w:p>
    <w:p w14:paraId="6474CE6E" w14:textId="77777777" w:rsidR="00BA3437" w:rsidRPr="00BA3437" w:rsidRDefault="00BC5729" w:rsidP="00480F9B">
      <w:pPr>
        <w:pStyle w:val="PR1"/>
      </w:pPr>
      <w:r>
        <w:t>SSF-</w:t>
      </w:r>
      <w:r w:rsidR="00511139">
        <w:t>C</w:t>
      </w:r>
      <w:r w:rsidR="007120CB" w:rsidRPr="007120CB">
        <w:t xml:space="preserve"> </w:t>
      </w:r>
      <w:r w:rsidR="000B4758">
        <w:t xml:space="preserve">Deck-Mount Utility </w:t>
      </w:r>
      <w:r w:rsidR="00D0665C">
        <w:t>F</w:t>
      </w:r>
      <w:r w:rsidR="007120CB" w:rsidRPr="00BC5729">
        <w:t>aucet</w:t>
      </w:r>
      <w:r>
        <w:t xml:space="preserve">: </w:t>
      </w:r>
      <w:r w:rsidR="000B4758">
        <w:t>C</w:t>
      </w:r>
      <w:r w:rsidR="000B4758" w:rsidRPr="004F097C">
        <w:t xml:space="preserve">hrome plated brass </w:t>
      </w:r>
      <w:r w:rsidR="000B4758">
        <w:t>valves, spout, handles.</w:t>
      </w:r>
      <w:r w:rsidR="000B4758" w:rsidRPr="00D7082D">
        <w:t xml:space="preserve"> ADA compliant</w:t>
      </w:r>
      <w:r w:rsidR="000B4758" w:rsidRPr="008F3926">
        <w:t>.</w:t>
      </w:r>
    </w:p>
    <w:p w14:paraId="70204C9E" w14:textId="77777777" w:rsidR="00250617" w:rsidRDefault="00250617" w:rsidP="00480F9B">
      <w:pPr>
        <w:pStyle w:val="PR2"/>
      </w:pPr>
      <w:r>
        <w:t>4 in. centers.</w:t>
      </w:r>
    </w:p>
    <w:p w14:paraId="22283080" w14:textId="77777777" w:rsidR="000B4758" w:rsidRDefault="000B4758" w:rsidP="00480F9B">
      <w:pPr>
        <w:pStyle w:val="PR2"/>
      </w:pPr>
      <w:r w:rsidRPr="008F3926">
        <w:t>Metal lever handles with hot and cold</w:t>
      </w:r>
      <w:r w:rsidR="00250617">
        <w:t xml:space="preserve"> indicators</w:t>
      </w:r>
      <w:r w:rsidRPr="008F3926">
        <w:t xml:space="preserve">. </w:t>
      </w:r>
    </w:p>
    <w:p w14:paraId="7AD975F0" w14:textId="77777777" w:rsidR="000B4758" w:rsidRDefault="000B4758" w:rsidP="00480F9B">
      <w:pPr>
        <w:pStyle w:val="PR2"/>
      </w:pPr>
      <w:r>
        <w:t>C</w:t>
      </w:r>
      <w:r w:rsidRPr="008F3926">
        <w:t>eramic disc</w:t>
      </w:r>
      <w:r>
        <w:t xml:space="preserve"> </w:t>
      </w:r>
      <w:r w:rsidRPr="008F3926">
        <w:t xml:space="preserve">valve cartridges. </w:t>
      </w:r>
    </w:p>
    <w:p w14:paraId="038E776B" w14:textId="77777777" w:rsidR="00D37959" w:rsidRDefault="00D37959" w:rsidP="00480F9B">
      <w:pPr>
        <w:pStyle w:val="PR2"/>
      </w:pPr>
      <w:r>
        <w:t>6" minimum</w:t>
      </w:r>
      <w:r w:rsidRPr="00946AFA">
        <w:t xml:space="preserve"> </w:t>
      </w:r>
      <w:r>
        <w:t>center of body to spout center.</w:t>
      </w:r>
    </w:p>
    <w:p w14:paraId="0B8807D6" w14:textId="77777777" w:rsidR="00481861" w:rsidRDefault="000B4758" w:rsidP="00480F9B">
      <w:pPr>
        <w:pStyle w:val="PR2"/>
      </w:pPr>
      <w:r>
        <w:t>Swivel s</w:t>
      </w:r>
      <w:r w:rsidRPr="008F3926">
        <w:t>pout</w:t>
      </w:r>
      <w:r>
        <w:t xml:space="preserve"> </w:t>
      </w:r>
      <w:r w:rsidRPr="008F3926">
        <w:t>with</w:t>
      </w:r>
      <w:r>
        <w:t xml:space="preserve"> 3/4 in. </w:t>
      </w:r>
      <w:r w:rsidRPr="008F3926">
        <w:t xml:space="preserve">threaded hose end </w:t>
      </w:r>
      <w:r>
        <w:t>and in-</w:t>
      </w:r>
      <w:r w:rsidR="00D40376">
        <w:t>l</w:t>
      </w:r>
      <w:r>
        <w:t xml:space="preserve">ine </w:t>
      </w:r>
      <w:r w:rsidR="00D37959">
        <w:t xml:space="preserve">or integral </w:t>
      </w:r>
      <w:r>
        <w:t>v</w:t>
      </w:r>
      <w:r w:rsidRPr="008F3926">
        <w:t>acuum breaker</w:t>
      </w:r>
      <w:r w:rsidR="00BC5729">
        <w:t>.</w:t>
      </w:r>
    </w:p>
    <w:p w14:paraId="7CA1468C" w14:textId="77777777" w:rsidR="00BC5729" w:rsidRPr="0008315A" w:rsidRDefault="00533163" w:rsidP="00480F9B">
      <w:pPr>
        <w:pStyle w:val="PR2"/>
      </w:pPr>
      <w:r w:rsidRPr="00533163">
        <w:t>Acceptable manufacturers and models:</w:t>
      </w:r>
    </w:p>
    <w:p w14:paraId="521C76B3" w14:textId="77777777" w:rsidR="00250617" w:rsidRDefault="00250617" w:rsidP="00480F9B">
      <w:pPr>
        <w:pStyle w:val="PR3"/>
      </w:pPr>
      <w:r>
        <w:t>Chicago 891.</w:t>
      </w:r>
    </w:p>
    <w:p w14:paraId="29028506" w14:textId="77777777" w:rsidR="004A0A67" w:rsidRDefault="00D37959" w:rsidP="00480F9B">
      <w:pPr>
        <w:pStyle w:val="PR3"/>
      </w:pPr>
      <w:r>
        <w:t>Zurn Z812N1</w:t>
      </w:r>
      <w:r w:rsidR="00BC5729">
        <w:t>.</w:t>
      </w:r>
    </w:p>
    <w:p w14:paraId="60B60268" w14:textId="77777777" w:rsidR="00DD0377" w:rsidRDefault="00DD0377" w:rsidP="00480F9B">
      <w:pPr>
        <w:pStyle w:val="ART"/>
      </w:pPr>
      <w:r>
        <w:t>scrub sink</w:t>
      </w:r>
    </w:p>
    <w:p w14:paraId="7B70F21E" w14:textId="13869A0E" w:rsidR="00DD0377" w:rsidRDefault="00DD0377" w:rsidP="00480F9B">
      <w:pPr>
        <w:pStyle w:val="CMT"/>
      </w:pPr>
      <w:r w:rsidRPr="00985C2D">
        <w:t>spec Editor: Scrub sink is for use in hospital facilities.  do not provide with integral soap dispensers, as mich medicine will install wall mounted dispensers.  coordinate with surgical staff on use of splash screen dividers, which are typically not required.  electronic infrared sensor facuet is standard, do not specify knee operated or digitally timed faucets.  eyewash units are typically not required, consult with UM safety management services (sms) where required.  if required, provide separate, dedicated eyewash unit compiant with ansi standards.  do not integrate eyewash and handwashing.</w:t>
      </w:r>
    </w:p>
    <w:p w14:paraId="646D29E6" w14:textId="77777777" w:rsidR="00AE2BB7" w:rsidRPr="00AE2BB7" w:rsidRDefault="00AE2BB7" w:rsidP="00480F9B">
      <w:pPr>
        <w:pStyle w:val="PR1"/>
      </w:pPr>
      <w:r w:rsidRPr="00AE2BB7">
        <w:t>SCRUB-A: 16-gauge (min) 304 stainless steel anti-splash tub with horizontal and vertical 0.25” radius coved corners, fully welded and polished to #4 finish, underside sound deadened.  18-gauge (min) 304 stainless steel outer enclosure with removable stainless steel access panels.  Stainless steel shall conform to ASTM A240.</w:t>
      </w:r>
    </w:p>
    <w:p w14:paraId="4AED4BBF" w14:textId="122765F6" w:rsidR="00AE2BB7" w:rsidRPr="00AE2BB7" w:rsidRDefault="00AE2BB7" w:rsidP="00480F9B">
      <w:pPr>
        <w:pStyle w:val="PR2"/>
      </w:pPr>
      <w:r w:rsidRPr="00AE2BB7">
        <w:t>Factory pre-piped with thermostatic, pressure balancing, anti-scald mixing valve to allow manual adjustment of temperature up to 115°F at each station.  Valve shall conform to requirements stated under THERMOSTATIC MIXING VALVE - HAND WASHING FACILITIES, “Mixing Valve Specifications”.  Provide with chrome plated brass adjustment handle mounted on backsplash control panel. All piping shall be concealed behind enclosure with maintenance access.</w:t>
      </w:r>
    </w:p>
    <w:p w14:paraId="0C7FCD82" w14:textId="77777777" w:rsidR="00AE2BB7" w:rsidRDefault="00AE2BB7" w:rsidP="00480F9B">
      <w:pPr>
        <w:pStyle w:val="CMT"/>
      </w:pPr>
      <w:r w:rsidRPr="00AE2BB7">
        <w:t>spec Editor:  coordinate number of stations required and dimension of complete unit.</w:t>
      </w:r>
    </w:p>
    <w:p w14:paraId="5C827D5C" w14:textId="77777777" w:rsidR="00AE2BB7" w:rsidRPr="00AE2BB7" w:rsidRDefault="00AE2BB7" w:rsidP="00480F9B">
      <w:pPr>
        <w:pStyle w:val="PR2"/>
      </w:pPr>
      <w:r w:rsidRPr="00AE2BB7">
        <w:t>Stations: 2</w:t>
      </w:r>
    </w:p>
    <w:p w14:paraId="15101E52" w14:textId="77777777" w:rsidR="00AE2BB7" w:rsidRPr="00AE2BB7" w:rsidRDefault="00AE2BB7" w:rsidP="00480F9B">
      <w:pPr>
        <w:pStyle w:val="PR2"/>
      </w:pPr>
      <w:r w:rsidRPr="00AE2BB7">
        <w:t>Dimensions: 64” wide x 27” front to back.</w:t>
      </w:r>
    </w:p>
    <w:p w14:paraId="2667F8D9" w14:textId="77777777" w:rsidR="00AE2BB7" w:rsidRPr="00AE2BB7" w:rsidRDefault="00AE2BB7" w:rsidP="00480F9B">
      <w:pPr>
        <w:pStyle w:val="PR2"/>
      </w:pPr>
      <w:r w:rsidRPr="00AE2BB7">
        <w:t>Provide each station with an electronic infrared sensor-operated, laminar (non-rose spray) flow faucet set to flow tempered water with presence of operator within range of sensor, with time delay off.  Provide with internally piped and wired solenoid valve, control module and 24VAC transformer for hard-wiring.</w:t>
      </w:r>
    </w:p>
    <w:p w14:paraId="7DC25420" w14:textId="77777777" w:rsidR="00AE2BB7" w:rsidRPr="00AE2BB7" w:rsidRDefault="00AE2BB7" w:rsidP="00480F9B">
      <w:pPr>
        <w:pStyle w:val="PR2"/>
      </w:pPr>
      <w:r w:rsidRPr="00AE2BB7">
        <w:t xml:space="preserve">Provide with 2” drain with stainless steel flat grid strainer, one per station.  </w:t>
      </w:r>
    </w:p>
    <w:p w14:paraId="232251C7" w14:textId="77777777" w:rsidR="00AE2BB7" w:rsidRPr="00AE2BB7" w:rsidRDefault="00AE2BB7" w:rsidP="00480F9B">
      <w:pPr>
        <w:pStyle w:val="PR2"/>
      </w:pPr>
      <w:r w:rsidRPr="00AE2BB7">
        <w:t>Provide with wall bracket(s) for installation on masonry wall.  Provide chair carrier for all non-masonry wall installations.</w:t>
      </w:r>
    </w:p>
    <w:p w14:paraId="76A80666" w14:textId="77777777" w:rsidR="00AE2BB7" w:rsidRPr="00AE2BB7" w:rsidRDefault="00AE2BB7" w:rsidP="00480F9B">
      <w:pPr>
        <w:pStyle w:val="PR2"/>
      </w:pPr>
      <w:r w:rsidRPr="00AE2BB7">
        <w:t>Provide with integral digital timer, one per station, set to begin and stop with water flow.</w:t>
      </w:r>
    </w:p>
    <w:p w14:paraId="270A5F5B" w14:textId="77777777" w:rsidR="00AE2BB7" w:rsidRPr="00AE2BB7" w:rsidRDefault="00AE2BB7" w:rsidP="00480F9B">
      <w:pPr>
        <w:pStyle w:val="PR2"/>
      </w:pPr>
      <w:r w:rsidRPr="00AE2BB7">
        <w:t>Acceptable manufacturers and models:</w:t>
      </w:r>
    </w:p>
    <w:p w14:paraId="53F8F9E7" w14:textId="77777777" w:rsidR="00AE2BB7" w:rsidRPr="00AE2BB7" w:rsidRDefault="00AE2BB7" w:rsidP="00480F9B">
      <w:pPr>
        <w:pStyle w:val="PR3"/>
      </w:pPr>
      <w:r w:rsidRPr="00AE2BB7">
        <w:t xml:space="preserve">Steris AMSCO </w:t>
      </w:r>
      <w:proofErr w:type="spellStart"/>
      <w:r w:rsidRPr="00AE2BB7">
        <w:t>Flexmatic</w:t>
      </w:r>
      <w:proofErr w:type="spellEnd"/>
    </w:p>
    <w:p w14:paraId="1197F693" w14:textId="77777777" w:rsidR="00AE2BB7" w:rsidRPr="00AE2BB7" w:rsidRDefault="00AE2BB7" w:rsidP="00480F9B">
      <w:pPr>
        <w:pStyle w:val="PR3"/>
      </w:pPr>
      <w:r w:rsidRPr="00AE2BB7">
        <w:t>Continental Metal Products</w:t>
      </w:r>
    </w:p>
    <w:p w14:paraId="0DDB2F36" w14:textId="77777777" w:rsidR="00AE2BB7" w:rsidRPr="00AE26D6" w:rsidRDefault="00AE2BB7" w:rsidP="00480F9B">
      <w:pPr>
        <w:pStyle w:val="PR3"/>
      </w:pPr>
      <w:proofErr w:type="spellStart"/>
      <w:r w:rsidRPr="00AE2BB7">
        <w:t>LogiQuip</w:t>
      </w:r>
      <w:proofErr w:type="spellEnd"/>
    </w:p>
    <w:p w14:paraId="2CAEDADF" w14:textId="77777777" w:rsidR="004A0A67" w:rsidRDefault="002D3195" w:rsidP="00480F9B">
      <w:pPr>
        <w:pStyle w:val="ART"/>
      </w:pPr>
      <w:r>
        <w:t>Undersink waste and supply</w:t>
      </w:r>
      <w:r w:rsidR="00630487" w:rsidRPr="00630487">
        <w:t xml:space="preserve"> </w:t>
      </w:r>
      <w:r>
        <w:t xml:space="preserve">pipe </w:t>
      </w:r>
      <w:r w:rsidR="00630487" w:rsidRPr="00630487">
        <w:t>GUARDS</w:t>
      </w:r>
    </w:p>
    <w:p w14:paraId="4B0F75F4" w14:textId="77777777" w:rsidR="004A0A67" w:rsidRPr="00524FEE" w:rsidRDefault="00813FEC" w:rsidP="00480F9B">
      <w:pPr>
        <w:pStyle w:val="CMT"/>
      </w:pPr>
      <w:r>
        <w:t xml:space="preserve">spec Editor:  </w:t>
      </w:r>
      <w:r w:rsidR="00AB268A" w:rsidRPr="006D653E">
        <w:t xml:space="preserve">provide </w:t>
      </w:r>
      <w:r w:rsidR="00533163" w:rsidRPr="006D653E">
        <w:t xml:space="preserve">UNDER SINK PROTECTIVE INSULATION </w:t>
      </w:r>
      <w:r w:rsidR="00AB268A" w:rsidRPr="006D653E">
        <w:t xml:space="preserve">for </w:t>
      </w:r>
      <w:r w:rsidR="00533163" w:rsidRPr="006D653E">
        <w:t>ADA COMPLIAN</w:t>
      </w:r>
      <w:r w:rsidR="00AB268A" w:rsidRPr="006D653E">
        <w:t xml:space="preserve">t </w:t>
      </w:r>
      <w:r w:rsidR="00AB268A" w:rsidRPr="00524FEE">
        <w:t xml:space="preserve">wall mounted lavatories </w:t>
      </w:r>
    </w:p>
    <w:p w14:paraId="2B2CDC6C" w14:textId="77777777" w:rsidR="00647988" w:rsidRPr="00524FEE" w:rsidRDefault="002D3195" w:rsidP="00480F9B">
      <w:pPr>
        <w:pStyle w:val="PR1"/>
      </w:pPr>
      <w:r w:rsidRPr="00524FEE">
        <w:t xml:space="preserve">Provide ADA compliant undercounter protective covers on all supply and waste piping at barrier free lavatories.  </w:t>
      </w:r>
      <w:r w:rsidR="00D966B3" w:rsidRPr="00524FEE">
        <w:t xml:space="preserve">Covers shall be UV protected PVC, with </w:t>
      </w:r>
      <w:r w:rsidR="0037072C" w:rsidRPr="00524FEE">
        <w:t xml:space="preserve">reusable </w:t>
      </w:r>
      <w:r w:rsidR="00D966B3" w:rsidRPr="00524FEE">
        <w:t>fastening</w:t>
      </w:r>
      <w:r w:rsidR="0037072C" w:rsidRPr="00524FEE">
        <w:t xml:space="preserve"> system</w:t>
      </w:r>
      <w:r w:rsidR="00D966B3" w:rsidRPr="00524FEE">
        <w:t xml:space="preserve">. </w:t>
      </w:r>
      <w:r w:rsidR="00335391" w:rsidRPr="00524FEE">
        <w:t>Provide product type designed for the specific piping material over which it will be applied.</w:t>
      </w:r>
    </w:p>
    <w:p w14:paraId="7310D959" w14:textId="77777777" w:rsidR="00647988" w:rsidRPr="00524FEE" w:rsidRDefault="00647988" w:rsidP="00480F9B">
      <w:pPr>
        <w:pStyle w:val="PR2"/>
      </w:pPr>
      <w:r w:rsidRPr="00524FEE">
        <w:t xml:space="preserve">Acceptable manufacturers and models: </w:t>
      </w:r>
    </w:p>
    <w:p w14:paraId="686F1B6C" w14:textId="77777777" w:rsidR="00647988" w:rsidRPr="00524FEE" w:rsidRDefault="00647988" w:rsidP="00480F9B">
      <w:pPr>
        <w:pStyle w:val="PR3"/>
      </w:pPr>
      <w:r w:rsidRPr="00524FEE">
        <w:t>Zurn.</w:t>
      </w:r>
    </w:p>
    <w:p w14:paraId="097BF440" w14:textId="77777777" w:rsidR="00647988" w:rsidRPr="00524FEE" w:rsidRDefault="00647988" w:rsidP="00480F9B">
      <w:pPr>
        <w:pStyle w:val="PR3"/>
      </w:pPr>
      <w:r w:rsidRPr="00524FEE">
        <w:t xml:space="preserve">IPS Corporation </w:t>
      </w:r>
      <w:proofErr w:type="spellStart"/>
      <w:r w:rsidRPr="00524FEE">
        <w:t>Truebro</w:t>
      </w:r>
      <w:proofErr w:type="spellEnd"/>
      <w:r w:rsidRPr="00524FEE">
        <w:t>.</w:t>
      </w:r>
    </w:p>
    <w:p w14:paraId="7355F1F2" w14:textId="77777777" w:rsidR="00931C32" w:rsidRPr="00524FEE" w:rsidRDefault="00813FEC" w:rsidP="00480F9B">
      <w:pPr>
        <w:pStyle w:val="CMT"/>
      </w:pPr>
      <w:r>
        <w:t xml:space="preserve">spec Editor:  </w:t>
      </w:r>
      <w:r w:rsidR="008675F2" w:rsidRPr="00524FEE">
        <w:t>central</w:t>
      </w:r>
      <w:r w:rsidR="00931C32" w:rsidRPr="00524FEE">
        <w:t xml:space="preserve"> domestic water mixing valves are not included in this specification</w:t>
      </w:r>
      <w:r w:rsidR="008675F2" w:rsidRPr="00524FEE">
        <w:t xml:space="preserve"> because they need to be selected specifically for project conditions if they are to work properly. if such a valve is required the designer should carefully select an APPROPRIATE model and add it to this specification. </w:t>
      </w:r>
    </w:p>
    <w:p w14:paraId="432FC1AE" w14:textId="77777777" w:rsidR="00605CE7" w:rsidRPr="00524FEE" w:rsidRDefault="00630487" w:rsidP="00480F9B">
      <w:pPr>
        <w:pStyle w:val="ART"/>
      </w:pPr>
      <w:r w:rsidRPr="00524FEE">
        <w:t>THERMOSTATIC MIXING VALVE</w:t>
      </w:r>
      <w:r w:rsidR="00DA77B6" w:rsidRPr="00524FEE">
        <w:t xml:space="preserve"> - </w:t>
      </w:r>
      <w:r w:rsidR="00855258" w:rsidRPr="00524FEE">
        <w:t>Hand Washing Facilities</w:t>
      </w:r>
    </w:p>
    <w:p w14:paraId="1A26184A" w14:textId="0C7F54CE" w:rsidR="00AF1D05" w:rsidRDefault="002A7F6F" w:rsidP="00480F9B">
      <w:pPr>
        <w:pStyle w:val="PR1"/>
      </w:pPr>
      <w:r w:rsidRPr="00630487">
        <w:t xml:space="preserve">The </w:t>
      </w:r>
      <w:r>
        <w:t>M</w:t>
      </w:r>
      <w:r w:rsidRPr="00630487">
        <w:t xml:space="preserve">ichigan </w:t>
      </w:r>
      <w:r>
        <w:t>P</w:t>
      </w:r>
      <w:r w:rsidRPr="00630487">
        <w:t xml:space="preserve">lumbing </w:t>
      </w:r>
      <w:r w:rsidR="00DF7DB6">
        <w:t>C</w:t>
      </w:r>
      <w:r w:rsidR="00DF7DB6" w:rsidRPr="00630487">
        <w:t>ode</w:t>
      </w:r>
      <w:r w:rsidRPr="00630487">
        <w:t xml:space="preserve"> section 607.1 (2) (h) </w:t>
      </w:r>
      <w:r>
        <w:t xml:space="preserve">has been </w:t>
      </w:r>
      <w:r w:rsidRPr="00630487">
        <w:t>modified by local rule</w:t>
      </w:r>
      <w:r>
        <w:t xml:space="preserve"> as follows: </w:t>
      </w:r>
    </w:p>
    <w:p w14:paraId="427E8DD3" w14:textId="77777777" w:rsidR="00AF1D05" w:rsidRDefault="002A7F6F" w:rsidP="00480F9B">
      <w:pPr>
        <w:pStyle w:val="PR2"/>
      </w:pPr>
      <w:r>
        <w:t>A</w:t>
      </w:r>
      <w:r w:rsidRPr="00630487">
        <w:t xml:space="preserve"> </w:t>
      </w:r>
      <w:r>
        <w:t xml:space="preserve">ASSE </w:t>
      </w:r>
      <w:r w:rsidRPr="00630487">
        <w:t xml:space="preserve">1070 mixing valve </w:t>
      </w:r>
      <w:r w:rsidR="00DF7DB6">
        <w:t>(water temperature limiting device) i</w:t>
      </w:r>
      <w:r w:rsidRPr="00630487">
        <w:t xml:space="preserve">s permitted to control up to 5 accessible plumbing fixtures within the same room. The </w:t>
      </w:r>
      <w:r>
        <w:t xml:space="preserve">ASSE </w:t>
      </w:r>
      <w:r w:rsidRPr="00630487">
        <w:t xml:space="preserve">1070 mixing valve shall be certified for a minimum flow rate of 0.5 </w:t>
      </w:r>
      <w:proofErr w:type="spellStart"/>
      <w:r w:rsidRPr="00630487">
        <w:t>gpm</w:t>
      </w:r>
      <w:proofErr w:type="spellEnd"/>
      <w:r w:rsidRPr="00630487">
        <w:t xml:space="preserve"> or less.</w:t>
      </w:r>
    </w:p>
    <w:p w14:paraId="0C13A14F" w14:textId="77777777" w:rsidR="009C6459" w:rsidRDefault="00AF1D05" w:rsidP="00480F9B">
      <w:pPr>
        <w:pStyle w:val="PR1"/>
      </w:pPr>
      <w:r w:rsidRPr="009C6459">
        <w:t xml:space="preserve">Provide a thermostatic mixing valve at </w:t>
      </w:r>
      <w:r w:rsidR="009C6459">
        <w:t xml:space="preserve">all </w:t>
      </w:r>
      <w:r w:rsidRPr="009C6459">
        <w:t xml:space="preserve">public </w:t>
      </w:r>
      <w:r w:rsidR="00DF7DB6" w:rsidRPr="009C6459">
        <w:t>lavatories</w:t>
      </w:r>
      <w:r>
        <w:t xml:space="preserve"> including </w:t>
      </w:r>
      <w:r w:rsidR="009C6459">
        <w:t xml:space="preserve">at accessible plumbing fixtures. </w:t>
      </w:r>
      <w:r w:rsidRPr="00630487">
        <w:t xml:space="preserve">A maximum of 5 faucets </w:t>
      </w:r>
      <w:r w:rsidR="002A7F6F">
        <w:t xml:space="preserve">within the same room </w:t>
      </w:r>
      <w:r w:rsidRPr="00630487">
        <w:t>may be served by 1 mixing valve</w:t>
      </w:r>
      <w:r w:rsidRPr="003668E3">
        <w:t>.</w:t>
      </w:r>
    </w:p>
    <w:p w14:paraId="68201C61" w14:textId="77777777" w:rsidR="009C6459" w:rsidRDefault="00855258" w:rsidP="00480F9B">
      <w:pPr>
        <w:pStyle w:val="PR2"/>
      </w:pPr>
      <w:r>
        <w:t>At other locations identified in the Michigan Plumbing Code, p</w:t>
      </w:r>
      <w:r w:rsidR="009C6459">
        <w:t>rovi</w:t>
      </w:r>
      <w:r w:rsidR="002A7F6F">
        <w:t xml:space="preserve">de </w:t>
      </w:r>
      <w:r w:rsidR="00DF7DB6">
        <w:t>individual water temperature limiting devices (</w:t>
      </w:r>
      <w:r w:rsidR="00DF7DB6" w:rsidRPr="009C6459">
        <w:t>thermostatic mixing valve</w:t>
      </w:r>
      <w:r>
        <w:t>s</w:t>
      </w:r>
      <w:r w:rsidR="00DF7DB6">
        <w:t>)</w:t>
      </w:r>
      <w:r>
        <w:t xml:space="preserve"> </w:t>
      </w:r>
      <w:r w:rsidR="00DF7DB6">
        <w:t>to individual fixtures</w:t>
      </w:r>
      <w:r>
        <w:t>.</w:t>
      </w:r>
    </w:p>
    <w:p w14:paraId="32ED966C" w14:textId="77777777" w:rsidR="00AF1D05" w:rsidRPr="003668E3" w:rsidRDefault="009C6459" w:rsidP="00480F9B">
      <w:pPr>
        <w:pStyle w:val="PR1"/>
      </w:pPr>
      <w:r>
        <w:t>Provide mixing valves based on the following selection criteria:</w:t>
      </w:r>
    </w:p>
    <w:p w14:paraId="5FB07743" w14:textId="77777777" w:rsidR="00AF1D05" w:rsidRDefault="00855258" w:rsidP="00480F9B">
      <w:pPr>
        <w:pStyle w:val="PR2"/>
      </w:pPr>
      <w:r>
        <w:t xml:space="preserve">Mixing valve serving a </w:t>
      </w:r>
      <w:r w:rsidR="00AF1D05">
        <w:t xml:space="preserve">single </w:t>
      </w:r>
      <w:r w:rsidR="00AF1D05" w:rsidRPr="00630487">
        <w:t>fixture</w:t>
      </w:r>
      <w:r w:rsidR="00AF1D05">
        <w:t>:</w:t>
      </w:r>
      <w:r w:rsidR="00AF1D05" w:rsidRPr="00630487">
        <w:t xml:space="preserve"> </w:t>
      </w:r>
      <w:r w:rsidR="00AF1D05" w:rsidRPr="00C049E6">
        <w:t xml:space="preserve">Valve </w:t>
      </w:r>
      <w:r w:rsidR="00AF1D05">
        <w:t>p</w:t>
      </w:r>
      <w:r w:rsidR="00AF1D05" w:rsidRPr="00630487">
        <w:t xml:space="preserve">ressure drop shall not exceed 5 psi at 1 </w:t>
      </w:r>
      <w:proofErr w:type="spellStart"/>
      <w:r w:rsidR="00AF1D05" w:rsidRPr="00630487">
        <w:t>gpm</w:t>
      </w:r>
      <w:proofErr w:type="spellEnd"/>
      <w:r w:rsidR="00AF1D05" w:rsidRPr="00630487">
        <w:t xml:space="preserve"> flow rate.</w:t>
      </w:r>
    </w:p>
    <w:p w14:paraId="0FDC30DD" w14:textId="77777777" w:rsidR="00AF1D05" w:rsidRDefault="00855258" w:rsidP="00480F9B">
      <w:pPr>
        <w:pStyle w:val="PR2"/>
      </w:pPr>
      <w:r>
        <w:t xml:space="preserve">Mixing valve serving </w:t>
      </w:r>
      <w:r w:rsidR="00AF1D05" w:rsidRPr="003668E3">
        <w:t xml:space="preserve">2-5 fixtures: </w:t>
      </w:r>
      <w:r w:rsidR="00AF1D05">
        <w:t>V</w:t>
      </w:r>
      <w:r w:rsidR="00AF1D05" w:rsidRPr="003668E3">
        <w:t xml:space="preserve">alve pressure drop shall not exceed 5 psi at 4.0 </w:t>
      </w:r>
      <w:proofErr w:type="spellStart"/>
      <w:r w:rsidR="00AF1D05" w:rsidRPr="003668E3">
        <w:t>gpm</w:t>
      </w:r>
      <w:proofErr w:type="spellEnd"/>
      <w:r w:rsidR="00AF1D05" w:rsidRPr="003668E3">
        <w:t xml:space="preserve"> flow rate.</w:t>
      </w:r>
    </w:p>
    <w:p w14:paraId="0D4B5ADE" w14:textId="77777777" w:rsidR="007F272A" w:rsidRDefault="009C6459" w:rsidP="00480F9B">
      <w:pPr>
        <w:pStyle w:val="PR1"/>
      </w:pPr>
      <w:r>
        <w:t xml:space="preserve">Mixing valve specification: </w:t>
      </w:r>
    </w:p>
    <w:p w14:paraId="1EE99C31" w14:textId="77777777" w:rsidR="00605CE7" w:rsidRDefault="00C44F6E" w:rsidP="00480F9B">
      <w:pPr>
        <w:pStyle w:val="PR2"/>
      </w:pPr>
      <w:r w:rsidRPr="00630487">
        <w:t xml:space="preserve">Manually adjustable thermostatically controlled domestic water tempering valve. </w:t>
      </w:r>
    </w:p>
    <w:p w14:paraId="0319B75B" w14:textId="77777777" w:rsidR="00605CE7" w:rsidRDefault="00C44F6E" w:rsidP="00480F9B">
      <w:pPr>
        <w:pStyle w:val="PR2"/>
      </w:pPr>
      <w:r w:rsidRPr="00630487">
        <w:t xml:space="preserve">ASSE 1070 listed to control down to 0.5 GPM flow rate. </w:t>
      </w:r>
    </w:p>
    <w:p w14:paraId="0C9BD057" w14:textId="77777777" w:rsidR="00605CE7" w:rsidRDefault="00C44F6E" w:rsidP="00480F9B">
      <w:pPr>
        <w:pStyle w:val="PR2"/>
      </w:pPr>
      <w:r w:rsidRPr="00630487">
        <w:t>All bronze or brass body, rough finish</w:t>
      </w:r>
      <w:r w:rsidR="00E12651">
        <w:t>, chrome plated if exposed.</w:t>
      </w:r>
      <w:r w:rsidRPr="00630487">
        <w:t xml:space="preserve"> Brass and stainless steel internal components. </w:t>
      </w:r>
    </w:p>
    <w:p w14:paraId="50944883" w14:textId="77777777" w:rsidR="00605CE7" w:rsidRDefault="00C44F6E" w:rsidP="00480F9B">
      <w:pPr>
        <w:pStyle w:val="PR2"/>
      </w:pPr>
      <w:r w:rsidRPr="00630487">
        <w:t>Chloramine resistant seals</w:t>
      </w:r>
      <w:r w:rsidR="003668E3">
        <w:t>.</w:t>
      </w:r>
    </w:p>
    <w:p w14:paraId="63AEAF2E" w14:textId="77777777" w:rsidR="00605CE7" w:rsidRDefault="00C44F6E" w:rsidP="00480F9B">
      <w:pPr>
        <w:pStyle w:val="PR2"/>
      </w:pPr>
      <w:r w:rsidRPr="00630487">
        <w:t>Integral check valves</w:t>
      </w:r>
      <w:r w:rsidR="00855258">
        <w:t xml:space="preserve"> and </w:t>
      </w:r>
      <w:r w:rsidRPr="00630487">
        <w:t>stainless steel strainers (screens) in hot and cold water inlet connections</w:t>
      </w:r>
      <w:r w:rsidR="00DA77B6">
        <w:t>.</w:t>
      </w:r>
    </w:p>
    <w:p w14:paraId="3F837451" w14:textId="77777777" w:rsidR="00605CE7" w:rsidRDefault="00C44F6E" w:rsidP="00480F9B">
      <w:pPr>
        <w:pStyle w:val="PR2"/>
      </w:pPr>
      <w:r w:rsidRPr="00630487">
        <w:t>Tamper resistant temperature adjustment handle.</w:t>
      </w:r>
    </w:p>
    <w:p w14:paraId="311223E3" w14:textId="77777777" w:rsidR="00605CE7" w:rsidRDefault="00C44F6E" w:rsidP="00480F9B">
      <w:pPr>
        <w:pStyle w:val="PR2"/>
      </w:pPr>
      <w:r w:rsidRPr="00630487">
        <w:t>Union with male or female NPT connections, or compression fittings</w:t>
      </w:r>
      <w:r w:rsidR="00DA77B6">
        <w:t>.</w:t>
      </w:r>
    </w:p>
    <w:p w14:paraId="1FF79ADA" w14:textId="77777777" w:rsidR="00AD5D22" w:rsidRDefault="00855258" w:rsidP="00480F9B">
      <w:pPr>
        <w:pStyle w:val="PR2"/>
      </w:pPr>
      <w:r>
        <w:t>Valves shall operate properly</w:t>
      </w:r>
      <w:r w:rsidR="00AD5D22">
        <w:t>:</w:t>
      </w:r>
    </w:p>
    <w:p w14:paraId="78FC596F" w14:textId="77777777" w:rsidR="00605CE7" w:rsidRDefault="00AD5D22" w:rsidP="00480F9B">
      <w:pPr>
        <w:pStyle w:val="PR3"/>
      </w:pPr>
      <w:r>
        <w:t>A</w:t>
      </w:r>
      <w:r w:rsidR="00855258">
        <w:t xml:space="preserve">t </w:t>
      </w:r>
      <w:r w:rsidR="00C44F6E" w:rsidRPr="00630487">
        <w:t>supply pressure</w:t>
      </w:r>
      <w:r w:rsidR="00855258">
        <w:t xml:space="preserve">s </w:t>
      </w:r>
      <w:r>
        <w:t xml:space="preserve">between </w:t>
      </w:r>
      <w:r w:rsidR="00C44F6E" w:rsidRPr="00630487">
        <w:t>20 PSI</w:t>
      </w:r>
      <w:r w:rsidR="00855258">
        <w:t>G</w:t>
      </w:r>
      <w:r>
        <w:t xml:space="preserve"> and </w:t>
      </w:r>
      <w:r w:rsidR="00C44F6E" w:rsidRPr="00630487">
        <w:t>125 PSI</w:t>
      </w:r>
      <w:r w:rsidR="00855258">
        <w:t>G</w:t>
      </w:r>
      <w:r w:rsidR="00DA77B6">
        <w:t>.</w:t>
      </w:r>
    </w:p>
    <w:p w14:paraId="03FFF907" w14:textId="77777777" w:rsidR="00605CE7" w:rsidRDefault="00AD5D22" w:rsidP="00480F9B">
      <w:pPr>
        <w:pStyle w:val="PR3"/>
      </w:pPr>
      <w:r>
        <w:t>W</w:t>
      </w:r>
      <w:r w:rsidR="00C44F6E" w:rsidRPr="00630487">
        <w:t>ith up to 20 percent pressure differential between hot and cold water supplies</w:t>
      </w:r>
      <w:r w:rsidR="00DA77B6">
        <w:t>.</w:t>
      </w:r>
    </w:p>
    <w:p w14:paraId="0E014535" w14:textId="77777777" w:rsidR="0030522A" w:rsidRDefault="0030522A" w:rsidP="00480F9B">
      <w:pPr>
        <w:pStyle w:val="PR2"/>
      </w:pPr>
      <w:r w:rsidRPr="00630487">
        <w:t xml:space="preserve">Outlet </w:t>
      </w:r>
      <w:r>
        <w:t>t</w:t>
      </w:r>
      <w:r w:rsidRPr="00630487">
        <w:t xml:space="preserve">emperature </w:t>
      </w:r>
      <w:r>
        <w:t xml:space="preserve">shall be adjustable to </w:t>
      </w:r>
      <w:r w:rsidR="00D53F5E">
        <w:t>within</w:t>
      </w:r>
      <w:r>
        <w:t xml:space="preserve"> </w:t>
      </w:r>
      <w:r w:rsidRPr="00630487">
        <w:t xml:space="preserve">10 </w:t>
      </w:r>
      <w:r>
        <w:t>deg.</w:t>
      </w:r>
      <w:r w:rsidRPr="00630487">
        <w:t xml:space="preserve"> F </w:t>
      </w:r>
      <w:r>
        <w:t xml:space="preserve">of inlet hot water </w:t>
      </w:r>
      <w:r w:rsidR="00D53F5E">
        <w:t>temperature</w:t>
      </w:r>
      <w:r>
        <w:t>.</w:t>
      </w:r>
    </w:p>
    <w:p w14:paraId="61C8B68D" w14:textId="77777777" w:rsidR="00605CE7" w:rsidRDefault="00C44F6E" w:rsidP="00480F9B">
      <w:pPr>
        <w:pStyle w:val="PR2"/>
      </w:pPr>
      <w:r w:rsidRPr="00630487">
        <w:t xml:space="preserve">Hot inlet </w:t>
      </w:r>
      <w:r w:rsidR="00AD5D22">
        <w:t xml:space="preserve">operating </w:t>
      </w:r>
      <w:r w:rsidRPr="00630487">
        <w:t>range: 120-180 deg</w:t>
      </w:r>
      <w:r w:rsidR="002C7C3A">
        <w:t>.</w:t>
      </w:r>
      <w:r w:rsidRPr="00630487">
        <w:t xml:space="preserve"> F.</w:t>
      </w:r>
    </w:p>
    <w:p w14:paraId="6C10372E" w14:textId="77777777" w:rsidR="00605CE7" w:rsidRDefault="00707451" w:rsidP="00480F9B">
      <w:pPr>
        <w:pStyle w:val="PR2"/>
      </w:pPr>
      <w:r>
        <w:t xml:space="preserve">Lower </w:t>
      </w:r>
      <w:r w:rsidR="00D53F5E">
        <w:t>temperature a</w:t>
      </w:r>
      <w:r w:rsidR="00C44F6E" w:rsidRPr="00630487">
        <w:t xml:space="preserve">djustment </w:t>
      </w:r>
      <w:r w:rsidR="00D53F5E">
        <w:t>r</w:t>
      </w:r>
      <w:r w:rsidR="00C44F6E" w:rsidRPr="00630487">
        <w:t xml:space="preserve">ange: </w:t>
      </w:r>
      <w:r>
        <w:t xml:space="preserve">not more than </w:t>
      </w:r>
      <w:r w:rsidR="00C44F6E" w:rsidRPr="00630487">
        <w:t xml:space="preserve">95 </w:t>
      </w:r>
      <w:r w:rsidR="002C7C3A">
        <w:t>deg.</w:t>
      </w:r>
      <w:r w:rsidR="00C44F6E" w:rsidRPr="00630487">
        <w:t xml:space="preserve"> F</w:t>
      </w:r>
      <w:r w:rsidR="00DA77B6">
        <w:t>.</w:t>
      </w:r>
    </w:p>
    <w:p w14:paraId="4521D87F" w14:textId="77777777" w:rsidR="00605CE7" w:rsidRDefault="00C44F6E" w:rsidP="00480F9B">
      <w:pPr>
        <w:pStyle w:val="PR2"/>
      </w:pPr>
      <w:r w:rsidRPr="00630487">
        <w:t xml:space="preserve">Upper </w:t>
      </w:r>
      <w:r w:rsidR="00D53F5E">
        <w:t>temperature a</w:t>
      </w:r>
      <w:r w:rsidRPr="00630487">
        <w:t xml:space="preserve">djustment </w:t>
      </w:r>
      <w:r w:rsidR="00D53F5E">
        <w:t>r</w:t>
      </w:r>
      <w:r w:rsidRPr="00630487">
        <w:t xml:space="preserve">ange: </w:t>
      </w:r>
      <w:r w:rsidR="00707451">
        <w:t xml:space="preserve">not more than </w:t>
      </w:r>
      <w:r w:rsidRPr="00630487">
        <w:t>1</w:t>
      </w:r>
      <w:r w:rsidR="00707451">
        <w:t>4</w:t>
      </w:r>
      <w:r w:rsidRPr="00630487">
        <w:t xml:space="preserve">0 </w:t>
      </w:r>
      <w:r w:rsidR="002C7C3A">
        <w:t>deg.</w:t>
      </w:r>
      <w:r w:rsidRPr="00630487">
        <w:t xml:space="preserve"> F</w:t>
      </w:r>
      <w:r w:rsidR="00DA77B6">
        <w:t>.</w:t>
      </w:r>
    </w:p>
    <w:p w14:paraId="3E7B527C" w14:textId="77777777" w:rsidR="00147AFD" w:rsidRDefault="00C44F6E" w:rsidP="00480F9B">
      <w:pPr>
        <w:pStyle w:val="PR1"/>
      </w:pPr>
      <w:r w:rsidRPr="00630487">
        <w:t>Acceptable manufacturers and models:</w:t>
      </w:r>
    </w:p>
    <w:p w14:paraId="1C182A6D" w14:textId="77777777" w:rsidR="004A0A67" w:rsidRDefault="00630487" w:rsidP="00480F9B">
      <w:pPr>
        <w:pStyle w:val="PR2"/>
      </w:pPr>
      <w:r w:rsidRPr="00630487">
        <w:t xml:space="preserve">Powers </w:t>
      </w:r>
      <w:proofErr w:type="spellStart"/>
      <w:r w:rsidRPr="00630487">
        <w:t>Hydroguard</w:t>
      </w:r>
      <w:proofErr w:type="spellEnd"/>
      <w:r w:rsidR="002A619F">
        <w:t>.</w:t>
      </w:r>
    </w:p>
    <w:p w14:paraId="66206718" w14:textId="77777777" w:rsidR="004A0A67" w:rsidRDefault="00630487" w:rsidP="00480F9B">
      <w:pPr>
        <w:pStyle w:val="PR2"/>
      </w:pPr>
      <w:proofErr w:type="spellStart"/>
      <w:r w:rsidRPr="00630487">
        <w:t>Symmons</w:t>
      </w:r>
      <w:proofErr w:type="spellEnd"/>
      <w:r w:rsidRPr="00630487">
        <w:t xml:space="preserve"> </w:t>
      </w:r>
      <w:proofErr w:type="spellStart"/>
      <w:r w:rsidRPr="00630487">
        <w:t>Maxline</w:t>
      </w:r>
      <w:proofErr w:type="spellEnd"/>
      <w:r w:rsidRPr="00630487">
        <w:t>.</w:t>
      </w:r>
    </w:p>
    <w:p w14:paraId="041FF936" w14:textId="77777777" w:rsidR="004A0A67" w:rsidRDefault="00630487" w:rsidP="00480F9B">
      <w:pPr>
        <w:pStyle w:val="PR2"/>
      </w:pPr>
      <w:r w:rsidRPr="00630487">
        <w:t>Wilkins Aqua-Gard.</w:t>
      </w:r>
    </w:p>
    <w:p w14:paraId="59A838E6" w14:textId="77777777" w:rsidR="002311F9" w:rsidRDefault="00EF6214" w:rsidP="00480F9B">
      <w:pPr>
        <w:pStyle w:val="ART"/>
      </w:pPr>
      <w:r w:rsidRPr="00433453">
        <w:t xml:space="preserve">SHOWER HEADS, </w:t>
      </w:r>
      <w:r w:rsidR="00186B2F">
        <w:t xml:space="preserve">shower control </w:t>
      </w:r>
      <w:r w:rsidRPr="00433453">
        <w:t>VALVES</w:t>
      </w:r>
      <w:r w:rsidR="007E6AA6">
        <w:t>,</w:t>
      </w:r>
      <w:r w:rsidRPr="00433453">
        <w:t xml:space="preserve"> AND TRIM </w:t>
      </w:r>
    </w:p>
    <w:p w14:paraId="259BB6CF" w14:textId="77777777" w:rsidR="00C44F6E" w:rsidRPr="00DC1BBF" w:rsidRDefault="00813FEC" w:rsidP="00480F9B">
      <w:pPr>
        <w:pStyle w:val="CMT"/>
      </w:pPr>
      <w:r>
        <w:t xml:space="preserve">spec Editor:  </w:t>
      </w:r>
      <w:r w:rsidR="000456DE" w:rsidRPr="00DC1BBF">
        <w:t xml:space="preserve">SELECT </w:t>
      </w:r>
      <w:r w:rsidR="00CA2024" w:rsidRPr="00DC1BBF">
        <w:t>sh-</w:t>
      </w:r>
      <w:r w:rsidR="000456DE" w:rsidRPr="00DC1BBF">
        <w:t xml:space="preserve">A AND/OR </w:t>
      </w:r>
      <w:r w:rsidR="00CA2024" w:rsidRPr="00DC1BBF">
        <w:t>sh-</w:t>
      </w:r>
      <w:r w:rsidR="000456DE" w:rsidRPr="00DC1BBF">
        <w:t>B TO SUIT PROJECT</w:t>
      </w:r>
    </w:p>
    <w:p w14:paraId="61C0E236" w14:textId="2B1267E7" w:rsidR="00630487" w:rsidRPr="00433453" w:rsidRDefault="00616F31" w:rsidP="00480F9B">
      <w:pPr>
        <w:pStyle w:val="PR1"/>
      </w:pPr>
      <w:r>
        <w:t>SH-A</w:t>
      </w:r>
      <w:r w:rsidR="00D53F5E">
        <w:t xml:space="preserve">: </w:t>
      </w:r>
      <w:r w:rsidR="00EF6214" w:rsidRPr="00433453">
        <w:t>ADA</w:t>
      </w:r>
      <w:r w:rsidR="005A3722">
        <w:t xml:space="preserve"> </w:t>
      </w:r>
      <w:r w:rsidR="00FA3443">
        <w:t>S</w:t>
      </w:r>
      <w:r w:rsidR="00D53F5E" w:rsidRPr="00433453">
        <w:t xml:space="preserve">hower </w:t>
      </w:r>
      <w:r w:rsidR="00FA3443">
        <w:t>S</w:t>
      </w:r>
      <w:r w:rsidR="005A3722">
        <w:t>ystem</w:t>
      </w:r>
      <w:r w:rsidR="00FA3443">
        <w:t>:</w:t>
      </w:r>
      <w:r w:rsidR="005A3722">
        <w:t xml:space="preserve"> </w:t>
      </w:r>
      <w:r w:rsidR="00FA3443">
        <w:t>I</w:t>
      </w:r>
      <w:r w:rsidR="0078715D">
        <w:t xml:space="preserve">ncluding chrome plated brass supply ell, wall flange, </w:t>
      </w:r>
      <w:r w:rsidR="00FA3443">
        <w:t xml:space="preserve">and </w:t>
      </w:r>
      <w:r w:rsidR="0078715D">
        <w:t>30</w:t>
      </w:r>
      <w:r w:rsidR="00EF6214" w:rsidRPr="00433453">
        <w:t>-inch slide bar</w:t>
      </w:r>
      <w:r w:rsidR="00FA3443">
        <w:t>.</w:t>
      </w:r>
      <w:r w:rsidR="0078715D">
        <w:t xml:space="preserve"> </w:t>
      </w:r>
      <w:r w:rsidR="007751FC">
        <w:t xml:space="preserve">Chrome plated brass </w:t>
      </w:r>
      <w:r w:rsidR="00BB6B28">
        <w:t>handheld</w:t>
      </w:r>
      <w:r w:rsidR="0078715D">
        <w:t xml:space="preserve"> shower head with </w:t>
      </w:r>
      <w:r w:rsidR="001B4C67">
        <w:t>on/off control having non positive shut off</w:t>
      </w:r>
      <w:r w:rsidR="004844D6">
        <w:t xml:space="preserve">, </w:t>
      </w:r>
      <w:r w:rsidR="007751FC">
        <w:t xml:space="preserve">chrome plated brass </w:t>
      </w:r>
      <w:r w:rsidR="004844D6">
        <w:t>sw</w:t>
      </w:r>
      <w:r w:rsidR="00EF6214" w:rsidRPr="00433453">
        <w:t xml:space="preserve">ivel </w:t>
      </w:r>
      <w:r w:rsidR="00FA3443">
        <w:t>cradle</w:t>
      </w:r>
      <w:r w:rsidR="00BD69C8">
        <w:t xml:space="preserve"> with</w:t>
      </w:r>
      <w:r w:rsidR="0078715D" w:rsidRPr="0078715D">
        <w:t xml:space="preserve"> </w:t>
      </w:r>
      <w:r w:rsidR="0078715D">
        <w:t>a</w:t>
      </w:r>
      <w:r w:rsidR="0078715D" w:rsidRPr="00433453">
        <w:t>djusting knob</w:t>
      </w:r>
      <w:r w:rsidR="004844D6">
        <w:t xml:space="preserve">, </w:t>
      </w:r>
      <w:r w:rsidR="00FA3443">
        <w:t xml:space="preserve">(min.) 69 in. chrome plated stainless steel hose, </w:t>
      </w:r>
      <w:r w:rsidR="004844D6">
        <w:t>i</w:t>
      </w:r>
      <w:r w:rsidR="0078715D">
        <w:t xml:space="preserve">n line </w:t>
      </w:r>
      <w:r w:rsidR="00FA3443">
        <w:t>vacuum</w:t>
      </w:r>
      <w:r w:rsidR="0078715D">
        <w:t xml:space="preserve"> breaker</w:t>
      </w:r>
      <w:r w:rsidR="00FA3443">
        <w:t xml:space="preserve">. </w:t>
      </w:r>
      <w:r w:rsidR="0078715D">
        <w:t xml:space="preserve"> Shower head flow </w:t>
      </w:r>
      <w:r w:rsidR="0078715D" w:rsidRPr="00D823D3">
        <w:t xml:space="preserve">rate </w:t>
      </w:r>
      <w:r w:rsidR="000429F2" w:rsidRPr="00D823D3">
        <w:t>1.5</w:t>
      </w:r>
      <w:r w:rsidR="00605CE7" w:rsidRPr="00D823D3">
        <w:t xml:space="preserve"> </w:t>
      </w:r>
      <w:proofErr w:type="spellStart"/>
      <w:r w:rsidR="00605CE7" w:rsidRPr="00D823D3">
        <w:t>gpm</w:t>
      </w:r>
      <w:proofErr w:type="spellEnd"/>
      <w:r w:rsidR="004844D6" w:rsidRPr="00D823D3">
        <w:t>.</w:t>
      </w:r>
      <w:r w:rsidR="004844D6">
        <w:t xml:space="preserve">  All </w:t>
      </w:r>
      <w:r w:rsidR="00FA3443">
        <w:t>components</w:t>
      </w:r>
      <w:r w:rsidR="004844D6">
        <w:t xml:space="preserve"> shall be ADA compliant. Shower head shall be </w:t>
      </w:r>
      <w:r w:rsidR="000456DE" w:rsidRPr="000456DE">
        <w:t>compatible with shower control valve range</w:t>
      </w:r>
      <w:r w:rsidR="00EF6214" w:rsidRPr="00433453">
        <w:t>. Acceptable manufacturers:</w:t>
      </w:r>
    </w:p>
    <w:p w14:paraId="3FB3289B" w14:textId="77777777" w:rsidR="00DC703C" w:rsidRPr="00433453" w:rsidRDefault="00DC703C" w:rsidP="00480F9B">
      <w:pPr>
        <w:pStyle w:val="PR2"/>
      </w:pPr>
      <w:r w:rsidRPr="00433453">
        <w:t>American Standard</w:t>
      </w:r>
      <w:r w:rsidR="00FA3443">
        <w:t>.</w:t>
      </w:r>
    </w:p>
    <w:p w14:paraId="572986DE" w14:textId="196CBFAF" w:rsidR="00DC703C" w:rsidRPr="00433453" w:rsidRDefault="00DC703C" w:rsidP="00480F9B">
      <w:pPr>
        <w:pStyle w:val="PR2"/>
      </w:pPr>
      <w:r>
        <w:t>Chicago Faucet.</w:t>
      </w:r>
    </w:p>
    <w:p w14:paraId="6F27D434" w14:textId="77777777" w:rsidR="00630487" w:rsidRDefault="00605CE7" w:rsidP="00480F9B">
      <w:pPr>
        <w:pStyle w:val="PR2"/>
      </w:pPr>
      <w:r>
        <w:t>Speakman</w:t>
      </w:r>
      <w:r w:rsidR="00EF6214" w:rsidRPr="00433453">
        <w:t>.</w:t>
      </w:r>
    </w:p>
    <w:p w14:paraId="6604BBC2" w14:textId="77777777" w:rsidR="00DC703C" w:rsidRDefault="00DC703C" w:rsidP="00480F9B">
      <w:pPr>
        <w:pStyle w:val="PR2"/>
      </w:pPr>
      <w:proofErr w:type="spellStart"/>
      <w:r w:rsidRPr="00433453">
        <w:t>Symmons</w:t>
      </w:r>
      <w:proofErr w:type="spellEnd"/>
      <w:r>
        <w:t>.</w:t>
      </w:r>
    </w:p>
    <w:p w14:paraId="5EA3FED4" w14:textId="77777777" w:rsidR="00DF4C2C" w:rsidRDefault="00DF4C2C" w:rsidP="00480F9B">
      <w:pPr>
        <w:pStyle w:val="PR2"/>
      </w:pPr>
      <w:r>
        <w:t>Kohler.</w:t>
      </w:r>
    </w:p>
    <w:p w14:paraId="547406CC" w14:textId="7C28D27F" w:rsidR="00630487" w:rsidRPr="00433453" w:rsidRDefault="00FA3443" w:rsidP="00480F9B">
      <w:pPr>
        <w:pStyle w:val="PR1"/>
      </w:pPr>
      <w:r>
        <w:t xml:space="preserve">SH-B Shower Head: </w:t>
      </w:r>
      <w:r w:rsidR="00605CE7">
        <w:t>Chrome plate</w:t>
      </w:r>
      <w:r w:rsidR="00DD0C03" w:rsidRPr="00DD0C03">
        <w:t>d</w:t>
      </w:r>
      <w:r w:rsidR="00EF6214" w:rsidRPr="00433453">
        <w:t xml:space="preserve"> brass</w:t>
      </w:r>
      <w:r>
        <w:t xml:space="preserve"> shower head, shank, and </w:t>
      </w:r>
      <w:r w:rsidR="00DD0C03" w:rsidRPr="00DD0C03">
        <w:t>ball joint</w:t>
      </w:r>
      <w:r w:rsidRPr="00D823D3">
        <w:t xml:space="preserve">. </w:t>
      </w:r>
      <w:r w:rsidR="00D823D3" w:rsidRPr="00540494">
        <w:t>1.5</w:t>
      </w:r>
      <w:r w:rsidR="00FD7F17" w:rsidRPr="00D823D3">
        <w:t xml:space="preserve"> GPM flow rate.</w:t>
      </w:r>
      <w:r w:rsidR="00FD7F17">
        <w:t xml:space="preserve"> </w:t>
      </w:r>
      <w:r>
        <w:t xml:space="preserve">Spray adjusting </w:t>
      </w:r>
      <w:r w:rsidR="006E75FE">
        <w:t xml:space="preserve">side </w:t>
      </w:r>
      <w:r>
        <w:t>handle. Shower head</w:t>
      </w:r>
      <w:r w:rsidR="00DD0C03" w:rsidRPr="00DD0C03">
        <w:t xml:space="preserve"> </w:t>
      </w:r>
      <w:r w:rsidR="0075059F">
        <w:t xml:space="preserve">shall be </w:t>
      </w:r>
      <w:r w:rsidR="00DD0C03" w:rsidRPr="00DD0C03">
        <w:t>compatible with shower control valve range</w:t>
      </w:r>
      <w:r w:rsidR="00EF6214" w:rsidRPr="00433453">
        <w:t>. Acceptable manufacturers and models:</w:t>
      </w:r>
    </w:p>
    <w:p w14:paraId="02359CA6" w14:textId="77777777" w:rsidR="00630487" w:rsidRPr="00433453" w:rsidRDefault="00605CE7" w:rsidP="00480F9B">
      <w:pPr>
        <w:pStyle w:val="PR2"/>
      </w:pPr>
      <w:r>
        <w:t xml:space="preserve">American Standard. </w:t>
      </w:r>
    </w:p>
    <w:p w14:paraId="5DC74C4B" w14:textId="77777777" w:rsidR="00630487" w:rsidRPr="00433453" w:rsidRDefault="00605CE7" w:rsidP="00480F9B">
      <w:pPr>
        <w:pStyle w:val="PR2"/>
      </w:pPr>
      <w:r>
        <w:t>Chicago Faucet.</w:t>
      </w:r>
    </w:p>
    <w:p w14:paraId="41C6B7BC" w14:textId="77777777" w:rsidR="00630487" w:rsidRPr="00433453" w:rsidRDefault="00605CE7" w:rsidP="00480F9B">
      <w:pPr>
        <w:pStyle w:val="PR2"/>
      </w:pPr>
      <w:r>
        <w:t>Speakman</w:t>
      </w:r>
      <w:r w:rsidR="00B8333E">
        <w:t>.</w:t>
      </w:r>
    </w:p>
    <w:p w14:paraId="7F8373A5" w14:textId="77777777" w:rsidR="002B2F75" w:rsidRDefault="002B2F75" w:rsidP="00480F9B">
      <w:pPr>
        <w:pStyle w:val="PR2"/>
      </w:pPr>
      <w:proofErr w:type="spellStart"/>
      <w:r w:rsidRPr="00433453">
        <w:t>Symmons</w:t>
      </w:r>
      <w:proofErr w:type="spellEnd"/>
      <w:r>
        <w:t>.</w:t>
      </w:r>
    </w:p>
    <w:p w14:paraId="70F884AA" w14:textId="77777777" w:rsidR="00DF4C2C" w:rsidRDefault="00DF4C2C" w:rsidP="00480F9B">
      <w:pPr>
        <w:pStyle w:val="PR2"/>
      </w:pPr>
      <w:r>
        <w:t>Kohler.</w:t>
      </w:r>
    </w:p>
    <w:p w14:paraId="09065430" w14:textId="77777777" w:rsidR="008F7E8F" w:rsidRDefault="00813FEC" w:rsidP="00480F9B">
      <w:pPr>
        <w:pStyle w:val="CMT"/>
      </w:pPr>
      <w:r>
        <w:t xml:space="preserve">spec Editor:  </w:t>
      </w:r>
      <w:r w:rsidR="0075059F">
        <w:t>U-M Housing typically uses a Symmons model 4-500 "Safetymix" shower control valve in a Symmons "hydapipe" housing. For housing projects verify if the aforementioned symmons shower assembly is required, and revise below acc</w:t>
      </w:r>
      <w:r w:rsidR="008F7E8F">
        <w:t xml:space="preserve">ordingly. </w:t>
      </w:r>
    </w:p>
    <w:p w14:paraId="52D8749A" w14:textId="77777777" w:rsidR="0075059F" w:rsidRDefault="00813FEC" w:rsidP="00480F9B">
      <w:pPr>
        <w:pStyle w:val="CMT"/>
      </w:pPr>
      <w:r>
        <w:t xml:space="preserve">spec Editor:  </w:t>
      </w:r>
      <w:r w:rsidR="008F7E8F">
        <w:t xml:space="preserve">Hospital projects shall only employ </w:t>
      </w:r>
      <w:r w:rsidR="0075059F">
        <w:t>combination</w:t>
      </w:r>
      <w:r w:rsidR="0075059F" w:rsidRPr="005978A6">
        <w:t xml:space="preserve"> </w:t>
      </w:r>
      <w:r w:rsidR="0075059F">
        <w:t xml:space="preserve">balanced pressure/thermostatic </w:t>
      </w:r>
      <w:r w:rsidR="008F7E8F">
        <w:t xml:space="preserve">shower </w:t>
      </w:r>
      <w:r w:rsidR="0075059F">
        <w:t xml:space="preserve">valves, </w:t>
      </w:r>
      <w:r w:rsidR="008F7E8F">
        <w:t>revise below accordingly.</w:t>
      </w:r>
    </w:p>
    <w:p w14:paraId="32B2358C" w14:textId="5B0C638B" w:rsidR="00E4047A" w:rsidRDefault="000456DE" w:rsidP="00480F9B">
      <w:pPr>
        <w:pStyle w:val="PR1"/>
      </w:pPr>
      <w:r w:rsidRPr="000456DE">
        <w:t>Shower Control Valve</w:t>
      </w:r>
      <w:r w:rsidR="00D87FBC">
        <w:t>,</w:t>
      </w:r>
      <w:r w:rsidR="00630799">
        <w:t xml:space="preserve"> </w:t>
      </w:r>
      <w:r w:rsidR="00D87FBC">
        <w:t xml:space="preserve">for SH-A &amp; SH-B </w:t>
      </w:r>
      <w:r w:rsidR="005978A6">
        <w:t>(including tub/shower combination valves)</w:t>
      </w:r>
      <w:r w:rsidRPr="000456DE">
        <w:t xml:space="preserve">: </w:t>
      </w:r>
      <w:r w:rsidR="005978A6">
        <w:t>Balanced pressure, thermostatic, or combination</w:t>
      </w:r>
      <w:r w:rsidR="005978A6" w:rsidRPr="005978A6">
        <w:t xml:space="preserve"> </w:t>
      </w:r>
      <w:r w:rsidR="005978A6">
        <w:t>balanced pressure/thermostatic valve.</w:t>
      </w:r>
      <w:r w:rsidR="002602C6">
        <w:t xml:space="preserve"> ADA compliant.</w:t>
      </w:r>
    </w:p>
    <w:p w14:paraId="79BCF7CC" w14:textId="77777777" w:rsidR="00E4047A" w:rsidRDefault="002602C6" w:rsidP="00480F9B">
      <w:pPr>
        <w:pStyle w:val="PR2"/>
      </w:pPr>
      <w:r>
        <w:t>Vandal resistant c</w:t>
      </w:r>
      <w:r w:rsidR="006E75FE">
        <w:t xml:space="preserve">hrome plated brass face </w:t>
      </w:r>
      <w:r>
        <w:t xml:space="preserve">plate, </w:t>
      </w:r>
      <w:r w:rsidR="006E75FE" w:rsidRPr="000456DE">
        <w:t>single handle</w:t>
      </w:r>
      <w:r w:rsidR="00E4047A">
        <w:t xml:space="preserve">, and tub spout (provide </w:t>
      </w:r>
      <w:r>
        <w:t xml:space="preserve">4-port valve, diverter, and </w:t>
      </w:r>
      <w:r w:rsidR="00E4047A">
        <w:t xml:space="preserve">spout </w:t>
      </w:r>
      <w:r>
        <w:t>for bathtub applications)</w:t>
      </w:r>
      <w:r w:rsidR="003A1E2E">
        <w:t xml:space="preserve">. </w:t>
      </w:r>
    </w:p>
    <w:p w14:paraId="617B594C" w14:textId="77777777" w:rsidR="00E4047A" w:rsidRDefault="003A1E2E" w:rsidP="00480F9B">
      <w:pPr>
        <w:pStyle w:val="PR2"/>
      </w:pPr>
      <w:r>
        <w:t>Brass body mixing valve</w:t>
      </w:r>
      <w:r w:rsidR="006E75FE">
        <w:t xml:space="preserve"> </w:t>
      </w:r>
      <w:r>
        <w:t xml:space="preserve">with integral check stops, </w:t>
      </w:r>
      <w:r w:rsidR="006E75FE">
        <w:t>for concealed piping</w:t>
      </w:r>
      <w:r>
        <w:t xml:space="preserve"> connections</w:t>
      </w:r>
      <w:r w:rsidR="005978A6">
        <w:t xml:space="preserve">, capable of back-to-back installation. </w:t>
      </w:r>
    </w:p>
    <w:p w14:paraId="541DB31E" w14:textId="77777777" w:rsidR="00E4047A" w:rsidRDefault="003A1E2E" w:rsidP="00480F9B">
      <w:pPr>
        <w:pStyle w:val="PR2"/>
      </w:pPr>
      <w:r>
        <w:t xml:space="preserve">Adjustable limit stop factory set </w:t>
      </w:r>
      <w:r w:rsidR="000456DE" w:rsidRPr="000456DE">
        <w:t xml:space="preserve">to 110 </w:t>
      </w:r>
      <w:r w:rsidR="00C8436A" w:rsidRPr="005F0799">
        <w:t>deg.</w:t>
      </w:r>
      <w:r w:rsidR="00C8436A">
        <w:t xml:space="preserve"> </w:t>
      </w:r>
      <w:r w:rsidR="00C8436A" w:rsidRPr="000456DE">
        <w:t>F</w:t>
      </w:r>
      <w:r w:rsidR="000456DE" w:rsidRPr="000456DE">
        <w:t xml:space="preserve"> </w:t>
      </w:r>
      <w:r w:rsidR="006E75FE">
        <w:t>(120 deg. F max adjustment)</w:t>
      </w:r>
      <w:r w:rsidR="002602C6">
        <w:t>.</w:t>
      </w:r>
    </w:p>
    <w:p w14:paraId="126D5F11" w14:textId="45203A36" w:rsidR="00E4047A" w:rsidRDefault="00DF4C2C" w:rsidP="00480F9B">
      <w:pPr>
        <w:pStyle w:val="PR2"/>
      </w:pPr>
      <w:r>
        <w:t xml:space="preserve">Shall </w:t>
      </w:r>
      <w:r w:rsidR="00BF106E">
        <w:t>provide</w:t>
      </w:r>
      <w:r>
        <w:t xml:space="preserve"> </w:t>
      </w:r>
      <w:r w:rsidR="0075059F">
        <w:t>anti-scald</w:t>
      </w:r>
      <w:r>
        <w:t xml:space="preserve"> protection and </w:t>
      </w:r>
      <w:r w:rsidR="0075059F">
        <w:t>temperature</w:t>
      </w:r>
      <w:r>
        <w:t xml:space="preserve"> regulation </w:t>
      </w:r>
      <w:r w:rsidR="005978A6">
        <w:t xml:space="preserve">at inlet pressures as low as </w:t>
      </w:r>
      <w:r w:rsidR="000456DE" w:rsidRPr="000456DE">
        <w:t>20 psi</w:t>
      </w:r>
      <w:r w:rsidR="005978A6">
        <w:t>g</w:t>
      </w:r>
      <w:r w:rsidR="00E4047A">
        <w:t xml:space="preserve"> (flowing), </w:t>
      </w:r>
      <w:r w:rsidR="008F7E8F">
        <w:t xml:space="preserve">at </w:t>
      </w:r>
      <w:r>
        <w:t xml:space="preserve">flows from </w:t>
      </w:r>
      <w:r w:rsidR="000429F2" w:rsidRPr="00D823D3">
        <w:t>1.5</w:t>
      </w:r>
      <w:r w:rsidRPr="00D823D3">
        <w:t xml:space="preserve"> </w:t>
      </w:r>
      <w:proofErr w:type="spellStart"/>
      <w:r w:rsidRPr="00D823D3">
        <w:t>gpm</w:t>
      </w:r>
      <w:proofErr w:type="spellEnd"/>
      <w:r w:rsidRPr="00D823D3">
        <w:t>,</w:t>
      </w:r>
      <w:r>
        <w:t xml:space="preserve"> </w:t>
      </w:r>
      <w:r w:rsidR="00E4047A">
        <w:t xml:space="preserve">at supply </w:t>
      </w:r>
      <w:r w:rsidR="002602C6">
        <w:t>temperatures</w:t>
      </w:r>
      <w:r w:rsidR="00E4047A">
        <w:t xml:space="preserve"> </w:t>
      </w:r>
      <w:r w:rsidR="002602C6">
        <w:t>from</w:t>
      </w:r>
      <w:r w:rsidR="00E4047A">
        <w:t xml:space="preserve"> 40 </w:t>
      </w:r>
      <w:r w:rsidR="00C8436A">
        <w:t>deg. F</w:t>
      </w:r>
      <w:r w:rsidR="00E4047A">
        <w:t xml:space="preserve"> to </w:t>
      </w:r>
      <w:r w:rsidR="00E4047A" w:rsidRPr="000456DE">
        <w:t xml:space="preserve">160 </w:t>
      </w:r>
      <w:r w:rsidR="00C8436A" w:rsidRPr="005F0799">
        <w:t>deg.</w:t>
      </w:r>
      <w:r w:rsidR="00C8436A">
        <w:t xml:space="preserve"> </w:t>
      </w:r>
      <w:r w:rsidR="00C8436A" w:rsidRPr="000456DE">
        <w:t>F</w:t>
      </w:r>
      <w:r>
        <w:t xml:space="preserve">. </w:t>
      </w:r>
    </w:p>
    <w:p w14:paraId="08E4C880" w14:textId="77777777" w:rsidR="00E4047A" w:rsidRDefault="00E4047A" w:rsidP="00480F9B">
      <w:pPr>
        <w:pStyle w:val="PR2"/>
      </w:pPr>
      <w:r>
        <w:t>Minimum static p</w:t>
      </w:r>
      <w:r w:rsidR="000456DE" w:rsidRPr="000456DE">
        <w:t xml:space="preserve">ressure </w:t>
      </w:r>
      <w:r w:rsidR="005978A6">
        <w:t>rating</w:t>
      </w:r>
      <w:r>
        <w:t xml:space="preserve">: </w:t>
      </w:r>
      <w:r w:rsidR="000456DE" w:rsidRPr="000456DE">
        <w:t>125 psi</w:t>
      </w:r>
      <w:r w:rsidR="005978A6">
        <w:t>g</w:t>
      </w:r>
      <w:r>
        <w:t>.</w:t>
      </w:r>
    </w:p>
    <w:p w14:paraId="4BEC8841" w14:textId="77777777" w:rsidR="00630487" w:rsidRPr="00433453" w:rsidRDefault="000456DE" w:rsidP="00480F9B">
      <w:pPr>
        <w:pStyle w:val="PR2"/>
      </w:pPr>
      <w:r w:rsidRPr="000456DE">
        <w:t>Acceptable manufacturers and models:</w:t>
      </w:r>
    </w:p>
    <w:p w14:paraId="4C33F077" w14:textId="77777777" w:rsidR="00FA30F6" w:rsidRDefault="00FA30F6" w:rsidP="00480F9B">
      <w:pPr>
        <w:pStyle w:val="PR3"/>
      </w:pPr>
      <w:r w:rsidRPr="005F0799">
        <w:t xml:space="preserve">American Standard. </w:t>
      </w:r>
    </w:p>
    <w:p w14:paraId="7F9CF0AD" w14:textId="77777777" w:rsidR="00FA30F6" w:rsidRDefault="00FA30F6" w:rsidP="00480F9B">
      <w:pPr>
        <w:pStyle w:val="PR3"/>
      </w:pPr>
      <w:r>
        <w:t>Chicago Faucet.</w:t>
      </w:r>
    </w:p>
    <w:p w14:paraId="42CA08D2" w14:textId="77777777" w:rsidR="00FA30F6" w:rsidRDefault="00FA30F6" w:rsidP="00480F9B">
      <w:pPr>
        <w:pStyle w:val="PR3"/>
      </w:pPr>
      <w:r w:rsidRPr="00ED6F39">
        <w:t>Speakman</w:t>
      </w:r>
      <w:r>
        <w:t>.</w:t>
      </w:r>
    </w:p>
    <w:p w14:paraId="5BC13063" w14:textId="77777777" w:rsidR="002B569B" w:rsidRDefault="002B569B" w:rsidP="00480F9B">
      <w:pPr>
        <w:pStyle w:val="PR3"/>
      </w:pPr>
      <w:proofErr w:type="spellStart"/>
      <w:r w:rsidRPr="00433453">
        <w:t>Symmons</w:t>
      </w:r>
      <w:proofErr w:type="spellEnd"/>
      <w:r w:rsidR="00FA30F6">
        <w:t>.</w:t>
      </w:r>
    </w:p>
    <w:p w14:paraId="1D6A267A" w14:textId="77777777" w:rsidR="00DF4C2C" w:rsidRDefault="00DF4C2C" w:rsidP="00480F9B">
      <w:pPr>
        <w:pStyle w:val="PR3"/>
      </w:pPr>
      <w:r>
        <w:t>Kohler.</w:t>
      </w:r>
    </w:p>
    <w:p w14:paraId="0C52C800" w14:textId="77777777" w:rsidR="00322F0B" w:rsidRDefault="00605CE7" w:rsidP="00480F9B">
      <w:pPr>
        <w:pStyle w:val="PR3"/>
      </w:pPr>
      <w:r>
        <w:t xml:space="preserve">Powers. </w:t>
      </w:r>
    </w:p>
    <w:p w14:paraId="5ECF6BE2" w14:textId="26223A5F" w:rsidR="00630487" w:rsidRDefault="00813FEC" w:rsidP="00480F9B">
      <w:pPr>
        <w:pStyle w:val="CMT"/>
      </w:pPr>
      <w:r>
        <w:t xml:space="preserve">spec Editor:  </w:t>
      </w:r>
      <w:r w:rsidR="00886C7C">
        <w:t>Patient bathrooms within hospital projects typically require both a handheld &amp; fixed shower head installation. include below accordingly.</w:t>
      </w:r>
    </w:p>
    <w:p w14:paraId="556F07B8" w14:textId="455E6EC0" w:rsidR="00404FA1" w:rsidRPr="00985C2D" w:rsidRDefault="002E5F4B" w:rsidP="00480F9B">
      <w:pPr>
        <w:pStyle w:val="PR1"/>
      </w:pPr>
      <w:r>
        <w:t>SS-</w:t>
      </w:r>
      <w:r w:rsidR="0031713F">
        <w:t>H</w:t>
      </w:r>
      <w:r w:rsidR="00404FA1" w:rsidRPr="00985C2D">
        <w:t xml:space="preserve"> Shower System: Shower control valve, fixed shower head, handheld shower head, diverter valve &amp; trim.  ADA.  Supplied as a complete matching system by a single manufacturer.</w:t>
      </w:r>
    </w:p>
    <w:p w14:paraId="1F87F164" w14:textId="00660F00" w:rsidR="00404FA1" w:rsidRPr="00985C2D" w:rsidRDefault="00404FA1" w:rsidP="00480F9B">
      <w:pPr>
        <w:pStyle w:val="PR2"/>
      </w:pPr>
      <w:r w:rsidRPr="00985C2D">
        <w:t xml:space="preserve">Chrome plated brass fixed shower head, shank and trim.  Provide with matching handheld shower head, including chrome plated brass supply ell, wall flange, and 30-inch slide bar. Chrome plated brass </w:t>
      </w:r>
      <w:r w:rsidR="00BB6B28">
        <w:t>handheld</w:t>
      </w:r>
      <w:r w:rsidRPr="00985C2D">
        <w:t xml:space="preserve"> shower head with </w:t>
      </w:r>
      <w:r w:rsidR="001B4C67">
        <w:t xml:space="preserve">on/off control having non-positive </w:t>
      </w:r>
      <w:r w:rsidRPr="00985C2D">
        <w:t xml:space="preserve">shut-off, chrome plated brass swivel cradle with adjusting knob, (min.) 69 in. chrome plated stainless steel hose, in line vacuum breaker.  Shower head flow rate 2.5 </w:t>
      </w:r>
      <w:proofErr w:type="spellStart"/>
      <w:r w:rsidRPr="00985C2D">
        <w:t>gpm</w:t>
      </w:r>
      <w:proofErr w:type="spellEnd"/>
      <w:r w:rsidRPr="00985C2D">
        <w:t>.  All components shall be ADA compliant. Shower head shall be compatible with shower control valve range.</w:t>
      </w:r>
    </w:p>
    <w:p w14:paraId="3D44511C" w14:textId="77777777" w:rsidR="00404FA1" w:rsidRPr="00985C2D" w:rsidRDefault="00404FA1" w:rsidP="00480F9B">
      <w:pPr>
        <w:pStyle w:val="PR2"/>
      </w:pPr>
      <w:r w:rsidRPr="00985C2D">
        <w:t>Shower Control Valve (including tub/shower combination valves): Combination balanced pressure/thermostatic valve. ADA compliant.</w:t>
      </w:r>
    </w:p>
    <w:p w14:paraId="00E87977" w14:textId="77777777" w:rsidR="00404FA1" w:rsidRPr="002D5472" w:rsidRDefault="00404FA1" w:rsidP="00480F9B">
      <w:pPr>
        <w:pStyle w:val="PR3"/>
      </w:pPr>
      <w:r w:rsidRPr="002D5472">
        <w:t>Vandal resistant chrome plated brass face plate, single handle.</w:t>
      </w:r>
    </w:p>
    <w:p w14:paraId="718878FC" w14:textId="77777777" w:rsidR="00404FA1" w:rsidRPr="00D20234" w:rsidRDefault="00404FA1" w:rsidP="00480F9B">
      <w:pPr>
        <w:pStyle w:val="PR3"/>
      </w:pPr>
      <w:r w:rsidRPr="00D20234">
        <w:t xml:space="preserve">Brass body mixing valve with integral check stops, for concealed piping connections, capable of back-to-back installation. </w:t>
      </w:r>
    </w:p>
    <w:p w14:paraId="1B964294" w14:textId="77777777" w:rsidR="00404FA1" w:rsidRPr="00D20234" w:rsidRDefault="00404FA1" w:rsidP="00480F9B">
      <w:pPr>
        <w:pStyle w:val="PR3"/>
      </w:pPr>
      <w:r w:rsidRPr="00D20234">
        <w:t>Adjustable limit stop factory set to 110 deg. F (120 deg. F max adjustment).</w:t>
      </w:r>
    </w:p>
    <w:p w14:paraId="6E84DD7D" w14:textId="665A1D42" w:rsidR="00404FA1" w:rsidRPr="00D20234" w:rsidRDefault="00404FA1" w:rsidP="00480F9B">
      <w:pPr>
        <w:pStyle w:val="PR3"/>
      </w:pPr>
      <w:r w:rsidRPr="00D20234">
        <w:t xml:space="preserve">Shall provide anti-scald protection and temperature regulation at inlet pressures as low as 20 psig (flowing), at flows from </w:t>
      </w:r>
      <w:r w:rsidR="000429F2">
        <w:t>1.5</w:t>
      </w:r>
      <w:r w:rsidRPr="00D20234">
        <w:t xml:space="preserve"> </w:t>
      </w:r>
      <w:proofErr w:type="spellStart"/>
      <w:r w:rsidRPr="00D20234">
        <w:t>gpm</w:t>
      </w:r>
      <w:proofErr w:type="spellEnd"/>
      <w:r w:rsidRPr="00D20234">
        <w:t xml:space="preserve">, at supply temperatures from 40 deg. F to 160 deg. F. </w:t>
      </w:r>
    </w:p>
    <w:p w14:paraId="7A31E750" w14:textId="77777777" w:rsidR="00404FA1" w:rsidRPr="00D20234" w:rsidRDefault="00404FA1" w:rsidP="00480F9B">
      <w:pPr>
        <w:pStyle w:val="PR3"/>
      </w:pPr>
      <w:r w:rsidRPr="00D20234">
        <w:t>Minimum static pressure rating: 125 psig.</w:t>
      </w:r>
    </w:p>
    <w:p w14:paraId="6783DF45" w14:textId="77777777" w:rsidR="00404FA1" w:rsidRPr="00985C2D" w:rsidRDefault="00404FA1" w:rsidP="00480F9B">
      <w:pPr>
        <w:pStyle w:val="PR2"/>
      </w:pPr>
      <w:r w:rsidRPr="00985C2D">
        <w:t>Provide a matching chrome-plated brass diverter valve meeting shower control valve requirements stated herein.</w:t>
      </w:r>
    </w:p>
    <w:p w14:paraId="491959F8" w14:textId="77777777" w:rsidR="00404FA1" w:rsidRPr="00985C2D" w:rsidRDefault="00404FA1" w:rsidP="00480F9B">
      <w:pPr>
        <w:pStyle w:val="PR2"/>
      </w:pPr>
      <w:r w:rsidRPr="00985C2D">
        <w:t>Acceptable manufacturers and models:</w:t>
      </w:r>
    </w:p>
    <w:p w14:paraId="6C9D5B41" w14:textId="77777777" w:rsidR="00404FA1" w:rsidRPr="002D5472" w:rsidRDefault="00404FA1" w:rsidP="00480F9B">
      <w:pPr>
        <w:pStyle w:val="PR3"/>
      </w:pPr>
      <w:r w:rsidRPr="002D5472">
        <w:t>American Standard</w:t>
      </w:r>
    </w:p>
    <w:p w14:paraId="6BC2B67C" w14:textId="77777777" w:rsidR="00404FA1" w:rsidRPr="00D20234" w:rsidRDefault="00404FA1" w:rsidP="00480F9B">
      <w:pPr>
        <w:pStyle w:val="PR3"/>
      </w:pPr>
      <w:r w:rsidRPr="00D20234">
        <w:t>Chicago Faucet</w:t>
      </w:r>
    </w:p>
    <w:p w14:paraId="27DFA637" w14:textId="52CB8E18" w:rsidR="00404FA1" w:rsidRPr="00D20234" w:rsidRDefault="00404FA1" w:rsidP="00480F9B">
      <w:pPr>
        <w:pStyle w:val="PR3"/>
      </w:pPr>
      <w:r w:rsidRPr="00D20234">
        <w:t>Speakman SM-5</w:t>
      </w:r>
      <w:r w:rsidR="001B4C67" w:rsidRPr="00D20234">
        <w:t>460-E-15</w:t>
      </w:r>
    </w:p>
    <w:p w14:paraId="49F84680" w14:textId="77777777" w:rsidR="00404FA1" w:rsidRPr="00D20234" w:rsidRDefault="00404FA1" w:rsidP="00480F9B">
      <w:pPr>
        <w:pStyle w:val="PR3"/>
      </w:pPr>
      <w:proofErr w:type="spellStart"/>
      <w:r w:rsidRPr="00D20234">
        <w:t>Symmons</w:t>
      </w:r>
      <w:proofErr w:type="spellEnd"/>
    </w:p>
    <w:p w14:paraId="54B57105" w14:textId="77777777" w:rsidR="00404FA1" w:rsidRPr="00D20234" w:rsidRDefault="00404FA1" w:rsidP="00480F9B">
      <w:pPr>
        <w:pStyle w:val="PR3"/>
      </w:pPr>
      <w:r w:rsidRPr="00D20234">
        <w:t>Kohler</w:t>
      </w:r>
    </w:p>
    <w:p w14:paraId="4FBDA275" w14:textId="77777777" w:rsidR="00404FA1" w:rsidRPr="00D20234" w:rsidRDefault="00404FA1" w:rsidP="00480F9B">
      <w:pPr>
        <w:pStyle w:val="PR3"/>
      </w:pPr>
      <w:r w:rsidRPr="00D20234">
        <w:t>Powers</w:t>
      </w:r>
      <w:r w:rsidR="001B4C67" w:rsidRPr="00D20234">
        <w:t xml:space="preserve"> "</w:t>
      </w:r>
      <w:proofErr w:type="spellStart"/>
      <w:r w:rsidR="001B4C67" w:rsidRPr="00D20234">
        <w:t>HydroGuard</w:t>
      </w:r>
      <w:proofErr w:type="spellEnd"/>
      <w:r w:rsidR="001B4C67" w:rsidRPr="00D20234">
        <w:t xml:space="preserve"> T/P Series e420"</w:t>
      </w:r>
    </w:p>
    <w:p w14:paraId="390E53F2" w14:textId="32A1CFFB" w:rsidR="00227FAC" w:rsidRPr="00FD4930" w:rsidRDefault="00227FAC" w:rsidP="00480F9B">
      <w:pPr>
        <w:pStyle w:val="ART"/>
      </w:pPr>
      <w:r w:rsidRPr="00FD4930">
        <w:t>ELECTRIC WATER COOLER</w:t>
      </w:r>
      <w:r w:rsidR="00800151" w:rsidRPr="00FD4930">
        <w:t>s</w:t>
      </w:r>
      <w:r w:rsidRPr="00FD4930">
        <w:t xml:space="preserve"> </w:t>
      </w:r>
    </w:p>
    <w:p w14:paraId="22DCEEFE" w14:textId="5DCF336D" w:rsidR="0031713F" w:rsidRPr="002517BB" w:rsidRDefault="0031713F" w:rsidP="00480F9B">
      <w:pPr>
        <w:pStyle w:val="CMT"/>
      </w:pPr>
      <w:r w:rsidRPr="0031713F">
        <w:t xml:space="preserve">spec Editor:  </w:t>
      </w:r>
      <w:r>
        <w:t>carbon water filters are not to be provided</w:t>
      </w:r>
      <w:r w:rsidR="00D20234">
        <w:t xml:space="preserve"> with</w:t>
      </w:r>
      <w:r>
        <w:t xml:space="preserve"> water coolers at the University of Michgan due to increased maintenence.</w:t>
      </w:r>
      <w:r w:rsidRPr="0031713F">
        <w:t xml:space="preserve"> </w:t>
      </w:r>
    </w:p>
    <w:p w14:paraId="75B744E6" w14:textId="77777777" w:rsidR="0077073E" w:rsidRPr="00F01A93" w:rsidRDefault="00C02BAA" w:rsidP="00480F9B">
      <w:pPr>
        <w:pStyle w:val="PR1"/>
      </w:pPr>
      <w:r w:rsidRPr="00F01A93">
        <w:t>EW</w:t>
      </w:r>
      <w:r>
        <w:t>C</w:t>
      </w:r>
      <w:r w:rsidR="00AB48F5" w:rsidRPr="00F01A93">
        <w:t xml:space="preserve">-A </w:t>
      </w:r>
      <w:r w:rsidR="00C8480A" w:rsidRPr="00F01A93">
        <w:t>Electric Water Cooler</w:t>
      </w:r>
      <w:r w:rsidR="00AB48F5" w:rsidRPr="00F01A93">
        <w:t>:</w:t>
      </w:r>
      <w:r w:rsidR="00C8480A" w:rsidRPr="00F01A93">
        <w:t xml:space="preserve"> </w:t>
      </w:r>
      <w:r w:rsidR="00F01A93">
        <w:t>V</w:t>
      </w:r>
      <w:r w:rsidR="00717D98" w:rsidRPr="00F01A93">
        <w:t>andal-resistant</w:t>
      </w:r>
      <w:r w:rsidR="00C8480A" w:rsidRPr="00F01A93">
        <w:t>,</w:t>
      </w:r>
      <w:r w:rsidR="00717D98" w:rsidRPr="00F01A93">
        <w:t xml:space="preserve"> wall</w:t>
      </w:r>
      <w:r w:rsidR="00C8480A" w:rsidRPr="00F01A93">
        <w:t xml:space="preserve"> </w:t>
      </w:r>
      <w:r w:rsidR="00F01A93">
        <w:t>mounted, refrigerated</w:t>
      </w:r>
      <w:r w:rsidR="00717D98" w:rsidRPr="00F01A93">
        <w:t xml:space="preserve"> water cooler</w:t>
      </w:r>
      <w:r w:rsidR="00737FCA" w:rsidRPr="00F01A93">
        <w:t>.</w:t>
      </w:r>
      <w:r w:rsidR="00F01A93">
        <w:t xml:space="preserve"> ADA compliant.</w:t>
      </w:r>
    </w:p>
    <w:p w14:paraId="12DB3188" w14:textId="77777777" w:rsidR="00737FCA" w:rsidRPr="00F01A93" w:rsidRDefault="00924E03" w:rsidP="00480F9B">
      <w:pPr>
        <w:pStyle w:val="PR2"/>
      </w:pPr>
      <w:r w:rsidRPr="00F01A93">
        <w:t>14 gauge</w:t>
      </w:r>
      <w:r w:rsidR="00C8480A" w:rsidRPr="00F01A93">
        <w:t xml:space="preserve"> </w:t>
      </w:r>
      <w:r w:rsidRPr="00F01A93">
        <w:t xml:space="preserve">satin-finish stainless steel </w:t>
      </w:r>
      <w:r w:rsidR="00C00C14">
        <w:t xml:space="preserve">vented </w:t>
      </w:r>
      <w:r w:rsidRPr="00F01A93">
        <w:t xml:space="preserve">cabinet </w:t>
      </w:r>
      <w:r w:rsidR="00C00C14">
        <w:t>and</w:t>
      </w:r>
      <w:r w:rsidRPr="00F01A93">
        <w:t xml:space="preserve"> integral basin</w:t>
      </w:r>
      <w:r w:rsidR="00C00C14">
        <w:t>, with removable access panel</w:t>
      </w:r>
      <w:r w:rsidR="00737FCA" w:rsidRPr="00F01A93">
        <w:t>.</w:t>
      </w:r>
    </w:p>
    <w:p w14:paraId="7E07D930" w14:textId="77777777" w:rsidR="00737FCA" w:rsidRDefault="0049551F" w:rsidP="00480F9B">
      <w:pPr>
        <w:pStyle w:val="PR2"/>
      </w:pPr>
      <w:r>
        <w:t>Self-closing b</w:t>
      </w:r>
      <w:r w:rsidR="00924E03" w:rsidRPr="00F01A93">
        <w:t>utton operated</w:t>
      </w:r>
      <w:r w:rsidR="00AA32B3">
        <w:t>. P</w:t>
      </w:r>
      <w:r w:rsidR="00F01A93" w:rsidRPr="00F01A93">
        <w:t>olished chrome-plated bubbler head</w:t>
      </w:r>
      <w:r w:rsidR="00C00C14">
        <w:t xml:space="preserve"> with flow adjustment</w:t>
      </w:r>
      <w:r w:rsidR="00F01A93">
        <w:t>.</w:t>
      </w:r>
      <w:r>
        <w:t xml:space="preserve"> In-line </w:t>
      </w:r>
      <w:r w:rsidR="00C00C14">
        <w:t xml:space="preserve">removable </w:t>
      </w:r>
      <w:r>
        <w:t>strainer.</w:t>
      </w:r>
    </w:p>
    <w:p w14:paraId="0E23FBC7" w14:textId="20451E5E" w:rsidR="00EF2BBC" w:rsidRPr="00F01A93" w:rsidRDefault="0031713F" w:rsidP="00480F9B">
      <w:pPr>
        <w:pStyle w:val="PR2"/>
      </w:pPr>
      <w:r>
        <w:t>Without</w:t>
      </w:r>
      <w:r w:rsidR="00EF2BBC">
        <w:t xml:space="preserve"> carbon filter</w:t>
      </w:r>
      <w:r>
        <w:t>.</w:t>
      </w:r>
    </w:p>
    <w:p w14:paraId="157EC628" w14:textId="77777777" w:rsidR="00737FCA" w:rsidRPr="00F01A93" w:rsidRDefault="00AB48F5" w:rsidP="00480F9B">
      <w:pPr>
        <w:pStyle w:val="PR2"/>
      </w:pPr>
      <w:r w:rsidRPr="00F01A93">
        <w:t xml:space="preserve">Cooling </w:t>
      </w:r>
      <w:r w:rsidR="004E2B79" w:rsidRPr="00F01A93">
        <w:t>S</w:t>
      </w:r>
      <w:r w:rsidRPr="00F01A93">
        <w:t>ystem</w:t>
      </w:r>
      <w:r w:rsidR="004E2B79" w:rsidRPr="00F01A93">
        <w:t xml:space="preserve">: </w:t>
      </w:r>
      <w:r w:rsidR="0049551F">
        <w:t xml:space="preserve">Integral to water cooler. </w:t>
      </w:r>
      <w:r w:rsidR="004E2B79" w:rsidRPr="00F01A93">
        <w:t>I</w:t>
      </w:r>
      <w:r w:rsidRPr="00F01A93">
        <w:t xml:space="preserve">nsulated </w:t>
      </w:r>
      <w:r w:rsidR="0049551F">
        <w:t xml:space="preserve">stainless steel evaporator tank. </w:t>
      </w:r>
      <w:r w:rsidR="00C00C14">
        <w:t xml:space="preserve">Copper tube/aluminum fin condenser. </w:t>
      </w:r>
      <w:r w:rsidR="0049551F">
        <w:t>Non</w:t>
      </w:r>
      <w:r w:rsidR="00AA32B3">
        <w:t>-</w:t>
      </w:r>
      <w:r w:rsidR="0049551F">
        <w:t>CFC/</w:t>
      </w:r>
      <w:r w:rsidR="00C8436A">
        <w:t>HCFC</w:t>
      </w:r>
      <w:r w:rsidRPr="00F01A93">
        <w:t xml:space="preserve"> refrigerant</w:t>
      </w:r>
      <w:r w:rsidR="0049551F">
        <w:t>. A</w:t>
      </w:r>
      <w:r w:rsidRPr="00F01A93">
        <w:t>djustable thermostat.</w:t>
      </w:r>
      <w:r w:rsidR="0049551F" w:rsidRPr="0049551F">
        <w:t xml:space="preserve"> </w:t>
      </w:r>
      <w:r w:rsidR="0049551F" w:rsidRPr="00F01A93">
        <w:t>115V</w:t>
      </w:r>
      <w:r w:rsidR="0049551F">
        <w:t>/1Ph/60Hz.</w:t>
      </w:r>
      <w:r w:rsidR="0049551F" w:rsidRPr="0049551F">
        <w:t xml:space="preserve"> </w:t>
      </w:r>
      <w:r w:rsidR="0049551F">
        <w:t>UL listed.</w:t>
      </w:r>
    </w:p>
    <w:p w14:paraId="3B849D3C" w14:textId="77777777" w:rsidR="00737FCA" w:rsidRPr="00F01A93" w:rsidRDefault="00747354" w:rsidP="00480F9B">
      <w:pPr>
        <w:pStyle w:val="PR2"/>
      </w:pPr>
      <w:r w:rsidRPr="00F01A93">
        <w:t>D</w:t>
      </w:r>
      <w:r w:rsidR="00924E03" w:rsidRPr="00F01A93">
        <w:t>elivers a</w:t>
      </w:r>
      <w:r w:rsidR="00C8480A" w:rsidRPr="00F01A93">
        <w:t xml:space="preserve"> </w:t>
      </w:r>
      <w:r w:rsidR="00924E03" w:rsidRPr="00F01A93">
        <w:t>minimum of 8 gph of water at 50</w:t>
      </w:r>
      <w:r w:rsidR="00800151" w:rsidRPr="00F01A93">
        <w:t xml:space="preserve"> deg. </w:t>
      </w:r>
      <w:r w:rsidR="00924E03" w:rsidRPr="00F01A93">
        <w:t>F</w:t>
      </w:r>
      <w:r w:rsidR="00AB09BF" w:rsidRPr="00F01A93">
        <w:t>,</w:t>
      </w:r>
      <w:r w:rsidR="00924E03" w:rsidRPr="00F01A93">
        <w:t xml:space="preserve"> cooled</w:t>
      </w:r>
      <w:r w:rsidR="00C8480A" w:rsidRPr="00F01A93">
        <w:t xml:space="preserve"> </w:t>
      </w:r>
      <w:r w:rsidR="00924E03" w:rsidRPr="00F01A93">
        <w:t>from 80</w:t>
      </w:r>
      <w:r w:rsidR="00800151" w:rsidRPr="00F01A93">
        <w:t xml:space="preserve"> deg.</w:t>
      </w:r>
      <w:r w:rsidR="0048545D" w:rsidRPr="00F01A93">
        <w:t xml:space="preserve"> </w:t>
      </w:r>
      <w:r w:rsidR="00924E03" w:rsidRPr="00F01A93">
        <w:t>F inlet water</w:t>
      </w:r>
      <w:r w:rsidR="00AB09BF" w:rsidRPr="00F01A93">
        <w:t>,</w:t>
      </w:r>
      <w:r w:rsidR="00924E03" w:rsidRPr="00F01A93">
        <w:t xml:space="preserve"> at 90</w:t>
      </w:r>
      <w:r w:rsidR="00800151" w:rsidRPr="00F01A93">
        <w:t xml:space="preserve"> deg.</w:t>
      </w:r>
      <w:r w:rsidR="0048545D" w:rsidRPr="00F01A93">
        <w:t xml:space="preserve"> </w:t>
      </w:r>
      <w:r w:rsidR="00924E03" w:rsidRPr="00F01A93">
        <w:t>F</w:t>
      </w:r>
      <w:r w:rsidR="002431BA" w:rsidRPr="00F01A93">
        <w:t>,</w:t>
      </w:r>
      <w:r w:rsidR="00924E03" w:rsidRPr="00F01A93">
        <w:t xml:space="preserve"> ambient.</w:t>
      </w:r>
    </w:p>
    <w:p w14:paraId="6990E32E" w14:textId="77777777" w:rsidR="00737FCA" w:rsidRPr="00F01A93" w:rsidRDefault="00737FCA" w:rsidP="00480F9B">
      <w:pPr>
        <w:pStyle w:val="PR2"/>
      </w:pPr>
      <w:r w:rsidRPr="00F01A93">
        <w:t xml:space="preserve">Certified to </w:t>
      </w:r>
      <w:r w:rsidR="000456DE" w:rsidRPr="00F01A93">
        <w:rPr>
          <w:bCs/>
        </w:rPr>
        <w:t>NSF/ANSI 61</w:t>
      </w:r>
      <w:r w:rsidR="00C00C14">
        <w:rPr>
          <w:bCs/>
        </w:rPr>
        <w:t>-G</w:t>
      </w:r>
      <w:r w:rsidR="0006565F" w:rsidRPr="00F01A93">
        <w:rPr>
          <w:bCs/>
        </w:rPr>
        <w:t>.</w:t>
      </w:r>
    </w:p>
    <w:p w14:paraId="76685A7D" w14:textId="77777777" w:rsidR="00924E03" w:rsidRPr="00F01A93" w:rsidRDefault="00CD2FED" w:rsidP="00480F9B">
      <w:pPr>
        <w:pStyle w:val="PR2"/>
      </w:pPr>
      <w:r w:rsidRPr="00F01A93">
        <w:t>Acceptable manufacturers and models:</w:t>
      </w:r>
    </w:p>
    <w:p w14:paraId="1C645424" w14:textId="77777777" w:rsidR="00130073" w:rsidRPr="00F01A93" w:rsidRDefault="00130073" w:rsidP="00480F9B">
      <w:pPr>
        <w:pStyle w:val="PR3"/>
      </w:pPr>
      <w:r w:rsidRPr="00F01A93">
        <w:t xml:space="preserve">Halsey-Taylor </w:t>
      </w:r>
      <w:r w:rsidR="00C62C70">
        <w:t>"</w:t>
      </w:r>
      <w:r w:rsidRPr="00F01A93">
        <w:rPr>
          <w:bCs/>
        </w:rPr>
        <w:t>HVRHD</w:t>
      </w:r>
      <w:r w:rsidR="00C62C70">
        <w:rPr>
          <w:bCs/>
        </w:rPr>
        <w:t>"</w:t>
      </w:r>
      <w:r w:rsidRPr="00F01A93">
        <w:rPr>
          <w:bCs/>
        </w:rPr>
        <w:t xml:space="preserve"> </w:t>
      </w:r>
      <w:r w:rsidR="003067C6">
        <w:rPr>
          <w:bCs/>
        </w:rPr>
        <w:t>Series</w:t>
      </w:r>
      <w:r w:rsidRPr="00F01A93">
        <w:t xml:space="preserve">. </w:t>
      </w:r>
    </w:p>
    <w:p w14:paraId="4FFC9DC1" w14:textId="77777777" w:rsidR="006C4A1D" w:rsidRPr="00F01A93" w:rsidRDefault="00C8480A" w:rsidP="00480F9B">
      <w:pPr>
        <w:pStyle w:val="PR3"/>
      </w:pPr>
      <w:r w:rsidRPr="00F01A93">
        <w:t xml:space="preserve">Haws Model </w:t>
      </w:r>
      <w:r w:rsidR="003067C6">
        <w:t>"H" Series</w:t>
      </w:r>
      <w:r w:rsidRPr="00F01A93">
        <w:t>.</w:t>
      </w:r>
    </w:p>
    <w:p w14:paraId="293CC331" w14:textId="77777777" w:rsidR="006C4A1D" w:rsidRPr="00F01A93" w:rsidRDefault="00E501CE" w:rsidP="00480F9B">
      <w:pPr>
        <w:pStyle w:val="PR3"/>
      </w:pPr>
      <w:r w:rsidRPr="00F01A93">
        <w:t>Oasis International</w:t>
      </w:r>
      <w:r w:rsidR="00C62C70">
        <w:t xml:space="preserve"> "PG" Series.</w:t>
      </w:r>
    </w:p>
    <w:p w14:paraId="1B18EC9F" w14:textId="77777777" w:rsidR="004E2B79" w:rsidRDefault="00AB48F5" w:rsidP="00480F9B">
      <w:pPr>
        <w:pStyle w:val="PR1"/>
      </w:pPr>
      <w:r w:rsidRPr="00DF10B0">
        <w:t xml:space="preserve">EWC-B </w:t>
      </w:r>
      <w:r w:rsidR="009C5157" w:rsidRPr="00DF10B0">
        <w:t>Electric Water Cooler</w:t>
      </w:r>
      <w:r>
        <w:t>:</w:t>
      </w:r>
      <w:r w:rsidR="009C5157" w:rsidRPr="00DF10B0">
        <w:t xml:space="preserve"> </w:t>
      </w:r>
      <w:r w:rsidR="00AA32B3">
        <w:t>Bi Level, v</w:t>
      </w:r>
      <w:r w:rsidR="00AA32B3" w:rsidRPr="00F01A93">
        <w:t xml:space="preserve">andal-resistant, wall </w:t>
      </w:r>
      <w:r w:rsidR="00AA32B3">
        <w:t>mounted, refrigerated</w:t>
      </w:r>
      <w:r w:rsidR="00AA32B3" w:rsidRPr="00F01A93">
        <w:t xml:space="preserve"> water cooler.</w:t>
      </w:r>
      <w:r w:rsidR="00AA32B3">
        <w:t xml:space="preserve"> ADA compliant</w:t>
      </w:r>
      <w:r w:rsidR="004E2B79">
        <w:t>.</w:t>
      </w:r>
    </w:p>
    <w:p w14:paraId="263A3D9F" w14:textId="77777777" w:rsidR="00AA32B3" w:rsidRPr="00F01A93" w:rsidRDefault="00AA32B3" w:rsidP="00480F9B">
      <w:pPr>
        <w:pStyle w:val="PR2"/>
      </w:pPr>
      <w:r w:rsidRPr="00F01A93">
        <w:t xml:space="preserve">14 gauge satin-finish stainless steel </w:t>
      </w:r>
      <w:r>
        <w:t xml:space="preserve">vented </w:t>
      </w:r>
      <w:r w:rsidRPr="00F01A93">
        <w:t xml:space="preserve">cabinet </w:t>
      </w:r>
      <w:r>
        <w:t>and</w:t>
      </w:r>
      <w:r w:rsidRPr="00F01A93">
        <w:t xml:space="preserve"> integral basin</w:t>
      </w:r>
      <w:r>
        <w:t>, with removable access panel</w:t>
      </w:r>
      <w:r w:rsidRPr="00F01A93">
        <w:t>.</w:t>
      </w:r>
    </w:p>
    <w:p w14:paraId="235AB689" w14:textId="77777777" w:rsidR="00AA32B3" w:rsidRDefault="00AA32B3" w:rsidP="00480F9B">
      <w:pPr>
        <w:pStyle w:val="PR2"/>
      </w:pPr>
      <w:r>
        <w:t>Self-closing b</w:t>
      </w:r>
      <w:r w:rsidRPr="00F01A93">
        <w:t>utton operated</w:t>
      </w:r>
      <w:r>
        <w:t>. P</w:t>
      </w:r>
      <w:r w:rsidRPr="00F01A93">
        <w:t>olished chrome-plated bubbler head</w:t>
      </w:r>
      <w:r>
        <w:t xml:space="preserve"> with flow adjustment. In-line removable strainer.</w:t>
      </w:r>
    </w:p>
    <w:p w14:paraId="6A195AF7" w14:textId="31450F14" w:rsidR="00EF2BBC" w:rsidRPr="00F01A93" w:rsidRDefault="0031713F" w:rsidP="00480F9B">
      <w:pPr>
        <w:pStyle w:val="PR2"/>
      </w:pPr>
      <w:r>
        <w:t xml:space="preserve">Without </w:t>
      </w:r>
      <w:r w:rsidR="00EF2BBC">
        <w:t>carbon filter</w:t>
      </w:r>
      <w:r>
        <w:t>.</w:t>
      </w:r>
    </w:p>
    <w:p w14:paraId="69C3B495" w14:textId="77777777" w:rsidR="00AA32B3" w:rsidRPr="00F01A93" w:rsidRDefault="00AA32B3" w:rsidP="00480F9B">
      <w:pPr>
        <w:pStyle w:val="PR2"/>
      </w:pPr>
      <w:r w:rsidRPr="00F01A93">
        <w:t xml:space="preserve">Cooling System: </w:t>
      </w:r>
      <w:r>
        <w:t xml:space="preserve">Integral to water cooler. </w:t>
      </w:r>
      <w:r w:rsidRPr="00F01A93">
        <w:t xml:space="preserve">Insulated </w:t>
      </w:r>
      <w:r>
        <w:t>stainless steel evaporator tank. Copper tube/aluminum fin condenser. Non-CFC/HCFC</w:t>
      </w:r>
      <w:r w:rsidRPr="00F01A93">
        <w:t xml:space="preserve"> refrigerant</w:t>
      </w:r>
      <w:r>
        <w:t>. A</w:t>
      </w:r>
      <w:r w:rsidRPr="00F01A93">
        <w:t>djustable</w:t>
      </w:r>
      <w:r>
        <w:t>, accessible</w:t>
      </w:r>
      <w:r w:rsidRPr="00F01A93">
        <w:t xml:space="preserve"> thermostat.</w:t>
      </w:r>
      <w:r w:rsidRPr="0049551F">
        <w:t xml:space="preserve"> </w:t>
      </w:r>
      <w:r w:rsidRPr="00F01A93">
        <w:t>115V</w:t>
      </w:r>
      <w:r>
        <w:t>/1Ph/60Hz.</w:t>
      </w:r>
      <w:r w:rsidRPr="0049551F">
        <w:t xml:space="preserve"> </w:t>
      </w:r>
      <w:r>
        <w:t>UL listed.</w:t>
      </w:r>
    </w:p>
    <w:p w14:paraId="13F3A5D4" w14:textId="77777777" w:rsidR="00AA32B3" w:rsidRPr="00F01A93" w:rsidRDefault="00AA32B3" w:rsidP="00480F9B">
      <w:pPr>
        <w:pStyle w:val="PR2"/>
      </w:pPr>
      <w:r w:rsidRPr="00F01A93">
        <w:t>Delivers a minimum of 8 gph of water at 50 deg. F, cooled from 80 deg. F inlet water, at 90 deg. F, ambient.</w:t>
      </w:r>
    </w:p>
    <w:p w14:paraId="052D6680" w14:textId="77777777" w:rsidR="00AA32B3" w:rsidRPr="00F01A93" w:rsidRDefault="00AA32B3" w:rsidP="00480F9B">
      <w:pPr>
        <w:pStyle w:val="PR2"/>
      </w:pPr>
      <w:r w:rsidRPr="00F01A93">
        <w:t xml:space="preserve">Certified to </w:t>
      </w:r>
      <w:r w:rsidRPr="00F01A93">
        <w:rPr>
          <w:bCs/>
        </w:rPr>
        <w:t>NSF/ANSI 61</w:t>
      </w:r>
      <w:r>
        <w:rPr>
          <w:bCs/>
        </w:rPr>
        <w:t>-G</w:t>
      </w:r>
      <w:r w:rsidRPr="00F01A93">
        <w:rPr>
          <w:bCs/>
        </w:rPr>
        <w:t>.</w:t>
      </w:r>
    </w:p>
    <w:p w14:paraId="39C1DD9E" w14:textId="77777777" w:rsidR="00FF2DFE" w:rsidRDefault="00FF2DFE" w:rsidP="00480F9B">
      <w:pPr>
        <w:pStyle w:val="PR2"/>
      </w:pPr>
      <w:r w:rsidRPr="00CD2FED">
        <w:t>Acceptable manufacturers and models:</w:t>
      </w:r>
    </w:p>
    <w:p w14:paraId="5D5FDB2D" w14:textId="77777777" w:rsidR="006C4A1D" w:rsidRDefault="00130073" w:rsidP="00480F9B">
      <w:pPr>
        <w:pStyle w:val="PR3"/>
      </w:pPr>
      <w:r w:rsidRPr="00924E03">
        <w:t xml:space="preserve">Halsey-Taylor </w:t>
      </w:r>
      <w:r w:rsidR="00C62C70">
        <w:t>"</w:t>
      </w:r>
      <w:r w:rsidRPr="00924E03">
        <w:t>HVRHD</w:t>
      </w:r>
      <w:r w:rsidR="00C62C70">
        <w:t>" Series</w:t>
      </w:r>
      <w:r w:rsidRPr="00924E03">
        <w:t>.</w:t>
      </w:r>
    </w:p>
    <w:p w14:paraId="416832F3" w14:textId="77777777" w:rsidR="006C4A1D" w:rsidRDefault="000456DE" w:rsidP="00480F9B">
      <w:pPr>
        <w:pStyle w:val="PR3"/>
      </w:pPr>
      <w:r w:rsidRPr="000456DE">
        <w:t xml:space="preserve">Haws Model </w:t>
      </w:r>
      <w:r w:rsidR="003067C6">
        <w:t>"</w:t>
      </w:r>
      <w:r w:rsidR="00CF295B">
        <w:t>H</w:t>
      </w:r>
      <w:r w:rsidR="003067C6">
        <w:t>" Series</w:t>
      </w:r>
      <w:r w:rsidRPr="000456DE">
        <w:t>.</w:t>
      </w:r>
    </w:p>
    <w:p w14:paraId="557779CE" w14:textId="77777777" w:rsidR="006C4A1D" w:rsidRDefault="00E501CE" w:rsidP="00480F9B">
      <w:pPr>
        <w:pStyle w:val="PR3"/>
      </w:pPr>
      <w:r w:rsidRPr="00E501CE">
        <w:t xml:space="preserve">Oasis International </w:t>
      </w:r>
      <w:r w:rsidR="00597FFA" w:rsidRPr="00597FFA">
        <w:t xml:space="preserve">Model </w:t>
      </w:r>
      <w:r w:rsidR="003067C6">
        <w:t>"</w:t>
      </w:r>
      <w:r w:rsidR="00CF295B" w:rsidRPr="00597FFA">
        <w:t>P</w:t>
      </w:r>
      <w:r w:rsidR="00CF295B">
        <w:t>G</w:t>
      </w:r>
      <w:r w:rsidR="003067C6">
        <w:t>" Series</w:t>
      </w:r>
      <w:r w:rsidR="00597FFA">
        <w:t>.</w:t>
      </w:r>
    </w:p>
    <w:p w14:paraId="6388B265" w14:textId="77777777" w:rsidR="00D56FC5" w:rsidRPr="00985C2D" w:rsidRDefault="00D56FC5" w:rsidP="00480F9B">
      <w:pPr>
        <w:pStyle w:val="CMT"/>
        <w:rPr>
          <w:b w:val="0"/>
          <w:i w:val="0"/>
          <w:vanish w:val="0"/>
        </w:rPr>
      </w:pPr>
      <w:r w:rsidRPr="00C1085E">
        <w:t xml:space="preserve">spec Editor:  electric water cooler with bottle filler is acceptable in numerous acceptable configurations (bi-level, “architectural” recessed, stand-alone bottle-filler, etc.  in all cases, units shall be all stainless steel, refrigerated, vandal resistant where available and ada compliant. </w:t>
      </w:r>
      <w:r w:rsidRPr="0031713F">
        <w:t xml:space="preserve"> edit accordingly.</w:t>
      </w:r>
    </w:p>
    <w:p w14:paraId="0E30AF60" w14:textId="77777777" w:rsidR="00D56FC5" w:rsidRPr="00985C2D" w:rsidRDefault="00D56FC5" w:rsidP="00480F9B">
      <w:pPr>
        <w:pStyle w:val="CMT"/>
        <w:rPr>
          <w:b w:val="0"/>
          <w:i w:val="0"/>
          <w:vanish w:val="0"/>
        </w:rPr>
      </w:pPr>
      <w:r w:rsidRPr="0031713F">
        <w:t xml:space="preserve">spec Editor:  hospital projects require non-filtered water coolers. </w:t>
      </w:r>
    </w:p>
    <w:p w14:paraId="7CC4B1D0" w14:textId="77777777" w:rsidR="00D56FC5" w:rsidRPr="00D56FC5" w:rsidRDefault="00D56FC5" w:rsidP="00480F9B">
      <w:pPr>
        <w:pStyle w:val="PR1"/>
      </w:pPr>
      <w:r w:rsidRPr="00D56FC5">
        <w:t>WC-C Electric Water Cooler with Bottle Filler: Vandal-resistant, wall mounted, refrigerated water cooler. ADA compliant.</w:t>
      </w:r>
    </w:p>
    <w:p w14:paraId="20E684C1" w14:textId="77777777" w:rsidR="00D56FC5" w:rsidRDefault="00D56FC5" w:rsidP="00480F9B">
      <w:pPr>
        <w:pStyle w:val="PR2"/>
      </w:pPr>
      <w:r w:rsidRPr="00D56FC5">
        <w:t>14 gauge satin-finish stainless steel vented cabinet and integral basin, with removable access panel.</w:t>
      </w:r>
    </w:p>
    <w:p w14:paraId="467FB442" w14:textId="77777777" w:rsidR="00070D93" w:rsidRDefault="00070D93" w:rsidP="00480F9B">
      <w:pPr>
        <w:pStyle w:val="PR2"/>
      </w:pPr>
      <w:r>
        <w:t>One piece chrome plated with integral hood.</w:t>
      </w:r>
    </w:p>
    <w:p w14:paraId="2C332125" w14:textId="0ECA810B" w:rsidR="00070D93" w:rsidRPr="00D56FC5" w:rsidRDefault="00070D93" w:rsidP="00480F9B">
      <w:pPr>
        <w:pStyle w:val="PR2"/>
      </w:pPr>
      <w:r>
        <w:t>Type 300 series stainless steel cooler top with satin finish</w:t>
      </w:r>
      <w:r w:rsidR="00D20234">
        <w:t xml:space="preserve"> a</w:t>
      </w:r>
      <w:r>
        <w:t>nd anti-splash ridge.</w:t>
      </w:r>
    </w:p>
    <w:p w14:paraId="408B41C3" w14:textId="77777777" w:rsidR="00D56FC5" w:rsidRPr="00D56FC5" w:rsidRDefault="00D56FC5" w:rsidP="00480F9B">
      <w:pPr>
        <w:pStyle w:val="PR2"/>
      </w:pPr>
      <w:r w:rsidRPr="00D56FC5">
        <w:t>Self-closing button operated. Polished chrome-plated bubbler head with flow adjustment. In-line removable strainer.</w:t>
      </w:r>
    </w:p>
    <w:p w14:paraId="3966ADF5" w14:textId="77777777" w:rsidR="00D56FC5" w:rsidRDefault="00D56FC5" w:rsidP="00480F9B">
      <w:pPr>
        <w:pStyle w:val="PR2"/>
      </w:pPr>
      <w:r w:rsidRPr="00D56FC5">
        <w:t>Provide with integral electronic bottle filler.</w:t>
      </w:r>
    </w:p>
    <w:p w14:paraId="1C4BBCCF" w14:textId="66BD93BE" w:rsidR="00D20234" w:rsidRDefault="00070D93" w:rsidP="00480F9B">
      <w:pPr>
        <w:pStyle w:val="PR2"/>
      </w:pPr>
      <w:r w:rsidRPr="00070D93">
        <w:t>Bottle fill station to be sen</w:t>
      </w:r>
      <w:r w:rsidR="00D20234">
        <w:t>s</w:t>
      </w:r>
      <w:r w:rsidRPr="00070D93">
        <w:t>or activated with user interface graphics.</w:t>
      </w:r>
      <w:r w:rsidR="00D20234">
        <w:t xml:space="preserve">  </w:t>
      </w:r>
      <w:r w:rsidRPr="00070D93">
        <w:t xml:space="preserve">Quick fill rate is 1.1 </w:t>
      </w:r>
      <w:proofErr w:type="spellStart"/>
      <w:r w:rsidRPr="00070D93">
        <w:t>gpm</w:t>
      </w:r>
      <w:proofErr w:type="spellEnd"/>
      <w:r w:rsidRPr="00070D93">
        <w:t>.</w:t>
      </w:r>
    </w:p>
    <w:p w14:paraId="47A66F01" w14:textId="339CAAA8" w:rsidR="00D56FC5" w:rsidRPr="00D56FC5" w:rsidRDefault="00D56FC5" w:rsidP="00480F9B">
      <w:pPr>
        <w:pStyle w:val="PR2"/>
      </w:pPr>
      <w:r w:rsidRPr="00D56FC5">
        <w:t>Cooling System: Integral to water cooler. Insulated stainless steel evaporator tank. Copper tube/aluminum fin condenser. Non-CFC/HCFC refrigerant. Adjustable thermostat. 115V/1Ph/60Hz. UL listed.</w:t>
      </w:r>
    </w:p>
    <w:p w14:paraId="56FD6555" w14:textId="77777777" w:rsidR="00D56FC5" w:rsidRPr="00D56FC5" w:rsidRDefault="00D56FC5" w:rsidP="00480F9B">
      <w:pPr>
        <w:pStyle w:val="PR2"/>
      </w:pPr>
      <w:r w:rsidRPr="00D56FC5">
        <w:t>Delivers a minimum of 8 gph of water at 50 deg. F, cooled from 80 deg. F inlet water, at 90 deg. F, ambient.</w:t>
      </w:r>
    </w:p>
    <w:p w14:paraId="52256444" w14:textId="202D7F7C" w:rsidR="00D56FC5" w:rsidRPr="00D56FC5" w:rsidRDefault="0031713F" w:rsidP="00480F9B">
      <w:pPr>
        <w:pStyle w:val="PR2"/>
      </w:pPr>
      <w:r>
        <w:t>Without</w:t>
      </w:r>
      <w:r w:rsidR="00D56FC5" w:rsidRPr="00D56FC5">
        <w:t xml:space="preserve"> carbon filter.</w:t>
      </w:r>
    </w:p>
    <w:p w14:paraId="7F845E3D" w14:textId="77777777" w:rsidR="00D56FC5" w:rsidRPr="00D56FC5" w:rsidRDefault="00D56FC5" w:rsidP="00480F9B">
      <w:pPr>
        <w:pStyle w:val="PR2"/>
      </w:pPr>
      <w:r w:rsidRPr="00D56FC5">
        <w:t>Certified to NSF/ANSI 61-G.</w:t>
      </w:r>
    </w:p>
    <w:p w14:paraId="14204CB0" w14:textId="77777777" w:rsidR="00D56FC5" w:rsidRPr="00D56FC5" w:rsidRDefault="00D56FC5" w:rsidP="00480F9B">
      <w:pPr>
        <w:pStyle w:val="PR2"/>
      </w:pPr>
      <w:r w:rsidRPr="00D56FC5">
        <w:t>Acceptable manufacturers and models:</w:t>
      </w:r>
    </w:p>
    <w:p w14:paraId="362ABF99" w14:textId="77777777" w:rsidR="00D56FC5" w:rsidRPr="00D56FC5" w:rsidRDefault="00D56FC5" w:rsidP="00480F9B">
      <w:pPr>
        <w:pStyle w:val="PR3"/>
      </w:pPr>
      <w:r w:rsidRPr="00D56FC5">
        <w:t>Halsey-Taylor "HTHB</w:t>
      </w:r>
      <w:r w:rsidRPr="00D56FC5">
        <w:rPr>
          <w:bCs/>
        </w:rPr>
        <w:t>HVR" Series</w:t>
      </w:r>
      <w:r w:rsidRPr="00D56FC5">
        <w:t xml:space="preserve">. </w:t>
      </w:r>
    </w:p>
    <w:p w14:paraId="21052B3F" w14:textId="77777777" w:rsidR="00D56FC5" w:rsidRPr="00D56FC5" w:rsidRDefault="00D56FC5" w:rsidP="00480F9B">
      <w:pPr>
        <w:pStyle w:val="PR3"/>
      </w:pPr>
      <w:r w:rsidRPr="00D56FC5">
        <w:t xml:space="preserve">Haws </w:t>
      </w:r>
    </w:p>
    <w:p w14:paraId="5E58E17B" w14:textId="46E96E39" w:rsidR="00D56FC5" w:rsidRDefault="00D56FC5" w:rsidP="00480F9B">
      <w:pPr>
        <w:pStyle w:val="PR3"/>
      </w:pPr>
      <w:r w:rsidRPr="00D56FC5">
        <w:t>Oasis International</w:t>
      </w:r>
    </w:p>
    <w:p w14:paraId="043649EA" w14:textId="19577A72" w:rsidR="00271C7E" w:rsidRDefault="00271C7E" w:rsidP="00480F9B">
      <w:pPr>
        <w:pStyle w:val="PR3"/>
      </w:pPr>
      <w:r>
        <w:t>Murdock</w:t>
      </w:r>
    </w:p>
    <w:p w14:paraId="12CF2479" w14:textId="77777777" w:rsidR="00070D93" w:rsidRDefault="00070D93" w:rsidP="00480F9B">
      <w:pPr>
        <w:pStyle w:val="PR3"/>
      </w:pPr>
      <w:r>
        <w:t>Elkay</w:t>
      </w:r>
    </w:p>
    <w:p w14:paraId="2FB6E1F1" w14:textId="2040E962" w:rsidR="006C4A1D" w:rsidRDefault="00813FEC" w:rsidP="00480F9B">
      <w:pPr>
        <w:pStyle w:val="CMT"/>
      </w:pPr>
      <w:r>
        <w:t xml:space="preserve">spec Editor:  </w:t>
      </w:r>
      <w:r w:rsidR="00800151">
        <w:t xml:space="preserve">emergency fixtures </w:t>
      </w:r>
      <w:r w:rsidR="008B4D20">
        <w:t xml:space="preserve">specification must be modified to be project specific. below specs cover some commonly used types. </w:t>
      </w:r>
    </w:p>
    <w:p w14:paraId="1606A5EE" w14:textId="77777777" w:rsidR="00800151" w:rsidRPr="00794D03" w:rsidRDefault="00E27515" w:rsidP="00480F9B">
      <w:pPr>
        <w:pStyle w:val="ART"/>
      </w:pPr>
      <w:r w:rsidRPr="00E27515">
        <w:t>EMERGENCY FIXTURES</w:t>
      </w:r>
    </w:p>
    <w:p w14:paraId="18186AF6" w14:textId="77777777" w:rsidR="00AE5FA4" w:rsidRPr="00C02BAA" w:rsidRDefault="00813FEC" w:rsidP="00480F9B">
      <w:pPr>
        <w:pStyle w:val="CMT"/>
      </w:pPr>
      <w:r>
        <w:t xml:space="preserve">spec Editor:  </w:t>
      </w:r>
      <w:r w:rsidR="001B088F" w:rsidRPr="001B088F">
        <w:t xml:space="preserve">The Plumbing code requires that tepid water be delivered to emergency fixtures. the below article calls for a dedicated tempering valve per emergency fixture, which may not be cost effective for every project. designer shall carefully evaluate tempering valve options and Revise the below accordingly. designer is cautioned in particular to evaluate pressure drop across the tempering valve.  </w:t>
      </w:r>
    </w:p>
    <w:p w14:paraId="7BCC2E7D" w14:textId="77777777" w:rsidR="007E74A2" w:rsidRPr="007E74A2" w:rsidRDefault="00813FEC" w:rsidP="00480F9B">
      <w:pPr>
        <w:pStyle w:val="CMT"/>
      </w:pPr>
      <w:r>
        <w:t xml:space="preserve">spec Editor:  </w:t>
      </w:r>
      <w:r w:rsidR="001B088F">
        <w:t>Plastic bowls, eye wash heads, and shower heads can save</w:t>
      </w:r>
      <w:r w:rsidR="007E74A2">
        <w:t xml:space="preserve"> considerable cost but may be more SUSCEPTIBLE to breakage and bacterial growth, even with antimicrobial protection. Below eyewash/showers are specified with these parts in traditional stainless steel or chrome plated</w:t>
      </w:r>
      <w:r w:rsidR="00E12651">
        <w:t>,</w:t>
      </w:r>
      <w:r w:rsidR="007E74A2">
        <w:t xml:space="preserve"> for cleanliness and durability.</w:t>
      </w:r>
    </w:p>
    <w:p w14:paraId="63206A6B" w14:textId="77777777" w:rsidR="00CC7D8B" w:rsidRPr="00B83B28" w:rsidRDefault="00813FEC" w:rsidP="00480F9B">
      <w:pPr>
        <w:pStyle w:val="CMT"/>
      </w:pPr>
      <w:r>
        <w:t xml:space="preserve">spec Editor:  </w:t>
      </w:r>
      <w:r w:rsidR="00A66975" w:rsidRPr="00B83B28">
        <w:t xml:space="preserve">Multiple swing arrangements are available for </w:t>
      </w:r>
      <w:r w:rsidR="00AE5FA4" w:rsidRPr="00B83B28">
        <w:t xml:space="preserve">Eye Wash </w:t>
      </w:r>
      <w:r w:rsidR="00A66975" w:rsidRPr="00B83B28">
        <w:t>countertop models</w:t>
      </w:r>
      <w:r w:rsidR="00CC7D8B" w:rsidRPr="00B83B28">
        <w:t>, THEREFORE model numbers are not provided below</w:t>
      </w:r>
      <w:r w:rsidR="00A66975" w:rsidRPr="00B83B28">
        <w:t xml:space="preserve">. revise the below to specify </w:t>
      </w:r>
      <w:r w:rsidR="00AE5FA4" w:rsidRPr="00B83B28">
        <w:t xml:space="preserve">the </w:t>
      </w:r>
      <w:r w:rsidR="00CC7D8B" w:rsidRPr="00B83B28">
        <w:t>SPECIFIC</w:t>
      </w:r>
      <w:r w:rsidR="00A66975" w:rsidRPr="00B83B28">
        <w:t xml:space="preserve"> mfr.s model numbers that will </w:t>
      </w:r>
      <w:r w:rsidR="00CC7D8B" w:rsidRPr="00B83B28">
        <w:t>ACCOMMODATE your project's mounting location(s).</w:t>
      </w:r>
    </w:p>
    <w:p w14:paraId="6D9F7232" w14:textId="77777777" w:rsidR="0047592A" w:rsidRPr="005F5CA0" w:rsidRDefault="000F33B3" w:rsidP="00480F9B">
      <w:pPr>
        <w:pStyle w:val="PR1"/>
      </w:pPr>
      <w:r w:rsidRPr="00A66975">
        <w:t>EE</w:t>
      </w:r>
      <w:r w:rsidR="00F508EE">
        <w:t xml:space="preserve">WS-A Emergency </w:t>
      </w:r>
      <w:r w:rsidR="00716A14" w:rsidRPr="00A66975">
        <w:t>Eye Wash</w:t>
      </w:r>
      <w:r w:rsidR="006A2719">
        <w:t>:</w:t>
      </w:r>
      <w:r w:rsidR="00CC7D8B">
        <w:t xml:space="preserve"> </w:t>
      </w:r>
      <w:r w:rsidR="006A2719">
        <w:t>C</w:t>
      </w:r>
      <w:r w:rsidR="00F508EE">
        <w:t>ountertop mounted</w:t>
      </w:r>
      <w:r w:rsidR="00A66975">
        <w:t>.</w:t>
      </w:r>
      <w:r w:rsidR="001E3436" w:rsidRPr="00A66975">
        <w:t xml:space="preserve"> </w:t>
      </w:r>
      <w:r w:rsidR="001E3436" w:rsidRPr="005F5CA0">
        <w:t xml:space="preserve">Swing away </w:t>
      </w:r>
      <w:r w:rsidR="00296BE5" w:rsidRPr="005F5CA0">
        <w:t>when not in use.</w:t>
      </w:r>
      <w:r w:rsidR="00A66975" w:rsidRPr="005F5CA0">
        <w:t xml:space="preserve"> </w:t>
      </w:r>
      <w:r w:rsidR="005F5CA0" w:rsidRPr="005F5CA0">
        <w:t xml:space="preserve">ANSI Z358.1-2009 compliant. </w:t>
      </w:r>
      <w:r w:rsidR="00A66975" w:rsidRPr="005F5CA0">
        <w:t xml:space="preserve">Provide swing arrangement that accommodates mounting location. </w:t>
      </w:r>
      <w:r w:rsidR="003D497F">
        <w:t>Barrier Free.</w:t>
      </w:r>
    </w:p>
    <w:p w14:paraId="18ECD483" w14:textId="77777777" w:rsidR="00296BE5" w:rsidRPr="005F5CA0" w:rsidRDefault="00B61D1B" w:rsidP="00480F9B">
      <w:pPr>
        <w:pStyle w:val="PR2"/>
      </w:pPr>
      <w:r w:rsidRPr="005F5CA0">
        <w:t>S</w:t>
      </w:r>
      <w:r w:rsidR="001E3436" w:rsidRPr="005F5CA0">
        <w:t xml:space="preserve">tainless steel </w:t>
      </w:r>
      <w:r w:rsidR="00A66975" w:rsidRPr="005F5CA0">
        <w:t xml:space="preserve">or chrome plated brass </w:t>
      </w:r>
      <w:r w:rsidR="001E3436" w:rsidRPr="005F5CA0">
        <w:t xml:space="preserve">eye wash </w:t>
      </w:r>
      <w:r w:rsidR="00A66975" w:rsidRPr="005F5CA0">
        <w:t xml:space="preserve">head(s) with </w:t>
      </w:r>
      <w:r w:rsidR="00CC7D8B" w:rsidRPr="005F5CA0">
        <w:t xml:space="preserve">tethered </w:t>
      </w:r>
      <w:r w:rsidR="00A66975" w:rsidRPr="005F5CA0">
        <w:t>dust cover(s</w:t>
      </w:r>
      <w:r w:rsidR="00CC7D8B" w:rsidRPr="005F5CA0">
        <w:t>)</w:t>
      </w:r>
      <w:r w:rsidR="00851D16" w:rsidRPr="005F5CA0">
        <w:t xml:space="preserve"> and auto-flow control</w:t>
      </w:r>
      <w:r w:rsidR="00A66975" w:rsidRPr="005F5CA0">
        <w:t>.</w:t>
      </w:r>
      <w:r w:rsidR="001E3436" w:rsidRPr="005F5CA0">
        <w:t xml:space="preserve"> </w:t>
      </w:r>
    </w:p>
    <w:p w14:paraId="50A1723E" w14:textId="77777777" w:rsidR="006C4A1D" w:rsidRPr="00DD1B03" w:rsidRDefault="00296BE5" w:rsidP="00480F9B">
      <w:pPr>
        <w:pStyle w:val="PR2"/>
      </w:pPr>
      <w:r w:rsidRPr="00DD1B03">
        <w:t>C</w:t>
      </w:r>
      <w:r w:rsidR="000456DE" w:rsidRPr="00DD1B03">
        <w:t xml:space="preserve">hrome-plated brass </w:t>
      </w:r>
      <w:r w:rsidR="00A66975">
        <w:t xml:space="preserve">pipe, fittings, deck escutcheon, and </w:t>
      </w:r>
      <w:r w:rsidR="000456DE" w:rsidRPr="00DD1B03">
        <w:t>stay-open ball valve</w:t>
      </w:r>
      <w:r w:rsidRPr="00DD1B03">
        <w:t>,</w:t>
      </w:r>
      <w:r w:rsidR="000456DE" w:rsidRPr="00DD1B03">
        <w:t xml:space="preserve"> with stainless steel ball and stem.</w:t>
      </w:r>
    </w:p>
    <w:p w14:paraId="5CA88765" w14:textId="77777777" w:rsidR="006C4A1D" w:rsidRPr="00DD1B03" w:rsidRDefault="00CC7D8B" w:rsidP="00480F9B">
      <w:pPr>
        <w:pStyle w:val="PR2"/>
      </w:pPr>
      <w:r>
        <w:t>U</w:t>
      </w:r>
      <w:r w:rsidRPr="00DD1B03">
        <w:t>niversal</w:t>
      </w:r>
      <w:r w:rsidR="00831276" w:rsidRPr="00DD1B03">
        <w:t xml:space="preserve"> emergency sign </w:t>
      </w:r>
      <w:r w:rsidR="00512D42" w:rsidRPr="00DD1B03">
        <w:t xml:space="preserve">mounted on </w:t>
      </w:r>
      <w:r w:rsidR="006A2719">
        <w:t>stainless s</w:t>
      </w:r>
      <w:r w:rsidR="00EE11BF">
        <w:t>t</w:t>
      </w:r>
      <w:r w:rsidR="006A2719">
        <w:t xml:space="preserve">eel </w:t>
      </w:r>
      <w:r w:rsidR="00512D42" w:rsidRPr="00DD1B03">
        <w:t xml:space="preserve">ball valve </w:t>
      </w:r>
      <w:r>
        <w:t>paddle</w:t>
      </w:r>
      <w:r w:rsidR="00C051CD" w:rsidRPr="00DD1B03">
        <w:t>.</w:t>
      </w:r>
    </w:p>
    <w:p w14:paraId="485F037C" w14:textId="77777777" w:rsidR="006C4A1D" w:rsidRDefault="0047592A" w:rsidP="00480F9B">
      <w:pPr>
        <w:pStyle w:val="PR2"/>
      </w:pPr>
      <w:r w:rsidRPr="0047592A">
        <w:t>Test card to record weekly checks.</w:t>
      </w:r>
    </w:p>
    <w:p w14:paraId="00158511" w14:textId="77777777" w:rsidR="00006023" w:rsidRPr="00C02BAA" w:rsidRDefault="001B088F" w:rsidP="00480F9B">
      <w:pPr>
        <w:pStyle w:val="PR2"/>
      </w:pPr>
      <w:r w:rsidRPr="001B088F">
        <w:t xml:space="preserve">Emergency Fixture Tempering Valve. </w:t>
      </w:r>
    </w:p>
    <w:p w14:paraId="549E888F" w14:textId="77777777" w:rsidR="00296BE5" w:rsidRPr="00DD1B03" w:rsidRDefault="0047592A" w:rsidP="00480F9B">
      <w:pPr>
        <w:pStyle w:val="PR2"/>
      </w:pPr>
      <w:r w:rsidRPr="0047592A">
        <w:t>Acceptable manufacturers and models:</w:t>
      </w:r>
    </w:p>
    <w:p w14:paraId="60E9B64F" w14:textId="77777777" w:rsidR="006C4A1D" w:rsidRPr="00DD1B03" w:rsidRDefault="0047592A" w:rsidP="00480F9B">
      <w:pPr>
        <w:pStyle w:val="PR3"/>
      </w:pPr>
      <w:r w:rsidRPr="0047592A">
        <w:t>Haws.</w:t>
      </w:r>
    </w:p>
    <w:p w14:paraId="0103CC72" w14:textId="77777777" w:rsidR="00716A14" w:rsidRPr="00DD1B03" w:rsidRDefault="0047592A" w:rsidP="00480F9B">
      <w:pPr>
        <w:pStyle w:val="PR3"/>
      </w:pPr>
      <w:r w:rsidRPr="0047592A">
        <w:t>Bradley</w:t>
      </w:r>
    </w:p>
    <w:p w14:paraId="09C6D96E" w14:textId="77777777" w:rsidR="00456D99" w:rsidRPr="005F5CA0" w:rsidRDefault="0047592A" w:rsidP="00480F9B">
      <w:pPr>
        <w:pStyle w:val="PR3"/>
        <w:rPr>
          <w:bCs/>
        </w:rPr>
      </w:pPr>
      <w:r w:rsidRPr="005F5CA0">
        <w:t>Speakman</w:t>
      </w:r>
      <w:r w:rsidRPr="005F5CA0">
        <w:rPr>
          <w:bCs/>
        </w:rPr>
        <w:t>.</w:t>
      </w:r>
    </w:p>
    <w:p w14:paraId="2C90044A" w14:textId="77777777" w:rsidR="00DE02C4" w:rsidRPr="00EE11BF" w:rsidRDefault="000F33B3" w:rsidP="00480F9B">
      <w:pPr>
        <w:pStyle w:val="PR1"/>
      </w:pPr>
      <w:r w:rsidRPr="00EE11BF">
        <w:t xml:space="preserve">EEWS-B </w:t>
      </w:r>
      <w:r w:rsidR="00793438" w:rsidRPr="00EE11BF">
        <w:t>Emergency Eye</w:t>
      </w:r>
      <w:r w:rsidR="00EE11BF" w:rsidRPr="00EE11BF">
        <w:t>/Face</w:t>
      </w:r>
      <w:r w:rsidR="00A07B54" w:rsidRPr="00EE11BF">
        <w:t xml:space="preserve"> Wash</w:t>
      </w:r>
      <w:r w:rsidR="006A2719" w:rsidRPr="00EE11BF">
        <w:t>:</w:t>
      </w:r>
      <w:r w:rsidR="00CC7D8B" w:rsidRPr="00EE11BF">
        <w:t xml:space="preserve"> </w:t>
      </w:r>
      <w:r w:rsidR="002F25AC" w:rsidRPr="00EE11BF">
        <w:t>P</w:t>
      </w:r>
      <w:r w:rsidR="00793438" w:rsidRPr="00EE11BF">
        <w:t>edesta</w:t>
      </w:r>
      <w:r w:rsidR="00B92CE3" w:rsidRPr="00EE11BF">
        <w:t xml:space="preserve">l </w:t>
      </w:r>
      <w:r w:rsidR="006A2719" w:rsidRPr="00EE11BF">
        <w:t>m</w:t>
      </w:r>
      <w:r w:rsidR="00B92CE3" w:rsidRPr="00EE11BF">
        <w:t>ounted</w:t>
      </w:r>
      <w:r w:rsidR="006522BB">
        <w:t>,</w:t>
      </w:r>
      <w:r w:rsidR="006522BB" w:rsidRPr="006522BB">
        <w:t xml:space="preserve"> </w:t>
      </w:r>
      <w:r w:rsidR="00BF106E">
        <w:t>self-supporting</w:t>
      </w:r>
      <w:r w:rsidR="00BE3819" w:rsidRPr="00EE11BF">
        <w:t>.</w:t>
      </w:r>
      <w:r w:rsidR="005F5CA0" w:rsidRPr="005F5CA0">
        <w:t xml:space="preserve"> ANSI Z358.1-2009 compliant.</w:t>
      </w:r>
      <w:r w:rsidR="003D497F" w:rsidRPr="003D497F">
        <w:t xml:space="preserve"> </w:t>
      </w:r>
      <w:r w:rsidR="003D497F">
        <w:t>Barrier Free.</w:t>
      </w:r>
    </w:p>
    <w:p w14:paraId="2C015A1F" w14:textId="77777777" w:rsidR="006A2719" w:rsidRPr="00DD1B03" w:rsidRDefault="00EE11BF" w:rsidP="00480F9B">
      <w:pPr>
        <w:pStyle w:val="PR2"/>
      </w:pPr>
      <w:r w:rsidRPr="00DD1B03">
        <w:t xml:space="preserve">Stainless steel </w:t>
      </w:r>
      <w:r>
        <w:t xml:space="preserve">or chrome plated brass </w:t>
      </w:r>
      <w:r w:rsidR="00F12F35">
        <w:t xml:space="preserve">combination </w:t>
      </w:r>
      <w:r w:rsidRPr="00DD1B03">
        <w:t>eye</w:t>
      </w:r>
      <w:r w:rsidR="00AE5FA4">
        <w:t xml:space="preserve"> and </w:t>
      </w:r>
      <w:r>
        <w:t>face</w:t>
      </w:r>
      <w:r w:rsidRPr="00DD1B03">
        <w:t xml:space="preserve"> wash </w:t>
      </w:r>
      <w:r>
        <w:t>head</w:t>
      </w:r>
      <w:r w:rsidR="006522BB">
        <w:t>(s)</w:t>
      </w:r>
      <w:r>
        <w:t xml:space="preserve"> with tethered dust cover</w:t>
      </w:r>
      <w:r w:rsidR="006522BB">
        <w:t>(s)</w:t>
      </w:r>
      <w:r w:rsidR="00851D16">
        <w:t xml:space="preserve"> and auto-flow control</w:t>
      </w:r>
      <w:r w:rsidR="006A2719">
        <w:t>.</w:t>
      </w:r>
    </w:p>
    <w:p w14:paraId="4AEB212E" w14:textId="77777777" w:rsidR="006A2719" w:rsidRPr="00DD1B03" w:rsidRDefault="006A2719" w:rsidP="00480F9B">
      <w:pPr>
        <w:pStyle w:val="PR2"/>
      </w:pPr>
      <w:r w:rsidRPr="00DD1B03">
        <w:t xml:space="preserve">Chrome-plated brass </w:t>
      </w:r>
      <w:r>
        <w:t xml:space="preserve">fittings and </w:t>
      </w:r>
      <w:r w:rsidRPr="00DD1B03">
        <w:t>stay-open ball valve, with stainless steel ball and stem.</w:t>
      </w:r>
      <w:r w:rsidR="00EE11BF">
        <w:t xml:space="preserve"> </w:t>
      </w:r>
    </w:p>
    <w:p w14:paraId="3964AF9A" w14:textId="77777777" w:rsidR="006522BB" w:rsidRDefault="006A2719" w:rsidP="00480F9B">
      <w:pPr>
        <w:pStyle w:val="PR2"/>
      </w:pPr>
      <w:r>
        <w:t>U</w:t>
      </w:r>
      <w:r w:rsidRPr="00DD1B03">
        <w:t xml:space="preserve">niversal emergency sign mounted on </w:t>
      </w:r>
      <w:r>
        <w:t>stainless s</w:t>
      </w:r>
      <w:r w:rsidR="00EE11BF">
        <w:t>t</w:t>
      </w:r>
      <w:r>
        <w:t xml:space="preserve">eel </w:t>
      </w:r>
      <w:r w:rsidRPr="00DD1B03">
        <w:t xml:space="preserve">ball valve </w:t>
      </w:r>
      <w:r>
        <w:t>paddle.</w:t>
      </w:r>
      <w:r w:rsidR="006522BB" w:rsidRPr="006522BB">
        <w:t xml:space="preserve"> </w:t>
      </w:r>
    </w:p>
    <w:p w14:paraId="66B1667C" w14:textId="77777777" w:rsidR="006522BB" w:rsidRDefault="006522BB" w:rsidP="00480F9B">
      <w:pPr>
        <w:pStyle w:val="PR2"/>
      </w:pPr>
      <w:r>
        <w:t xml:space="preserve">Stainless steel bowl. </w:t>
      </w:r>
    </w:p>
    <w:p w14:paraId="3EB57E16" w14:textId="77777777" w:rsidR="006A2719" w:rsidRPr="00DD1B03" w:rsidRDefault="006522BB" w:rsidP="00480F9B">
      <w:pPr>
        <w:pStyle w:val="PR2"/>
      </w:pPr>
      <w:r>
        <w:t>In-line strainer.</w:t>
      </w:r>
    </w:p>
    <w:p w14:paraId="53B2E011" w14:textId="77777777" w:rsidR="0054406B" w:rsidRPr="0054406B" w:rsidRDefault="00F402DC" w:rsidP="00480F9B">
      <w:pPr>
        <w:pStyle w:val="PR2"/>
      </w:pPr>
      <w:r>
        <w:t>1-1/4</w:t>
      </w:r>
      <w:r w:rsidR="00A533C9">
        <w:t xml:space="preserve"> in.</w:t>
      </w:r>
      <w:r>
        <w:t xml:space="preserve"> </w:t>
      </w:r>
      <w:r w:rsidR="00A533C9">
        <w:t>s</w:t>
      </w:r>
      <w:r>
        <w:t>ch</w:t>
      </w:r>
      <w:r w:rsidR="006522BB">
        <w:t>.</w:t>
      </w:r>
      <w:r>
        <w:t xml:space="preserve"> 40 hot-dipped galvanized steel pipe </w:t>
      </w:r>
      <w:r w:rsidR="0054406B">
        <w:t>stand</w:t>
      </w:r>
      <w:r w:rsidR="006522BB">
        <w:t>/</w:t>
      </w:r>
      <w:r w:rsidR="0054406B">
        <w:t>waste tee</w:t>
      </w:r>
      <w:r w:rsidR="006522BB">
        <w:t xml:space="preserve"> and</w:t>
      </w:r>
      <w:r>
        <w:t xml:space="preserve"> cast-iron </w:t>
      </w:r>
      <w:r w:rsidRPr="00B92CE3">
        <w:t>floor flange</w:t>
      </w:r>
      <w:r w:rsidR="000918BB">
        <w:t>.</w:t>
      </w:r>
      <w:r w:rsidR="00F508EE">
        <w:t xml:space="preserve"> </w:t>
      </w:r>
      <w:r w:rsidR="0054406B">
        <w:t xml:space="preserve">Stand and floor flange </w:t>
      </w:r>
      <w:r w:rsidR="007E74A2">
        <w:t>painted/</w:t>
      </w:r>
      <w:r w:rsidR="0054406B">
        <w:t>powder</w:t>
      </w:r>
      <w:r w:rsidR="0054406B" w:rsidRPr="0054406B">
        <w:t xml:space="preserve"> </w:t>
      </w:r>
      <w:r w:rsidR="0054406B">
        <w:t>coated</w:t>
      </w:r>
      <w:r w:rsidR="006522BB">
        <w:t xml:space="preserve">. </w:t>
      </w:r>
    </w:p>
    <w:p w14:paraId="104AD05C" w14:textId="77777777" w:rsidR="0054406B" w:rsidRPr="005D3539" w:rsidRDefault="0047592A" w:rsidP="00480F9B">
      <w:pPr>
        <w:pStyle w:val="PR2"/>
      </w:pPr>
      <w:r w:rsidRPr="0047592A">
        <w:t>Test card to record weekly checks.</w:t>
      </w:r>
    </w:p>
    <w:p w14:paraId="21280748" w14:textId="77777777" w:rsidR="005D3539" w:rsidRPr="00C02BAA" w:rsidRDefault="001B088F" w:rsidP="00480F9B">
      <w:pPr>
        <w:pStyle w:val="PR2"/>
      </w:pPr>
      <w:r w:rsidRPr="001B088F">
        <w:t xml:space="preserve">Emergency Fixture Tempering Valve. </w:t>
      </w:r>
    </w:p>
    <w:p w14:paraId="17AC0EEE" w14:textId="77777777" w:rsidR="006C4A1D" w:rsidRDefault="00B92CE3" w:rsidP="00480F9B">
      <w:pPr>
        <w:pStyle w:val="PR2"/>
      </w:pPr>
      <w:r w:rsidRPr="00794D03">
        <w:t>Acceptab</w:t>
      </w:r>
      <w:r>
        <w:t>le manufacturers and models:</w:t>
      </w:r>
    </w:p>
    <w:p w14:paraId="3EC575A9" w14:textId="77777777" w:rsidR="006C4A1D" w:rsidRDefault="00E85871" w:rsidP="00480F9B">
      <w:pPr>
        <w:pStyle w:val="PR3"/>
      </w:pPr>
      <w:r>
        <w:t>Haws</w:t>
      </w:r>
      <w:r w:rsidR="006522BB">
        <w:t>.</w:t>
      </w:r>
    </w:p>
    <w:p w14:paraId="383FACE3" w14:textId="77777777" w:rsidR="006C4A1D" w:rsidRDefault="00E85871" w:rsidP="00480F9B">
      <w:pPr>
        <w:pStyle w:val="PR3"/>
      </w:pPr>
      <w:r>
        <w:t xml:space="preserve">Bradley. </w:t>
      </w:r>
    </w:p>
    <w:p w14:paraId="7DD847CB" w14:textId="77777777" w:rsidR="00456D99" w:rsidRPr="00630799" w:rsidRDefault="00E85871" w:rsidP="00480F9B">
      <w:pPr>
        <w:pStyle w:val="PR3"/>
      </w:pPr>
      <w:r w:rsidRPr="00630799">
        <w:t>Speakman</w:t>
      </w:r>
      <w:r w:rsidR="00597FFA" w:rsidRPr="00630799">
        <w:t>.</w:t>
      </w:r>
      <w:r w:rsidR="00D55DF5" w:rsidRPr="00630799">
        <w:t xml:space="preserve"> </w:t>
      </w:r>
    </w:p>
    <w:p w14:paraId="6D4733F3" w14:textId="77777777" w:rsidR="00846EFE" w:rsidRPr="00456D99" w:rsidRDefault="00813FEC" w:rsidP="00480F9B">
      <w:pPr>
        <w:pStyle w:val="CMT"/>
      </w:pPr>
      <w:r>
        <w:t xml:space="preserve">spec Editor:  </w:t>
      </w:r>
      <w:r w:rsidR="00846EFE">
        <w:t xml:space="preserve">Below flush </w:t>
      </w:r>
      <w:r w:rsidR="00633483">
        <w:t xml:space="preserve">ceiling-mounted </w:t>
      </w:r>
      <w:r w:rsidR="00846EFE">
        <w:t xml:space="preserve">drench shower is specified w/SS shower </w:t>
      </w:r>
      <w:r w:rsidR="00633483">
        <w:t xml:space="preserve">(as opposed to plastic) </w:t>
      </w:r>
      <w:r w:rsidR="00846EFE">
        <w:t>and pull rod</w:t>
      </w:r>
      <w:r w:rsidR="00E12651">
        <w:t xml:space="preserve"> based on the assumption that </w:t>
      </w:r>
      <w:r w:rsidR="00633483">
        <w:t xml:space="preserve">this type shower was specified for </w:t>
      </w:r>
      <w:r w:rsidR="00846EFE">
        <w:t xml:space="preserve">aesthetic </w:t>
      </w:r>
      <w:r w:rsidR="00633483">
        <w:t>reasons</w:t>
      </w:r>
      <w:r w:rsidR="00E12651">
        <w:t>.</w:t>
      </w:r>
    </w:p>
    <w:p w14:paraId="062DC552" w14:textId="5386BF14" w:rsidR="005A3339" w:rsidRPr="005F5CA0" w:rsidRDefault="005A3339" w:rsidP="00480F9B">
      <w:pPr>
        <w:pStyle w:val="PR1"/>
      </w:pPr>
      <w:r w:rsidRPr="00A66975">
        <w:t>EE</w:t>
      </w:r>
      <w:r>
        <w:t xml:space="preserve">WS-C Emergency </w:t>
      </w:r>
      <w:r w:rsidRPr="00A66975">
        <w:t>Eye Wash</w:t>
      </w:r>
      <w:r>
        <w:t>: Combination eye wash / faucet. ANSI Z358.1-2009 compliant.</w:t>
      </w:r>
    </w:p>
    <w:p w14:paraId="24F78BDE" w14:textId="77777777" w:rsidR="005A3339" w:rsidRDefault="005A3339" w:rsidP="00480F9B">
      <w:pPr>
        <w:pStyle w:val="PR2"/>
      </w:pPr>
      <w:r w:rsidRPr="00DD1B03">
        <w:t>Chrome-plated brass</w:t>
      </w:r>
      <w:r>
        <w:t xml:space="preserve"> construction faucet with integral eyewash</w:t>
      </w:r>
      <w:r w:rsidRPr="00DD1B03">
        <w:t>.</w:t>
      </w:r>
    </w:p>
    <w:p w14:paraId="47BD9C83" w14:textId="77777777" w:rsidR="005A3339" w:rsidRDefault="005A3339" w:rsidP="00480F9B">
      <w:pPr>
        <w:pStyle w:val="PR2"/>
      </w:pPr>
      <w:r>
        <w:t>Chrome-</w:t>
      </w:r>
      <w:r w:rsidRPr="004E7DB3">
        <w:t xml:space="preserve">plated brass eye wash head(s) with tethered dust cover(s) and auto-flow control. </w:t>
      </w:r>
      <w:r>
        <w:t>Independent water channel for eyewash.</w:t>
      </w:r>
    </w:p>
    <w:p w14:paraId="502A37C3" w14:textId="77777777" w:rsidR="005A3339" w:rsidRDefault="005A3339" w:rsidP="00480F9B">
      <w:pPr>
        <w:pStyle w:val="PR2"/>
      </w:pPr>
      <w:r>
        <w:t>L</w:t>
      </w:r>
      <w:r w:rsidRPr="00630487">
        <w:t xml:space="preserve">ever </w:t>
      </w:r>
      <w:r>
        <w:t xml:space="preserve">style </w:t>
      </w:r>
      <w:r w:rsidRPr="00630487">
        <w:t>handles</w:t>
      </w:r>
      <w:r>
        <w:t xml:space="preserve">, with hot and cold color indicators and vandal resistant mounting screws. </w:t>
      </w:r>
    </w:p>
    <w:p w14:paraId="7EAA1C70" w14:textId="77777777" w:rsidR="005A3339" w:rsidRDefault="005A3339" w:rsidP="00480F9B">
      <w:pPr>
        <w:pStyle w:val="PR2"/>
      </w:pPr>
      <w:r>
        <w:t>3-hole rigid valve body centers (flexible tubing connections between valves and spout not allowed).</w:t>
      </w:r>
    </w:p>
    <w:p w14:paraId="5F11E467" w14:textId="5359903C" w:rsidR="005A3339" w:rsidRDefault="005A3339" w:rsidP="00480F9B">
      <w:pPr>
        <w:pStyle w:val="PR2"/>
      </w:pPr>
      <w:r>
        <w:t xml:space="preserve">1.5 </w:t>
      </w:r>
      <w:proofErr w:type="spellStart"/>
      <w:r>
        <w:t>gpm</w:t>
      </w:r>
      <w:proofErr w:type="spellEnd"/>
      <w:r>
        <w:t xml:space="preserve"> laminar flow control.</w:t>
      </w:r>
    </w:p>
    <w:p w14:paraId="4C743D07" w14:textId="77777777" w:rsidR="005A3339" w:rsidRDefault="005A3339" w:rsidP="00480F9B">
      <w:pPr>
        <w:pStyle w:val="PR2"/>
      </w:pPr>
      <w:r>
        <w:t xml:space="preserve">Faucet, supplies, and stops shall be </w:t>
      </w:r>
      <w:r w:rsidRPr="00F513A5">
        <w:t>NSF/ANSI-61-G listed</w:t>
      </w:r>
      <w:r>
        <w:t xml:space="preserve"> as ≤ 0.25% weighted average lead content</w:t>
      </w:r>
      <w:r w:rsidRPr="00F513A5">
        <w:t>.</w:t>
      </w:r>
    </w:p>
    <w:p w14:paraId="225607D1" w14:textId="77777777" w:rsidR="005A3339" w:rsidRDefault="005A3339" w:rsidP="00480F9B">
      <w:pPr>
        <w:pStyle w:val="PR2"/>
      </w:pPr>
      <w:r>
        <w:t>Faucet shall not discharge directly over fixture drain strainer.</w:t>
      </w:r>
    </w:p>
    <w:p w14:paraId="5976A156" w14:textId="77777777" w:rsidR="005A3339" w:rsidRDefault="005A3339" w:rsidP="00480F9B">
      <w:pPr>
        <w:pStyle w:val="PR2"/>
      </w:pPr>
      <w:r>
        <w:t>L</w:t>
      </w:r>
      <w:r w:rsidRPr="00630487">
        <w:t xml:space="preserve">ever </w:t>
      </w:r>
      <w:r>
        <w:t xml:space="preserve">style </w:t>
      </w:r>
      <w:r w:rsidRPr="00630487">
        <w:t>handles</w:t>
      </w:r>
      <w:r>
        <w:t>, with hot and cold color indicators and vandal resistant mounting screws.</w:t>
      </w:r>
    </w:p>
    <w:p w14:paraId="371833DD" w14:textId="77777777" w:rsidR="005A3339" w:rsidRDefault="005A3339" w:rsidP="00480F9B">
      <w:pPr>
        <w:pStyle w:val="PR2"/>
      </w:pPr>
      <w:r>
        <w:t>Ceramic disc valve cartridges</w:t>
      </w:r>
      <w:r w:rsidRPr="003316CE">
        <w:t>.</w:t>
      </w:r>
    </w:p>
    <w:p w14:paraId="368A7409" w14:textId="77777777" w:rsidR="005A3339" w:rsidRPr="003316CE" w:rsidRDefault="005A3339" w:rsidP="00480F9B">
      <w:pPr>
        <w:pStyle w:val="PR2"/>
      </w:pPr>
      <w:r w:rsidRPr="003316CE">
        <w:t xml:space="preserve">Trim: </w:t>
      </w:r>
      <w:r w:rsidRPr="00F05E2A">
        <w:t>Chrome plated brass flat grid strainer.</w:t>
      </w:r>
      <w:r>
        <w:t xml:space="preserve"> Rigid s</w:t>
      </w:r>
      <w:r w:rsidRPr="003316CE">
        <w:t xml:space="preserve">upplies with metal handled stops, tailpiece, P-trap with clean-out, waste to wall, escutcheons; all chrome plated brass.  Where concealed, trim under sinks may be </w:t>
      </w:r>
      <w:proofErr w:type="spellStart"/>
      <w:r w:rsidRPr="003316CE">
        <w:t>unplated</w:t>
      </w:r>
      <w:proofErr w:type="spellEnd"/>
      <w:r w:rsidRPr="003316CE">
        <w:t xml:space="preserve"> brass stops, plastic or rough brass supply tubes, PVC trap, and rough bras</w:t>
      </w:r>
      <w:r>
        <w:t>s escutcheons</w:t>
      </w:r>
      <w:r w:rsidRPr="003316CE">
        <w:t>.</w:t>
      </w:r>
    </w:p>
    <w:p w14:paraId="7892536F" w14:textId="77777777" w:rsidR="005A3339" w:rsidRDefault="005A3339" w:rsidP="00480F9B">
      <w:pPr>
        <w:pStyle w:val="PR2"/>
      </w:pPr>
      <w:r w:rsidRPr="0047592A">
        <w:t>Test card to record weekly checks.</w:t>
      </w:r>
    </w:p>
    <w:p w14:paraId="2097C52F" w14:textId="77777777" w:rsidR="005A3339" w:rsidRPr="00C02BAA" w:rsidRDefault="005A3339" w:rsidP="00480F9B">
      <w:pPr>
        <w:pStyle w:val="PR2"/>
      </w:pPr>
      <w:r w:rsidRPr="001B088F">
        <w:t xml:space="preserve">Emergency Fixture Tempering Valve. </w:t>
      </w:r>
    </w:p>
    <w:p w14:paraId="7974594A" w14:textId="77777777" w:rsidR="005A3339" w:rsidRPr="00DD1B03" w:rsidRDefault="005A3339" w:rsidP="00480F9B">
      <w:pPr>
        <w:pStyle w:val="PR2"/>
      </w:pPr>
      <w:r w:rsidRPr="0047592A">
        <w:t>Acceptable manufacturers and models:</w:t>
      </w:r>
    </w:p>
    <w:p w14:paraId="7F925514" w14:textId="336C580F" w:rsidR="005A3339" w:rsidRDefault="005A3339" w:rsidP="00480F9B">
      <w:pPr>
        <w:pStyle w:val="PR3"/>
      </w:pPr>
      <w:r>
        <w:t>Speakman “SEF”</w:t>
      </w:r>
    </w:p>
    <w:p w14:paraId="5E8D6474" w14:textId="77777777" w:rsidR="00B3636A" w:rsidRDefault="00B3636A" w:rsidP="00B3636A">
      <w:pPr>
        <w:pStyle w:val="PR3"/>
      </w:pPr>
      <w:r>
        <w:t>Chicago “</w:t>
      </w:r>
      <w:r w:rsidRPr="00EF38AA">
        <w:t>8452-E64VPABCP</w:t>
      </w:r>
      <w:r>
        <w:t>”</w:t>
      </w:r>
    </w:p>
    <w:p w14:paraId="6D90ABC9" w14:textId="735D31D6" w:rsidR="005A3339" w:rsidRDefault="005A3339" w:rsidP="00480F9B">
      <w:pPr>
        <w:pStyle w:val="PR1"/>
      </w:pPr>
      <w:r>
        <w:t>EEWS-D Eye Wash - Wall Mounted</w:t>
      </w:r>
      <w:bookmarkStart w:id="19" w:name="_GoBack"/>
      <w:bookmarkEnd w:id="19"/>
    </w:p>
    <w:p w14:paraId="621B39A6" w14:textId="77777777" w:rsidR="005A3339" w:rsidRPr="00C02BAA" w:rsidRDefault="005A3339" w:rsidP="00480F9B">
      <w:pPr>
        <w:pStyle w:val="CMT"/>
      </w:pPr>
      <w:r>
        <w:t>spec Editor:  EEWS-G is approved by u-m ehs for use at chemical treatment equipment</w:t>
      </w:r>
    </w:p>
    <w:p w14:paraId="497F8A6B" w14:textId="77777777" w:rsidR="005A3339" w:rsidRPr="00D87FBC" w:rsidRDefault="005A3339" w:rsidP="00480F9B">
      <w:pPr>
        <w:pStyle w:val="PR2"/>
      </w:pPr>
      <w:r w:rsidRPr="00D87FBC">
        <w:t>Wall mounted eye/face wash providing laminar flow, with universal emergency sign, wall hook, 12’ recoil swivel hose,</w:t>
      </w:r>
      <w:r>
        <w:t xml:space="preserve"> </w:t>
      </w:r>
      <w:r w:rsidRPr="00D87FBC">
        <w:t>chrome plated stay-open squeeze lever, with compatible manufacturer supplied, code compliant, vacuum breaker.</w:t>
      </w:r>
    </w:p>
    <w:p w14:paraId="3CEE010A" w14:textId="77777777" w:rsidR="005A3339" w:rsidRDefault="005A3339" w:rsidP="00480F9B">
      <w:pPr>
        <w:pStyle w:val="PR2"/>
      </w:pPr>
      <w:r>
        <w:t xml:space="preserve">Minimum flow for plumbed and portable eyewash units is .4 </w:t>
      </w:r>
      <w:proofErr w:type="spellStart"/>
      <w:r>
        <w:t>gpm</w:t>
      </w:r>
      <w:proofErr w:type="spellEnd"/>
      <w:r>
        <w:t xml:space="preserve"> at 30 psi.</w:t>
      </w:r>
    </w:p>
    <w:p w14:paraId="11AAB221" w14:textId="77777777" w:rsidR="005A3339" w:rsidRDefault="005A3339" w:rsidP="00480F9B">
      <w:pPr>
        <w:pStyle w:val="PR2"/>
      </w:pPr>
      <w:r>
        <w:t>Units must be capable of delivering a minimum of 15 minutes of flushing fluid.</w:t>
      </w:r>
    </w:p>
    <w:p w14:paraId="5C805921" w14:textId="77777777" w:rsidR="005A3339" w:rsidRDefault="005A3339" w:rsidP="00480F9B">
      <w:pPr>
        <w:pStyle w:val="PR2"/>
      </w:pPr>
      <w:r>
        <w:t>Eyewash units shall be capable of being activated in 1 second or less.</w:t>
      </w:r>
    </w:p>
    <w:p w14:paraId="42E82938" w14:textId="77777777" w:rsidR="005A3339" w:rsidRDefault="005A3339" w:rsidP="00480F9B">
      <w:pPr>
        <w:pStyle w:val="PR2"/>
      </w:pPr>
      <w:r>
        <w:t>Stay open ball valves must be used to accommodate for hands-free rinsing.</w:t>
      </w:r>
    </w:p>
    <w:p w14:paraId="5F822834" w14:textId="77777777" w:rsidR="005A3339" w:rsidRDefault="005A3339" w:rsidP="00480F9B">
      <w:pPr>
        <w:pStyle w:val="PR2"/>
      </w:pPr>
      <w:r>
        <w:t>Flushing fluid must be provided to both eyes simultaneously.</w:t>
      </w:r>
    </w:p>
    <w:p w14:paraId="1F4D2B15" w14:textId="77777777" w:rsidR="005A3339" w:rsidRDefault="005A3339" w:rsidP="00480F9B">
      <w:pPr>
        <w:pStyle w:val="PR2"/>
      </w:pPr>
      <w:r>
        <w:t>Dust caps or dust covers must be installed to protect the unit from contaminates.</w:t>
      </w:r>
    </w:p>
    <w:p w14:paraId="6E7A9673" w14:textId="77777777" w:rsidR="005A3339" w:rsidRDefault="005A3339" w:rsidP="00480F9B">
      <w:pPr>
        <w:pStyle w:val="PR2"/>
      </w:pPr>
      <w:r>
        <w:t>Spray heads must be positioned between 33" and 45" from the floor.</w:t>
      </w:r>
    </w:p>
    <w:p w14:paraId="6FEAA11A" w14:textId="77777777" w:rsidR="005A3339" w:rsidRDefault="005A3339" w:rsidP="00480F9B">
      <w:pPr>
        <w:pStyle w:val="PR2"/>
      </w:pPr>
      <w:r>
        <w:t>Spray heads must be positioned at least 6" from the wall or nearest obstruction.</w:t>
      </w:r>
    </w:p>
    <w:p w14:paraId="17334EDF" w14:textId="77777777" w:rsidR="005A3339" w:rsidRDefault="005A3339" w:rsidP="00480F9B">
      <w:pPr>
        <w:pStyle w:val="PR2"/>
      </w:pPr>
      <w:r>
        <w:t xml:space="preserve">Eyewash stations must be located within 55' of hazard, with unobstructed travel path. </w:t>
      </w:r>
    </w:p>
    <w:p w14:paraId="26656E32" w14:textId="77777777" w:rsidR="005A3339" w:rsidRDefault="005A3339" w:rsidP="00480F9B">
      <w:pPr>
        <w:pStyle w:val="PR2"/>
      </w:pPr>
      <w:r>
        <w:t>Eyewash must meet ANSI z358.1-2014 requirements.</w:t>
      </w:r>
    </w:p>
    <w:p w14:paraId="1C413BF3" w14:textId="77777777" w:rsidR="005A3339" w:rsidRDefault="005A3339" w:rsidP="00480F9B">
      <w:pPr>
        <w:pStyle w:val="PR2"/>
      </w:pPr>
      <w:r>
        <w:t>Acceptable manufacturers and models</w:t>
      </w:r>
    </w:p>
    <w:p w14:paraId="0DA58D35" w14:textId="77777777" w:rsidR="005A3339" w:rsidRDefault="005A3339" w:rsidP="00480F9B">
      <w:pPr>
        <w:pStyle w:val="PR3"/>
      </w:pPr>
      <w:r>
        <w:t>Haws 8905</w:t>
      </w:r>
    </w:p>
    <w:p w14:paraId="0845155C" w14:textId="0DA0A31F" w:rsidR="005A3339" w:rsidRPr="005F5CA0" w:rsidRDefault="005A3339" w:rsidP="00480F9B">
      <w:pPr>
        <w:pStyle w:val="PR1"/>
      </w:pPr>
      <w:r w:rsidRPr="00A66975">
        <w:t>EE</w:t>
      </w:r>
      <w:r>
        <w:t xml:space="preserve">WS-E Emergency </w:t>
      </w:r>
      <w:r w:rsidRPr="00A66975">
        <w:t>Eye Wash</w:t>
      </w:r>
      <w:r>
        <w:t>: Portable.</w:t>
      </w:r>
      <w:r w:rsidRPr="00A66975">
        <w:t xml:space="preserve"> </w:t>
      </w:r>
      <w:r>
        <w:t xml:space="preserve">Self-Contained. </w:t>
      </w:r>
      <w:r w:rsidRPr="005F5CA0">
        <w:t>ANSI Z358.1-2009 compliant.</w:t>
      </w:r>
    </w:p>
    <w:p w14:paraId="5D51204B" w14:textId="77777777" w:rsidR="005A3339" w:rsidRPr="005F5CA0" w:rsidRDefault="005A3339" w:rsidP="00480F9B">
      <w:pPr>
        <w:pStyle w:val="PR2"/>
      </w:pPr>
      <w:r>
        <w:t>Impact resistant plastic with pull down activation eyewash arm</w:t>
      </w:r>
      <w:r w:rsidRPr="005F5CA0">
        <w:t xml:space="preserve">. </w:t>
      </w:r>
    </w:p>
    <w:p w14:paraId="0C50CE17" w14:textId="77777777" w:rsidR="005A3339" w:rsidRPr="00DD1B03" w:rsidRDefault="005A3339" w:rsidP="00480F9B">
      <w:pPr>
        <w:pStyle w:val="PR2"/>
      </w:pPr>
      <w:r>
        <w:t xml:space="preserve">Flushes eyes for 15 minutes at 0.4 </w:t>
      </w:r>
      <w:proofErr w:type="spellStart"/>
      <w:r>
        <w:t>gpm</w:t>
      </w:r>
      <w:proofErr w:type="spellEnd"/>
      <w:r w:rsidRPr="00DD1B03">
        <w:t>.</w:t>
      </w:r>
    </w:p>
    <w:p w14:paraId="12FF10F7" w14:textId="77777777" w:rsidR="005A3339" w:rsidRPr="00DD1B03" w:rsidRDefault="005A3339" w:rsidP="00480F9B">
      <w:pPr>
        <w:pStyle w:val="PR2"/>
      </w:pPr>
      <w:r>
        <w:t>Gravity Fed</w:t>
      </w:r>
      <w:r w:rsidRPr="00DD1B03">
        <w:t>.</w:t>
      </w:r>
    </w:p>
    <w:p w14:paraId="5E3A8794" w14:textId="77777777" w:rsidR="005A3339" w:rsidRPr="00C02BAA" w:rsidRDefault="005A3339" w:rsidP="00480F9B">
      <w:pPr>
        <w:pStyle w:val="PR2"/>
      </w:pPr>
      <w:r>
        <w:t>7-9 gallon capacity</w:t>
      </w:r>
      <w:r w:rsidRPr="001B088F">
        <w:t xml:space="preserve">. </w:t>
      </w:r>
    </w:p>
    <w:p w14:paraId="06702D48" w14:textId="77777777" w:rsidR="005A3339" w:rsidRPr="00DD1B03" w:rsidRDefault="005A3339" w:rsidP="00480F9B">
      <w:pPr>
        <w:pStyle w:val="PR2"/>
      </w:pPr>
      <w:r w:rsidRPr="0047592A">
        <w:t>Acceptable manufacturers and models:</w:t>
      </w:r>
    </w:p>
    <w:p w14:paraId="1885E7F1" w14:textId="77777777" w:rsidR="005A3339" w:rsidRPr="00DD1B03" w:rsidRDefault="005A3339" w:rsidP="00480F9B">
      <w:pPr>
        <w:pStyle w:val="PR3"/>
      </w:pPr>
      <w:r w:rsidRPr="0047592A">
        <w:t>Haws.</w:t>
      </w:r>
    </w:p>
    <w:p w14:paraId="641FD8A6" w14:textId="77777777" w:rsidR="005A3339" w:rsidRPr="00DD1B03" w:rsidRDefault="005A3339" w:rsidP="00480F9B">
      <w:pPr>
        <w:pStyle w:val="PR3"/>
      </w:pPr>
      <w:r w:rsidRPr="0047592A">
        <w:t>Bradley</w:t>
      </w:r>
    </w:p>
    <w:p w14:paraId="34C738D0" w14:textId="77777777" w:rsidR="005A3339" w:rsidRPr="005F5CA0" w:rsidRDefault="005A3339" w:rsidP="00480F9B">
      <w:pPr>
        <w:pStyle w:val="PR3"/>
        <w:rPr>
          <w:bCs/>
        </w:rPr>
      </w:pPr>
      <w:r w:rsidRPr="005F5CA0">
        <w:t>Speakman</w:t>
      </w:r>
      <w:r w:rsidRPr="005F5CA0">
        <w:rPr>
          <w:bCs/>
        </w:rPr>
        <w:t>.</w:t>
      </w:r>
    </w:p>
    <w:p w14:paraId="59DB5B9A" w14:textId="6A1A2D0E" w:rsidR="005A3339" w:rsidRPr="005F5CA0" w:rsidRDefault="005A3339" w:rsidP="00480F9B">
      <w:pPr>
        <w:pStyle w:val="PR1"/>
      </w:pPr>
      <w:r w:rsidRPr="00A66975">
        <w:t>EE</w:t>
      </w:r>
      <w:r>
        <w:t xml:space="preserve">WS-F Emergency </w:t>
      </w:r>
      <w:r w:rsidRPr="00A66975">
        <w:t>Eye Wash</w:t>
      </w:r>
      <w:r>
        <w:t>: Recessed Wall mounted.</w:t>
      </w:r>
      <w:r w:rsidRPr="00A66975">
        <w:t xml:space="preserve"> </w:t>
      </w:r>
      <w:r w:rsidRPr="005F5CA0">
        <w:t xml:space="preserve">Swing away when not in use. ANSI Z358.1-2009 compliant. Provide swing arrangement that accommodates mounting location. </w:t>
      </w:r>
      <w:r>
        <w:t>Barrier Free.</w:t>
      </w:r>
    </w:p>
    <w:p w14:paraId="4F560D31" w14:textId="77777777" w:rsidR="005A3339" w:rsidRPr="005F5CA0" w:rsidRDefault="005A3339" w:rsidP="00480F9B">
      <w:pPr>
        <w:pStyle w:val="PR2"/>
      </w:pPr>
      <w:r w:rsidRPr="005F5CA0">
        <w:t xml:space="preserve">Stainless steel or chrome plated brass eye wash head(s) with tethered dust cover(s) and auto-flow control. </w:t>
      </w:r>
    </w:p>
    <w:p w14:paraId="3345005F" w14:textId="77777777" w:rsidR="005A3339" w:rsidRPr="00DD1B03" w:rsidRDefault="005A3339" w:rsidP="00480F9B">
      <w:pPr>
        <w:pStyle w:val="PR2"/>
      </w:pPr>
      <w:r w:rsidRPr="00DD1B03">
        <w:t xml:space="preserve">Chrome-plated brass </w:t>
      </w:r>
      <w:r>
        <w:t xml:space="preserve">pipe, fittings, and </w:t>
      </w:r>
      <w:r w:rsidRPr="00DD1B03">
        <w:t>stay-open ball valve, with stainless steel ball and stem.</w:t>
      </w:r>
    </w:p>
    <w:p w14:paraId="792C01BE" w14:textId="77777777" w:rsidR="005A3339" w:rsidRPr="00DD1B03" w:rsidRDefault="005A3339" w:rsidP="00480F9B">
      <w:pPr>
        <w:pStyle w:val="PR2"/>
      </w:pPr>
      <w:r>
        <w:t>U</w:t>
      </w:r>
      <w:r w:rsidRPr="00DD1B03">
        <w:t xml:space="preserve">niversal emergency sign mounted on </w:t>
      </w:r>
      <w:r>
        <w:t xml:space="preserve">stainless steel </w:t>
      </w:r>
      <w:r w:rsidRPr="00DD1B03">
        <w:t xml:space="preserve">ball valve </w:t>
      </w:r>
      <w:r>
        <w:t>paddle</w:t>
      </w:r>
      <w:r w:rsidRPr="00DD1B03">
        <w:t>.</w:t>
      </w:r>
    </w:p>
    <w:p w14:paraId="284BCFEF" w14:textId="77777777" w:rsidR="005A3339" w:rsidRDefault="005A3339" w:rsidP="00480F9B">
      <w:pPr>
        <w:pStyle w:val="PR2"/>
      </w:pPr>
      <w:r w:rsidRPr="0047592A">
        <w:t>Test card to record weekly checks.</w:t>
      </w:r>
    </w:p>
    <w:p w14:paraId="7F74CBAD" w14:textId="77777777" w:rsidR="005A3339" w:rsidRPr="00C02BAA" w:rsidRDefault="005A3339" w:rsidP="00480F9B">
      <w:pPr>
        <w:pStyle w:val="PR2"/>
      </w:pPr>
      <w:r w:rsidRPr="001B088F">
        <w:t xml:space="preserve">Emergency Fixture Tempering Valve. </w:t>
      </w:r>
    </w:p>
    <w:p w14:paraId="3EB6B378" w14:textId="77777777" w:rsidR="005A3339" w:rsidRPr="00DD1B03" w:rsidRDefault="005A3339" w:rsidP="00480F9B">
      <w:pPr>
        <w:pStyle w:val="PR2"/>
      </w:pPr>
      <w:r w:rsidRPr="0047592A">
        <w:t>Acceptable manufacturers and models:</w:t>
      </w:r>
    </w:p>
    <w:p w14:paraId="020FD3BF" w14:textId="77777777" w:rsidR="005A3339" w:rsidRPr="00DD1B03" w:rsidRDefault="005A3339" w:rsidP="00480F9B">
      <w:pPr>
        <w:pStyle w:val="PR3"/>
      </w:pPr>
      <w:r w:rsidRPr="0047592A">
        <w:t>Haws.</w:t>
      </w:r>
    </w:p>
    <w:p w14:paraId="343AEF00" w14:textId="77777777" w:rsidR="005A3339" w:rsidRPr="00DD1B03" w:rsidRDefault="005A3339" w:rsidP="00480F9B">
      <w:pPr>
        <w:pStyle w:val="PR3"/>
      </w:pPr>
      <w:r w:rsidRPr="0047592A">
        <w:t>Bradley</w:t>
      </w:r>
    </w:p>
    <w:p w14:paraId="163759F5" w14:textId="092F93D5" w:rsidR="00243BB7" w:rsidRPr="005F5CA0" w:rsidRDefault="00243BB7" w:rsidP="00480F9B">
      <w:pPr>
        <w:pStyle w:val="PR1"/>
      </w:pPr>
      <w:r w:rsidRPr="00A66975">
        <w:t>EE</w:t>
      </w:r>
      <w:r>
        <w:t xml:space="preserve">WS-G Emergency </w:t>
      </w:r>
      <w:r w:rsidRPr="00A66975">
        <w:t>Eye Wash</w:t>
      </w:r>
      <w:r>
        <w:t>: Deck-mount drench hose, handheld eye/ face wash.</w:t>
      </w:r>
      <w:r w:rsidRPr="005F5CA0">
        <w:t xml:space="preserve"> ANSI Z358.1-2009 compliant.</w:t>
      </w:r>
    </w:p>
    <w:p w14:paraId="6482D20F" w14:textId="77777777" w:rsidR="00243BB7" w:rsidRPr="005F5CA0" w:rsidRDefault="00243BB7" w:rsidP="00480F9B">
      <w:pPr>
        <w:pStyle w:val="PR2"/>
      </w:pPr>
      <w:r w:rsidRPr="005F5CA0">
        <w:t xml:space="preserve">Stainless steel or chrome plated brass eye wash head(s) with tethered dust cover(s) and auto-flow control. </w:t>
      </w:r>
    </w:p>
    <w:p w14:paraId="09C18349" w14:textId="77777777" w:rsidR="00243BB7" w:rsidRDefault="00243BB7" w:rsidP="00480F9B">
      <w:pPr>
        <w:pStyle w:val="PR2"/>
      </w:pPr>
      <w:r w:rsidRPr="00DD1B03">
        <w:t xml:space="preserve">Chrome-plated brass </w:t>
      </w:r>
      <w:r>
        <w:t xml:space="preserve">pipe, fittings, deck escutcheon, and </w:t>
      </w:r>
      <w:r w:rsidRPr="00DD1B03">
        <w:t>stay-open ball valve.</w:t>
      </w:r>
    </w:p>
    <w:p w14:paraId="5FD64855" w14:textId="77777777" w:rsidR="00243BB7" w:rsidRPr="00DD1B03" w:rsidRDefault="00243BB7" w:rsidP="00480F9B">
      <w:pPr>
        <w:pStyle w:val="PR2"/>
      </w:pPr>
      <w:r>
        <w:t>Provide with 8’ thermoplastic hose with swivel fitting.  Min 250 psi rating.</w:t>
      </w:r>
    </w:p>
    <w:p w14:paraId="3AA1C34A" w14:textId="77777777" w:rsidR="00243BB7" w:rsidRPr="00DD1B03" w:rsidRDefault="00243BB7" w:rsidP="00480F9B">
      <w:pPr>
        <w:pStyle w:val="PR2"/>
      </w:pPr>
      <w:r>
        <w:t>U</w:t>
      </w:r>
      <w:r w:rsidRPr="00DD1B03">
        <w:t xml:space="preserve">niversal emergency sign </w:t>
      </w:r>
      <w:r>
        <w:t>for wall mounting</w:t>
      </w:r>
      <w:r w:rsidRPr="00DD1B03">
        <w:t>.</w:t>
      </w:r>
    </w:p>
    <w:p w14:paraId="6ACDC2A0" w14:textId="77777777" w:rsidR="00243BB7" w:rsidRDefault="00243BB7" w:rsidP="00480F9B">
      <w:pPr>
        <w:pStyle w:val="PR2"/>
      </w:pPr>
      <w:r w:rsidRPr="0047592A">
        <w:t>Test card to record weekly checks.</w:t>
      </w:r>
    </w:p>
    <w:p w14:paraId="72B05EAC" w14:textId="77777777" w:rsidR="00243BB7" w:rsidRPr="00C02BAA" w:rsidRDefault="00243BB7" w:rsidP="00480F9B">
      <w:pPr>
        <w:pStyle w:val="PR2"/>
      </w:pPr>
      <w:r w:rsidRPr="001B088F">
        <w:t xml:space="preserve">Emergency Fixture Tempering Valve. </w:t>
      </w:r>
    </w:p>
    <w:p w14:paraId="732CD1B6" w14:textId="77777777" w:rsidR="00243BB7" w:rsidRPr="00DD1B03" w:rsidRDefault="00243BB7" w:rsidP="00480F9B">
      <w:pPr>
        <w:pStyle w:val="PR2"/>
      </w:pPr>
      <w:r w:rsidRPr="0047592A">
        <w:t>Acceptable manufacturers and models:</w:t>
      </w:r>
    </w:p>
    <w:p w14:paraId="19761C3F" w14:textId="77777777" w:rsidR="00243BB7" w:rsidRPr="00DD1B03" w:rsidRDefault="00243BB7" w:rsidP="00480F9B">
      <w:pPr>
        <w:pStyle w:val="PR3"/>
      </w:pPr>
      <w:r>
        <w:t>Haws</w:t>
      </w:r>
    </w:p>
    <w:p w14:paraId="63264A5E" w14:textId="77777777" w:rsidR="00243BB7" w:rsidRDefault="00243BB7" w:rsidP="00480F9B">
      <w:pPr>
        <w:pStyle w:val="PR3"/>
      </w:pPr>
      <w:r w:rsidRPr="0047592A">
        <w:t>Bradley</w:t>
      </w:r>
      <w:r>
        <w:t xml:space="preserve"> S19-460EFW</w:t>
      </w:r>
    </w:p>
    <w:p w14:paraId="4EFFDBCD" w14:textId="77777777" w:rsidR="00243BB7" w:rsidRPr="00DD1B03" w:rsidRDefault="00243BB7" w:rsidP="00480F9B">
      <w:pPr>
        <w:pStyle w:val="PR3"/>
      </w:pPr>
      <w:r>
        <w:t>Speakman</w:t>
      </w:r>
    </w:p>
    <w:p w14:paraId="5FA0DF32" w14:textId="1ADF0221" w:rsidR="006C4A1D" w:rsidRDefault="000F33B3" w:rsidP="00480F9B">
      <w:pPr>
        <w:pStyle w:val="PR1"/>
      </w:pPr>
      <w:r w:rsidRPr="000F33B3">
        <w:t>EEWS</w:t>
      </w:r>
      <w:r>
        <w:t>-</w:t>
      </w:r>
      <w:r w:rsidR="00243BB7">
        <w:t>H</w:t>
      </w:r>
      <w:r w:rsidR="005A3339" w:rsidRPr="000F33B3">
        <w:t xml:space="preserve"> </w:t>
      </w:r>
      <w:r w:rsidR="00793438" w:rsidRPr="00794D03">
        <w:t>Emergency Shower:</w:t>
      </w:r>
      <w:r w:rsidR="00297704">
        <w:t xml:space="preserve"> D</w:t>
      </w:r>
      <w:r w:rsidR="0090198D">
        <w:t>rench shower</w:t>
      </w:r>
      <w:r w:rsidR="00357190">
        <w:t>,</w:t>
      </w:r>
      <w:r w:rsidR="00297704">
        <w:t xml:space="preserve"> f</w:t>
      </w:r>
      <w:r w:rsidR="00297704" w:rsidRPr="00794D03">
        <w:t>lush ceiling-mounted</w:t>
      </w:r>
      <w:r w:rsidR="00297704">
        <w:t xml:space="preserve"> shower head with concealed </w:t>
      </w:r>
      <w:r w:rsidR="00357190">
        <w:t xml:space="preserve">horizontal </w:t>
      </w:r>
      <w:r w:rsidR="00297704">
        <w:t>supply pipe</w:t>
      </w:r>
      <w:r w:rsidR="00F12F35">
        <w:t xml:space="preserve"> and valve</w:t>
      </w:r>
      <w:r w:rsidR="00357190">
        <w:t>.</w:t>
      </w:r>
      <w:r w:rsidR="005F5CA0" w:rsidRPr="005F5CA0">
        <w:t xml:space="preserve"> ANSI Z358.1-2009 compliant.</w:t>
      </w:r>
      <w:r w:rsidR="003D497F" w:rsidRPr="003D497F">
        <w:t xml:space="preserve"> </w:t>
      </w:r>
      <w:r w:rsidR="003D497F">
        <w:t>Barrier Free.</w:t>
      </w:r>
    </w:p>
    <w:p w14:paraId="399F6CFD" w14:textId="77777777" w:rsidR="00AE5FA4" w:rsidRPr="00846A3C" w:rsidRDefault="009A7FD3" w:rsidP="00480F9B">
      <w:pPr>
        <w:pStyle w:val="PR2"/>
      </w:pPr>
      <w:r>
        <w:t>S</w:t>
      </w:r>
      <w:r w:rsidRPr="00846A3C">
        <w:t>tainless steel</w:t>
      </w:r>
      <w:r w:rsidRPr="00AA0F46">
        <w:t xml:space="preserve"> </w:t>
      </w:r>
      <w:r>
        <w:t xml:space="preserve">shower head with 20 </w:t>
      </w:r>
      <w:proofErr w:type="spellStart"/>
      <w:r>
        <w:t>gpm</w:t>
      </w:r>
      <w:proofErr w:type="spellEnd"/>
      <w:r>
        <w:t xml:space="preserve"> flow control</w:t>
      </w:r>
      <w:r w:rsidR="00846A3C">
        <w:t>.</w:t>
      </w:r>
      <w:r>
        <w:t xml:space="preserve"> </w:t>
      </w:r>
    </w:p>
    <w:p w14:paraId="3424E7FF" w14:textId="1C1D1B96" w:rsidR="00AE5FA4" w:rsidRDefault="00357190" w:rsidP="00480F9B">
      <w:pPr>
        <w:pStyle w:val="PR2"/>
      </w:pPr>
      <w:r w:rsidRPr="00846A3C">
        <w:t>Stainless steel or brass s</w:t>
      </w:r>
      <w:r w:rsidR="00AE5FA4" w:rsidRPr="00846A3C">
        <w:t>tay-open ball valve, with stainless steel ball and stem.</w:t>
      </w:r>
    </w:p>
    <w:p w14:paraId="06E5036C" w14:textId="0C807C9C" w:rsidR="00297704" w:rsidRPr="005D3539" w:rsidRDefault="00297704" w:rsidP="00480F9B">
      <w:pPr>
        <w:pStyle w:val="PR2"/>
      </w:pPr>
      <w:r w:rsidRPr="005D3539">
        <w:t xml:space="preserve">Stainless steel </w:t>
      </w:r>
      <w:r w:rsidR="00F12F35" w:rsidRPr="005D3539">
        <w:t>triangular</w:t>
      </w:r>
      <w:r w:rsidRPr="005D3539">
        <w:t xml:space="preserve"> pull rod; provide length required to meet ANSI Z358.1 </w:t>
      </w:r>
      <w:r w:rsidR="00D90D72">
        <w:t>44-48"</w:t>
      </w:r>
      <w:r w:rsidRPr="005D3539">
        <w:t xml:space="preserve"> maximum distance to floor requirement. </w:t>
      </w:r>
    </w:p>
    <w:p w14:paraId="1AC0FB49" w14:textId="77777777" w:rsidR="00F12F35" w:rsidRPr="005D3539" w:rsidRDefault="00F12F35" w:rsidP="00480F9B">
      <w:pPr>
        <w:pStyle w:val="PR2"/>
      </w:pPr>
      <w:r w:rsidRPr="005D3539">
        <w:t>Pull rod ceiling escutcheon.</w:t>
      </w:r>
    </w:p>
    <w:p w14:paraId="7874EA12" w14:textId="77777777" w:rsidR="00AE5FA4" w:rsidRPr="0054406B" w:rsidRDefault="00AE5FA4" w:rsidP="00480F9B">
      <w:pPr>
        <w:pStyle w:val="PR2"/>
      </w:pPr>
      <w:r>
        <w:t>1</w:t>
      </w:r>
      <w:r w:rsidR="00357190">
        <w:t>.0</w:t>
      </w:r>
      <w:r w:rsidR="00297704">
        <w:t xml:space="preserve"> </w:t>
      </w:r>
      <w:r>
        <w:t xml:space="preserve">in. sch. 40 galvanized steel </w:t>
      </w:r>
      <w:r w:rsidR="00357190">
        <w:t xml:space="preserve">supply </w:t>
      </w:r>
      <w:r>
        <w:t>pipe</w:t>
      </w:r>
      <w:r w:rsidR="00357190">
        <w:t>/fittings.</w:t>
      </w:r>
      <w:r>
        <w:t xml:space="preserve"> </w:t>
      </w:r>
    </w:p>
    <w:p w14:paraId="3844AA7A" w14:textId="77777777" w:rsidR="00F12F35" w:rsidRPr="005D3539" w:rsidRDefault="00357190" w:rsidP="00480F9B">
      <w:pPr>
        <w:pStyle w:val="PR2"/>
      </w:pPr>
      <w:r>
        <w:t>U</w:t>
      </w:r>
      <w:r w:rsidRPr="00DD1B03">
        <w:t>niversal emergency sign</w:t>
      </w:r>
      <w:r>
        <w:t xml:space="preserve"> and </w:t>
      </w:r>
      <w:r w:rsidR="00F12F35">
        <w:t xml:space="preserve">weekly </w:t>
      </w:r>
      <w:r>
        <w:t>t</w:t>
      </w:r>
      <w:r w:rsidR="0047592A" w:rsidRPr="0047592A">
        <w:t>est</w:t>
      </w:r>
      <w:r>
        <w:t xml:space="preserve"> card</w:t>
      </w:r>
      <w:r w:rsidR="0047592A" w:rsidRPr="0047592A">
        <w:t>.</w:t>
      </w:r>
    </w:p>
    <w:p w14:paraId="3D4CE090" w14:textId="77777777" w:rsidR="005D3539" w:rsidRPr="00C02BAA" w:rsidRDefault="001B088F" w:rsidP="00480F9B">
      <w:pPr>
        <w:pStyle w:val="PR2"/>
      </w:pPr>
      <w:r w:rsidRPr="001B088F">
        <w:t xml:space="preserve">Emergency Fixture Tempering Valve. </w:t>
      </w:r>
    </w:p>
    <w:p w14:paraId="494FD0C6" w14:textId="77777777" w:rsidR="006C4A1D" w:rsidRDefault="00E85871" w:rsidP="00480F9B">
      <w:pPr>
        <w:pStyle w:val="PR2"/>
      </w:pPr>
      <w:r>
        <w:t>Acceptable manufacturers:</w:t>
      </w:r>
    </w:p>
    <w:p w14:paraId="16091B51" w14:textId="77777777" w:rsidR="006C4A1D" w:rsidRDefault="00E85871" w:rsidP="00480F9B">
      <w:pPr>
        <w:pStyle w:val="PR3"/>
      </w:pPr>
      <w:r>
        <w:t xml:space="preserve">Haws </w:t>
      </w:r>
    </w:p>
    <w:p w14:paraId="7669AEAA" w14:textId="77777777" w:rsidR="006C4A1D" w:rsidRDefault="00E85871" w:rsidP="00480F9B">
      <w:pPr>
        <w:pStyle w:val="PR3"/>
      </w:pPr>
      <w:r>
        <w:t>Bradley.</w:t>
      </w:r>
    </w:p>
    <w:p w14:paraId="4F5EB175" w14:textId="77777777" w:rsidR="008B4D20" w:rsidRDefault="00E85871" w:rsidP="00480F9B">
      <w:pPr>
        <w:pStyle w:val="PR3"/>
      </w:pPr>
      <w:r>
        <w:t>Speakman.</w:t>
      </w:r>
    </w:p>
    <w:p w14:paraId="7ECABF86" w14:textId="4DB46614" w:rsidR="007B0A4F" w:rsidRDefault="007B0A4F" w:rsidP="00480F9B">
      <w:pPr>
        <w:pStyle w:val="PR1"/>
      </w:pPr>
      <w:r w:rsidRPr="000F33B3">
        <w:t>EEWS</w:t>
      </w:r>
      <w:r>
        <w:t>-</w:t>
      </w:r>
      <w:r w:rsidR="00243BB7">
        <w:t>I</w:t>
      </w:r>
      <w:r w:rsidR="005A3339" w:rsidRPr="000F33B3">
        <w:t xml:space="preserve"> </w:t>
      </w:r>
      <w:r w:rsidRPr="00794D03">
        <w:t>Emergency Shower</w:t>
      </w:r>
      <w:r>
        <w:t xml:space="preserve">/Eye-Face Wash: Combination shower eye/face wash, </w:t>
      </w:r>
      <w:r w:rsidR="00BF106E">
        <w:t>self-supporting</w:t>
      </w:r>
      <w:r>
        <w:t>.</w:t>
      </w:r>
      <w:r w:rsidR="007E74A2">
        <w:t xml:space="preserve"> </w:t>
      </w:r>
      <w:r w:rsidR="005F5CA0" w:rsidRPr="005F5CA0">
        <w:t>ANSI Z358.1-2009 compliant.</w:t>
      </w:r>
      <w:r w:rsidR="007E74A2">
        <w:t xml:space="preserve"> </w:t>
      </w:r>
      <w:r w:rsidR="003D497F">
        <w:t>Barrier Free.</w:t>
      </w:r>
    </w:p>
    <w:p w14:paraId="432278B5" w14:textId="77777777" w:rsidR="009407AD" w:rsidRPr="009407AD" w:rsidRDefault="007B0A4F" w:rsidP="00480F9B">
      <w:pPr>
        <w:pStyle w:val="PR2"/>
      </w:pPr>
      <w:r w:rsidRPr="009407AD">
        <w:t xml:space="preserve">Stainless steel or chrome plated brass combination eye and face wash head(s) with tethered dust cover(s) and auto-flow control. </w:t>
      </w:r>
      <w:r w:rsidR="009407AD" w:rsidRPr="009407AD">
        <w:t>Operated by</w:t>
      </w:r>
      <w:r w:rsidR="009407AD">
        <w:t xml:space="preserve"> </w:t>
      </w:r>
      <w:r w:rsidR="009407AD" w:rsidRPr="009407AD">
        <w:t xml:space="preserve">stainless steel paddle </w:t>
      </w:r>
      <w:r w:rsidR="009407AD">
        <w:t>with u</w:t>
      </w:r>
      <w:r w:rsidR="009407AD" w:rsidRPr="009407AD">
        <w:t>niversal emergency sign</w:t>
      </w:r>
      <w:r w:rsidR="009407AD">
        <w:t>.</w:t>
      </w:r>
    </w:p>
    <w:p w14:paraId="1C7D8981" w14:textId="77777777" w:rsidR="007B0A4F" w:rsidRPr="00DD1B03" w:rsidRDefault="0056663E" w:rsidP="00480F9B">
      <w:pPr>
        <w:pStyle w:val="PR2"/>
      </w:pPr>
      <w:r>
        <w:t>S</w:t>
      </w:r>
      <w:r w:rsidR="007B0A4F" w:rsidRPr="00DD1B03">
        <w:t xml:space="preserve">tay-open </w:t>
      </w:r>
      <w:r w:rsidR="009A7FD3">
        <w:t xml:space="preserve">stainless steel or chrome plated brass </w:t>
      </w:r>
      <w:r w:rsidR="007B0A4F" w:rsidRPr="00DD1B03">
        <w:t>ball valve, with stainless steel ball and stem</w:t>
      </w:r>
      <w:r w:rsidR="009A7FD3">
        <w:t>, for eye/face wash and for shower</w:t>
      </w:r>
      <w:r w:rsidR="007B0A4F" w:rsidRPr="00DD1B03">
        <w:t>.</w:t>
      </w:r>
      <w:r w:rsidR="007B0A4F">
        <w:t xml:space="preserve"> </w:t>
      </w:r>
    </w:p>
    <w:p w14:paraId="1710D3DC" w14:textId="77777777" w:rsidR="00BF2A17" w:rsidRDefault="007B0A4F" w:rsidP="00480F9B">
      <w:pPr>
        <w:pStyle w:val="PR2"/>
      </w:pPr>
      <w:r>
        <w:t xml:space="preserve">Stainless steel bowl. </w:t>
      </w:r>
    </w:p>
    <w:p w14:paraId="7B9C6906" w14:textId="77777777" w:rsidR="007B0A4F" w:rsidRDefault="00BF2A17" w:rsidP="00480F9B">
      <w:pPr>
        <w:pStyle w:val="PR2"/>
      </w:pPr>
      <w:r>
        <w:t>In-line strainer for eye/face wash.</w:t>
      </w:r>
    </w:p>
    <w:p w14:paraId="3A75FDAC" w14:textId="77777777" w:rsidR="007B0A4F" w:rsidRDefault="007B0A4F" w:rsidP="00480F9B">
      <w:pPr>
        <w:pStyle w:val="PR2"/>
      </w:pPr>
      <w:r>
        <w:t xml:space="preserve">1-1/4 in. sch. 40 hot-dipped galvanized steel pipe stand/waste tee and cast </w:t>
      </w:r>
      <w:r w:rsidRPr="00B92CE3">
        <w:t>floor flange</w:t>
      </w:r>
      <w:r>
        <w:t>.</w:t>
      </w:r>
      <w:r w:rsidR="00F508EE">
        <w:t xml:space="preserve"> </w:t>
      </w:r>
      <w:r>
        <w:t xml:space="preserve">Stand and floor flange </w:t>
      </w:r>
      <w:r w:rsidR="007E74A2">
        <w:t>painted/</w:t>
      </w:r>
      <w:r>
        <w:t>powder</w:t>
      </w:r>
      <w:r w:rsidRPr="0054406B">
        <w:t xml:space="preserve"> </w:t>
      </w:r>
      <w:r>
        <w:t xml:space="preserve">coated. </w:t>
      </w:r>
    </w:p>
    <w:p w14:paraId="5B9177F0" w14:textId="77777777" w:rsidR="004F10DD" w:rsidRPr="0054406B" w:rsidRDefault="00813FEC" w:rsidP="00480F9B">
      <w:pPr>
        <w:pStyle w:val="CMT"/>
      </w:pPr>
      <w:r>
        <w:t xml:space="preserve">spec Editor:  </w:t>
      </w:r>
      <w:r w:rsidR="004F10DD">
        <w:t xml:space="preserve">Combination </w:t>
      </w:r>
      <w:r w:rsidR="004F10DD" w:rsidRPr="00794D03">
        <w:t>Shower</w:t>
      </w:r>
      <w:r w:rsidR="004F10DD">
        <w:t>/Eye-Face Wash units are available with drain and supply connections LOCATED at VARIOUS elevations. Edit the below to provide connections suitable for your project.</w:t>
      </w:r>
    </w:p>
    <w:p w14:paraId="76B324D3" w14:textId="77777777" w:rsidR="00BF2A17" w:rsidRPr="00BF2A17" w:rsidRDefault="00BF2A17" w:rsidP="00480F9B">
      <w:pPr>
        <w:pStyle w:val="PR2"/>
      </w:pPr>
      <w:r>
        <w:t xml:space="preserve">Low waste connection, supply connection </w:t>
      </w:r>
      <w:r w:rsidR="00846EFE">
        <w:t xml:space="preserve">to be tee </w:t>
      </w:r>
      <w:r>
        <w:t>at top of pipe stand.</w:t>
      </w:r>
    </w:p>
    <w:p w14:paraId="5198AF68" w14:textId="77777777" w:rsidR="007B0A4F" w:rsidRDefault="009A7FD3" w:rsidP="00480F9B">
      <w:pPr>
        <w:pStyle w:val="PR2"/>
      </w:pPr>
      <w:r>
        <w:t>U</w:t>
      </w:r>
      <w:r w:rsidRPr="00DD1B03">
        <w:t xml:space="preserve">niversal </w:t>
      </w:r>
      <w:r w:rsidR="009407AD">
        <w:t xml:space="preserve">shower </w:t>
      </w:r>
      <w:r w:rsidRPr="00DD1B03">
        <w:t>emergency sign</w:t>
      </w:r>
      <w:r>
        <w:t xml:space="preserve"> and weekly t</w:t>
      </w:r>
      <w:r w:rsidR="0047592A" w:rsidRPr="0047592A">
        <w:t>est</w:t>
      </w:r>
      <w:r>
        <w:t xml:space="preserve"> card</w:t>
      </w:r>
      <w:r w:rsidR="0047592A" w:rsidRPr="0047592A">
        <w:t>.</w:t>
      </w:r>
    </w:p>
    <w:p w14:paraId="698E1341" w14:textId="77777777" w:rsidR="00BF2A17" w:rsidRPr="0021441A" w:rsidRDefault="00846A3C" w:rsidP="00480F9B">
      <w:pPr>
        <w:pStyle w:val="PR2"/>
      </w:pPr>
      <w:r w:rsidRPr="0021441A">
        <w:t xml:space="preserve">Stainless steel shower head with 20 </w:t>
      </w:r>
      <w:proofErr w:type="spellStart"/>
      <w:r w:rsidRPr="0021441A">
        <w:t>gpm</w:t>
      </w:r>
      <w:proofErr w:type="spellEnd"/>
      <w:r w:rsidRPr="0021441A">
        <w:t xml:space="preserve"> flow control.</w:t>
      </w:r>
    </w:p>
    <w:p w14:paraId="0A8582BA" w14:textId="77777777" w:rsidR="00BF2A17" w:rsidRPr="0021441A" w:rsidRDefault="00BF2A17" w:rsidP="00480F9B">
      <w:pPr>
        <w:pStyle w:val="PR2"/>
      </w:pPr>
      <w:r w:rsidRPr="0021441A">
        <w:t xml:space="preserve">Stainless steel </w:t>
      </w:r>
      <w:r w:rsidR="00655D60" w:rsidRPr="0021441A">
        <w:t xml:space="preserve">or aluminum </w:t>
      </w:r>
      <w:r w:rsidRPr="0021441A">
        <w:t>triangular pull rod; provide length required to meet ANSI Z358.1 69" maximum distance to floor requirement.</w:t>
      </w:r>
    </w:p>
    <w:p w14:paraId="3EF4D271" w14:textId="77777777" w:rsidR="0021441A" w:rsidRPr="00C02BAA" w:rsidRDefault="001B088F" w:rsidP="00480F9B">
      <w:pPr>
        <w:pStyle w:val="PR2"/>
      </w:pPr>
      <w:r w:rsidRPr="001B088F">
        <w:t xml:space="preserve">Emergency Fixture Tempering Valve. </w:t>
      </w:r>
    </w:p>
    <w:p w14:paraId="513A0DB8" w14:textId="77777777" w:rsidR="007B0A4F" w:rsidRDefault="007B0A4F" w:rsidP="00480F9B">
      <w:pPr>
        <w:pStyle w:val="PR2"/>
      </w:pPr>
      <w:r w:rsidRPr="00794D03">
        <w:t>Acceptab</w:t>
      </w:r>
      <w:r>
        <w:t>le manufacturers and models:</w:t>
      </w:r>
    </w:p>
    <w:p w14:paraId="3B2D2F6D" w14:textId="77777777" w:rsidR="007B0A4F" w:rsidRDefault="007B0A4F" w:rsidP="00480F9B">
      <w:pPr>
        <w:pStyle w:val="PR3"/>
      </w:pPr>
      <w:r>
        <w:t>Haws.</w:t>
      </w:r>
    </w:p>
    <w:p w14:paraId="4F812B6F" w14:textId="77777777" w:rsidR="007B0A4F" w:rsidRDefault="007B0A4F" w:rsidP="00480F9B">
      <w:pPr>
        <w:pStyle w:val="PR3"/>
      </w:pPr>
      <w:r>
        <w:t xml:space="preserve">Bradley. </w:t>
      </w:r>
    </w:p>
    <w:p w14:paraId="296C1C10" w14:textId="77777777" w:rsidR="007B0A4F" w:rsidRDefault="007B0A4F" w:rsidP="00480F9B">
      <w:pPr>
        <w:pStyle w:val="PR3"/>
        <w:rPr>
          <w:bCs/>
        </w:rPr>
      </w:pPr>
      <w:r w:rsidRPr="0021441A">
        <w:t>Speakman</w:t>
      </w:r>
      <w:r w:rsidRPr="0021441A">
        <w:rPr>
          <w:bCs/>
        </w:rPr>
        <w:t xml:space="preserve">. </w:t>
      </w:r>
    </w:p>
    <w:p w14:paraId="25920160" w14:textId="77777777" w:rsidR="00B97CE5" w:rsidRPr="00D747F3" w:rsidRDefault="00B97CE5" w:rsidP="00480F9B">
      <w:pPr>
        <w:pStyle w:val="CMT"/>
      </w:pPr>
      <w:r>
        <w:t xml:space="preserve">spec Editor:  note that combination faucet/ eye wash fixture requires that it be mounted in a sink bowl that is a minimum of 13” front to back (with standard 5” spout) to contain eyewash plume within sink.  </w:t>
      </w:r>
    </w:p>
    <w:p w14:paraId="2BFE34AC" w14:textId="251D25E7" w:rsidR="009577D1" w:rsidRDefault="009577D1" w:rsidP="00480F9B">
      <w:pPr>
        <w:pStyle w:val="PR1"/>
      </w:pPr>
      <w:r w:rsidRPr="000F33B3">
        <w:t>EEWS</w:t>
      </w:r>
      <w:r>
        <w:t>-</w:t>
      </w:r>
      <w:r w:rsidR="00E5342F">
        <w:t>J</w:t>
      </w:r>
      <w:r w:rsidRPr="000F33B3">
        <w:t xml:space="preserve"> </w:t>
      </w:r>
      <w:r w:rsidRPr="00794D03">
        <w:t>Emergency Shower:</w:t>
      </w:r>
      <w:r>
        <w:t xml:space="preserve"> Drench shower, </w:t>
      </w:r>
      <w:r w:rsidRPr="00794D03">
        <w:t>ceiling-mounted</w:t>
      </w:r>
      <w:r>
        <w:t xml:space="preserve"> shower head with horizontal supply pipe and valve.</w:t>
      </w:r>
      <w:r w:rsidRPr="005F5CA0">
        <w:t xml:space="preserve"> ANSI Z358.1-2009 compliant.</w:t>
      </w:r>
      <w:r w:rsidRPr="003D497F">
        <w:t xml:space="preserve"> </w:t>
      </w:r>
      <w:r>
        <w:t>Barrier Free.</w:t>
      </w:r>
    </w:p>
    <w:p w14:paraId="523769CC" w14:textId="77777777" w:rsidR="009577D1" w:rsidRPr="00846A3C" w:rsidRDefault="009577D1" w:rsidP="00480F9B">
      <w:pPr>
        <w:pStyle w:val="PR2"/>
      </w:pPr>
      <w:r>
        <w:t>S</w:t>
      </w:r>
      <w:r w:rsidRPr="00846A3C">
        <w:t>tainless steel</w:t>
      </w:r>
      <w:r w:rsidRPr="00AA0F46">
        <w:t xml:space="preserve"> </w:t>
      </w:r>
      <w:r>
        <w:t xml:space="preserve">shower head with 20 </w:t>
      </w:r>
      <w:proofErr w:type="spellStart"/>
      <w:r>
        <w:t>gpm</w:t>
      </w:r>
      <w:proofErr w:type="spellEnd"/>
      <w:r>
        <w:t xml:space="preserve"> flow control. </w:t>
      </w:r>
    </w:p>
    <w:p w14:paraId="32E2A39B" w14:textId="77777777" w:rsidR="009577D1" w:rsidRDefault="009577D1" w:rsidP="00480F9B">
      <w:pPr>
        <w:pStyle w:val="PR2"/>
      </w:pPr>
      <w:r w:rsidRPr="00846A3C">
        <w:t>Stainless steel or brass stay-open ball valve, with stainless steel ball and stem.  .</w:t>
      </w:r>
    </w:p>
    <w:p w14:paraId="3BAB4BBF" w14:textId="77777777" w:rsidR="009577D1" w:rsidRPr="005D3539" w:rsidRDefault="009577D1" w:rsidP="00480F9B">
      <w:pPr>
        <w:pStyle w:val="PR2"/>
      </w:pPr>
      <w:r w:rsidRPr="005D3539">
        <w:t xml:space="preserve">Stainless steel triangular pull rod; provide length required to meet ANSI Z358.1 </w:t>
      </w:r>
      <w:r>
        <w:t>44-48"</w:t>
      </w:r>
      <w:r w:rsidRPr="005D3539">
        <w:t xml:space="preserve"> maximum distance to floor requirement. </w:t>
      </w:r>
    </w:p>
    <w:p w14:paraId="3585C171" w14:textId="77777777" w:rsidR="009577D1" w:rsidRPr="005D3539" w:rsidRDefault="009577D1" w:rsidP="00480F9B">
      <w:pPr>
        <w:pStyle w:val="PR2"/>
      </w:pPr>
      <w:r w:rsidRPr="005D3539">
        <w:t>Pull rod ceiling escutcheon.</w:t>
      </w:r>
    </w:p>
    <w:p w14:paraId="675AEAD5" w14:textId="77777777" w:rsidR="009577D1" w:rsidRPr="0054406B" w:rsidRDefault="009577D1" w:rsidP="00480F9B">
      <w:pPr>
        <w:pStyle w:val="PR2"/>
      </w:pPr>
      <w:r>
        <w:t xml:space="preserve">1.0 in. sch. 40 galvanized steel supply pipe/fittings. </w:t>
      </w:r>
    </w:p>
    <w:p w14:paraId="25EFE4F7" w14:textId="77777777" w:rsidR="009577D1" w:rsidRPr="005D3539" w:rsidRDefault="009577D1" w:rsidP="00480F9B">
      <w:pPr>
        <w:pStyle w:val="PR2"/>
      </w:pPr>
      <w:r>
        <w:t>U</w:t>
      </w:r>
      <w:r w:rsidRPr="00DD1B03">
        <w:t>niversal emergency sign</w:t>
      </w:r>
      <w:r>
        <w:t xml:space="preserve"> and weekly t</w:t>
      </w:r>
      <w:r w:rsidRPr="0047592A">
        <w:t>est</w:t>
      </w:r>
      <w:r>
        <w:t xml:space="preserve"> card</w:t>
      </w:r>
      <w:r w:rsidRPr="0047592A">
        <w:t>.</w:t>
      </w:r>
    </w:p>
    <w:p w14:paraId="7F2FADAB" w14:textId="77777777" w:rsidR="009577D1" w:rsidRPr="00C02BAA" w:rsidRDefault="009577D1" w:rsidP="00480F9B">
      <w:pPr>
        <w:pStyle w:val="PR2"/>
      </w:pPr>
      <w:r w:rsidRPr="001B088F">
        <w:t xml:space="preserve">Emergency Fixture Tempering Valve. </w:t>
      </w:r>
    </w:p>
    <w:p w14:paraId="6326866F" w14:textId="77777777" w:rsidR="009577D1" w:rsidRDefault="009577D1" w:rsidP="00480F9B">
      <w:pPr>
        <w:pStyle w:val="PR2"/>
      </w:pPr>
      <w:r>
        <w:t>Acceptable manufacturers:</w:t>
      </w:r>
    </w:p>
    <w:p w14:paraId="58004057" w14:textId="77777777" w:rsidR="009577D1" w:rsidRDefault="009577D1" w:rsidP="00480F9B">
      <w:pPr>
        <w:pStyle w:val="PR3"/>
      </w:pPr>
      <w:r>
        <w:t xml:space="preserve">Haws </w:t>
      </w:r>
    </w:p>
    <w:p w14:paraId="1CB138A7" w14:textId="77777777" w:rsidR="009577D1" w:rsidRDefault="009577D1" w:rsidP="00480F9B">
      <w:pPr>
        <w:pStyle w:val="PR3"/>
      </w:pPr>
      <w:r>
        <w:t>Bradley.</w:t>
      </w:r>
    </w:p>
    <w:p w14:paraId="1FC459A5" w14:textId="55D7197C" w:rsidR="009577D1" w:rsidRDefault="009577D1" w:rsidP="00480F9B">
      <w:pPr>
        <w:pStyle w:val="PR3"/>
      </w:pPr>
      <w:r>
        <w:t>Speakman</w:t>
      </w:r>
    </w:p>
    <w:p w14:paraId="52CF8800" w14:textId="3AA6DBFC" w:rsidR="00B7165C" w:rsidRPr="00C02BAA" w:rsidRDefault="00813FEC" w:rsidP="00480F9B">
      <w:pPr>
        <w:pStyle w:val="CMT"/>
      </w:pPr>
      <w:r>
        <w:t xml:space="preserve">spec Editor:  </w:t>
      </w:r>
      <w:r w:rsidR="001B088F" w:rsidRPr="001B088F">
        <w:t>TEMPERING valve considerations: LOCATION? mounting cabinet?</w:t>
      </w:r>
      <w:r w:rsidR="00B7165C" w:rsidRPr="00C02BAA">
        <w:t xml:space="preserve"> </w:t>
      </w:r>
      <w:r w:rsidR="001B088F" w:rsidRPr="001B088F">
        <w:t>one TEMPERING valve to serve multiple fixtures? Is there adequate water supply pressure for TEMPERING valve and fixture pressure drop?</w:t>
      </w:r>
    </w:p>
    <w:p w14:paraId="7EA146B5" w14:textId="77777777" w:rsidR="0021441A" w:rsidRPr="00C02BAA" w:rsidRDefault="001B088F" w:rsidP="00480F9B">
      <w:pPr>
        <w:pStyle w:val="PR1"/>
      </w:pPr>
      <w:r w:rsidRPr="001B088F">
        <w:t xml:space="preserve">Emergency Fixture Tempering Valve: ANSI Z358.1-2009 compliant and ASSE 1071 listed emergency fixture tempering valve. Provide one tempering valve per emergency fixture. Cold water bypass when hot supply lost; shut-off of hot supply when cold supply lost; shut off hot and allow cold flow if thermal actuator fails. </w:t>
      </w:r>
    </w:p>
    <w:p w14:paraId="0C227E60" w14:textId="77777777" w:rsidR="009956FF" w:rsidRPr="00C02BAA" w:rsidRDefault="001B088F" w:rsidP="00480F9B">
      <w:pPr>
        <w:pStyle w:val="PR2"/>
      </w:pPr>
      <w:r w:rsidRPr="001B088F">
        <w:t>Select valve to control accurately across the entire flow range of the emergency fixture. Tempering valve pressure drop shall not exceed 10 PSI at the emergency fixture's maximum flow rate.</w:t>
      </w:r>
    </w:p>
    <w:p w14:paraId="2256DCA7" w14:textId="77777777" w:rsidR="009956FF" w:rsidRPr="00C02BAA" w:rsidRDefault="001B088F" w:rsidP="00480F9B">
      <w:pPr>
        <w:pStyle w:val="PR2"/>
      </w:pPr>
      <w:r w:rsidRPr="001B088F">
        <w:t>Tamper resistant temperature adjustment, range 65 deg. F to 95 deg. F, factory set at 85 deg. F.</w:t>
      </w:r>
    </w:p>
    <w:p w14:paraId="795BB9D9" w14:textId="77777777" w:rsidR="009956FF" w:rsidRPr="00C02BAA" w:rsidRDefault="001B088F" w:rsidP="00480F9B">
      <w:pPr>
        <w:pStyle w:val="PR2"/>
      </w:pPr>
      <w:r w:rsidRPr="001B088F">
        <w:t xml:space="preserve">Rough bronze finish. Brass and stainless steel internal components. </w:t>
      </w:r>
    </w:p>
    <w:p w14:paraId="4EF5A91A" w14:textId="77777777" w:rsidR="009956FF" w:rsidRPr="00C02BAA" w:rsidRDefault="001B088F" w:rsidP="00480F9B">
      <w:pPr>
        <w:pStyle w:val="PR2"/>
      </w:pPr>
      <w:r w:rsidRPr="001B088F">
        <w:t>Chloramine resistant seals.</w:t>
      </w:r>
    </w:p>
    <w:p w14:paraId="41651A3F" w14:textId="77777777" w:rsidR="009956FF" w:rsidRPr="00C02BAA" w:rsidRDefault="001B088F" w:rsidP="00480F9B">
      <w:pPr>
        <w:pStyle w:val="PR2"/>
      </w:pPr>
      <w:r w:rsidRPr="001B088F">
        <w:t>Integral check valves and stainless steel strainers (screens) in hot and cold water inlet connections.</w:t>
      </w:r>
    </w:p>
    <w:p w14:paraId="5EACA785" w14:textId="77777777" w:rsidR="00F058D4" w:rsidRPr="00C02BAA" w:rsidRDefault="001B088F" w:rsidP="00480F9B">
      <w:pPr>
        <w:pStyle w:val="PR2"/>
      </w:pPr>
      <w:r w:rsidRPr="001B088F">
        <w:t xml:space="preserve">Provide thermometer to measure the mixed temperature, range 0-140 deg. F.  Thermometer may be integral to tempering valve or field supplied. </w:t>
      </w:r>
    </w:p>
    <w:p w14:paraId="20A381D8" w14:textId="77777777" w:rsidR="001634B8" w:rsidRPr="00C02BAA" w:rsidRDefault="001B088F" w:rsidP="00480F9B">
      <w:pPr>
        <w:pStyle w:val="PR2"/>
      </w:pPr>
      <w:r w:rsidRPr="001B088F">
        <w:t>Approved manufacturers:</w:t>
      </w:r>
    </w:p>
    <w:p w14:paraId="3BB8FDDB" w14:textId="77777777" w:rsidR="005102D4" w:rsidRPr="00C02BAA" w:rsidRDefault="001B088F" w:rsidP="00480F9B">
      <w:pPr>
        <w:pStyle w:val="PR3"/>
      </w:pPr>
      <w:r w:rsidRPr="001B088F">
        <w:t>Haws</w:t>
      </w:r>
    </w:p>
    <w:p w14:paraId="42EF91DA" w14:textId="77777777" w:rsidR="005102D4" w:rsidRPr="00C02BAA" w:rsidRDefault="001B088F" w:rsidP="00480F9B">
      <w:pPr>
        <w:pStyle w:val="PR3"/>
      </w:pPr>
      <w:r w:rsidRPr="001B088F">
        <w:t>Bradley</w:t>
      </w:r>
    </w:p>
    <w:p w14:paraId="7BBB231F" w14:textId="77777777" w:rsidR="001634B8" w:rsidRPr="00C02BAA" w:rsidRDefault="001B088F" w:rsidP="00480F9B">
      <w:pPr>
        <w:pStyle w:val="PR3"/>
      </w:pPr>
      <w:r w:rsidRPr="001B088F">
        <w:t xml:space="preserve">Powers </w:t>
      </w:r>
      <w:proofErr w:type="spellStart"/>
      <w:r w:rsidRPr="001B088F">
        <w:t>Hydroguard</w:t>
      </w:r>
      <w:proofErr w:type="spellEnd"/>
      <w:r w:rsidRPr="001B088F">
        <w:t xml:space="preserve"> XP</w:t>
      </w:r>
    </w:p>
    <w:p w14:paraId="553F4EAD" w14:textId="77777777" w:rsidR="0030142E" w:rsidRPr="00C02BAA" w:rsidRDefault="001B088F" w:rsidP="00480F9B">
      <w:pPr>
        <w:pStyle w:val="PR3"/>
      </w:pPr>
      <w:r w:rsidRPr="001B088F">
        <w:t>Leonard Valve Company</w:t>
      </w:r>
    </w:p>
    <w:p w14:paraId="78BA2AC5" w14:textId="77777777" w:rsidR="00F66C5A" w:rsidRPr="00C02BAA" w:rsidRDefault="00813FEC" w:rsidP="00480F9B">
      <w:pPr>
        <w:pStyle w:val="CMT"/>
      </w:pPr>
      <w:r>
        <w:t xml:space="preserve">spec Editor:  </w:t>
      </w:r>
      <w:r w:rsidR="001B088F" w:rsidRPr="001B088F">
        <w:t>The below Emergency Fixture Alarm specification (in hidden text) is a sample specification only. turn on text if used.  typically at u-m, Emergency Fixture Alarms are only used for showers in areas highly prone to vandalism.  Haws, bradley, and speakman all make alarm packages with the features described below.  design considerations: Location of the horn/light? is ADEQUATE flow-switch-to-alarm cable length available from the mfr?  horn/light mounted to what? dome color? remote monitoring? for EYEWASHES, showers, or both?</w:t>
      </w:r>
    </w:p>
    <w:p w14:paraId="1907C54C" w14:textId="77777777" w:rsidR="00785799" w:rsidRPr="00C02BAA" w:rsidRDefault="001B088F" w:rsidP="00480F9B">
      <w:pPr>
        <w:pStyle w:val="PR1"/>
        <w:rPr>
          <w:vanish/>
        </w:rPr>
      </w:pPr>
      <w:r w:rsidRPr="001B088F">
        <w:rPr>
          <w:vanish/>
        </w:rPr>
        <w:t>Emergency Fixture Alarm System: Complete stand-alone alarm system with flow switch, horn, and flashing light or strobe.  For non-hazardous locations.</w:t>
      </w:r>
    </w:p>
    <w:p w14:paraId="5A28C6A8" w14:textId="77777777" w:rsidR="005102D4" w:rsidRPr="00C02BAA" w:rsidRDefault="001B088F" w:rsidP="00480F9B">
      <w:pPr>
        <w:pStyle w:val="PR2"/>
        <w:rPr>
          <w:vanish/>
        </w:rPr>
      </w:pPr>
      <w:r w:rsidRPr="001B088F">
        <w:rPr>
          <w:vanish/>
        </w:rPr>
        <w:t>120 VAC single phase. UL listed electrical components.  On-off horn silence switch. NEMA 3R rated electrical components.  Factory pre-wired flow switch, silence switch, horn, and flashing light/strobe.  Provide adequate cable length between flow switch and alarm devices to accommodate installation conditions.</w:t>
      </w:r>
    </w:p>
    <w:p w14:paraId="6959F0E6" w14:textId="77777777" w:rsidR="00866BBE" w:rsidRPr="00C02BAA" w:rsidRDefault="001B088F" w:rsidP="00480F9B">
      <w:pPr>
        <w:pStyle w:val="PR2"/>
        <w:rPr>
          <w:vanish/>
        </w:rPr>
      </w:pPr>
      <w:r w:rsidRPr="001B088F">
        <w:rPr>
          <w:vanish/>
        </w:rPr>
        <w:t>Amber light dome.</w:t>
      </w:r>
    </w:p>
    <w:p w14:paraId="3A7B878A" w14:textId="77777777" w:rsidR="00F66C5A" w:rsidRPr="00C02BAA" w:rsidRDefault="001B088F" w:rsidP="00480F9B">
      <w:pPr>
        <w:pStyle w:val="PR2"/>
        <w:rPr>
          <w:vanish/>
        </w:rPr>
      </w:pPr>
      <w:r w:rsidRPr="001B088F">
        <w:rPr>
          <w:vanish/>
        </w:rPr>
        <w:t>Horn volume 85 dB at 10 feet.</w:t>
      </w:r>
    </w:p>
    <w:p w14:paraId="300B86C3" w14:textId="77777777" w:rsidR="00F10695" w:rsidRPr="00C02BAA" w:rsidRDefault="001B088F" w:rsidP="00480F9B">
      <w:pPr>
        <w:pStyle w:val="PR2"/>
        <w:rPr>
          <w:vanish/>
        </w:rPr>
      </w:pPr>
      <w:r w:rsidRPr="001B088F">
        <w:rPr>
          <w:vanish/>
        </w:rPr>
        <w:t>Additional alarm contact for remote monitoring.</w:t>
      </w:r>
    </w:p>
    <w:p w14:paraId="453DA136" w14:textId="77777777" w:rsidR="00F66C5A" w:rsidRPr="00C02BAA" w:rsidRDefault="001B088F" w:rsidP="00480F9B">
      <w:pPr>
        <w:pStyle w:val="PR2"/>
        <w:rPr>
          <w:vanish/>
        </w:rPr>
      </w:pPr>
      <w:r w:rsidRPr="001B088F">
        <w:rPr>
          <w:vanish/>
        </w:rPr>
        <w:t>Vapor proof flow switch.  Provide flow switch compatible with emergency fixture served.</w:t>
      </w:r>
    </w:p>
    <w:p w14:paraId="685E5B33" w14:textId="77777777" w:rsidR="00F66C5A" w:rsidRPr="00C02BAA" w:rsidRDefault="001B088F" w:rsidP="00480F9B">
      <w:pPr>
        <w:pStyle w:val="PR2"/>
        <w:rPr>
          <w:vanish/>
        </w:rPr>
      </w:pPr>
      <w:r w:rsidRPr="001B088F">
        <w:rPr>
          <w:vanish/>
        </w:rPr>
        <w:t>Approved manufacturers:</w:t>
      </w:r>
    </w:p>
    <w:p w14:paraId="06DD916B" w14:textId="77777777" w:rsidR="00F66C5A" w:rsidRPr="00C02BAA" w:rsidRDefault="001B088F" w:rsidP="00480F9B">
      <w:pPr>
        <w:pStyle w:val="PR3"/>
        <w:rPr>
          <w:vanish/>
        </w:rPr>
      </w:pPr>
      <w:r w:rsidRPr="001B088F">
        <w:rPr>
          <w:vanish/>
        </w:rPr>
        <w:t>Haws</w:t>
      </w:r>
    </w:p>
    <w:p w14:paraId="7D2059D5" w14:textId="77777777" w:rsidR="00F66C5A" w:rsidRPr="00C02BAA" w:rsidRDefault="001B088F" w:rsidP="00480F9B">
      <w:pPr>
        <w:pStyle w:val="PR3"/>
        <w:rPr>
          <w:vanish/>
        </w:rPr>
      </w:pPr>
      <w:r w:rsidRPr="001B088F">
        <w:rPr>
          <w:vanish/>
        </w:rPr>
        <w:t>Bradley</w:t>
      </w:r>
    </w:p>
    <w:p w14:paraId="5D2347C6" w14:textId="77777777" w:rsidR="00F10695" w:rsidRPr="00C02BAA" w:rsidRDefault="001B088F" w:rsidP="00480F9B">
      <w:pPr>
        <w:pStyle w:val="PR3"/>
      </w:pPr>
      <w:r w:rsidRPr="001B088F">
        <w:rPr>
          <w:vanish/>
        </w:rPr>
        <w:t>Speakman</w:t>
      </w:r>
    </w:p>
    <w:p w14:paraId="2D855976" w14:textId="77777777" w:rsidR="00924E03" w:rsidRDefault="007F2DCA" w:rsidP="00480F9B">
      <w:pPr>
        <w:pStyle w:val="ART"/>
      </w:pPr>
      <w:r>
        <w:t>GD</w:t>
      </w:r>
      <w:r w:rsidR="00616F31">
        <w:t>-a</w:t>
      </w:r>
      <w:r>
        <w:t xml:space="preserve"> - </w:t>
      </w:r>
      <w:r w:rsidRPr="007F2DCA">
        <w:t xml:space="preserve">Garbage Disposal </w:t>
      </w:r>
    </w:p>
    <w:p w14:paraId="6FC5D83C" w14:textId="77777777" w:rsidR="00924E03" w:rsidRDefault="007F2DCA" w:rsidP="00480F9B">
      <w:pPr>
        <w:pStyle w:val="PR1"/>
      </w:pPr>
      <w:r>
        <w:t>GD-</w:t>
      </w:r>
      <w:r w:rsidR="005C50E2">
        <w:t>A</w:t>
      </w:r>
      <w:r>
        <w:t xml:space="preserve"> </w:t>
      </w:r>
      <w:r w:rsidR="00A96FFF" w:rsidRPr="00A96FFF">
        <w:t xml:space="preserve">Garbage Disposal: </w:t>
      </w:r>
    </w:p>
    <w:p w14:paraId="140563DF" w14:textId="77777777" w:rsidR="00924E03" w:rsidRDefault="002F6284" w:rsidP="00480F9B">
      <w:pPr>
        <w:pStyle w:val="PR2"/>
      </w:pPr>
      <w:r>
        <w:t xml:space="preserve">Corrosion proof polymer or stainless steel </w:t>
      </w:r>
      <w:r w:rsidR="002819CF">
        <w:t>hopper and grinding chamber</w:t>
      </w:r>
      <w:r w:rsidR="004238DA">
        <w:t>.</w:t>
      </w:r>
    </w:p>
    <w:p w14:paraId="2DD50F0C" w14:textId="77777777" w:rsidR="00924E03" w:rsidRDefault="002819CF" w:rsidP="00480F9B">
      <w:pPr>
        <w:pStyle w:val="PR2"/>
      </w:pPr>
      <w:r>
        <w:t xml:space="preserve">Compact shell, 14 </w:t>
      </w:r>
      <w:r w:rsidR="002A72FF">
        <w:t>in.</w:t>
      </w:r>
      <w:r>
        <w:t xml:space="preserve"> </w:t>
      </w:r>
      <w:r w:rsidR="002E4107">
        <w:t xml:space="preserve">maximum </w:t>
      </w:r>
      <w:r>
        <w:t>overall height.</w:t>
      </w:r>
      <w:r w:rsidR="00362930" w:rsidRPr="00362930">
        <w:t xml:space="preserve"> </w:t>
      </w:r>
      <w:r w:rsidR="00362930">
        <w:t>Sound insulated.</w:t>
      </w:r>
    </w:p>
    <w:p w14:paraId="61AEF934" w14:textId="77777777" w:rsidR="00924E03" w:rsidRDefault="002819CF" w:rsidP="00480F9B">
      <w:pPr>
        <w:pStyle w:val="PR2"/>
      </w:pPr>
      <w:r>
        <w:t>Stainless steel grind ring, swivel impellers, and turntable.</w:t>
      </w:r>
    </w:p>
    <w:p w14:paraId="109B226D" w14:textId="77777777" w:rsidR="00714BF8" w:rsidRDefault="002819CF" w:rsidP="00480F9B">
      <w:pPr>
        <w:pStyle w:val="PR2"/>
      </w:pPr>
      <w:r>
        <w:t xml:space="preserve">Motor: 3/4 </w:t>
      </w:r>
      <w:r w:rsidR="00A96FFF">
        <w:t>HP</w:t>
      </w:r>
      <w:r>
        <w:t>,</w:t>
      </w:r>
      <w:r w:rsidR="00A96FFF">
        <w:t xml:space="preserve"> 120V single phase permanently lubricated.</w:t>
      </w:r>
      <w:r>
        <w:t xml:space="preserve"> </w:t>
      </w:r>
      <w:r w:rsidR="00A96FFF">
        <w:t>Built-in overload protection with manual reset.</w:t>
      </w:r>
    </w:p>
    <w:p w14:paraId="2A845D9B" w14:textId="77777777" w:rsidR="004238DA" w:rsidRDefault="004238DA" w:rsidP="00480F9B">
      <w:pPr>
        <w:pStyle w:val="PR2"/>
      </w:pPr>
      <w:r>
        <w:t>S</w:t>
      </w:r>
      <w:r w:rsidR="00A96FFF">
        <w:t>tainle</w:t>
      </w:r>
      <w:r>
        <w:t>s</w:t>
      </w:r>
      <w:r w:rsidR="00A96FFF">
        <w:t xml:space="preserve">s steel 3-bolt sink flange connection, stainless steel stopper, and dishwasher drain connection. </w:t>
      </w:r>
    </w:p>
    <w:p w14:paraId="3307CB04" w14:textId="77777777" w:rsidR="00A96FFF" w:rsidRDefault="00A96FFF" w:rsidP="00480F9B">
      <w:pPr>
        <w:pStyle w:val="PR2"/>
      </w:pPr>
      <w:r>
        <w:t>For operation with wall switch (continuous feed).</w:t>
      </w:r>
    </w:p>
    <w:p w14:paraId="4D042BC6" w14:textId="77777777" w:rsidR="002E4107" w:rsidRDefault="002E4107" w:rsidP="00480F9B">
      <w:pPr>
        <w:pStyle w:val="PR2"/>
      </w:pPr>
      <w:r w:rsidRPr="004238DA">
        <w:t>Acceptable manufacturers and models</w:t>
      </w:r>
      <w:r>
        <w:t>:</w:t>
      </w:r>
    </w:p>
    <w:p w14:paraId="3410242C" w14:textId="77777777" w:rsidR="00924E03" w:rsidRDefault="002F6284" w:rsidP="00480F9B">
      <w:pPr>
        <w:pStyle w:val="PR3"/>
      </w:pPr>
      <w:proofErr w:type="spellStart"/>
      <w:r>
        <w:t>Insin</w:t>
      </w:r>
      <w:r w:rsidR="002E4107">
        <w:t>k</w:t>
      </w:r>
      <w:r>
        <w:t>erator</w:t>
      </w:r>
      <w:proofErr w:type="spellEnd"/>
      <w:r>
        <w:t xml:space="preserve"> Evolution Compact Series</w:t>
      </w:r>
      <w:r w:rsidR="002E4107">
        <w:t>.</w:t>
      </w:r>
    </w:p>
    <w:p w14:paraId="6A486C45" w14:textId="77777777" w:rsidR="00924E03" w:rsidRDefault="002F6284" w:rsidP="00480F9B">
      <w:pPr>
        <w:pStyle w:val="PR3"/>
      </w:pPr>
      <w:r>
        <w:t>Waste King Legend 9940</w:t>
      </w:r>
      <w:r w:rsidR="002E4107">
        <w:t>.</w:t>
      </w:r>
    </w:p>
    <w:p w14:paraId="776E8D6C" w14:textId="77777777" w:rsidR="007B2E74" w:rsidRDefault="007B2E74" w:rsidP="00480F9B">
      <w:pPr>
        <w:pStyle w:val="ART"/>
      </w:pPr>
      <w:r>
        <w:t>washing Machine Valve Box</w:t>
      </w:r>
    </w:p>
    <w:p w14:paraId="673459D3" w14:textId="77777777" w:rsidR="007B2E74" w:rsidRDefault="007B2E74" w:rsidP="00480F9B">
      <w:pPr>
        <w:pStyle w:val="PR1"/>
      </w:pPr>
      <w:r>
        <w:t xml:space="preserve">ABS plastic outlet box </w:t>
      </w:r>
      <w:r w:rsidR="00220AC6">
        <w:t xml:space="preserve">and trim ring </w:t>
      </w:r>
      <w:r>
        <w:t xml:space="preserve">and </w:t>
      </w:r>
      <w:r w:rsidR="009D5872">
        <w:t>with supply and drainage connections</w:t>
      </w:r>
      <w:r w:rsidR="00220AC6">
        <w:t xml:space="preserve">. </w:t>
      </w:r>
      <w:r>
        <w:t xml:space="preserve">Box shall allow piping from bottom or top. With </w:t>
      </w:r>
      <w:r w:rsidR="009D5872">
        <w:t>separate quarter turn ball valve for each supply connection. Ball valves shall be brass body, 1/2 in. sweat</w:t>
      </w:r>
      <w:r w:rsidR="00220AC6">
        <w:t xml:space="preserve"> inlet </w:t>
      </w:r>
      <w:r w:rsidR="009D5872">
        <w:t xml:space="preserve">connection, stainless steel ball and stem, with 3/4 in. hose bib. </w:t>
      </w:r>
      <w:r>
        <w:t>Provide dual drain "Du-All"</w:t>
      </w:r>
      <w:r w:rsidR="009D5872">
        <w:t xml:space="preserve"> </w:t>
      </w:r>
      <w:r>
        <w:t xml:space="preserve">box or </w:t>
      </w:r>
      <w:r w:rsidR="00220AC6">
        <w:t xml:space="preserve">a </w:t>
      </w:r>
      <w:r w:rsidR="009D5872">
        <w:t xml:space="preserve">separate supply and drain box "Ox Box" as convenient for installation. Provide </w:t>
      </w:r>
      <w:r w:rsidR="00220AC6">
        <w:t>fire rated outlet boxes when required.</w:t>
      </w:r>
    </w:p>
    <w:p w14:paraId="5E66DB94" w14:textId="77777777" w:rsidR="009D5872" w:rsidRDefault="009D5872" w:rsidP="00480F9B">
      <w:pPr>
        <w:pStyle w:val="PR2"/>
      </w:pPr>
      <w:r>
        <w:t xml:space="preserve">Approved </w:t>
      </w:r>
      <w:r w:rsidR="004C3F34">
        <w:t>manufacturers</w:t>
      </w:r>
      <w:r>
        <w:t>:</w:t>
      </w:r>
    </w:p>
    <w:p w14:paraId="2B029422" w14:textId="77777777" w:rsidR="009D5872" w:rsidRDefault="009D5872" w:rsidP="00480F9B">
      <w:pPr>
        <w:pStyle w:val="PR3"/>
      </w:pPr>
      <w:r>
        <w:t>IPS Corporation ("Du-All")</w:t>
      </w:r>
    </w:p>
    <w:p w14:paraId="1CF9AE40" w14:textId="77777777" w:rsidR="009D5872" w:rsidRPr="007B2E74" w:rsidRDefault="009D5872" w:rsidP="00480F9B">
      <w:pPr>
        <w:pStyle w:val="PR3"/>
      </w:pPr>
      <w:r>
        <w:t>Sioux Chief ("Ox Box"</w:t>
      </w:r>
      <w:r w:rsidR="00220AC6">
        <w:t xml:space="preserve"> and fire rated</w:t>
      </w:r>
      <w:r>
        <w:t>)</w:t>
      </w:r>
    </w:p>
    <w:p w14:paraId="319E952F" w14:textId="77777777" w:rsidR="00924E03" w:rsidRPr="00633483" w:rsidRDefault="00630487" w:rsidP="00480F9B">
      <w:pPr>
        <w:pStyle w:val="ART"/>
      </w:pPr>
      <w:r w:rsidRPr="00633483">
        <w:t>ACCESSORIES</w:t>
      </w:r>
    </w:p>
    <w:p w14:paraId="2BCDEDF0" w14:textId="77777777" w:rsidR="00924E03" w:rsidRPr="00633483" w:rsidRDefault="00993345" w:rsidP="00480F9B">
      <w:pPr>
        <w:pStyle w:val="PR1"/>
      </w:pPr>
      <w:r w:rsidRPr="00633483">
        <w:t xml:space="preserve">Supply </w:t>
      </w:r>
      <w:r w:rsidR="00B5339C" w:rsidRPr="00633483">
        <w:t>Tubes</w:t>
      </w:r>
      <w:r w:rsidR="00147994" w:rsidRPr="00633483">
        <w:t xml:space="preserve">, </w:t>
      </w:r>
      <w:r w:rsidR="00630487" w:rsidRPr="00633483">
        <w:t>Stop Valves</w:t>
      </w:r>
      <w:r w:rsidR="00147994" w:rsidRPr="00633483">
        <w:t xml:space="preserve">, and Escutcheons </w:t>
      </w:r>
      <w:r w:rsidR="00220AC6" w:rsidRPr="00633483">
        <w:t>for Faucets</w:t>
      </w:r>
      <w:r w:rsidR="00630487" w:rsidRPr="00633483">
        <w:t xml:space="preserve">: Sweat, threaded or compression connection. </w:t>
      </w:r>
      <w:r w:rsidR="00147994" w:rsidRPr="00633483">
        <w:t xml:space="preserve"> </w:t>
      </w:r>
      <w:r w:rsidR="00006023" w:rsidRPr="00633483">
        <w:t xml:space="preserve">Rigid supplies. </w:t>
      </w:r>
      <w:r w:rsidR="00CA38AD" w:rsidRPr="00633483">
        <w:t>Metal handled v</w:t>
      </w:r>
      <w:r w:rsidR="00B5339C" w:rsidRPr="00633483">
        <w:t>alves</w:t>
      </w:r>
      <w:r w:rsidR="00CA38AD" w:rsidRPr="00633483">
        <w:t>. Valves</w:t>
      </w:r>
      <w:r w:rsidR="00B5339C" w:rsidRPr="00633483">
        <w:t xml:space="preserve"> </w:t>
      </w:r>
      <w:r w:rsidR="00147994" w:rsidRPr="00633483">
        <w:t xml:space="preserve">and escutcheons chrome plated brass where exposed, may be </w:t>
      </w:r>
      <w:r w:rsidR="00B5339C" w:rsidRPr="00633483">
        <w:t>rough brass where concealed</w:t>
      </w:r>
      <w:r w:rsidR="00147994" w:rsidRPr="00633483">
        <w:t xml:space="preserve">. </w:t>
      </w:r>
      <w:r w:rsidR="00B5339C" w:rsidRPr="00633483">
        <w:t xml:space="preserve"> </w:t>
      </w:r>
      <w:r w:rsidR="00F54C4D" w:rsidRPr="00633483">
        <w:t>Supply tubes</w:t>
      </w:r>
      <w:r w:rsidR="00147994" w:rsidRPr="00633483">
        <w:t xml:space="preserve"> chrome plated brass where exposed, may be </w:t>
      </w:r>
      <w:r w:rsidR="00F54C4D" w:rsidRPr="00633483">
        <w:t>rough brass or plastic where concealed.</w:t>
      </w:r>
      <w:r w:rsidR="00B5339C" w:rsidRPr="00633483">
        <w:t xml:space="preserve"> </w:t>
      </w:r>
      <w:r w:rsidR="00147994" w:rsidRPr="00633483">
        <w:t xml:space="preserve"> Brass t</w:t>
      </w:r>
      <w:r w:rsidR="00F54C4D" w:rsidRPr="00633483">
        <w:t xml:space="preserve">ubes and valves </w:t>
      </w:r>
      <w:r w:rsidR="00B5339C" w:rsidRPr="00633483">
        <w:t>NSF/ANSI-61-G listed as ≤ 0.25% weighted average lead content.</w:t>
      </w:r>
      <w:r w:rsidR="00630487" w:rsidRPr="00633483">
        <w:t xml:space="preserve"> Acceptable manufacturers:</w:t>
      </w:r>
      <w:r w:rsidR="00F54C4D" w:rsidRPr="00633483">
        <w:t xml:space="preserve"> </w:t>
      </w:r>
    </w:p>
    <w:p w14:paraId="162DDD11" w14:textId="77777777" w:rsidR="00924E03" w:rsidRPr="00633483" w:rsidRDefault="00630487" w:rsidP="00480F9B">
      <w:pPr>
        <w:pStyle w:val="PR2"/>
      </w:pPr>
      <w:r w:rsidRPr="00633483">
        <w:t xml:space="preserve">Watts </w:t>
      </w:r>
    </w:p>
    <w:p w14:paraId="78869696" w14:textId="77777777" w:rsidR="00924E03" w:rsidRPr="00633483" w:rsidRDefault="00630487" w:rsidP="00480F9B">
      <w:pPr>
        <w:pStyle w:val="PR2"/>
      </w:pPr>
      <w:r w:rsidRPr="00633483">
        <w:t>Chicago.</w:t>
      </w:r>
    </w:p>
    <w:p w14:paraId="5E4BE849" w14:textId="77777777" w:rsidR="00605CE7" w:rsidRPr="00633483" w:rsidRDefault="00630487" w:rsidP="00480F9B">
      <w:pPr>
        <w:pStyle w:val="PR2"/>
      </w:pPr>
      <w:proofErr w:type="spellStart"/>
      <w:r w:rsidRPr="00633483">
        <w:t>Brass</w:t>
      </w:r>
      <w:r w:rsidR="00993345" w:rsidRPr="00633483">
        <w:t>Craft</w:t>
      </w:r>
      <w:proofErr w:type="spellEnd"/>
      <w:r w:rsidR="00993345" w:rsidRPr="00633483">
        <w:t>.</w:t>
      </w:r>
    </w:p>
    <w:p w14:paraId="211B12A9" w14:textId="77777777" w:rsidR="00B5339C" w:rsidRPr="00633483" w:rsidRDefault="00B5339C" w:rsidP="00480F9B">
      <w:pPr>
        <w:pStyle w:val="PR2"/>
      </w:pPr>
      <w:r w:rsidRPr="00633483">
        <w:t>Faucet manufacturer.</w:t>
      </w:r>
    </w:p>
    <w:p w14:paraId="26A7A494" w14:textId="77777777" w:rsidR="00C44F6E" w:rsidRPr="0024210B" w:rsidRDefault="00C44F6E" w:rsidP="00480F9B">
      <w:pPr>
        <w:pStyle w:val="PRT"/>
      </w:pPr>
      <w:r w:rsidRPr="0024210B">
        <w:t>EXECUTION</w:t>
      </w:r>
    </w:p>
    <w:p w14:paraId="08618AAD" w14:textId="77777777" w:rsidR="0024210B" w:rsidRPr="0024210B" w:rsidRDefault="0024210B" w:rsidP="00480F9B">
      <w:pPr>
        <w:pStyle w:val="ART"/>
      </w:pPr>
      <w:r w:rsidRPr="0024210B">
        <w:t>EXAMINATION AND PREPARATION</w:t>
      </w:r>
    </w:p>
    <w:p w14:paraId="2111B836" w14:textId="77777777" w:rsidR="0024210B" w:rsidRPr="0024210B" w:rsidRDefault="0024210B" w:rsidP="00480F9B">
      <w:pPr>
        <w:pStyle w:val="PR1"/>
      </w:pPr>
      <w:r w:rsidRPr="0024210B">
        <w:t>Examine roughing-in of water supply and sanitary drainage and vent piping systems to verify actual locations of piping connections before fixture installation.</w:t>
      </w:r>
      <w:r w:rsidR="00B5339C" w:rsidRPr="00B5339C">
        <w:t xml:space="preserve"> </w:t>
      </w:r>
      <w:r w:rsidR="00B5339C" w:rsidRPr="0024210B">
        <w:t>Verify that walls and floor finishes are prepared and ready for installation of fixtures</w:t>
      </w:r>
      <w:r w:rsidR="00380DE4">
        <w:t>.</w:t>
      </w:r>
    </w:p>
    <w:p w14:paraId="3FD4AD49" w14:textId="77777777" w:rsidR="0024210B" w:rsidRPr="0024210B" w:rsidRDefault="00B5339C" w:rsidP="00480F9B">
      <w:pPr>
        <w:pStyle w:val="PR1"/>
      </w:pPr>
      <w:r w:rsidRPr="0024210B">
        <w:t>Review millwork/casework shop drawings. Confirm location and size of fixtures and openings before rough-in and installation.</w:t>
      </w:r>
      <w:r>
        <w:t xml:space="preserve"> </w:t>
      </w:r>
      <w:r w:rsidR="0024210B" w:rsidRPr="0024210B">
        <w:t>Confirm that millwork/casework is constructed with adequate provision for the installation of countertop lavatories and sinks.</w:t>
      </w:r>
    </w:p>
    <w:p w14:paraId="5D088FCD" w14:textId="77777777" w:rsidR="0024210B" w:rsidRPr="0024210B" w:rsidRDefault="0024210B" w:rsidP="00480F9B">
      <w:pPr>
        <w:pStyle w:val="PR1"/>
      </w:pPr>
      <w:r w:rsidRPr="0024210B">
        <w:t>Coordinate cutting and forming of roof and floor construction to receive drains to required invert elevations.</w:t>
      </w:r>
    </w:p>
    <w:p w14:paraId="2C8193D9" w14:textId="77777777" w:rsidR="00E30B55" w:rsidRDefault="00E30B55" w:rsidP="00480F9B">
      <w:pPr>
        <w:pStyle w:val="ART"/>
      </w:pPr>
      <w:r w:rsidRPr="0024210B">
        <w:t>INSTALLATION OF PLUMBING FIXTURES AND LABORATORY SERVICE OUTLETS</w:t>
      </w:r>
      <w:r>
        <w:t xml:space="preserve"> - General</w:t>
      </w:r>
    </w:p>
    <w:p w14:paraId="0211C6A6" w14:textId="77777777" w:rsidR="0069628C" w:rsidRPr="0024210B" w:rsidRDefault="0069628C" w:rsidP="00480F9B">
      <w:pPr>
        <w:pStyle w:val="PR1"/>
      </w:pPr>
      <w:r>
        <w:t>F</w:t>
      </w:r>
      <w:r w:rsidRPr="0024210B">
        <w:t xml:space="preserve">ixtures </w:t>
      </w:r>
      <w:r>
        <w:t>shall not be used for</w:t>
      </w:r>
      <w:r w:rsidRPr="0024210B">
        <w:t xml:space="preserve"> construction activities. Protect fixtures from damage during construction.</w:t>
      </w:r>
    </w:p>
    <w:p w14:paraId="7EFE8779" w14:textId="77777777" w:rsidR="0047592A" w:rsidRDefault="00A71EA6" w:rsidP="00480F9B">
      <w:pPr>
        <w:pStyle w:val="PR1"/>
      </w:pPr>
      <w:r w:rsidRPr="0024210B">
        <w:t xml:space="preserve">Install </w:t>
      </w:r>
      <w:r w:rsidR="00E30B55">
        <w:t xml:space="preserve">fixture </w:t>
      </w:r>
      <w:r w:rsidRPr="0024210B">
        <w:t>supports</w:t>
      </w:r>
      <w:r>
        <w:t xml:space="preserve"> securely to building substrate, utilizing bolts in every mounting hole provided in the fixture support. Provide additional blocking/backing when required.</w:t>
      </w:r>
    </w:p>
    <w:p w14:paraId="05A01D81" w14:textId="77777777" w:rsidR="0047592A" w:rsidRDefault="00A71EA6" w:rsidP="00480F9B">
      <w:pPr>
        <w:pStyle w:val="PR1"/>
      </w:pPr>
      <w:r w:rsidRPr="0024210B">
        <w:t xml:space="preserve">Install </w:t>
      </w:r>
      <w:r>
        <w:t xml:space="preserve">Barrier Free </w:t>
      </w:r>
      <w:r w:rsidRPr="0024210B">
        <w:t>water closets</w:t>
      </w:r>
      <w:r>
        <w:t xml:space="preserve">, urinals, lavatories, and other devices </w:t>
      </w:r>
      <w:r w:rsidRPr="0024210B">
        <w:t>at mounting height</w:t>
      </w:r>
      <w:r>
        <w:t>s and with clearances in conformance with</w:t>
      </w:r>
      <w:r w:rsidRPr="0024210B">
        <w:t xml:space="preserve"> </w:t>
      </w:r>
      <w:r>
        <w:t>the applicable Building Code and ADA requirements.</w:t>
      </w:r>
    </w:p>
    <w:p w14:paraId="6A98A1AC" w14:textId="77777777" w:rsidR="0047592A" w:rsidRPr="004C6796" w:rsidRDefault="001B088F" w:rsidP="00480F9B">
      <w:pPr>
        <w:pStyle w:val="PR1"/>
      </w:pPr>
      <w:r w:rsidRPr="001B088F">
        <w:t xml:space="preserve">Install supply, vent and drain connections to fixtures full size of fixture connection, unless larger required by code or indicated otherwise on drawings. Provide the following minimum branch piping and connection sizes: </w:t>
      </w:r>
    </w:p>
    <w:p w14:paraId="7C7F2C15" w14:textId="77777777" w:rsidR="00380DE4" w:rsidRPr="004C6796" w:rsidRDefault="001B088F" w:rsidP="00480F9B">
      <w:pPr>
        <w:pStyle w:val="PR2"/>
      </w:pPr>
      <w:r w:rsidRPr="001B088F">
        <w:t>Lavatory and Sink Faucets: 1/2 in. branch piping to wall, 3/8 in. connection between wall and fixture, length of each 3/8 in. supply not to exceed 30 in.</w:t>
      </w:r>
    </w:p>
    <w:p w14:paraId="35CB1159" w14:textId="77777777" w:rsidR="00B028BE" w:rsidRPr="004C6796" w:rsidRDefault="001B088F" w:rsidP="00480F9B">
      <w:pPr>
        <w:pStyle w:val="PR2"/>
      </w:pPr>
      <w:r w:rsidRPr="001B088F">
        <w:t>Wall Hydrants: 3/4 in. branch piping.</w:t>
      </w:r>
    </w:p>
    <w:p w14:paraId="4A655694" w14:textId="77777777" w:rsidR="00B028BE" w:rsidRPr="004C6796" w:rsidRDefault="001B088F" w:rsidP="00480F9B">
      <w:pPr>
        <w:pStyle w:val="PR2"/>
      </w:pPr>
      <w:r w:rsidRPr="001B088F">
        <w:t>Fume Hood Cup Sinks: 1/2 in. branch piping.</w:t>
      </w:r>
    </w:p>
    <w:p w14:paraId="2CB73E0A" w14:textId="77777777" w:rsidR="00B028BE" w:rsidRPr="004C6796" w:rsidRDefault="001B088F" w:rsidP="00480F9B">
      <w:pPr>
        <w:pStyle w:val="PR2"/>
      </w:pPr>
      <w:r w:rsidRPr="001B088F">
        <w:t>Eye/Face Wash: 3/4 in. branch piping.</w:t>
      </w:r>
    </w:p>
    <w:p w14:paraId="0CD3CA0C" w14:textId="77777777" w:rsidR="00906257" w:rsidRDefault="00906257" w:rsidP="00480F9B">
      <w:pPr>
        <w:pStyle w:val="PR1"/>
      </w:pPr>
      <w:r>
        <w:t xml:space="preserve">Install fixtures </w:t>
      </w:r>
      <w:r w:rsidR="00CC7604">
        <w:t xml:space="preserve">and fixture carriers </w:t>
      </w:r>
      <w:r>
        <w:t>level and plumb.</w:t>
      </w:r>
    </w:p>
    <w:p w14:paraId="33FADB9E" w14:textId="77777777" w:rsidR="00CC1B35" w:rsidRPr="0024210B" w:rsidRDefault="00CC1B35" w:rsidP="00480F9B">
      <w:pPr>
        <w:pStyle w:val="PR1"/>
      </w:pPr>
      <w:r w:rsidRPr="0024210B">
        <w:t>Countertop</w:t>
      </w:r>
      <w:r>
        <w:t xml:space="preserve"> </w:t>
      </w:r>
      <w:proofErr w:type="spellStart"/>
      <w:r>
        <w:t>Lavs</w:t>
      </w:r>
      <w:proofErr w:type="spellEnd"/>
      <w:r w:rsidRPr="0024210B">
        <w:t>: Coordinate with architectural trades.</w:t>
      </w:r>
    </w:p>
    <w:p w14:paraId="39C80B26" w14:textId="77777777" w:rsidR="00E30B55" w:rsidRPr="00A71EA6" w:rsidRDefault="00E30B55" w:rsidP="00480F9B">
      <w:pPr>
        <w:pStyle w:val="PR1"/>
      </w:pPr>
      <w:r w:rsidRPr="0024210B">
        <w:t>Install wall flanges or escutcheons at piping wall penetrations in exposed, finished locations and within cabinets and millwork.</w:t>
      </w:r>
      <w:r w:rsidRPr="00E30B55">
        <w:t xml:space="preserve"> </w:t>
      </w:r>
      <w:r w:rsidRPr="0024210B">
        <w:t>Install deep-pattern escutcheons if required to conceal protruding fittings</w:t>
      </w:r>
      <w:r>
        <w:t>.</w:t>
      </w:r>
    </w:p>
    <w:p w14:paraId="4A6086F9" w14:textId="77777777" w:rsidR="00E30B55" w:rsidRPr="0024210B" w:rsidRDefault="00E30B55" w:rsidP="00480F9B">
      <w:pPr>
        <w:pStyle w:val="PR1"/>
      </w:pPr>
      <w:r w:rsidRPr="0024210B">
        <w:t>Install each fixture with trap, easily removable for servicing and cleaning.</w:t>
      </w:r>
    </w:p>
    <w:p w14:paraId="7426D3F3" w14:textId="64E6427D" w:rsidR="00E30B55" w:rsidRDefault="00E30B55" w:rsidP="00480F9B">
      <w:pPr>
        <w:pStyle w:val="PR1"/>
      </w:pPr>
      <w:r w:rsidRPr="0024210B">
        <w:t xml:space="preserve">Provide rigid </w:t>
      </w:r>
      <w:r w:rsidR="005406DE">
        <w:t>supply tubes</w:t>
      </w:r>
      <w:r w:rsidRPr="0024210B">
        <w:t xml:space="preserve"> </w:t>
      </w:r>
      <w:r>
        <w:t xml:space="preserve">and stops </w:t>
      </w:r>
      <w:r w:rsidRPr="0024210B">
        <w:t xml:space="preserve">to all </w:t>
      </w:r>
      <w:r w:rsidR="005406DE">
        <w:t>lavatories and sinks</w:t>
      </w:r>
      <w:r>
        <w:t>.</w:t>
      </w:r>
      <w:r w:rsidRPr="0024210B">
        <w:t xml:space="preserve"> </w:t>
      </w:r>
    </w:p>
    <w:p w14:paraId="109DF4C9" w14:textId="77777777" w:rsidR="005406DE" w:rsidRDefault="005406DE" w:rsidP="00480F9B">
      <w:pPr>
        <w:pStyle w:val="PR1"/>
      </w:pPr>
      <w:r>
        <w:t>Provide accessible ball type isolation valves (construction per Related Section) in the supplies to shower control valves and electric water coolers.</w:t>
      </w:r>
    </w:p>
    <w:p w14:paraId="16C47EE4" w14:textId="77777777" w:rsidR="005406DE" w:rsidRPr="0024210B" w:rsidRDefault="005406DE" w:rsidP="00480F9B">
      <w:pPr>
        <w:pStyle w:val="PR1"/>
      </w:pPr>
      <w:r>
        <w:t xml:space="preserve">Provide accessible ball type isolation valves and </w:t>
      </w:r>
      <w:r w:rsidR="00383254">
        <w:t xml:space="preserve">spring </w:t>
      </w:r>
      <w:r>
        <w:t>check valves</w:t>
      </w:r>
      <w:r w:rsidR="00BF106E">
        <w:t xml:space="preserve"> </w:t>
      </w:r>
      <w:r>
        <w:t xml:space="preserve">(construction per Related Section) in the supplies to service sink faucets.  </w:t>
      </w:r>
      <w:r w:rsidR="004A14DD">
        <w:t xml:space="preserve">These </w:t>
      </w:r>
      <w:r>
        <w:t xml:space="preserve">check valves are in addition </w:t>
      </w:r>
      <w:r w:rsidR="004A14DD">
        <w:t xml:space="preserve">to checks integral to the faucet. Locate isolation valves to isolate faucet and checks. </w:t>
      </w:r>
    </w:p>
    <w:p w14:paraId="0B44A954" w14:textId="77777777" w:rsidR="00E30B55" w:rsidRPr="0024210B" w:rsidRDefault="00E30B55" w:rsidP="00480F9B">
      <w:pPr>
        <w:pStyle w:val="PR1"/>
      </w:pPr>
      <w:r w:rsidRPr="0024210B">
        <w:t>Provide plumbing fixtures complete with supply, waste and vent piping connections; together with all fittings, supports, fastening devices, and valves</w:t>
      </w:r>
      <w:r>
        <w:t>.</w:t>
      </w:r>
      <w:r w:rsidRPr="0024210B">
        <w:t xml:space="preserve"> </w:t>
      </w:r>
    </w:p>
    <w:p w14:paraId="6420AD57" w14:textId="77777777" w:rsidR="00E30B55" w:rsidRPr="0024210B" w:rsidRDefault="00B028BE" w:rsidP="00480F9B">
      <w:pPr>
        <w:pStyle w:val="PR1"/>
      </w:pPr>
      <w:r>
        <w:t>Use</w:t>
      </w:r>
      <w:r w:rsidR="00E30B55" w:rsidRPr="0024210B">
        <w:t xml:space="preserve"> strap wrenches and padded tools to preclude injury to chrome plated </w:t>
      </w:r>
      <w:r>
        <w:t xml:space="preserve">and other decorative </w:t>
      </w:r>
      <w:r w:rsidR="00E30B55" w:rsidRPr="0024210B">
        <w:t>surfaces.</w:t>
      </w:r>
    </w:p>
    <w:p w14:paraId="54A6DACA" w14:textId="77777777" w:rsidR="00E30B55" w:rsidRPr="0024210B" w:rsidRDefault="00E30B55" w:rsidP="00480F9B">
      <w:pPr>
        <w:pStyle w:val="PR1"/>
      </w:pPr>
      <w:r w:rsidRPr="0024210B">
        <w:t>Exposed to view supply and drainage trim for fixtures and equipment shall be connected to the rough piping systems at the wall, unless noted otherwise.</w:t>
      </w:r>
    </w:p>
    <w:p w14:paraId="20245EB6" w14:textId="77777777" w:rsidR="00E30B55" w:rsidRPr="0024210B" w:rsidRDefault="00E30B55" w:rsidP="00480F9B">
      <w:pPr>
        <w:pStyle w:val="PR1"/>
      </w:pPr>
      <w:r w:rsidRPr="0024210B">
        <w:t xml:space="preserve">Wall sleeves </w:t>
      </w:r>
      <w:r w:rsidR="00906257">
        <w:t xml:space="preserve">on </w:t>
      </w:r>
      <w:r w:rsidR="00906257" w:rsidRPr="0024210B">
        <w:t xml:space="preserve">supply and drain </w:t>
      </w:r>
      <w:r w:rsidR="00906257">
        <w:t xml:space="preserve">connections </w:t>
      </w:r>
      <w:r w:rsidRPr="0024210B">
        <w:t xml:space="preserve">are not required </w:t>
      </w:r>
      <w:r w:rsidR="00906257">
        <w:t xml:space="preserve">at the immediate connection to </w:t>
      </w:r>
      <w:r w:rsidRPr="0024210B">
        <w:t>plumbing</w:t>
      </w:r>
      <w:r w:rsidR="00906257">
        <w:t xml:space="preserve"> fixtures.  Provide escutcheons.</w:t>
      </w:r>
    </w:p>
    <w:p w14:paraId="2E52321A" w14:textId="77777777" w:rsidR="002D142A" w:rsidRDefault="002D142A" w:rsidP="00480F9B">
      <w:pPr>
        <w:pStyle w:val="PR1"/>
      </w:pPr>
      <w:r>
        <w:t>For faucets without an included gasket, seal areas between faucet base and sink top with non-hardening plumber's putty.</w:t>
      </w:r>
    </w:p>
    <w:p w14:paraId="2258DBF3" w14:textId="77777777" w:rsidR="00E30B55" w:rsidRDefault="00E30B55" w:rsidP="00480F9B">
      <w:pPr>
        <w:pStyle w:val="PR1"/>
      </w:pPr>
      <w:r w:rsidRPr="0024210B">
        <w:t xml:space="preserve">Seal joints between plumbing fixtures and walls and floors using mildew-resistant </w:t>
      </w:r>
      <w:r w:rsidR="00906257">
        <w:t xml:space="preserve">100% </w:t>
      </w:r>
      <w:r w:rsidRPr="0024210B">
        <w:t>silicone sealant.</w:t>
      </w:r>
      <w:r w:rsidR="00383254" w:rsidRPr="00383254">
        <w:t xml:space="preserve"> </w:t>
      </w:r>
      <w:r w:rsidR="00383254" w:rsidRPr="0024210B">
        <w:t xml:space="preserve">Match sealant color to </w:t>
      </w:r>
      <w:r w:rsidR="00383254">
        <w:t xml:space="preserve">fixture </w:t>
      </w:r>
      <w:r w:rsidR="00383254" w:rsidRPr="0024210B">
        <w:t>color</w:t>
      </w:r>
      <w:r w:rsidR="00383254">
        <w:t xml:space="preserve">. </w:t>
      </w:r>
      <w:r w:rsidR="00383254" w:rsidRPr="0024210B">
        <w:t xml:space="preserve">Comply with sealant requirements specified in </w:t>
      </w:r>
      <w:r w:rsidR="00383254" w:rsidRPr="00BF106E">
        <w:t xml:space="preserve">Division </w:t>
      </w:r>
      <w:r w:rsidR="00BF106E" w:rsidRPr="00BF106E">
        <w:t>0</w:t>
      </w:r>
      <w:r w:rsidR="00383254" w:rsidRPr="00BF106E">
        <w:t>7</w:t>
      </w:r>
      <w:r w:rsidR="00383254" w:rsidRPr="0024210B">
        <w:t xml:space="preserve"> </w:t>
      </w:r>
      <w:r w:rsidR="00BF106E">
        <w:t xml:space="preserve">section for </w:t>
      </w:r>
      <w:r w:rsidR="00383254" w:rsidRPr="0024210B">
        <w:t>Joint Sealants.</w:t>
      </w:r>
    </w:p>
    <w:p w14:paraId="45FABE36" w14:textId="77777777" w:rsidR="00383254" w:rsidRPr="0024210B" w:rsidRDefault="00383254" w:rsidP="00480F9B">
      <w:pPr>
        <w:pStyle w:val="PR1"/>
      </w:pPr>
      <w:r>
        <w:t>Install emergency fixture placards at approved location.</w:t>
      </w:r>
    </w:p>
    <w:p w14:paraId="3F5FFBA7" w14:textId="77777777" w:rsidR="0047592A" w:rsidRDefault="0024210B" w:rsidP="00480F9B">
      <w:pPr>
        <w:pStyle w:val="ART"/>
      </w:pPr>
      <w:r w:rsidRPr="0024210B">
        <w:t>INSTALLATION OF WATER CLOSETS AND URINALS - STANDARD AND BARRIER FREE</w:t>
      </w:r>
    </w:p>
    <w:p w14:paraId="60460DEF" w14:textId="77777777" w:rsidR="00C44F6E" w:rsidRPr="00DC1BBF" w:rsidRDefault="00813FEC" w:rsidP="00480F9B">
      <w:pPr>
        <w:pStyle w:val="CMT"/>
      </w:pPr>
      <w:r>
        <w:t xml:space="preserve">spec Editor:  </w:t>
      </w:r>
      <w:r w:rsidR="00924E03" w:rsidRPr="00DC1BBF">
        <w:t>COORDINATE MOUNTING HEIGHTS WITH ARCHITECT</w:t>
      </w:r>
      <w:r w:rsidR="009C136B" w:rsidRPr="00DC1BBF">
        <w:t>ural drawings</w:t>
      </w:r>
    </w:p>
    <w:p w14:paraId="7A91629C" w14:textId="77777777" w:rsidR="0024210B" w:rsidRPr="0024210B" w:rsidRDefault="0024210B" w:rsidP="00480F9B">
      <w:pPr>
        <w:pStyle w:val="PR1"/>
      </w:pPr>
      <w:r w:rsidRPr="0024210B">
        <w:t>Mounting Heights:</w:t>
      </w:r>
    </w:p>
    <w:p w14:paraId="3681043E" w14:textId="77777777" w:rsidR="0024210B" w:rsidRPr="0024210B" w:rsidRDefault="0024210B" w:rsidP="00480F9B">
      <w:pPr>
        <w:pStyle w:val="PR2"/>
      </w:pPr>
      <w:r w:rsidRPr="0024210B">
        <w:t xml:space="preserve">Water closets - standard: 15 </w:t>
      </w:r>
      <w:r w:rsidR="002A72FF">
        <w:t>in.</w:t>
      </w:r>
      <w:r w:rsidRPr="0024210B">
        <w:t xml:space="preserve"> to 17 </w:t>
      </w:r>
      <w:r w:rsidR="002A72FF">
        <w:t>in.</w:t>
      </w:r>
      <w:r w:rsidRPr="0024210B">
        <w:t xml:space="preserve"> from top of toilet seat to finished floor.</w:t>
      </w:r>
    </w:p>
    <w:p w14:paraId="0E8C84E2" w14:textId="77777777" w:rsidR="0024210B" w:rsidRPr="0024210B" w:rsidRDefault="0024210B" w:rsidP="00480F9B">
      <w:pPr>
        <w:pStyle w:val="PR2"/>
      </w:pPr>
      <w:r w:rsidRPr="0024210B">
        <w:t xml:space="preserve">Water closets - barrier free: 17 </w:t>
      </w:r>
      <w:r w:rsidR="002A72FF">
        <w:t>in.</w:t>
      </w:r>
      <w:r w:rsidRPr="0024210B">
        <w:t xml:space="preserve"> from top of toilet seat to finished floor.</w:t>
      </w:r>
    </w:p>
    <w:p w14:paraId="3FD29B15" w14:textId="77777777" w:rsidR="0024210B" w:rsidRPr="0024210B" w:rsidRDefault="0024210B" w:rsidP="00480F9B">
      <w:pPr>
        <w:pStyle w:val="PR2"/>
      </w:pPr>
      <w:r w:rsidRPr="0024210B">
        <w:t xml:space="preserve">Urinals- standard: 24 </w:t>
      </w:r>
      <w:r w:rsidR="002A72FF">
        <w:t>in.</w:t>
      </w:r>
      <w:r w:rsidRPr="0024210B">
        <w:t xml:space="preserve"> from rim to finished floor.</w:t>
      </w:r>
    </w:p>
    <w:p w14:paraId="0D944B53" w14:textId="77777777" w:rsidR="0024210B" w:rsidRPr="0024210B" w:rsidRDefault="0024210B" w:rsidP="00480F9B">
      <w:pPr>
        <w:pStyle w:val="PR2"/>
      </w:pPr>
      <w:r w:rsidRPr="0024210B">
        <w:t xml:space="preserve">Urinals - barrier free: 17 </w:t>
      </w:r>
      <w:r w:rsidR="002A72FF">
        <w:t>in.</w:t>
      </w:r>
      <w:r w:rsidRPr="0024210B">
        <w:t xml:space="preserve"> from rim to finished floor, 44 </w:t>
      </w:r>
      <w:r w:rsidR="002A72FF">
        <w:t>in.</w:t>
      </w:r>
      <w:r w:rsidRPr="0024210B">
        <w:t xml:space="preserve"> maximum from hand operated flush valve to finished floor.</w:t>
      </w:r>
    </w:p>
    <w:p w14:paraId="0D1A68B3" w14:textId="77777777" w:rsidR="0024210B" w:rsidRPr="0024210B" w:rsidRDefault="0024210B" w:rsidP="00480F9B">
      <w:pPr>
        <w:pStyle w:val="PR2"/>
      </w:pPr>
      <w:r w:rsidRPr="0024210B">
        <w:t>Flush Valve: Mount flush valve handle on wide side of stall or room.</w:t>
      </w:r>
    </w:p>
    <w:p w14:paraId="39C35B6E" w14:textId="77777777" w:rsidR="0047592A" w:rsidRDefault="0024210B" w:rsidP="00480F9B">
      <w:pPr>
        <w:pStyle w:val="PR1"/>
      </w:pPr>
      <w:r w:rsidRPr="0024210B">
        <w:t xml:space="preserve">Apply dual flush instruction plates to wall </w:t>
      </w:r>
      <w:r w:rsidR="00383254">
        <w:t xml:space="preserve">centered </w:t>
      </w:r>
      <w:r w:rsidRPr="0024210B">
        <w:t>above flushometer.</w:t>
      </w:r>
    </w:p>
    <w:p w14:paraId="1697512C" w14:textId="77777777" w:rsidR="0024210B" w:rsidRPr="0024210B" w:rsidRDefault="0024210B" w:rsidP="00480F9B">
      <w:pPr>
        <w:pStyle w:val="PR1"/>
      </w:pPr>
      <w:r w:rsidRPr="0024210B">
        <w:t>Install toilet seats on water closets.</w:t>
      </w:r>
    </w:p>
    <w:p w14:paraId="4611C007" w14:textId="77777777" w:rsidR="0047592A" w:rsidRDefault="0024210B" w:rsidP="00480F9B">
      <w:pPr>
        <w:pStyle w:val="ART"/>
      </w:pPr>
      <w:r w:rsidRPr="0024210B">
        <w:t>INSTALLATION OF FIXTURES IN CASEWORK AND FUME HOODS</w:t>
      </w:r>
    </w:p>
    <w:p w14:paraId="3200AB7A" w14:textId="77777777" w:rsidR="0024210B" w:rsidRPr="00DC1BBF" w:rsidRDefault="00813FEC" w:rsidP="00480F9B">
      <w:pPr>
        <w:pStyle w:val="CMT"/>
      </w:pPr>
      <w:r>
        <w:t xml:space="preserve">spec Editor:  </w:t>
      </w:r>
      <w:r w:rsidR="0047592A" w:rsidRPr="00DC1BBF">
        <w:t xml:space="preserve">BACKFLOW PREVENTER MAY BE REQUIRED - SPECIFY IN </w:t>
      </w:r>
      <w:r w:rsidR="00892BD5">
        <w:t>221119</w:t>
      </w:r>
      <w:r w:rsidR="0047592A" w:rsidRPr="00DC1BBF">
        <w:t xml:space="preserve"> DOMESTIC WATER SPECIALTIES</w:t>
      </w:r>
    </w:p>
    <w:p w14:paraId="5EBF467A" w14:textId="77777777" w:rsidR="0024210B" w:rsidRPr="0024210B" w:rsidRDefault="0024210B" w:rsidP="00480F9B">
      <w:pPr>
        <w:pStyle w:val="PR1"/>
      </w:pPr>
      <w:r w:rsidRPr="0024210B">
        <w:t>Fixtures (including tailpiece) and outlets to be installed in casework and fume hoods shall be furnished by others and installed by this contractor as part of the work under this section.  Contractor shall install fixtures and outlets complete including all piping, supports, stops, etc.</w:t>
      </w:r>
      <w:r w:rsidR="00906257">
        <w:t xml:space="preserve"> </w:t>
      </w:r>
      <w:r w:rsidR="001A7881">
        <w:t xml:space="preserve"> </w:t>
      </w:r>
      <w:r w:rsidRPr="0024210B">
        <w:t xml:space="preserve">Contractor shall provide rough-in and shall make all final connections. </w:t>
      </w:r>
      <w:r w:rsidR="00906257">
        <w:t xml:space="preserve"> </w:t>
      </w:r>
      <w:r w:rsidRPr="0024210B">
        <w:t xml:space="preserve">Contractor shall coordinate his work with fume hood and casework manufacturers and with all other trades. </w:t>
      </w:r>
      <w:r w:rsidR="00906257">
        <w:t xml:space="preserve"> </w:t>
      </w:r>
      <w:r w:rsidRPr="0024210B">
        <w:t xml:space="preserve">Refer to </w:t>
      </w:r>
      <w:r w:rsidR="00906257">
        <w:t>Related Sections</w:t>
      </w:r>
      <w:r w:rsidR="00906257" w:rsidRPr="0024210B">
        <w:t xml:space="preserve"> </w:t>
      </w:r>
      <w:r w:rsidRPr="0024210B">
        <w:t>Laboratory Casework and Laboratory Fume Hood</w:t>
      </w:r>
      <w:r w:rsidR="00906257">
        <w:t>s</w:t>
      </w:r>
      <w:r w:rsidRPr="0024210B">
        <w:t>.</w:t>
      </w:r>
      <w:r w:rsidR="00A9633F">
        <w:t xml:space="preserve"> </w:t>
      </w:r>
      <w:r w:rsidRPr="0024210B">
        <w:t xml:space="preserve"> Refer to Architectural drawings for location and quantities of outlets and fixtures and for piping details within fume hoods.</w:t>
      </w:r>
      <w:r w:rsidR="00E0188A">
        <w:t xml:space="preserve"> </w:t>
      </w:r>
    </w:p>
    <w:p w14:paraId="6AFFAA62" w14:textId="77777777" w:rsidR="006C4A1D" w:rsidRDefault="0024210B" w:rsidP="00480F9B">
      <w:pPr>
        <w:pStyle w:val="ART"/>
      </w:pPr>
      <w:r w:rsidRPr="0024210B">
        <w:t>INSTALLATION OF THERMOSTATIC MIXING VALVES</w:t>
      </w:r>
      <w:r w:rsidR="00A9633F">
        <w:t xml:space="preserve"> (non-emergency fixtures)</w:t>
      </w:r>
      <w:r w:rsidRPr="0024210B">
        <w:t xml:space="preserve"> </w:t>
      </w:r>
    </w:p>
    <w:p w14:paraId="6D38594D" w14:textId="77777777" w:rsidR="0024210B" w:rsidRPr="0024210B" w:rsidRDefault="0024210B" w:rsidP="00480F9B">
      <w:pPr>
        <w:pStyle w:val="PR1"/>
      </w:pPr>
      <w:r w:rsidRPr="0024210B">
        <w:t>Install in a location readily accessible for cleaning, adjustment, and valve/cartridge replacement.</w:t>
      </w:r>
    </w:p>
    <w:p w14:paraId="25C6C7CD" w14:textId="77777777" w:rsidR="0024210B" w:rsidRPr="0024210B" w:rsidRDefault="00F058D4" w:rsidP="00480F9B">
      <w:pPr>
        <w:pStyle w:val="PR1"/>
      </w:pPr>
      <w:r>
        <w:t>Install mixing valve after checks and stops are installed.  T</w:t>
      </w:r>
      <w:r w:rsidR="0024210B" w:rsidRPr="0024210B">
        <w:t xml:space="preserve">horoughly flush all piping </w:t>
      </w:r>
      <w:r>
        <w:t xml:space="preserve">immediately </w:t>
      </w:r>
      <w:r w:rsidR="0024210B" w:rsidRPr="0024210B">
        <w:t xml:space="preserve">prior to </w:t>
      </w:r>
      <w:r w:rsidRPr="00F058D4">
        <w:t>mixing valve</w:t>
      </w:r>
      <w:r>
        <w:t xml:space="preserve"> </w:t>
      </w:r>
      <w:r w:rsidR="0024210B" w:rsidRPr="0024210B">
        <w:t>installation.</w:t>
      </w:r>
    </w:p>
    <w:p w14:paraId="55EBBB71" w14:textId="77777777" w:rsidR="0024210B" w:rsidRPr="0024210B" w:rsidRDefault="0024210B" w:rsidP="00480F9B">
      <w:pPr>
        <w:pStyle w:val="PR1"/>
      </w:pPr>
      <w:r w:rsidRPr="0024210B">
        <w:t>Install isolation valves on the hot and cold water inlet pipe connections, near the mixing valve.</w:t>
      </w:r>
    </w:p>
    <w:p w14:paraId="4F82D230" w14:textId="77777777" w:rsidR="0024210B" w:rsidRPr="0024210B" w:rsidRDefault="0024210B" w:rsidP="00480F9B">
      <w:pPr>
        <w:pStyle w:val="PR1"/>
      </w:pPr>
      <w:r w:rsidRPr="0024210B">
        <w:t>Install check valves between the mixing valve and the mixing valve isolation valves.  These check valves are in addition to the mixing valve's integral check valves.</w:t>
      </w:r>
    </w:p>
    <w:p w14:paraId="68C66A1B" w14:textId="77777777" w:rsidR="0024210B" w:rsidRPr="0024210B" w:rsidRDefault="0024210B" w:rsidP="00480F9B">
      <w:pPr>
        <w:pStyle w:val="PR1"/>
      </w:pPr>
      <w:r w:rsidRPr="0024210B">
        <w:t xml:space="preserve">Adjust valve temperature </w:t>
      </w:r>
      <w:r w:rsidR="00CC7604" w:rsidRPr="0024210B">
        <w:t>set point</w:t>
      </w:r>
      <w:r w:rsidRPr="0024210B">
        <w:t xml:space="preserve"> to 110 </w:t>
      </w:r>
      <w:r w:rsidR="002C7C3A">
        <w:t>deg.</w:t>
      </w:r>
      <w:r w:rsidRPr="0024210B">
        <w:t xml:space="preserve"> F, following manufacturer's adjustment instructions.</w:t>
      </w:r>
    </w:p>
    <w:p w14:paraId="1EE17284" w14:textId="77777777" w:rsidR="00A9633F" w:rsidRPr="004C6796" w:rsidRDefault="001B088F" w:rsidP="00480F9B">
      <w:pPr>
        <w:pStyle w:val="ART"/>
      </w:pPr>
      <w:r w:rsidRPr="001B088F">
        <w:t>INSTALLATION of emergency fixture tempering valves</w:t>
      </w:r>
    </w:p>
    <w:p w14:paraId="49F2EA39" w14:textId="77777777" w:rsidR="00A9633F" w:rsidRPr="004C6796" w:rsidRDefault="001B088F" w:rsidP="00480F9B">
      <w:pPr>
        <w:pStyle w:val="PR1"/>
      </w:pPr>
      <w:r w:rsidRPr="001B088F">
        <w:t>Install in a location readily accessible for cleaning, adjustment, and valve/cartridge replacement.</w:t>
      </w:r>
    </w:p>
    <w:p w14:paraId="0710765C" w14:textId="77777777" w:rsidR="00F058D4" w:rsidRPr="004C6796" w:rsidRDefault="001B088F" w:rsidP="00480F9B">
      <w:pPr>
        <w:pStyle w:val="PR1"/>
      </w:pPr>
      <w:r w:rsidRPr="001B088F">
        <w:t>Install tempering valve after checks and stops are installed.  Thoroughly flush all piping immediately prior to tempering valve installation.</w:t>
      </w:r>
    </w:p>
    <w:p w14:paraId="1D995F3F" w14:textId="77777777" w:rsidR="008C441C" w:rsidRPr="004C6796" w:rsidRDefault="001B088F" w:rsidP="00480F9B">
      <w:pPr>
        <w:pStyle w:val="PR1"/>
      </w:pPr>
      <w:r w:rsidRPr="001B088F">
        <w:t>Install isolation valves on the hot and cold water inlet pipe connections, near the mixing valve.</w:t>
      </w:r>
    </w:p>
    <w:p w14:paraId="1FE7B3BA" w14:textId="77777777" w:rsidR="00A9633F" w:rsidRPr="004C6796" w:rsidRDefault="001B088F" w:rsidP="00480F9B">
      <w:pPr>
        <w:pStyle w:val="PR1"/>
      </w:pPr>
      <w:r w:rsidRPr="001B088F">
        <w:t>Install check valves between the mixing valve and the mixing valve isolation valves.  These check valves are in addition to the tempering valve's integral check valves.</w:t>
      </w:r>
    </w:p>
    <w:p w14:paraId="16E6B71F" w14:textId="2AB1BDBD" w:rsidR="00A9633F" w:rsidRPr="004C6796" w:rsidRDefault="001B088F" w:rsidP="00480F9B">
      <w:pPr>
        <w:pStyle w:val="PR1"/>
      </w:pPr>
      <w:r w:rsidRPr="001B088F">
        <w:t>Install individual fixture tempering valves a maximum of 10 feet from the emergency fixture served, closer if r</w:t>
      </w:r>
      <w:r w:rsidR="008B2CBA">
        <w:t>ecommended by the manufacturer.</w:t>
      </w:r>
    </w:p>
    <w:p w14:paraId="2C0BDDDB" w14:textId="77777777" w:rsidR="00A9633F" w:rsidRPr="004C6796" w:rsidRDefault="001B088F" w:rsidP="00480F9B">
      <w:pPr>
        <w:pStyle w:val="PR1"/>
      </w:pPr>
      <w:r w:rsidRPr="001B088F">
        <w:t>Install a downstream thermometer with a range of 0-140 deg. F, to measure the mixed temperature.  Not required if tempering valve is supplied with an integral thermometer.</w:t>
      </w:r>
    </w:p>
    <w:p w14:paraId="5E4AD9DF" w14:textId="77777777" w:rsidR="00CC7604" w:rsidRPr="004C6796" w:rsidRDefault="001B088F" w:rsidP="00480F9B">
      <w:pPr>
        <w:pStyle w:val="PR1"/>
      </w:pPr>
      <w:r w:rsidRPr="001B088F">
        <w:t>Remove isolation valve handles.</w:t>
      </w:r>
    </w:p>
    <w:p w14:paraId="78952C81" w14:textId="77777777" w:rsidR="00A9633F" w:rsidRPr="004C6796" w:rsidRDefault="001B088F" w:rsidP="00480F9B">
      <w:pPr>
        <w:pStyle w:val="PR1"/>
      </w:pPr>
      <w:r w:rsidRPr="001B088F">
        <w:t>Adjust valve temperature set point to 85 deg. F +/- 3 deg. F, or as indicated on drawings.  Follow manufacturer's adjustment instructions.</w:t>
      </w:r>
    </w:p>
    <w:p w14:paraId="0DD951AB" w14:textId="77777777" w:rsidR="0047592A" w:rsidRDefault="0024210B" w:rsidP="00480F9B">
      <w:pPr>
        <w:pStyle w:val="ART"/>
      </w:pPr>
      <w:r w:rsidRPr="0024210B">
        <w:t xml:space="preserve">COMMISSIONING </w:t>
      </w:r>
    </w:p>
    <w:p w14:paraId="651EC9E3" w14:textId="77777777" w:rsidR="0047592A" w:rsidRPr="002C733A" w:rsidRDefault="0047592A" w:rsidP="00480F9B">
      <w:pPr>
        <w:pStyle w:val="PR1"/>
      </w:pPr>
      <w:r w:rsidRPr="0047592A">
        <w:t xml:space="preserve">Perform the commissioning </w:t>
      </w:r>
      <w:r w:rsidRPr="002C733A">
        <w:t xml:space="preserve">activities as outlined in the Division </w:t>
      </w:r>
      <w:r w:rsidR="002C733A" w:rsidRPr="003C3367">
        <w:t>0</w:t>
      </w:r>
      <w:r w:rsidRPr="002C733A">
        <w:t xml:space="preserve">1 Section </w:t>
      </w:r>
      <w:r w:rsidR="00BF106E">
        <w:t xml:space="preserve">for </w:t>
      </w:r>
      <w:r w:rsidRPr="002C733A">
        <w:t>Commissioning and other requirements of the Contract Documents.</w:t>
      </w:r>
    </w:p>
    <w:p w14:paraId="6933EF37" w14:textId="77777777" w:rsidR="0047592A" w:rsidRPr="002C733A" w:rsidRDefault="0024210B" w:rsidP="00480F9B">
      <w:pPr>
        <w:pStyle w:val="ART"/>
      </w:pPr>
      <w:r w:rsidRPr="002C733A">
        <w:t>ADJUSTING</w:t>
      </w:r>
      <w:r w:rsidR="0069628C" w:rsidRPr="002C733A">
        <w:t xml:space="preserve"> and Cleaning</w:t>
      </w:r>
    </w:p>
    <w:p w14:paraId="086D0473" w14:textId="77777777" w:rsidR="0024210B" w:rsidRPr="002C733A" w:rsidRDefault="0069628C" w:rsidP="00480F9B">
      <w:pPr>
        <w:pStyle w:val="PR1"/>
      </w:pPr>
      <w:r w:rsidRPr="002C733A">
        <w:t xml:space="preserve">Flush all water closets and urinals and verify performance.  Adjust or clean flush valves </w:t>
      </w:r>
      <w:r w:rsidR="0024210B" w:rsidRPr="002C733A">
        <w:t>to produce proper flow.</w:t>
      </w:r>
    </w:p>
    <w:p w14:paraId="59505FBB" w14:textId="77777777" w:rsidR="00986C6B" w:rsidRDefault="00986C6B" w:rsidP="00480F9B">
      <w:pPr>
        <w:pStyle w:val="PR1"/>
      </w:pPr>
      <w:r w:rsidRPr="002C733A">
        <w:t>Back-flush shower heads, faucet aerators</w:t>
      </w:r>
      <w:r>
        <w:t xml:space="preserve">/spray heads, and in-line strainers at </w:t>
      </w:r>
      <w:r w:rsidR="004C3F34">
        <w:t>electric</w:t>
      </w:r>
      <w:r>
        <w:t xml:space="preserve"> water coolers</w:t>
      </w:r>
      <w:r w:rsidR="008C441C">
        <w:t xml:space="preserve">, </w:t>
      </w:r>
      <w:r w:rsidR="004C3F34">
        <w:t>emergency</w:t>
      </w:r>
      <w:r>
        <w:t xml:space="preserve"> fixtures, </w:t>
      </w:r>
      <w:r w:rsidR="008C441C">
        <w:t xml:space="preserve">and wherever installed, </w:t>
      </w:r>
      <w:r>
        <w:t xml:space="preserve">and reinstall. </w:t>
      </w:r>
    </w:p>
    <w:p w14:paraId="7B756C5C" w14:textId="77777777" w:rsidR="00383254" w:rsidRDefault="00383254" w:rsidP="00480F9B">
      <w:pPr>
        <w:pStyle w:val="PR1"/>
      </w:pPr>
      <w:r>
        <w:t>Adjust pop-up drains for proper operation.</w:t>
      </w:r>
    </w:p>
    <w:p w14:paraId="62CB070C" w14:textId="77777777" w:rsidR="00986C6B" w:rsidRDefault="00986C6B" w:rsidP="00480F9B">
      <w:pPr>
        <w:pStyle w:val="PR1"/>
      </w:pPr>
      <w:r>
        <w:t xml:space="preserve">Adjust eyewashes to </w:t>
      </w:r>
      <w:r w:rsidR="00383254">
        <w:t xml:space="preserve">provide </w:t>
      </w:r>
      <w:r>
        <w:t>proper flow.</w:t>
      </w:r>
    </w:p>
    <w:p w14:paraId="21DA3A7E" w14:textId="77777777" w:rsidR="00986C6B" w:rsidRDefault="00986C6B" w:rsidP="00480F9B">
      <w:pPr>
        <w:pStyle w:val="PR1"/>
      </w:pPr>
      <w:r>
        <w:t xml:space="preserve">Adjust </w:t>
      </w:r>
      <w:r w:rsidR="004C3F34">
        <w:t>shower</w:t>
      </w:r>
      <w:r>
        <w:t xml:space="preserve"> </w:t>
      </w:r>
      <w:r w:rsidR="004C3F34">
        <w:t>control</w:t>
      </w:r>
      <w:r>
        <w:t xml:space="preserve"> valve limit stops to </w:t>
      </w:r>
      <w:r w:rsidR="004C3F34">
        <w:t>deliver</w:t>
      </w:r>
      <w:r>
        <w:t xml:space="preserve"> maximum 1</w:t>
      </w:r>
      <w:r w:rsidR="00383254">
        <w:t>2</w:t>
      </w:r>
      <w:r>
        <w:t>0 deg</w:t>
      </w:r>
      <w:r w:rsidR="008C441C">
        <w:t>.</w:t>
      </w:r>
      <w:r>
        <w:t xml:space="preserve"> water. </w:t>
      </w:r>
    </w:p>
    <w:p w14:paraId="4C02B32A" w14:textId="77777777" w:rsidR="0024210B" w:rsidRDefault="0024210B" w:rsidP="00480F9B">
      <w:pPr>
        <w:pStyle w:val="PR1"/>
      </w:pPr>
      <w:r w:rsidRPr="0024210B">
        <w:t>Adjust stops or valves for intended water flow rate to fixtures without splashing, noise or overflow.</w:t>
      </w:r>
    </w:p>
    <w:p w14:paraId="1EA01F5D" w14:textId="77777777" w:rsidR="00986C6B" w:rsidRPr="0024210B" w:rsidRDefault="00986C6B" w:rsidP="00480F9B">
      <w:pPr>
        <w:pStyle w:val="PR1"/>
      </w:pPr>
      <w:r>
        <w:t xml:space="preserve">Replace dead batteries in sensor operated flush valves and faucets. </w:t>
      </w:r>
      <w:r w:rsidR="008C441C">
        <w:t xml:space="preserve"> </w:t>
      </w:r>
      <w:r>
        <w:t>Adjust sensor operat</w:t>
      </w:r>
      <w:r w:rsidR="008C441C">
        <w:t xml:space="preserve">ion </w:t>
      </w:r>
      <w:r>
        <w:t>to satisfaction of commissioner.</w:t>
      </w:r>
    </w:p>
    <w:p w14:paraId="7FDFE2BC" w14:textId="77777777" w:rsidR="00F313D8" w:rsidRDefault="0069628C" w:rsidP="00480F9B">
      <w:pPr>
        <w:pStyle w:val="PR1"/>
      </w:pPr>
      <w:r w:rsidRPr="0024210B">
        <w:t xml:space="preserve">At completion of project, </w:t>
      </w:r>
      <w:r w:rsidR="00F313D8">
        <w:t xml:space="preserve">remove excess caulk and sealants and </w:t>
      </w:r>
      <w:r w:rsidRPr="0024210B">
        <w:t>clean plumbing fixtures and equipment.</w:t>
      </w:r>
    </w:p>
    <w:p w14:paraId="4B0A5017" w14:textId="78F921DC" w:rsidR="00C44F6E" w:rsidRPr="0024210B" w:rsidRDefault="0047592A" w:rsidP="00480F9B">
      <w:pPr>
        <w:pStyle w:val="EOS"/>
      </w:pPr>
      <w:r w:rsidRPr="0047592A">
        <w:t xml:space="preserve">END OF SECTION </w:t>
      </w:r>
      <w:r w:rsidR="00714FC7">
        <w:t>224200</w:t>
      </w:r>
    </w:p>
    <w:sectPr w:rsidR="00C44F6E" w:rsidRPr="0024210B" w:rsidSect="00480F9B">
      <w:footerReference w:type="default" r:id="rId10"/>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F85F4" w14:textId="77777777" w:rsidR="00AB466B" w:rsidRDefault="00AB466B" w:rsidP="00480F9B">
      <w:r>
        <w:separator/>
      </w:r>
    </w:p>
  </w:endnote>
  <w:endnote w:type="continuationSeparator" w:id="0">
    <w:p w14:paraId="5091D33D" w14:textId="77777777" w:rsidR="00AB466B" w:rsidRDefault="00AB466B" w:rsidP="0048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477C0" w14:textId="45E0E278" w:rsidR="00480F9B" w:rsidRPr="00480F9B" w:rsidRDefault="00016483" w:rsidP="00480F9B">
    <w:pPr>
      <w:pStyle w:val="Footer"/>
    </w:pPr>
    <w:r>
      <w:fldChar w:fldCharType="begin"/>
    </w:r>
    <w:r>
      <w:instrText xml:space="preserve"> DOCPROPERTY "Facility"  \* MERGEFORMAT </w:instrText>
    </w:r>
    <w:r>
      <w:fldChar w:fldCharType="separate"/>
    </w:r>
    <w:proofErr w:type="spellStart"/>
    <w:r w:rsidR="00480F9B">
      <w:t>BuildingName</w:t>
    </w:r>
    <w:proofErr w:type="spellEnd"/>
    <w:r>
      <w:fldChar w:fldCharType="end"/>
    </w:r>
    <w:r w:rsidR="00480F9B">
      <w:br/>
    </w:r>
    <w:r>
      <w:fldChar w:fldCharType="begin"/>
    </w:r>
    <w:r>
      <w:instrText xml:space="preserve"> DOCPROPERTY "Project"  \* MERGEFORMAT </w:instrText>
    </w:r>
    <w:r>
      <w:fldChar w:fldCharType="separate"/>
    </w:r>
    <w:r w:rsidR="00480F9B">
      <w:t>The Description of the Project</w:t>
    </w:r>
    <w:r>
      <w:fldChar w:fldCharType="end"/>
    </w:r>
    <w:r w:rsidR="00480F9B">
      <w:br/>
    </w:r>
    <w:r>
      <w:fldChar w:fldCharType="begin"/>
    </w:r>
    <w:r>
      <w:instrText xml:space="preserve"> DOCPROPERTY "ProjNo"  \* MERGEFORMAT </w:instrText>
    </w:r>
    <w:r>
      <w:fldChar w:fldCharType="separate"/>
    </w:r>
    <w:r w:rsidR="00480F9B">
      <w:t>P00000000</w:t>
    </w:r>
    <w:r>
      <w:fldChar w:fldCharType="end"/>
    </w:r>
    <w:r w:rsidR="00480F9B">
      <w:t xml:space="preserve">  </w:t>
    </w:r>
    <w:r>
      <w:fldChar w:fldCharType="begin"/>
    </w:r>
    <w:r>
      <w:instrText xml:space="preserve"> DOCPROPE</w:instrText>
    </w:r>
    <w:r>
      <w:instrText xml:space="preserve">RTY "BldgNo"  \* MERGEFORMAT </w:instrText>
    </w:r>
    <w:r>
      <w:fldChar w:fldCharType="separate"/>
    </w:r>
    <w:r w:rsidR="00480F9B">
      <w:t>0000</w:t>
    </w:r>
    <w:r>
      <w:fldChar w:fldCharType="end"/>
    </w:r>
    <w:r w:rsidR="00480F9B">
      <w:tab/>
      <w:t xml:space="preserve">Issued </w:t>
    </w:r>
    <w:proofErr w:type="spellStart"/>
    <w:r w:rsidR="00480F9B">
      <w:t>for</w:t>
    </w:r>
    <w:proofErr w:type="gramStart"/>
    <w:r w:rsidR="00480F9B">
      <w:t>:</w:t>
    </w:r>
    <w:proofErr w:type="gramEnd"/>
    <w:r>
      <w:fldChar w:fldCharType="begin"/>
    </w:r>
    <w:r>
      <w:instrText xml:space="preserve"> DOCPROPERTY  Issue2  \* MERGEFORMAT </w:instrText>
    </w:r>
    <w:r>
      <w:fldChar w:fldCharType="separate"/>
    </w:r>
    <w:r w:rsidR="00480F9B">
      <w:t>BID</w:t>
    </w:r>
    <w:proofErr w:type="spellEnd"/>
    <w:r>
      <w:fldChar w:fldCharType="end"/>
    </w:r>
    <w:r w:rsidR="00480F9B">
      <w:t xml:space="preserve">  </w:t>
    </w:r>
    <w:r>
      <w:fldChar w:fldCharType="begin"/>
    </w:r>
    <w:r>
      <w:instrText xml:space="preserve"> DOCPROPERTY  BidDate  \* MERGEFORMAT </w:instrText>
    </w:r>
    <w:r>
      <w:fldChar w:fldCharType="separate"/>
    </w:r>
    <w:r w:rsidR="00480F9B">
      <w:t xml:space="preserve">           </w:t>
    </w:r>
    <w:r>
      <w:fldChar w:fldCharType="end"/>
    </w:r>
    <w:r w:rsidR="00480F9B">
      <w:t xml:space="preserve"> 224200 - </w:t>
    </w:r>
    <w:r w:rsidR="00480F9B">
      <w:fldChar w:fldCharType="begin"/>
    </w:r>
    <w:r w:rsidR="00480F9B">
      <w:instrText xml:space="preserve"> PAGE  \* MERGEFORMAT </w:instrText>
    </w:r>
    <w:r w:rsidR="00480F9B">
      <w:fldChar w:fldCharType="separate"/>
    </w:r>
    <w:r>
      <w:rPr>
        <w:noProof/>
      </w:rPr>
      <w:t>33</w:t>
    </w:r>
    <w:r w:rsidR="00480F9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040D9" w14:textId="77777777" w:rsidR="00AB466B" w:rsidRDefault="00AB466B" w:rsidP="00480F9B">
      <w:r>
        <w:separator/>
      </w:r>
    </w:p>
  </w:footnote>
  <w:footnote w:type="continuationSeparator" w:id="0">
    <w:p w14:paraId="618347B9" w14:textId="77777777" w:rsidR="00AB466B" w:rsidRDefault="00AB466B" w:rsidP="00480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1840780E"/>
    <w:multiLevelType w:val="hybridMultilevel"/>
    <w:tmpl w:val="47888CFA"/>
    <w:lvl w:ilvl="0" w:tplc="5C221478">
      <w:start w:val="1"/>
      <w:numFmt w:val="decimal"/>
      <w:lvlText w:val="%1."/>
      <w:lvlJc w:val="left"/>
      <w:pPr>
        <w:ind w:left="2160" w:hanging="360"/>
      </w:pPr>
    </w:lvl>
    <w:lvl w:ilvl="1" w:tplc="80B4EE8E">
      <w:start w:val="1"/>
      <w:numFmt w:val="lowerLetter"/>
      <w:lvlText w:val="%2."/>
      <w:lvlJc w:val="left"/>
      <w:pPr>
        <w:ind w:left="2880" w:hanging="360"/>
      </w:pPr>
    </w:lvl>
    <w:lvl w:ilvl="2" w:tplc="7B38B90C" w:tentative="1">
      <w:start w:val="1"/>
      <w:numFmt w:val="lowerRoman"/>
      <w:lvlText w:val="%3."/>
      <w:lvlJc w:val="right"/>
      <w:pPr>
        <w:ind w:left="3600" w:hanging="180"/>
      </w:pPr>
    </w:lvl>
    <w:lvl w:ilvl="3" w:tplc="73BECF64">
      <w:start w:val="1"/>
      <w:numFmt w:val="decimal"/>
      <w:lvlText w:val="%4."/>
      <w:lvlJc w:val="left"/>
      <w:pPr>
        <w:ind w:left="4320" w:hanging="360"/>
      </w:pPr>
    </w:lvl>
    <w:lvl w:ilvl="4" w:tplc="C17ADA4C" w:tentative="1">
      <w:start w:val="1"/>
      <w:numFmt w:val="lowerLetter"/>
      <w:lvlText w:val="%5."/>
      <w:lvlJc w:val="left"/>
      <w:pPr>
        <w:ind w:left="5040" w:hanging="360"/>
      </w:pPr>
    </w:lvl>
    <w:lvl w:ilvl="5" w:tplc="4A065B30" w:tentative="1">
      <w:start w:val="1"/>
      <w:numFmt w:val="lowerRoman"/>
      <w:lvlText w:val="%6."/>
      <w:lvlJc w:val="right"/>
      <w:pPr>
        <w:ind w:left="5760" w:hanging="180"/>
      </w:pPr>
    </w:lvl>
    <w:lvl w:ilvl="6" w:tplc="9D52E542" w:tentative="1">
      <w:start w:val="1"/>
      <w:numFmt w:val="decimal"/>
      <w:lvlText w:val="%7."/>
      <w:lvlJc w:val="left"/>
      <w:pPr>
        <w:ind w:left="6480" w:hanging="360"/>
      </w:pPr>
    </w:lvl>
    <w:lvl w:ilvl="7" w:tplc="B04621A2" w:tentative="1">
      <w:start w:val="1"/>
      <w:numFmt w:val="lowerLetter"/>
      <w:lvlText w:val="%8."/>
      <w:lvlJc w:val="left"/>
      <w:pPr>
        <w:ind w:left="7200" w:hanging="360"/>
      </w:pPr>
    </w:lvl>
    <w:lvl w:ilvl="8" w:tplc="938E4450" w:tentative="1">
      <w:start w:val="1"/>
      <w:numFmt w:val="lowerRoman"/>
      <w:lvlText w:val="%9."/>
      <w:lvlJc w:val="right"/>
      <w:pPr>
        <w:ind w:left="7920" w:hanging="180"/>
      </w:pPr>
    </w:lvl>
  </w:abstractNum>
  <w:abstractNum w:abstractNumId="2" w15:restartNumberingAfterBreak="0">
    <w:nsid w:val="25B306C6"/>
    <w:multiLevelType w:val="multilevel"/>
    <w:tmpl w:val="049290E0"/>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12F20"/>
    <w:multiLevelType w:val="hybridMultilevel"/>
    <w:tmpl w:val="CC88032E"/>
    <w:lvl w:ilvl="0" w:tplc="8732EF24">
      <w:start w:val="1"/>
      <w:numFmt w:val="decimal"/>
      <w:lvlText w:val="%1."/>
      <w:lvlJc w:val="left"/>
      <w:pPr>
        <w:ind w:left="2160" w:hanging="360"/>
      </w:pPr>
    </w:lvl>
    <w:lvl w:ilvl="1" w:tplc="C36A2CB0" w:tentative="1">
      <w:start w:val="1"/>
      <w:numFmt w:val="lowerLetter"/>
      <w:lvlText w:val="%2."/>
      <w:lvlJc w:val="left"/>
      <w:pPr>
        <w:ind w:left="2880" w:hanging="360"/>
      </w:pPr>
    </w:lvl>
    <w:lvl w:ilvl="2" w:tplc="A5A4FB26" w:tentative="1">
      <w:start w:val="1"/>
      <w:numFmt w:val="lowerRoman"/>
      <w:lvlText w:val="%3."/>
      <w:lvlJc w:val="right"/>
      <w:pPr>
        <w:ind w:left="3600" w:hanging="180"/>
      </w:pPr>
    </w:lvl>
    <w:lvl w:ilvl="3" w:tplc="9E5477E6" w:tentative="1">
      <w:start w:val="1"/>
      <w:numFmt w:val="decimal"/>
      <w:lvlText w:val="%4."/>
      <w:lvlJc w:val="left"/>
      <w:pPr>
        <w:ind w:left="4320" w:hanging="360"/>
      </w:pPr>
    </w:lvl>
    <w:lvl w:ilvl="4" w:tplc="110C5BC8">
      <w:start w:val="1"/>
      <w:numFmt w:val="lowerLetter"/>
      <w:lvlText w:val="%5."/>
      <w:lvlJc w:val="left"/>
      <w:pPr>
        <w:ind w:left="5040" w:hanging="360"/>
      </w:pPr>
    </w:lvl>
    <w:lvl w:ilvl="5" w:tplc="7E949024">
      <w:start w:val="1"/>
      <w:numFmt w:val="lowerRoman"/>
      <w:lvlText w:val="%6."/>
      <w:lvlJc w:val="right"/>
      <w:pPr>
        <w:ind w:left="5760" w:hanging="180"/>
      </w:pPr>
    </w:lvl>
    <w:lvl w:ilvl="6" w:tplc="3FDEBA0A">
      <w:start w:val="1"/>
      <w:numFmt w:val="decimal"/>
      <w:lvlText w:val="%7."/>
      <w:lvlJc w:val="left"/>
      <w:pPr>
        <w:ind w:left="6480" w:hanging="360"/>
      </w:pPr>
    </w:lvl>
    <w:lvl w:ilvl="7" w:tplc="8AAA2BF6" w:tentative="1">
      <w:start w:val="1"/>
      <w:numFmt w:val="lowerLetter"/>
      <w:lvlText w:val="%8."/>
      <w:lvlJc w:val="left"/>
      <w:pPr>
        <w:ind w:left="7200" w:hanging="360"/>
      </w:pPr>
    </w:lvl>
    <w:lvl w:ilvl="8" w:tplc="F45E4E56" w:tentative="1">
      <w:start w:val="1"/>
      <w:numFmt w:val="lowerRoman"/>
      <w:lvlText w:val="%9."/>
      <w:lvlJc w:val="right"/>
      <w:pPr>
        <w:ind w:left="7920" w:hanging="180"/>
      </w:pPr>
    </w:lvl>
  </w:abstractNum>
  <w:abstractNum w:abstractNumId="4" w15:restartNumberingAfterBreak="0">
    <w:nsid w:val="3ECA16B5"/>
    <w:multiLevelType w:val="multilevel"/>
    <w:tmpl w:val="9086EB0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5" w15:restartNumberingAfterBreak="0">
    <w:nsid w:val="48AF2BE4"/>
    <w:multiLevelType w:val="multilevel"/>
    <w:tmpl w:val="0900BFE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716BD"/>
    <w:multiLevelType w:val="multilevel"/>
    <w:tmpl w:val="EC8EC7A6"/>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5"/>
      <w:numFmt w:val="decimal"/>
      <w:lvlText w:val="%3.%4"/>
      <w:lvlJc w:val="left"/>
      <w:pPr>
        <w:tabs>
          <w:tab w:val="num" w:pos="1728"/>
        </w:tabs>
        <w:ind w:left="1728" w:hanging="1008"/>
      </w:pPr>
      <w:rPr>
        <w:rFonts w:hint="default"/>
      </w:rPr>
    </w:lvl>
    <w:lvl w:ilvl="4">
      <w:start w:val="1"/>
      <w:numFmt w:val="upperLetter"/>
      <w:lvlText w:val="%5."/>
      <w:lvlJc w:val="left"/>
      <w:pPr>
        <w:tabs>
          <w:tab w:val="num" w:pos="882"/>
        </w:tabs>
        <w:ind w:left="882" w:hanging="432"/>
      </w:pPr>
      <w:rPr>
        <w:rFonts w:hint="default"/>
      </w:rPr>
    </w:lvl>
    <w:lvl w:ilvl="5">
      <w:start w:val="1"/>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7" w15:restartNumberingAfterBreak="0">
    <w:nsid w:val="4E8B69AA"/>
    <w:multiLevelType w:val="multilevel"/>
    <w:tmpl w:val="C92414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9BE0541"/>
    <w:multiLevelType w:val="multilevel"/>
    <w:tmpl w:val="732E3D3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D5241"/>
    <w:multiLevelType w:val="multilevel"/>
    <w:tmpl w:val="9B4AE8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7AE4CAD"/>
    <w:multiLevelType w:val="multilevel"/>
    <w:tmpl w:val="49604C4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1" w15:restartNumberingAfterBreak="0">
    <w:nsid w:val="71D66587"/>
    <w:multiLevelType w:val="hybridMultilevel"/>
    <w:tmpl w:val="8F3ED0F0"/>
    <w:lvl w:ilvl="0" w:tplc="EE04961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13177"/>
    <w:multiLevelType w:val="multilevel"/>
    <w:tmpl w:val="998E8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2"/>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10"/>
  </w:num>
  <w:num w:numId="101">
    <w:abstractNumId w:val="1"/>
  </w:num>
  <w:num w:numId="102">
    <w:abstractNumId w:val="4"/>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num>
  <w:num w:numId="122">
    <w:abstractNumId w:val="4"/>
  </w:num>
  <w:num w:numId="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0"/>
  </w:num>
  <w:num w:numId="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
  </w:num>
  <w:num w:numId="139">
    <w:abstractNumId w:val="11"/>
  </w:num>
  <w:num w:numId="140">
    <w:abstractNumId w:val="0"/>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1">
    <w:abstractNumId w:val="4"/>
  </w:num>
  <w:num w:numId="142">
    <w:abstractNumId w:val="4"/>
  </w:num>
  <w:num w:numId="143">
    <w:abstractNumId w:val="4"/>
  </w:num>
  <w:num w:numId="144">
    <w:abstractNumId w:val="4"/>
  </w:num>
  <w:num w:numId="145">
    <w:abstractNumId w:val="4"/>
  </w:num>
  <w:num w:numId="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
  </w:num>
  <w:num w:numId="156">
    <w:abstractNumId w:val="5"/>
  </w:num>
  <w:num w:numId="157">
    <w:abstractNumId w:val="2"/>
  </w:num>
  <w:num w:numId="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
  </w:num>
  <w:num w:numId="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
  </w:num>
  <w:num w:numId="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CD"/>
    <w:rsid w:val="00002FF6"/>
    <w:rsid w:val="00005154"/>
    <w:rsid w:val="00005C45"/>
    <w:rsid w:val="00006023"/>
    <w:rsid w:val="00007920"/>
    <w:rsid w:val="000103CC"/>
    <w:rsid w:val="00016483"/>
    <w:rsid w:val="000223BD"/>
    <w:rsid w:val="00024525"/>
    <w:rsid w:val="000353C2"/>
    <w:rsid w:val="00035C8D"/>
    <w:rsid w:val="000366DC"/>
    <w:rsid w:val="00036F3C"/>
    <w:rsid w:val="000375D2"/>
    <w:rsid w:val="00037C43"/>
    <w:rsid w:val="00040735"/>
    <w:rsid w:val="0004213F"/>
    <w:rsid w:val="000429F2"/>
    <w:rsid w:val="00043C0A"/>
    <w:rsid w:val="000456DE"/>
    <w:rsid w:val="00045A90"/>
    <w:rsid w:val="0004713C"/>
    <w:rsid w:val="00050011"/>
    <w:rsid w:val="00050E48"/>
    <w:rsid w:val="00052A82"/>
    <w:rsid w:val="00053A76"/>
    <w:rsid w:val="000553A9"/>
    <w:rsid w:val="00055900"/>
    <w:rsid w:val="00055AD5"/>
    <w:rsid w:val="00056018"/>
    <w:rsid w:val="000612B4"/>
    <w:rsid w:val="00062DFB"/>
    <w:rsid w:val="0006565F"/>
    <w:rsid w:val="0006670F"/>
    <w:rsid w:val="00067085"/>
    <w:rsid w:val="000709AB"/>
    <w:rsid w:val="00070D93"/>
    <w:rsid w:val="00072DF5"/>
    <w:rsid w:val="00075218"/>
    <w:rsid w:val="0008315A"/>
    <w:rsid w:val="00083E2D"/>
    <w:rsid w:val="000842F5"/>
    <w:rsid w:val="000856EF"/>
    <w:rsid w:val="000859F4"/>
    <w:rsid w:val="000918BB"/>
    <w:rsid w:val="000934BF"/>
    <w:rsid w:val="00093671"/>
    <w:rsid w:val="00093DF1"/>
    <w:rsid w:val="00096089"/>
    <w:rsid w:val="000A190D"/>
    <w:rsid w:val="000A31BD"/>
    <w:rsid w:val="000A5EAF"/>
    <w:rsid w:val="000A7C1D"/>
    <w:rsid w:val="000B18E6"/>
    <w:rsid w:val="000B464E"/>
    <w:rsid w:val="000B4758"/>
    <w:rsid w:val="000B5030"/>
    <w:rsid w:val="000B5A2A"/>
    <w:rsid w:val="000C2245"/>
    <w:rsid w:val="000C5654"/>
    <w:rsid w:val="000C6153"/>
    <w:rsid w:val="000D011E"/>
    <w:rsid w:val="000D12CD"/>
    <w:rsid w:val="000D216C"/>
    <w:rsid w:val="000D30DB"/>
    <w:rsid w:val="000D48C9"/>
    <w:rsid w:val="000D4914"/>
    <w:rsid w:val="000E00D7"/>
    <w:rsid w:val="000E00E1"/>
    <w:rsid w:val="000E23DC"/>
    <w:rsid w:val="000E474B"/>
    <w:rsid w:val="000E611B"/>
    <w:rsid w:val="000F1556"/>
    <w:rsid w:val="000F1860"/>
    <w:rsid w:val="000F197B"/>
    <w:rsid w:val="000F31C8"/>
    <w:rsid w:val="000F33B3"/>
    <w:rsid w:val="000F36D4"/>
    <w:rsid w:val="000F39EB"/>
    <w:rsid w:val="000F5F95"/>
    <w:rsid w:val="0010197E"/>
    <w:rsid w:val="00103625"/>
    <w:rsid w:val="00103F86"/>
    <w:rsid w:val="00110FD2"/>
    <w:rsid w:val="00111CD9"/>
    <w:rsid w:val="00114CAB"/>
    <w:rsid w:val="00115711"/>
    <w:rsid w:val="00115CF5"/>
    <w:rsid w:val="001172F8"/>
    <w:rsid w:val="0011754B"/>
    <w:rsid w:val="0012090F"/>
    <w:rsid w:val="00122E32"/>
    <w:rsid w:val="00124364"/>
    <w:rsid w:val="00125F98"/>
    <w:rsid w:val="00130073"/>
    <w:rsid w:val="00130D61"/>
    <w:rsid w:val="00135A81"/>
    <w:rsid w:val="0013793C"/>
    <w:rsid w:val="00137CAE"/>
    <w:rsid w:val="00141843"/>
    <w:rsid w:val="00142D96"/>
    <w:rsid w:val="001478DE"/>
    <w:rsid w:val="00147994"/>
    <w:rsid w:val="00147AFD"/>
    <w:rsid w:val="00150A14"/>
    <w:rsid w:val="00152695"/>
    <w:rsid w:val="00154110"/>
    <w:rsid w:val="00160B1E"/>
    <w:rsid w:val="001634B8"/>
    <w:rsid w:val="001649C0"/>
    <w:rsid w:val="00171A42"/>
    <w:rsid w:val="0017267F"/>
    <w:rsid w:val="0017654E"/>
    <w:rsid w:val="00176D55"/>
    <w:rsid w:val="00181F6D"/>
    <w:rsid w:val="00182503"/>
    <w:rsid w:val="00184EB3"/>
    <w:rsid w:val="00185637"/>
    <w:rsid w:val="0018565B"/>
    <w:rsid w:val="00186B2F"/>
    <w:rsid w:val="00187986"/>
    <w:rsid w:val="0019092D"/>
    <w:rsid w:val="00197DEC"/>
    <w:rsid w:val="00197F64"/>
    <w:rsid w:val="001A42F1"/>
    <w:rsid w:val="001A7881"/>
    <w:rsid w:val="001A7ED5"/>
    <w:rsid w:val="001B088F"/>
    <w:rsid w:val="001B0CFC"/>
    <w:rsid w:val="001B2F8B"/>
    <w:rsid w:val="001B4C67"/>
    <w:rsid w:val="001B5EB8"/>
    <w:rsid w:val="001B6991"/>
    <w:rsid w:val="001C067B"/>
    <w:rsid w:val="001D07C5"/>
    <w:rsid w:val="001D17B1"/>
    <w:rsid w:val="001D384C"/>
    <w:rsid w:val="001D3AD5"/>
    <w:rsid w:val="001D4569"/>
    <w:rsid w:val="001D5906"/>
    <w:rsid w:val="001D69D6"/>
    <w:rsid w:val="001E0255"/>
    <w:rsid w:val="001E253C"/>
    <w:rsid w:val="001E3436"/>
    <w:rsid w:val="001E6BCC"/>
    <w:rsid w:val="001E6CFC"/>
    <w:rsid w:val="001E7393"/>
    <w:rsid w:val="001F18F1"/>
    <w:rsid w:val="001F3C68"/>
    <w:rsid w:val="001F483D"/>
    <w:rsid w:val="00200382"/>
    <w:rsid w:val="00200650"/>
    <w:rsid w:val="00200DE8"/>
    <w:rsid w:val="002057FA"/>
    <w:rsid w:val="00207773"/>
    <w:rsid w:val="002110F9"/>
    <w:rsid w:val="0021287C"/>
    <w:rsid w:val="002139C1"/>
    <w:rsid w:val="0021441A"/>
    <w:rsid w:val="00214A72"/>
    <w:rsid w:val="002153BF"/>
    <w:rsid w:val="00220AC6"/>
    <w:rsid w:val="0022101F"/>
    <w:rsid w:val="00221955"/>
    <w:rsid w:val="002223BB"/>
    <w:rsid w:val="00227372"/>
    <w:rsid w:val="00227FAC"/>
    <w:rsid w:val="002311F9"/>
    <w:rsid w:val="00235509"/>
    <w:rsid w:val="00236ACC"/>
    <w:rsid w:val="0024210B"/>
    <w:rsid w:val="002431BA"/>
    <w:rsid w:val="00243BB7"/>
    <w:rsid w:val="00250617"/>
    <w:rsid w:val="0025066D"/>
    <w:rsid w:val="00250BFD"/>
    <w:rsid w:val="00254AD3"/>
    <w:rsid w:val="00255D3B"/>
    <w:rsid w:val="002561A7"/>
    <w:rsid w:val="002602C6"/>
    <w:rsid w:val="00271A03"/>
    <w:rsid w:val="00271C7E"/>
    <w:rsid w:val="0027264E"/>
    <w:rsid w:val="00275B65"/>
    <w:rsid w:val="002819CF"/>
    <w:rsid w:val="00283DE2"/>
    <w:rsid w:val="00284A9A"/>
    <w:rsid w:val="002907FB"/>
    <w:rsid w:val="00291BFF"/>
    <w:rsid w:val="002928E8"/>
    <w:rsid w:val="0029349D"/>
    <w:rsid w:val="00294B38"/>
    <w:rsid w:val="0029566F"/>
    <w:rsid w:val="00296BE5"/>
    <w:rsid w:val="00297704"/>
    <w:rsid w:val="002A2826"/>
    <w:rsid w:val="002A4212"/>
    <w:rsid w:val="002A619F"/>
    <w:rsid w:val="002A72FF"/>
    <w:rsid w:val="002A7F6F"/>
    <w:rsid w:val="002B207D"/>
    <w:rsid w:val="002B2F75"/>
    <w:rsid w:val="002B3127"/>
    <w:rsid w:val="002B3660"/>
    <w:rsid w:val="002B569B"/>
    <w:rsid w:val="002C2B0D"/>
    <w:rsid w:val="002C307B"/>
    <w:rsid w:val="002C5D8E"/>
    <w:rsid w:val="002C733A"/>
    <w:rsid w:val="002C7847"/>
    <w:rsid w:val="002C7C3A"/>
    <w:rsid w:val="002D142A"/>
    <w:rsid w:val="002D3195"/>
    <w:rsid w:val="002D5472"/>
    <w:rsid w:val="002D5BC5"/>
    <w:rsid w:val="002D6D29"/>
    <w:rsid w:val="002D757D"/>
    <w:rsid w:val="002E25F5"/>
    <w:rsid w:val="002E29D7"/>
    <w:rsid w:val="002E4107"/>
    <w:rsid w:val="002E5F4B"/>
    <w:rsid w:val="002F0467"/>
    <w:rsid w:val="002F25AC"/>
    <w:rsid w:val="002F445D"/>
    <w:rsid w:val="002F533A"/>
    <w:rsid w:val="002F6284"/>
    <w:rsid w:val="002F73E2"/>
    <w:rsid w:val="002F7587"/>
    <w:rsid w:val="0030142E"/>
    <w:rsid w:val="00301758"/>
    <w:rsid w:val="0030522A"/>
    <w:rsid w:val="003067C6"/>
    <w:rsid w:val="0031115B"/>
    <w:rsid w:val="003121FD"/>
    <w:rsid w:val="00314001"/>
    <w:rsid w:val="003146AD"/>
    <w:rsid w:val="00315EB9"/>
    <w:rsid w:val="0031713F"/>
    <w:rsid w:val="003177DC"/>
    <w:rsid w:val="00320CAA"/>
    <w:rsid w:val="00320D75"/>
    <w:rsid w:val="00322F0B"/>
    <w:rsid w:val="00325CF9"/>
    <w:rsid w:val="003273D8"/>
    <w:rsid w:val="00330459"/>
    <w:rsid w:val="003316CE"/>
    <w:rsid w:val="00332896"/>
    <w:rsid w:val="00333A16"/>
    <w:rsid w:val="00335391"/>
    <w:rsid w:val="003404F3"/>
    <w:rsid w:val="003405B7"/>
    <w:rsid w:val="00341AE8"/>
    <w:rsid w:val="0035560B"/>
    <w:rsid w:val="00355904"/>
    <w:rsid w:val="00357190"/>
    <w:rsid w:val="00362604"/>
    <w:rsid w:val="00362930"/>
    <w:rsid w:val="003649DC"/>
    <w:rsid w:val="00365314"/>
    <w:rsid w:val="003668E3"/>
    <w:rsid w:val="00367C06"/>
    <w:rsid w:val="0037057E"/>
    <w:rsid w:val="0037072C"/>
    <w:rsid w:val="00370AB3"/>
    <w:rsid w:val="00372AC4"/>
    <w:rsid w:val="00374547"/>
    <w:rsid w:val="003762A3"/>
    <w:rsid w:val="00376B73"/>
    <w:rsid w:val="00380DE4"/>
    <w:rsid w:val="003818B7"/>
    <w:rsid w:val="0038324B"/>
    <w:rsid w:val="00383254"/>
    <w:rsid w:val="003833BD"/>
    <w:rsid w:val="003840B8"/>
    <w:rsid w:val="00390881"/>
    <w:rsid w:val="00392EA6"/>
    <w:rsid w:val="00394FBE"/>
    <w:rsid w:val="00396FE3"/>
    <w:rsid w:val="003A01FC"/>
    <w:rsid w:val="003A170E"/>
    <w:rsid w:val="003A1E2E"/>
    <w:rsid w:val="003A6E62"/>
    <w:rsid w:val="003B266D"/>
    <w:rsid w:val="003B43BC"/>
    <w:rsid w:val="003B54CE"/>
    <w:rsid w:val="003C0363"/>
    <w:rsid w:val="003C0509"/>
    <w:rsid w:val="003C3367"/>
    <w:rsid w:val="003C35FB"/>
    <w:rsid w:val="003C3C8F"/>
    <w:rsid w:val="003C631A"/>
    <w:rsid w:val="003C6B4C"/>
    <w:rsid w:val="003D0AC0"/>
    <w:rsid w:val="003D497F"/>
    <w:rsid w:val="003D4E8B"/>
    <w:rsid w:val="003E6633"/>
    <w:rsid w:val="003E693C"/>
    <w:rsid w:val="003E75F1"/>
    <w:rsid w:val="003F3224"/>
    <w:rsid w:val="003F389C"/>
    <w:rsid w:val="003F43C2"/>
    <w:rsid w:val="0040458A"/>
    <w:rsid w:val="00404671"/>
    <w:rsid w:val="00404FA1"/>
    <w:rsid w:val="00404FD5"/>
    <w:rsid w:val="0040740F"/>
    <w:rsid w:val="00414B6A"/>
    <w:rsid w:val="00421035"/>
    <w:rsid w:val="004238DA"/>
    <w:rsid w:val="004263D3"/>
    <w:rsid w:val="004327B6"/>
    <w:rsid w:val="00433453"/>
    <w:rsid w:val="00435A46"/>
    <w:rsid w:val="00437D7B"/>
    <w:rsid w:val="00440618"/>
    <w:rsid w:val="00443FD7"/>
    <w:rsid w:val="00444ED9"/>
    <w:rsid w:val="0045085D"/>
    <w:rsid w:val="00450B32"/>
    <w:rsid w:val="0045228B"/>
    <w:rsid w:val="004530FA"/>
    <w:rsid w:val="00453923"/>
    <w:rsid w:val="00456D99"/>
    <w:rsid w:val="00457772"/>
    <w:rsid w:val="00457D09"/>
    <w:rsid w:val="00460009"/>
    <w:rsid w:val="00460EC2"/>
    <w:rsid w:val="00466B34"/>
    <w:rsid w:val="0047075B"/>
    <w:rsid w:val="0047592A"/>
    <w:rsid w:val="00475B7E"/>
    <w:rsid w:val="004776C4"/>
    <w:rsid w:val="00480F9B"/>
    <w:rsid w:val="00481861"/>
    <w:rsid w:val="00481A3C"/>
    <w:rsid w:val="004844D6"/>
    <w:rsid w:val="0048493F"/>
    <w:rsid w:val="00484AB6"/>
    <w:rsid w:val="0048545D"/>
    <w:rsid w:val="0049189E"/>
    <w:rsid w:val="00493687"/>
    <w:rsid w:val="0049551F"/>
    <w:rsid w:val="004967E6"/>
    <w:rsid w:val="004971E7"/>
    <w:rsid w:val="004A0469"/>
    <w:rsid w:val="004A0A67"/>
    <w:rsid w:val="004A14DD"/>
    <w:rsid w:val="004A1C86"/>
    <w:rsid w:val="004A3500"/>
    <w:rsid w:val="004A368E"/>
    <w:rsid w:val="004A4D78"/>
    <w:rsid w:val="004B31A0"/>
    <w:rsid w:val="004B3D5A"/>
    <w:rsid w:val="004B4428"/>
    <w:rsid w:val="004B4A79"/>
    <w:rsid w:val="004B6F36"/>
    <w:rsid w:val="004C0C3A"/>
    <w:rsid w:val="004C3A37"/>
    <w:rsid w:val="004C3F34"/>
    <w:rsid w:val="004C4D75"/>
    <w:rsid w:val="004C6796"/>
    <w:rsid w:val="004C7809"/>
    <w:rsid w:val="004D1594"/>
    <w:rsid w:val="004E2B79"/>
    <w:rsid w:val="004F097C"/>
    <w:rsid w:val="004F0B6B"/>
    <w:rsid w:val="004F10DD"/>
    <w:rsid w:val="004F38F5"/>
    <w:rsid w:val="00502300"/>
    <w:rsid w:val="00504310"/>
    <w:rsid w:val="005100D1"/>
    <w:rsid w:val="005102D4"/>
    <w:rsid w:val="00511139"/>
    <w:rsid w:val="00512D42"/>
    <w:rsid w:val="00512E73"/>
    <w:rsid w:val="0051341E"/>
    <w:rsid w:val="005143A7"/>
    <w:rsid w:val="005165BB"/>
    <w:rsid w:val="00521A7D"/>
    <w:rsid w:val="00524581"/>
    <w:rsid w:val="00524FEE"/>
    <w:rsid w:val="0052635A"/>
    <w:rsid w:val="00527C0F"/>
    <w:rsid w:val="00530301"/>
    <w:rsid w:val="00530F0C"/>
    <w:rsid w:val="00530F5A"/>
    <w:rsid w:val="00533163"/>
    <w:rsid w:val="00540494"/>
    <w:rsid w:val="005406DE"/>
    <w:rsid w:val="0054406B"/>
    <w:rsid w:val="00547D01"/>
    <w:rsid w:val="0055194D"/>
    <w:rsid w:val="00551BEC"/>
    <w:rsid w:val="00552C48"/>
    <w:rsid w:val="00554B74"/>
    <w:rsid w:val="00565082"/>
    <w:rsid w:val="0056663E"/>
    <w:rsid w:val="00570942"/>
    <w:rsid w:val="00570A55"/>
    <w:rsid w:val="00573AF7"/>
    <w:rsid w:val="005755A7"/>
    <w:rsid w:val="00577CB4"/>
    <w:rsid w:val="005809D3"/>
    <w:rsid w:val="005858D6"/>
    <w:rsid w:val="00585ED5"/>
    <w:rsid w:val="00586E90"/>
    <w:rsid w:val="00586F86"/>
    <w:rsid w:val="005936FB"/>
    <w:rsid w:val="005949C5"/>
    <w:rsid w:val="005978A6"/>
    <w:rsid w:val="00597FFA"/>
    <w:rsid w:val="005A11D1"/>
    <w:rsid w:val="005A1FB0"/>
    <w:rsid w:val="005A25AC"/>
    <w:rsid w:val="005A3339"/>
    <w:rsid w:val="005A3722"/>
    <w:rsid w:val="005A39E7"/>
    <w:rsid w:val="005A7C1B"/>
    <w:rsid w:val="005B3802"/>
    <w:rsid w:val="005B7DB8"/>
    <w:rsid w:val="005C07FA"/>
    <w:rsid w:val="005C1925"/>
    <w:rsid w:val="005C3B1B"/>
    <w:rsid w:val="005C50E2"/>
    <w:rsid w:val="005C510A"/>
    <w:rsid w:val="005C6C34"/>
    <w:rsid w:val="005C725B"/>
    <w:rsid w:val="005D001D"/>
    <w:rsid w:val="005D0DF8"/>
    <w:rsid w:val="005D16E9"/>
    <w:rsid w:val="005D20B6"/>
    <w:rsid w:val="005D3539"/>
    <w:rsid w:val="005D5019"/>
    <w:rsid w:val="005D5659"/>
    <w:rsid w:val="005D7A72"/>
    <w:rsid w:val="005E0168"/>
    <w:rsid w:val="005E2F58"/>
    <w:rsid w:val="005E3C8A"/>
    <w:rsid w:val="005E48A7"/>
    <w:rsid w:val="005E7FAD"/>
    <w:rsid w:val="005F0799"/>
    <w:rsid w:val="005F4FA8"/>
    <w:rsid w:val="005F5CA0"/>
    <w:rsid w:val="005F7DDD"/>
    <w:rsid w:val="00603F82"/>
    <w:rsid w:val="0060414C"/>
    <w:rsid w:val="00605CE7"/>
    <w:rsid w:val="00607C9E"/>
    <w:rsid w:val="00612132"/>
    <w:rsid w:val="00614981"/>
    <w:rsid w:val="006149D1"/>
    <w:rsid w:val="006167E0"/>
    <w:rsid w:val="00616CB9"/>
    <w:rsid w:val="00616F31"/>
    <w:rsid w:val="00617260"/>
    <w:rsid w:val="00621ADF"/>
    <w:rsid w:val="00622D87"/>
    <w:rsid w:val="00630487"/>
    <w:rsid w:val="00630799"/>
    <w:rsid w:val="00630D62"/>
    <w:rsid w:val="006330EF"/>
    <w:rsid w:val="00633483"/>
    <w:rsid w:val="00633B80"/>
    <w:rsid w:val="00636C84"/>
    <w:rsid w:val="00641547"/>
    <w:rsid w:val="0064542A"/>
    <w:rsid w:val="00647988"/>
    <w:rsid w:val="00650953"/>
    <w:rsid w:val="006522BB"/>
    <w:rsid w:val="0065467F"/>
    <w:rsid w:val="00654A21"/>
    <w:rsid w:val="00655241"/>
    <w:rsid w:val="00655D60"/>
    <w:rsid w:val="00656B81"/>
    <w:rsid w:val="00657049"/>
    <w:rsid w:val="00661598"/>
    <w:rsid w:val="00662410"/>
    <w:rsid w:val="006662E8"/>
    <w:rsid w:val="00667D78"/>
    <w:rsid w:val="00673296"/>
    <w:rsid w:val="00674259"/>
    <w:rsid w:val="00674D93"/>
    <w:rsid w:val="00677646"/>
    <w:rsid w:val="00680070"/>
    <w:rsid w:val="00681504"/>
    <w:rsid w:val="0068188E"/>
    <w:rsid w:val="00685EEF"/>
    <w:rsid w:val="00686611"/>
    <w:rsid w:val="00686F0F"/>
    <w:rsid w:val="006900FE"/>
    <w:rsid w:val="006906DA"/>
    <w:rsid w:val="006922CC"/>
    <w:rsid w:val="00692424"/>
    <w:rsid w:val="0069628C"/>
    <w:rsid w:val="006964BB"/>
    <w:rsid w:val="006977A3"/>
    <w:rsid w:val="00697CF2"/>
    <w:rsid w:val="006A0896"/>
    <w:rsid w:val="006A2719"/>
    <w:rsid w:val="006A73DE"/>
    <w:rsid w:val="006A793A"/>
    <w:rsid w:val="006A7F4C"/>
    <w:rsid w:val="006B0350"/>
    <w:rsid w:val="006B5CF8"/>
    <w:rsid w:val="006C10C0"/>
    <w:rsid w:val="006C4A1D"/>
    <w:rsid w:val="006C5382"/>
    <w:rsid w:val="006D1B19"/>
    <w:rsid w:val="006D2090"/>
    <w:rsid w:val="006D653E"/>
    <w:rsid w:val="006D6A9C"/>
    <w:rsid w:val="006E1FDB"/>
    <w:rsid w:val="006E5086"/>
    <w:rsid w:val="006E578E"/>
    <w:rsid w:val="006E5998"/>
    <w:rsid w:val="006E5E06"/>
    <w:rsid w:val="006E650D"/>
    <w:rsid w:val="006E75FE"/>
    <w:rsid w:val="006E7EAA"/>
    <w:rsid w:val="006F2260"/>
    <w:rsid w:val="006F6E2D"/>
    <w:rsid w:val="007001E9"/>
    <w:rsid w:val="007006D9"/>
    <w:rsid w:val="00704587"/>
    <w:rsid w:val="00707451"/>
    <w:rsid w:val="007120CB"/>
    <w:rsid w:val="00714BF8"/>
    <w:rsid w:val="00714D40"/>
    <w:rsid w:val="00714FC7"/>
    <w:rsid w:val="00715461"/>
    <w:rsid w:val="00715BD1"/>
    <w:rsid w:val="00716A14"/>
    <w:rsid w:val="00717D98"/>
    <w:rsid w:val="00721EFD"/>
    <w:rsid w:val="00722F99"/>
    <w:rsid w:val="0072475B"/>
    <w:rsid w:val="00727488"/>
    <w:rsid w:val="007313B7"/>
    <w:rsid w:val="00732724"/>
    <w:rsid w:val="007346F7"/>
    <w:rsid w:val="00737FCA"/>
    <w:rsid w:val="00740909"/>
    <w:rsid w:val="0074140E"/>
    <w:rsid w:val="00741D86"/>
    <w:rsid w:val="007431DD"/>
    <w:rsid w:val="00743344"/>
    <w:rsid w:val="00746811"/>
    <w:rsid w:val="00747354"/>
    <w:rsid w:val="0075059F"/>
    <w:rsid w:val="00764181"/>
    <w:rsid w:val="00766DBB"/>
    <w:rsid w:val="0077073E"/>
    <w:rsid w:val="00771259"/>
    <w:rsid w:val="007751FC"/>
    <w:rsid w:val="00776469"/>
    <w:rsid w:val="00776AE7"/>
    <w:rsid w:val="00777F7D"/>
    <w:rsid w:val="0078056D"/>
    <w:rsid w:val="00782D49"/>
    <w:rsid w:val="00783F0D"/>
    <w:rsid w:val="00785799"/>
    <w:rsid w:val="0078715D"/>
    <w:rsid w:val="0079188D"/>
    <w:rsid w:val="00793438"/>
    <w:rsid w:val="007935F0"/>
    <w:rsid w:val="00794D03"/>
    <w:rsid w:val="00795B3F"/>
    <w:rsid w:val="00797C45"/>
    <w:rsid w:val="007A1A1E"/>
    <w:rsid w:val="007A20FF"/>
    <w:rsid w:val="007B0A4F"/>
    <w:rsid w:val="007B1917"/>
    <w:rsid w:val="007B2E74"/>
    <w:rsid w:val="007B501F"/>
    <w:rsid w:val="007B529E"/>
    <w:rsid w:val="007B6B15"/>
    <w:rsid w:val="007C2BAD"/>
    <w:rsid w:val="007C5B83"/>
    <w:rsid w:val="007D38B0"/>
    <w:rsid w:val="007D5432"/>
    <w:rsid w:val="007D7FE7"/>
    <w:rsid w:val="007E36C9"/>
    <w:rsid w:val="007E58DC"/>
    <w:rsid w:val="007E6AA6"/>
    <w:rsid w:val="007E74A2"/>
    <w:rsid w:val="007E7918"/>
    <w:rsid w:val="007F208A"/>
    <w:rsid w:val="007F272A"/>
    <w:rsid w:val="007F2DCA"/>
    <w:rsid w:val="007F6954"/>
    <w:rsid w:val="007F6C48"/>
    <w:rsid w:val="007F7302"/>
    <w:rsid w:val="00800151"/>
    <w:rsid w:val="0080252E"/>
    <w:rsid w:val="00806089"/>
    <w:rsid w:val="0081395E"/>
    <w:rsid w:val="00813FEC"/>
    <w:rsid w:val="00814116"/>
    <w:rsid w:val="00814755"/>
    <w:rsid w:val="00815F43"/>
    <w:rsid w:val="00816754"/>
    <w:rsid w:val="008179FE"/>
    <w:rsid w:val="00825660"/>
    <w:rsid w:val="00831276"/>
    <w:rsid w:val="00836AC1"/>
    <w:rsid w:val="00840BF6"/>
    <w:rsid w:val="00840DB2"/>
    <w:rsid w:val="00840E08"/>
    <w:rsid w:val="008452CA"/>
    <w:rsid w:val="00846A3C"/>
    <w:rsid w:val="00846EFE"/>
    <w:rsid w:val="00847EFF"/>
    <w:rsid w:val="00851084"/>
    <w:rsid w:val="00851D16"/>
    <w:rsid w:val="00855258"/>
    <w:rsid w:val="00855463"/>
    <w:rsid w:val="00857622"/>
    <w:rsid w:val="00862681"/>
    <w:rsid w:val="00862BF5"/>
    <w:rsid w:val="00864F56"/>
    <w:rsid w:val="00866BBE"/>
    <w:rsid w:val="008675F2"/>
    <w:rsid w:val="00872FAC"/>
    <w:rsid w:val="00873B05"/>
    <w:rsid w:val="00881CA0"/>
    <w:rsid w:val="00881F0F"/>
    <w:rsid w:val="008837FA"/>
    <w:rsid w:val="00886C7C"/>
    <w:rsid w:val="0088747A"/>
    <w:rsid w:val="0089119E"/>
    <w:rsid w:val="00892BD5"/>
    <w:rsid w:val="00893A37"/>
    <w:rsid w:val="00895EBB"/>
    <w:rsid w:val="008969EC"/>
    <w:rsid w:val="008A16A4"/>
    <w:rsid w:val="008A5C09"/>
    <w:rsid w:val="008B2CBA"/>
    <w:rsid w:val="008B436C"/>
    <w:rsid w:val="008B4D20"/>
    <w:rsid w:val="008B55AF"/>
    <w:rsid w:val="008B60C8"/>
    <w:rsid w:val="008C140A"/>
    <w:rsid w:val="008C1A3A"/>
    <w:rsid w:val="008C1DC8"/>
    <w:rsid w:val="008C2A0D"/>
    <w:rsid w:val="008C2CC0"/>
    <w:rsid w:val="008C37AB"/>
    <w:rsid w:val="008C441C"/>
    <w:rsid w:val="008C4C9B"/>
    <w:rsid w:val="008C67D1"/>
    <w:rsid w:val="008D10ED"/>
    <w:rsid w:val="008D25D8"/>
    <w:rsid w:val="008D6D43"/>
    <w:rsid w:val="008D7840"/>
    <w:rsid w:val="008E081D"/>
    <w:rsid w:val="008E21B6"/>
    <w:rsid w:val="008E35B5"/>
    <w:rsid w:val="008E3A8D"/>
    <w:rsid w:val="008E5BD8"/>
    <w:rsid w:val="008E641C"/>
    <w:rsid w:val="008F1D71"/>
    <w:rsid w:val="008F3926"/>
    <w:rsid w:val="008F5E5E"/>
    <w:rsid w:val="008F6408"/>
    <w:rsid w:val="008F7E8F"/>
    <w:rsid w:val="00900C20"/>
    <w:rsid w:val="00901196"/>
    <w:rsid w:val="00901488"/>
    <w:rsid w:val="0090198D"/>
    <w:rsid w:val="0090418A"/>
    <w:rsid w:val="00906257"/>
    <w:rsid w:val="00906843"/>
    <w:rsid w:val="00920538"/>
    <w:rsid w:val="00920C71"/>
    <w:rsid w:val="00924E03"/>
    <w:rsid w:val="00924F56"/>
    <w:rsid w:val="0092598A"/>
    <w:rsid w:val="0092776A"/>
    <w:rsid w:val="00931C32"/>
    <w:rsid w:val="00937351"/>
    <w:rsid w:val="009407AD"/>
    <w:rsid w:val="0094092B"/>
    <w:rsid w:val="009453D7"/>
    <w:rsid w:val="00945FFE"/>
    <w:rsid w:val="00946AFA"/>
    <w:rsid w:val="00954A59"/>
    <w:rsid w:val="00956489"/>
    <w:rsid w:val="009577D1"/>
    <w:rsid w:val="00961B94"/>
    <w:rsid w:val="00961D3F"/>
    <w:rsid w:val="00974FEA"/>
    <w:rsid w:val="00977361"/>
    <w:rsid w:val="00980087"/>
    <w:rsid w:val="0098103A"/>
    <w:rsid w:val="00981BF5"/>
    <w:rsid w:val="009821CC"/>
    <w:rsid w:val="00983EB3"/>
    <w:rsid w:val="00985C2D"/>
    <w:rsid w:val="00986394"/>
    <w:rsid w:val="00986C6B"/>
    <w:rsid w:val="00987811"/>
    <w:rsid w:val="00991AA4"/>
    <w:rsid w:val="009922C3"/>
    <w:rsid w:val="00993345"/>
    <w:rsid w:val="009956FF"/>
    <w:rsid w:val="00997154"/>
    <w:rsid w:val="009A4309"/>
    <w:rsid w:val="009A487D"/>
    <w:rsid w:val="009A4C75"/>
    <w:rsid w:val="009A6E9A"/>
    <w:rsid w:val="009A7FD3"/>
    <w:rsid w:val="009B0417"/>
    <w:rsid w:val="009B146D"/>
    <w:rsid w:val="009B302D"/>
    <w:rsid w:val="009B5848"/>
    <w:rsid w:val="009B5901"/>
    <w:rsid w:val="009B7CE0"/>
    <w:rsid w:val="009C0A5E"/>
    <w:rsid w:val="009C136B"/>
    <w:rsid w:val="009C21A3"/>
    <w:rsid w:val="009C3AB6"/>
    <w:rsid w:val="009C501D"/>
    <w:rsid w:val="009C5157"/>
    <w:rsid w:val="009C6459"/>
    <w:rsid w:val="009C7642"/>
    <w:rsid w:val="009C7D82"/>
    <w:rsid w:val="009D1062"/>
    <w:rsid w:val="009D49D3"/>
    <w:rsid w:val="009D5872"/>
    <w:rsid w:val="009D5DF2"/>
    <w:rsid w:val="009D7F51"/>
    <w:rsid w:val="009E1304"/>
    <w:rsid w:val="009E6553"/>
    <w:rsid w:val="009E734A"/>
    <w:rsid w:val="009F17A8"/>
    <w:rsid w:val="009F2266"/>
    <w:rsid w:val="009F4499"/>
    <w:rsid w:val="009F510D"/>
    <w:rsid w:val="009F588A"/>
    <w:rsid w:val="009F6397"/>
    <w:rsid w:val="00A0205D"/>
    <w:rsid w:val="00A0382F"/>
    <w:rsid w:val="00A06A1D"/>
    <w:rsid w:val="00A07B54"/>
    <w:rsid w:val="00A11C29"/>
    <w:rsid w:val="00A13B72"/>
    <w:rsid w:val="00A14AE1"/>
    <w:rsid w:val="00A17045"/>
    <w:rsid w:val="00A17100"/>
    <w:rsid w:val="00A176B9"/>
    <w:rsid w:val="00A21426"/>
    <w:rsid w:val="00A23049"/>
    <w:rsid w:val="00A24E51"/>
    <w:rsid w:val="00A258C0"/>
    <w:rsid w:val="00A264CE"/>
    <w:rsid w:val="00A27181"/>
    <w:rsid w:val="00A314D7"/>
    <w:rsid w:val="00A32122"/>
    <w:rsid w:val="00A34343"/>
    <w:rsid w:val="00A34669"/>
    <w:rsid w:val="00A34DD5"/>
    <w:rsid w:val="00A41A35"/>
    <w:rsid w:val="00A51255"/>
    <w:rsid w:val="00A51D2A"/>
    <w:rsid w:val="00A533C9"/>
    <w:rsid w:val="00A53B62"/>
    <w:rsid w:val="00A54131"/>
    <w:rsid w:val="00A60028"/>
    <w:rsid w:val="00A61360"/>
    <w:rsid w:val="00A63052"/>
    <w:rsid w:val="00A65139"/>
    <w:rsid w:val="00A66975"/>
    <w:rsid w:val="00A71EA6"/>
    <w:rsid w:val="00A7263E"/>
    <w:rsid w:val="00A75868"/>
    <w:rsid w:val="00A8004A"/>
    <w:rsid w:val="00A86108"/>
    <w:rsid w:val="00A86250"/>
    <w:rsid w:val="00A8701F"/>
    <w:rsid w:val="00A92E93"/>
    <w:rsid w:val="00A960F7"/>
    <w:rsid w:val="00A9633F"/>
    <w:rsid w:val="00A96FFF"/>
    <w:rsid w:val="00A97E73"/>
    <w:rsid w:val="00AA0F46"/>
    <w:rsid w:val="00AA1476"/>
    <w:rsid w:val="00AA32B3"/>
    <w:rsid w:val="00AA6874"/>
    <w:rsid w:val="00AA77FC"/>
    <w:rsid w:val="00AB09BF"/>
    <w:rsid w:val="00AB0D23"/>
    <w:rsid w:val="00AB268A"/>
    <w:rsid w:val="00AB2E8F"/>
    <w:rsid w:val="00AB3DF4"/>
    <w:rsid w:val="00AB466B"/>
    <w:rsid w:val="00AB48F5"/>
    <w:rsid w:val="00AB4E7E"/>
    <w:rsid w:val="00AB5086"/>
    <w:rsid w:val="00AB6090"/>
    <w:rsid w:val="00AC1E81"/>
    <w:rsid w:val="00AC4718"/>
    <w:rsid w:val="00AC57B7"/>
    <w:rsid w:val="00AC5C1C"/>
    <w:rsid w:val="00AC6031"/>
    <w:rsid w:val="00AD0A5D"/>
    <w:rsid w:val="00AD5D22"/>
    <w:rsid w:val="00AE0EB8"/>
    <w:rsid w:val="00AE26D6"/>
    <w:rsid w:val="00AE2BB7"/>
    <w:rsid w:val="00AE4D7F"/>
    <w:rsid w:val="00AE590B"/>
    <w:rsid w:val="00AE5FA4"/>
    <w:rsid w:val="00AF0F4A"/>
    <w:rsid w:val="00AF1D05"/>
    <w:rsid w:val="00AF2E20"/>
    <w:rsid w:val="00B0129E"/>
    <w:rsid w:val="00B013E1"/>
    <w:rsid w:val="00B028BE"/>
    <w:rsid w:val="00B029B2"/>
    <w:rsid w:val="00B03BD3"/>
    <w:rsid w:val="00B05D4E"/>
    <w:rsid w:val="00B06BAB"/>
    <w:rsid w:val="00B07E29"/>
    <w:rsid w:val="00B125D6"/>
    <w:rsid w:val="00B257E1"/>
    <w:rsid w:val="00B31596"/>
    <w:rsid w:val="00B31DFC"/>
    <w:rsid w:val="00B325C7"/>
    <w:rsid w:val="00B3269A"/>
    <w:rsid w:val="00B32760"/>
    <w:rsid w:val="00B35BCD"/>
    <w:rsid w:val="00B3636A"/>
    <w:rsid w:val="00B367B4"/>
    <w:rsid w:val="00B36815"/>
    <w:rsid w:val="00B431F2"/>
    <w:rsid w:val="00B50013"/>
    <w:rsid w:val="00B51298"/>
    <w:rsid w:val="00B5283D"/>
    <w:rsid w:val="00B5339C"/>
    <w:rsid w:val="00B5342F"/>
    <w:rsid w:val="00B54067"/>
    <w:rsid w:val="00B54C55"/>
    <w:rsid w:val="00B5717D"/>
    <w:rsid w:val="00B60E5D"/>
    <w:rsid w:val="00B61D1B"/>
    <w:rsid w:val="00B66FA4"/>
    <w:rsid w:val="00B67289"/>
    <w:rsid w:val="00B67699"/>
    <w:rsid w:val="00B7017C"/>
    <w:rsid w:val="00B7165C"/>
    <w:rsid w:val="00B72ED7"/>
    <w:rsid w:val="00B766E4"/>
    <w:rsid w:val="00B8333E"/>
    <w:rsid w:val="00B83B28"/>
    <w:rsid w:val="00B83DED"/>
    <w:rsid w:val="00B859DA"/>
    <w:rsid w:val="00B861BE"/>
    <w:rsid w:val="00B87487"/>
    <w:rsid w:val="00B87BDF"/>
    <w:rsid w:val="00B90C43"/>
    <w:rsid w:val="00B92CE3"/>
    <w:rsid w:val="00B933F7"/>
    <w:rsid w:val="00B94BDD"/>
    <w:rsid w:val="00B975C0"/>
    <w:rsid w:val="00B97CE5"/>
    <w:rsid w:val="00BA0E74"/>
    <w:rsid w:val="00BA338F"/>
    <w:rsid w:val="00BA3437"/>
    <w:rsid w:val="00BA4996"/>
    <w:rsid w:val="00BA6350"/>
    <w:rsid w:val="00BB031A"/>
    <w:rsid w:val="00BB07BB"/>
    <w:rsid w:val="00BB0E4D"/>
    <w:rsid w:val="00BB467B"/>
    <w:rsid w:val="00BB4A47"/>
    <w:rsid w:val="00BB4CF5"/>
    <w:rsid w:val="00BB4E60"/>
    <w:rsid w:val="00BB6B28"/>
    <w:rsid w:val="00BB6F31"/>
    <w:rsid w:val="00BC1027"/>
    <w:rsid w:val="00BC5729"/>
    <w:rsid w:val="00BC7113"/>
    <w:rsid w:val="00BD1C62"/>
    <w:rsid w:val="00BD486E"/>
    <w:rsid w:val="00BD69C8"/>
    <w:rsid w:val="00BE2C05"/>
    <w:rsid w:val="00BE3819"/>
    <w:rsid w:val="00BE4642"/>
    <w:rsid w:val="00BE5167"/>
    <w:rsid w:val="00BE56C4"/>
    <w:rsid w:val="00BE734A"/>
    <w:rsid w:val="00BF106E"/>
    <w:rsid w:val="00BF2A17"/>
    <w:rsid w:val="00BF2C34"/>
    <w:rsid w:val="00C005D4"/>
    <w:rsid w:val="00C00C14"/>
    <w:rsid w:val="00C02263"/>
    <w:rsid w:val="00C02BAA"/>
    <w:rsid w:val="00C039E4"/>
    <w:rsid w:val="00C049E6"/>
    <w:rsid w:val="00C0501E"/>
    <w:rsid w:val="00C051CD"/>
    <w:rsid w:val="00C1085E"/>
    <w:rsid w:val="00C11AD4"/>
    <w:rsid w:val="00C11AD8"/>
    <w:rsid w:val="00C12612"/>
    <w:rsid w:val="00C13BE5"/>
    <w:rsid w:val="00C15612"/>
    <w:rsid w:val="00C1736D"/>
    <w:rsid w:val="00C17F58"/>
    <w:rsid w:val="00C35081"/>
    <w:rsid w:val="00C37263"/>
    <w:rsid w:val="00C377EB"/>
    <w:rsid w:val="00C44EFD"/>
    <w:rsid w:val="00C44F6E"/>
    <w:rsid w:val="00C45417"/>
    <w:rsid w:val="00C46462"/>
    <w:rsid w:val="00C50743"/>
    <w:rsid w:val="00C56259"/>
    <w:rsid w:val="00C620BF"/>
    <w:rsid w:val="00C62C70"/>
    <w:rsid w:val="00C63B70"/>
    <w:rsid w:val="00C653FC"/>
    <w:rsid w:val="00C66B74"/>
    <w:rsid w:val="00C70B1C"/>
    <w:rsid w:val="00C71DB2"/>
    <w:rsid w:val="00C72B0E"/>
    <w:rsid w:val="00C73E88"/>
    <w:rsid w:val="00C80955"/>
    <w:rsid w:val="00C8436A"/>
    <w:rsid w:val="00C8480A"/>
    <w:rsid w:val="00C857AD"/>
    <w:rsid w:val="00C860B4"/>
    <w:rsid w:val="00C87E69"/>
    <w:rsid w:val="00C90DD7"/>
    <w:rsid w:val="00C9526D"/>
    <w:rsid w:val="00C96894"/>
    <w:rsid w:val="00C96F81"/>
    <w:rsid w:val="00CA1343"/>
    <w:rsid w:val="00CA169B"/>
    <w:rsid w:val="00CA2024"/>
    <w:rsid w:val="00CA38AD"/>
    <w:rsid w:val="00CA41F4"/>
    <w:rsid w:val="00CA4FE1"/>
    <w:rsid w:val="00CB1F53"/>
    <w:rsid w:val="00CB30B3"/>
    <w:rsid w:val="00CB40ED"/>
    <w:rsid w:val="00CB7EFE"/>
    <w:rsid w:val="00CC00AD"/>
    <w:rsid w:val="00CC1B35"/>
    <w:rsid w:val="00CC46BD"/>
    <w:rsid w:val="00CC74F3"/>
    <w:rsid w:val="00CC7604"/>
    <w:rsid w:val="00CC798E"/>
    <w:rsid w:val="00CC7D8B"/>
    <w:rsid w:val="00CD05BD"/>
    <w:rsid w:val="00CD194D"/>
    <w:rsid w:val="00CD2FED"/>
    <w:rsid w:val="00CD4CB1"/>
    <w:rsid w:val="00CD5DA1"/>
    <w:rsid w:val="00CD74CB"/>
    <w:rsid w:val="00CE2077"/>
    <w:rsid w:val="00CE7929"/>
    <w:rsid w:val="00CF292B"/>
    <w:rsid w:val="00CF295B"/>
    <w:rsid w:val="00CF3C54"/>
    <w:rsid w:val="00CF5AE1"/>
    <w:rsid w:val="00CF5B04"/>
    <w:rsid w:val="00CF61B9"/>
    <w:rsid w:val="00CF7993"/>
    <w:rsid w:val="00D02A8D"/>
    <w:rsid w:val="00D054E9"/>
    <w:rsid w:val="00D0665C"/>
    <w:rsid w:val="00D06A71"/>
    <w:rsid w:val="00D11CC7"/>
    <w:rsid w:val="00D1331F"/>
    <w:rsid w:val="00D137FB"/>
    <w:rsid w:val="00D14830"/>
    <w:rsid w:val="00D154BD"/>
    <w:rsid w:val="00D20234"/>
    <w:rsid w:val="00D2046F"/>
    <w:rsid w:val="00D20F92"/>
    <w:rsid w:val="00D26C9F"/>
    <w:rsid w:val="00D270AE"/>
    <w:rsid w:val="00D27DDA"/>
    <w:rsid w:val="00D36BB2"/>
    <w:rsid w:val="00D374ED"/>
    <w:rsid w:val="00D37959"/>
    <w:rsid w:val="00D40376"/>
    <w:rsid w:val="00D455F0"/>
    <w:rsid w:val="00D520D7"/>
    <w:rsid w:val="00D53F5E"/>
    <w:rsid w:val="00D54A52"/>
    <w:rsid w:val="00D55DF5"/>
    <w:rsid w:val="00D56FC5"/>
    <w:rsid w:val="00D62210"/>
    <w:rsid w:val="00D63427"/>
    <w:rsid w:val="00D65692"/>
    <w:rsid w:val="00D661E9"/>
    <w:rsid w:val="00D7082D"/>
    <w:rsid w:val="00D742C9"/>
    <w:rsid w:val="00D750B4"/>
    <w:rsid w:val="00D75243"/>
    <w:rsid w:val="00D8015B"/>
    <w:rsid w:val="00D8049C"/>
    <w:rsid w:val="00D823D3"/>
    <w:rsid w:val="00D8258E"/>
    <w:rsid w:val="00D84AAB"/>
    <w:rsid w:val="00D866E5"/>
    <w:rsid w:val="00D87F20"/>
    <w:rsid w:val="00D87FBC"/>
    <w:rsid w:val="00D901D6"/>
    <w:rsid w:val="00D90D72"/>
    <w:rsid w:val="00D91487"/>
    <w:rsid w:val="00D966B3"/>
    <w:rsid w:val="00DA3910"/>
    <w:rsid w:val="00DA77B6"/>
    <w:rsid w:val="00DB0C02"/>
    <w:rsid w:val="00DB16F2"/>
    <w:rsid w:val="00DB30E5"/>
    <w:rsid w:val="00DB4743"/>
    <w:rsid w:val="00DB71C1"/>
    <w:rsid w:val="00DB75C5"/>
    <w:rsid w:val="00DC1BBF"/>
    <w:rsid w:val="00DC703C"/>
    <w:rsid w:val="00DD0377"/>
    <w:rsid w:val="00DD064F"/>
    <w:rsid w:val="00DD0C03"/>
    <w:rsid w:val="00DD1B03"/>
    <w:rsid w:val="00DD434C"/>
    <w:rsid w:val="00DD5553"/>
    <w:rsid w:val="00DE02C4"/>
    <w:rsid w:val="00DE1397"/>
    <w:rsid w:val="00DE34F5"/>
    <w:rsid w:val="00DF10B0"/>
    <w:rsid w:val="00DF2195"/>
    <w:rsid w:val="00DF34D4"/>
    <w:rsid w:val="00DF4162"/>
    <w:rsid w:val="00DF4C2C"/>
    <w:rsid w:val="00DF7DB6"/>
    <w:rsid w:val="00E0188A"/>
    <w:rsid w:val="00E05949"/>
    <w:rsid w:val="00E10631"/>
    <w:rsid w:val="00E11110"/>
    <w:rsid w:val="00E12651"/>
    <w:rsid w:val="00E13AF5"/>
    <w:rsid w:val="00E143E5"/>
    <w:rsid w:val="00E16E58"/>
    <w:rsid w:val="00E2293E"/>
    <w:rsid w:val="00E22E94"/>
    <w:rsid w:val="00E26375"/>
    <w:rsid w:val="00E269E3"/>
    <w:rsid w:val="00E27515"/>
    <w:rsid w:val="00E30ACE"/>
    <w:rsid w:val="00E30B55"/>
    <w:rsid w:val="00E32282"/>
    <w:rsid w:val="00E33D11"/>
    <w:rsid w:val="00E361DF"/>
    <w:rsid w:val="00E364E9"/>
    <w:rsid w:val="00E4047A"/>
    <w:rsid w:val="00E42422"/>
    <w:rsid w:val="00E43297"/>
    <w:rsid w:val="00E44616"/>
    <w:rsid w:val="00E44B93"/>
    <w:rsid w:val="00E46D39"/>
    <w:rsid w:val="00E46FBF"/>
    <w:rsid w:val="00E501CE"/>
    <w:rsid w:val="00E5342F"/>
    <w:rsid w:val="00E53A21"/>
    <w:rsid w:val="00E653DD"/>
    <w:rsid w:val="00E8188C"/>
    <w:rsid w:val="00E8245C"/>
    <w:rsid w:val="00E83595"/>
    <w:rsid w:val="00E84835"/>
    <w:rsid w:val="00E8568E"/>
    <w:rsid w:val="00E85871"/>
    <w:rsid w:val="00E87560"/>
    <w:rsid w:val="00E87D85"/>
    <w:rsid w:val="00E92E50"/>
    <w:rsid w:val="00E93848"/>
    <w:rsid w:val="00E93AE5"/>
    <w:rsid w:val="00E96218"/>
    <w:rsid w:val="00E962CD"/>
    <w:rsid w:val="00E9727E"/>
    <w:rsid w:val="00EA0ABA"/>
    <w:rsid w:val="00EA2F6B"/>
    <w:rsid w:val="00EA3140"/>
    <w:rsid w:val="00EB1B46"/>
    <w:rsid w:val="00EB3E58"/>
    <w:rsid w:val="00EB5403"/>
    <w:rsid w:val="00EB5ABA"/>
    <w:rsid w:val="00EB6EE4"/>
    <w:rsid w:val="00EC1473"/>
    <w:rsid w:val="00EC3D80"/>
    <w:rsid w:val="00EC447E"/>
    <w:rsid w:val="00ED0E9E"/>
    <w:rsid w:val="00ED1295"/>
    <w:rsid w:val="00ED367B"/>
    <w:rsid w:val="00ED3A03"/>
    <w:rsid w:val="00ED3E18"/>
    <w:rsid w:val="00ED5593"/>
    <w:rsid w:val="00ED5FAC"/>
    <w:rsid w:val="00ED6CD0"/>
    <w:rsid w:val="00ED6F39"/>
    <w:rsid w:val="00ED705C"/>
    <w:rsid w:val="00ED7FD3"/>
    <w:rsid w:val="00EE0F1A"/>
    <w:rsid w:val="00EE11BF"/>
    <w:rsid w:val="00EE217B"/>
    <w:rsid w:val="00EE22D0"/>
    <w:rsid w:val="00EE6319"/>
    <w:rsid w:val="00EE646F"/>
    <w:rsid w:val="00EE6F7B"/>
    <w:rsid w:val="00EE7C6B"/>
    <w:rsid w:val="00EF02ED"/>
    <w:rsid w:val="00EF2BAD"/>
    <w:rsid w:val="00EF2BBC"/>
    <w:rsid w:val="00EF6214"/>
    <w:rsid w:val="00EF7C49"/>
    <w:rsid w:val="00F01A93"/>
    <w:rsid w:val="00F0272A"/>
    <w:rsid w:val="00F034B3"/>
    <w:rsid w:val="00F058D4"/>
    <w:rsid w:val="00F07D3F"/>
    <w:rsid w:val="00F10695"/>
    <w:rsid w:val="00F12F35"/>
    <w:rsid w:val="00F17667"/>
    <w:rsid w:val="00F1785E"/>
    <w:rsid w:val="00F211E0"/>
    <w:rsid w:val="00F22359"/>
    <w:rsid w:val="00F24F6B"/>
    <w:rsid w:val="00F30D12"/>
    <w:rsid w:val="00F313D8"/>
    <w:rsid w:val="00F34D71"/>
    <w:rsid w:val="00F35547"/>
    <w:rsid w:val="00F37018"/>
    <w:rsid w:val="00F37DC9"/>
    <w:rsid w:val="00F402DC"/>
    <w:rsid w:val="00F4122D"/>
    <w:rsid w:val="00F423CB"/>
    <w:rsid w:val="00F42A0E"/>
    <w:rsid w:val="00F508EE"/>
    <w:rsid w:val="00F513A5"/>
    <w:rsid w:val="00F53099"/>
    <w:rsid w:val="00F54C4D"/>
    <w:rsid w:val="00F609BA"/>
    <w:rsid w:val="00F61D44"/>
    <w:rsid w:val="00F64F9E"/>
    <w:rsid w:val="00F6612D"/>
    <w:rsid w:val="00F6617C"/>
    <w:rsid w:val="00F66234"/>
    <w:rsid w:val="00F66C5A"/>
    <w:rsid w:val="00F67318"/>
    <w:rsid w:val="00F708E1"/>
    <w:rsid w:val="00F70E26"/>
    <w:rsid w:val="00F80B29"/>
    <w:rsid w:val="00F85F25"/>
    <w:rsid w:val="00F91327"/>
    <w:rsid w:val="00F931F8"/>
    <w:rsid w:val="00F94893"/>
    <w:rsid w:val="00F97146"/>
    <w:rsid w:val="00FA30F6"/>
    <w:rsid w:val="00FA3443"/>
    <w:rsid w:val="00FA77C2"/>
    <w:rsid w:val="00FB384C"/>
    <w:rsid w:val="00FB797E"/>
    <w:rsid w:val="00FC0A76"/>
    <w:rsid w:val="00FC3272"/>
    <w:rsid w:val="00FC3298"/>
    <w:rsid w:val="00FC4667"/>
    <w:rsid w:val="00FC5671"/>
    <w:rsid w:val="00FC74BE"/>
    <w:rsid w:val="00FD15B8"/>
    <w:rsid w:val="00FD4930"/>
    <w:rsid w:val="00FD4A84"/>
    <w:rsid w:val="00FD609B"/>
    <w:rsid w:val="00FD7F17"/>
    <w:rsid w:val="00FE01D6"/>
    <w:rsid w:val="00FE0684"/>
    <w:rsid w:val="00FE4A18"/>
    <w:rsid w:val="00FE4B56"/>
    <w:rsid w:val="00FE5BF2"/>
    <w:rsid w:val="00FF1FB7"/>
    <w:rsid w:val="00FF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32"/>
    <o:shapelayout v:ext="edit">
      <o:idmap v:ext="edit" data="1"/>
    </o:shapelayout>
  </w:shapeDefaults>
  <w:decimalSymbol w:val="."/>
  <w:listSeparator w:val=","/>
  <w14:docId w14:val="13AA3941"/>
  <w15:docId w15:val="{CE3D448B-1BCD-4128-BAAB-264CC2A1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F9B"/>
    <w:pPr>
      <w:jc w:val="both"/>
    </w:pPr>
    <w:rPr>
      <w:rFonts w:ascii="Courier New" w:hAnsi="Courier New" w:cs="Courier New"/>
    </w:rPr>
  </w:style>
  <w:style w:type="paragraph" w:styleId="Heading1">
    <w:name w:val="heading 1"/>
    <w:basedOn w:val="Normal"/>
    <w:next w:val="Normal"/>
    <w:link w:val="Heading1Char"/>
    <w:qFormat/>
    <w:rsid w:val="001019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Indent"/>
    <w:link w:val="Heading7Char"/>
    <w:qFormat/>
    <w:rsid w:val="00A7263E"/>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480F9B"/>
    <w:pPr>
      <w:keepNext/>
      <w:numPr>
        <w:ilvl w:val="3"/>
        <w:numId w:val="1"/>
      </w:numPr>
      <w:spacing w:before="360"/>
      <w:outlineLvl w:val="3"/>
    </w:pPr>
    <w:rPr>
      <w:b/>
      <w:caps/>
    </w:rPr>
  </w:style>
  <w:style w:type="paragraph" w:customStyle="1" w:styleId="CMT">
    <w:name w:val="CMT"/>
    <w:basedOn w:val="Normal"/>
    <w:next w:val="Normal"/>
    <w:link w:val="CMTChar"/>
    <w:rsid w:val="00480F9B"/>
    <w:pPr>
      <w:spacing w:before="240"/>
      <w:ind w:left="1440"/>
    </w:pPr>
    <w:rPr>
      <w:b/>
      <w:i/>
      <w:caps/>
      <w:vanish/>
      <w:color w:val="FF00FF"/>
    </w:rPr>
  </w:style>
  <w:style w:type="paragraph" w:customStyle="1" w:styleId="DET">
    <w:name w:val="DET"/>
    <w:basedOn w:val="Normal"/>
    <w:next w:val="Normal"/>
    <w:rsid w:val="00480F9B"/>
    <w:pPr>
      <w:keepNext/>
      <w:numPr>
        <w:numId w:val="1"/>
      </w:numPr>
      <w:outlineLvl w:val="0"/>
    </w:pPr>
    <w:rPr>
      <w:b/>
      <w:caps/>
      <w:u w:val="single"/>
    </w:rPr>
  </w:style>
  <w:style w:type="paragraph" w:styleId="DocumentMap">
    <w:name w:val="Document Map"/>
    <w:semiHidden/>
    <w:rsid w:val="00480F9B"/>
    <w:pPr>
      <w:shd w:val="clear" w:color="auto" w:fill="000080"/>
    </w:pPr>
    <w:rPr>
      <w:rFonts w:ascii="Tahoma" w:hAnsi="Tahoma"/>
      <w:sz w:val="18"/>
    </w:rPr>
  </w:style>
  <w:style w:type="paragraph" w:customStyle="1" w:styleId="EOS">
    <w:name w:val="EOS"/>
    <w:basedOn w:val="Normal"/>
    <w:rsid w:val="00480F9B"/>
    <w:pPr>
      <w:spacing w:before="480"/>
    </w:pPr>
    <w:rPr>
      <w:b/>
      <w:caps/>
    </w:rPr>
  </w:style>
  <w:style w:type="paragraph" w:styleId="Footer">
    <w:name w:val="footer"/>
    <w:basedOn w:val="Normal"/>
    <w:link w:val="FooterChar"/>
    <w:rsid w:val="00480F9B"/>
    <w:pPr>
      <w:jc w:val="center"/>
    </w:pPr>
    <w:rPr>
      <w:b/>
    </w:rPr>
  </w:style>
  <w:style w:type="character" w:styleId="LineNumber">
    <w:name w:val="line number"/>
    <w:basedOn w:val="DefaultParagraphFont"/>
    <w:rsid w:val="00480F9B"/>
  </w:style>
  <w:style w:type="paragraph" w:customStyle="1" w:styleId="PR1">
    <w:name w:val="PR1"/>
    <w:basedOn w:val="Normal"/>
    <w:link w:val="PR1Char"/>
    <w:rsid w:val="00480F9B"/>
    <w:pPr>
      <w:keepLines/>
      <w:numPr>
        <w:ilvl w:val="4"/>
        <w:numId w:val="1"/>
      </w:numPr>
      <w:spacing w:before="120" w:after="120"/>
      <w:outlineLvl w:val="4"/>
    </w:pPr>
  </w:style>
  <w:style w:type="paragraph" w:customStyle="1" w:styleId="PR2">
    <w:name w:val="PR2"/>
    <w:basedOn w:val="Normal"/>
    <w:link w:val="PR2Char"/>
    <w:rsid w:val="00480F9B"/>
    <w:pPr>
      <w:keepLines/>
      <w:numPr>
        <w:ilvl w:val="5"/>
        <w:numId w:val="1"/>
      </w:numPr>
      <w:outlineLvl w:val="5"/>
    </w:pPr>
  </w:style>
  <w:style w:type="paragraph" w:customStyle="1" w:styleId="PR3">
    <w:name w:val="PR3"/>
    <w:basedOn w:val="Normal"/>
    <w:link w:val="PR3Char"/>
    <w:rsid w:val="00480F9B"/>
    <w:pPr>
      <w:keepLines/>
      <w:numPr>
        <w:ilvl w:val="6"/>
        <w:numId w:val="1"/>
      </w:numPr>
      <w:outlineLvl w:val="6"/>
    </w:pPr>
  </w:style>
  <w:style w:type="paragraph" w:customStyle="1" w:styleId="PR4">
    <w:name w:val="PR4"/>
    <w:basedOn w:val="Normal"/>
    <w:rsid w:val="00480F9B"/>
    <w:pPr>
      <w:keepLines/>
      <w:numPr>
        <w:ilvl w:val="7"/>
        <w:numId w:val="1"/>
      </w:numPr>
      <w:outlineLvl w:val="7"/>
    </w:pPr>
  </w:style>
  <w:style w:type="paragraph" w:customStyle="1" w:styleId="PR5">
    <w:name w:val="PR5"/>
    <w:basedOn w:val="Normal"/>
    <w:rsid w:val="00480F9B"/>
    <w:pPr>
      <w:keepLines/>
      <w:numPr>
        <w:ilvl w:val="8"/>
        <w:numId w:val="1"/>
      </w:numPr>
      <w:outlineLvl w:val="8"/>
    </w:pPr>
  </w:style>
  <w:style w:type="paragraph" w:customStyle="1" w:styleId="PRT">
    <w:name w:val="PRT"/>
    <w:basedOn w:val="Normal"/>
    <w:next w:val="Normal"/>
    <w:rsid w:val="00480F9B"/>
    <w:pPr>
      <w:keepNext/>
      <w:numPr>
        <w:ilvl w:val="2"/>
        <w:numId w:val="1"/>
      </w:numPr>
      <w:spacing w:before="480"/>
    </w:pPr>
    <w:rPr>
      <w:b/>
      <w:caps/>
    </w:rPr>
  </w:style>
  <w:style w:type="paragraph" w:customStyle="1" w:styleId="SCT">
    <w:name w:val="SCT"/>
    <w:basedOn w:val="Normal"/>
    <w:next w:val="PRT"/>
    <w:autoRedefine/>
    <w:rsid w:val="00480F9B"/>
    <w:pPr>
      <w:keepNext/>
      <w:numPr>
        <w:ilvl w:val="1"/>
        <w:numId w:val="1"/>
      </w:numPr>
      <w:outlineLvl w:val="1"/>
    </w:pPr>
    <w:rPr>
      <w:b/>
      <w:caps/>
    </w:rPr>
  </w:style>
  <w:style w:type="paragraph" w:customStyle="1" w:styleId="TB1">
    <w:name w:val="TB1"/>
    <w:basedOn w:val="Normal"/>
    <w:rsid w:val="00480F9B"/>
    <w:pPr>
      <w:tabs>
        <w:tab w:val="left" w:pos="1008"/>
      </w:tabs>
      <w:ind w:left="432"/>
    </w:pPr>
  </w:style>
  <w:style w:type="paragraph" w:customStyle="1" w:styleId="TB2">
    <w:name w:val="TB2"/>
    <w:basedOn w:val="Normal"/>
    <w:rsid w:val="00480F9B"/>
    <w:pPr>
      <w:tabs>
        <w:tab w:val="left" w:pos="2880"/>
        <w:tab w:val="left" w:pos="4320"/>
        <w:tab w:val="left" w:pos="5760"/>
        <w:tab w:val="left" w:pos="7200"/>
        <w:tab w:val="left" w:pos="8640"/>
      </w:tabs>
      <w:ind w:left="1008"/>
    </w:pPr>
  </w:style>
  <w:style w:type="paragraph" w:customStyle="1" w:styleId="TB3">
    <w:name w:val="TB3"/>
    <w:basedOn w:val="Normal"/>
    <w:rsid w:val="00480F9B"/>
    <w:pPr>
      <w:tabs>
        <w:tab w:val="left" w:pos="2160"/>
      </w:tabs>
      <w:ind w:left="1584"/>
    </w:pPr>
  </w:style>
  <w:style w:type="paragraph" w:customStyle="1" w:styleId="TB4">
    <w:name w:val="TB4"/>
    <w:basedOn w:val="Normal"/>
    <w:rsid w:val="00480F9B"/>
    <w:pPr>
      <w:tabs>
        <w:tab w:val="left" w:pos="2736"/>
      </w:tabs>
      <w:ind w:left="2160"/>
    </w:pPr>
  </w:style>
  <w:style w:type="paragraph" w:customStyle="1" w:styleId="TB5">
    <w:name w:val="TB5"/>
    <w:basedOn w:val="Normal"/>
    <w:rsid w:val="00480F9B"/>
    <w:pPr>
      <w:tabs>
        <w:tab w:val="left" w:pos="3312"/>
      </w:tabs>
      <w:ind w:left="2736"/>
    </w:pPr>
  </w:style>
  <w:style w:type="paragraph" w:customStyle="1" w:styleId="TCB">
    <w:name w:val="TCB"/>
    <w:basedOn w:val="Normal"/>
    <w:rsid w:val="00480F9B"/>
    <w:pPr>
      <w:jc w:val="left"/>
    </w:pPr>
    <w:rPr>
      <w:b/>
    </w:rPr>
  </w:style>
  <w:style w:type="paragraph" w:customStyle="1" w:styleId="TCH">
    <w:name w:val="TCH"/>
    <w:basedOn w:val="Normal"/>
    <w:rsid w:val="00480F9B"/>
    <w:pPr>
      <w:spacing w:before="120"/>
      <w:jc w:val="left"/>
    </w:pPr>
    <w:rPr>
      <w:caps/>
      <w:u w:val="single"/>
    </w:rPr>
  </w:style>
  <w:style w:type="paragraph" w:styleId="TOC1">
    <w:name w:val="toc 1"/>
    <w:basedOn w:val="Normal"/>
    <w:next w:val="TOC2"/>
    <w:autoRedefine/>
    <w:rsid w:val="00480F9B"/>
    <w:pPr>
      <w:tabs>
        <w:tab w:val="left" w:pos="2880"/>
      </w:tabs>
      <w:spacing w:before="120"/>
      <w:jc w:val="left"/>
    </w:pPr>
    <w:rPr>
      <w:b/>
      <w:caps/>
    </w:rPr>
  </w:style>
  <w:style w:type="paragraph" w:styleId="TOC2">
    <w:name w:val="toc 2"/>
    <w:basedOn w:val="Normal"/>
    <w:rsid w:val="00480F9B"/>
    <w:pPr>
      <w:tabs>
        <w:tab w:val="left" w:pos="2880"/>
      </w:tabs>
      <w:ind w:left="1210" w:hanging="1008"/>
      <w:jc w:val="left"/>
    </w:pPr>
  </w:style>
  <w:style w:type="paragraph" w:customStyle="1" w:styleId="tocdiv">
    <w:name w:val="toc div"/>
    <w:basedOn w:val="TOC1"/>
    <w:rsid w:val="00480F9B"/>
    <w:pPr>
      <w:tabs>
        <w:tab w:val="right" w:leader="dot" w:pos="9360"/>
      </w:tabs>
    </w:pPr>
    <w:rPr>
      <w:caps w:val="0"/>
      <w:u w:val="single"/>
    </w:rPr>
  </w:style>
  <w:style w:type="paragraph" w:customStyle="1" w:styleId="tocdoc">
    <w:name w:val="toc doc"/>
    <w:basedOn w:val="Normal"/>
    <w:rsid w:val="00480F9B"/>
    <w:pPr>
      <w:tabs>
        <w:tab w:val="left" w:pos="2880"/>
      </w:tabs>
    </w:pPr>
  </w:style>
  <w:style w:type="paragraph" w:customStyle="1" w:styleId="z7L">
    <w:name w:val="z7L"/>
    <w:basedOn w:val="Normal"/>
    <w:rsid w:val="00480F9B"/>
    <w:pPr>
      <w:tabs>
        <w:tab w:val="right" w:pos="1980"/>
      </w:tabs>
      <w:jc w:val="left"/>
    </w:pPr>
    <w:rPr>
      <w:rFonts w:ascii="Arial" w:hAnsi="Arial"/>
      <w:b/>
      <w:w w:val="90"/>
      <w:sz w:val="14"/>
    </w:rPr>
  </w:style>
  <w:style w:type="paragraph" w:customStyle="1" w:styleId="z9">
    <w:name w:val="z9"/>
    <w:basedOn w:val="z7L"/>
    <w:rsid w:val="00480F9B"/>
    <w:pPr>
      <w:spacing w:before="40" w:line="240" w:lineRule="exact"/>
    </w:pPr>
    <w:rPr>
      <w:w w:val="100"/>
      <w:sz w:val="18"/>
    </w:rPr>
  </w:style>
  <w:style w:type="paragraph" w:customStyle="1" w:styleId="z11">
    <w:name w:val="z11"/>
    <w:basedOn w:val="z9"/>
    <w:rsid w:val="00480F9B"/>
    <w:rPr>
      <w:sz w:val="20"/>
    </w:rPr>
  </w:style>
  <w:style w:type="paragraph" w:customStyle="1" w:styleId="z13">
    <w:name w:val="z13"/>
    <w:basedOn w:val="z9"/>
    <w:rsid w:val="00480F9B"/>
    <w:pPr>
      <w:spacing w:line="280" w:lineRule="exact"/>
      <w:ind w:right="20"/>
    </w:pPr>
    <w:rPr>
      <w:sz w:val="24"/>
      <w:szCs w:val="24"/>
    </w:rPr>
  </w:style>
  <w:style w:type="paragraph" w:customStyle="1" w:styleId="z4">
    <w:name w:val="z4"/>
    <w:basedOn w:val="Normal"/>
    <w:rsid w:val="00480F9B"/>
    <w:pPr>
      <w:tabs>
        <w:tab w:val="right" w:pos="462"/>
        <w:tab w:val="right" w:pos="840"/>
        <w:tab w:val="right" w:pos="2016"/>
      </w:tabs>
    </w:pPr>
    <w:rPr>
      <w:b/>
      <w:w w:val="90"/>
      <w:sz w:val="8"/>
    </w:rPr>
  </w:style>
  <w:style w:type="paragraph" w:customStyle="1" w:styleId="z6L">
    <w:name w:val="z6L"/>
    <w:basedOn w:val="Normal"/>
    <w:link w:val="z6LChar"/>
    <w:autoRedefine/>
    <w:rsid w:val="00480F9B"/>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80F9B"/>
    <w:pPr>
      <w:tabs>
        <w:tab w:val="left" w:pos="1008"/>
        <w:tab w:val="left" w:pos="1584"/>
      </w:tabs>
      <w:jc w:val="right"/>
    </w:pPr>
    <w:rPr>
      <w:rFonts w:ascii="Arial" w:hAnsi="Arial"/>
      <w:bCs/>
      <w:w w:val="90"/>
      <w:sz w:val="12"/>
    </w:rPr>
  </w:style>
  <w:style w:type="paragraph" w:customStyle="1" w:styleId="z7R">
    <w:name w:val="z7R"/>
    <w:basedOn w:val="z7L"/>
    <w:rsid w:val="00480F9B"/>
    <w:pPr>
      <w:jc w:val="right"/>
    </w:pPr>
  </w:style>
  <w:style w:type="paragraph" w:styleId="BalloonText">
    <w:name w:val="Balloon Text"/>
    <w:basedOn w:val="Normal"/>
    <w:link w:val="BalloonTextChar"/>
    <w:rsid w:val="00E962CD"/>
    <w:rPr>
      <w:rFonts w:ascii="Tahoma" w:hAnsi="Tahoma" w:cs="Tahoma"/>
      <w:sz w:val="16"/>
      <w:szCs w:val="16"/>
    </w:rPr>
  </w:style>
  <w:style w:type="character" w:customStyle="1" w:styleId="BalloonTextChar">
    <w:name w:val="Balloon Text Char"/>
    <w:basedOn w:val="DefaultParagraphFont"/>
    <w:link w:val="BalloonText"/>
    <w:rsid w:val="00E962CD"/>
    <w:rPr>
      <w:rFonts w:ascii="Tahoma" w:hAnsi="Tahoma" w:cs="Tahoma"/>
      <w:sz w:val="16"/>
      <w:szCs w:val="16"/>
    </w:rPr>
  </w:style>
  <w:style w:type="character" w:customStyle="1" w:styleId="PR1Char">
    <w:name w:val="PR1 Char"/>
    <w:basedOn w:val="DefaultParagraphFont"/>
    <w:link w:val="PR1"/>
    <w:rsid w:val="00E962CD"/>
    <w:rPr>
      <w:rFonts w:ascii="Courier New" w:hAnsi="Courier New"/>
    </w:rPr>
  </w:style>
  <w:style w:type="character" w:customStyle="1" w:styleId="PR2Char">
    <w:name w:val="PR2 Char"/>
    <w:basedOn w:val="DefaultParagraphFont"/>
    <w:link w:val="PR2"/>
    <w:rsid w:val="000353C2"/>
    <w:rPr>
      <w:rFonts w:ascii="Courier New" w:hAnsi="Courier New"/>
    </w:rPr>
  </w:style>
  <w:style w:type="character" w:customStyle="1" w:styleId="PR3Char">
    <w:name w:val="PR3 Char"/>
    <w:basedOn w:val="DefaultParagraphFont"/>
    <w:link w:val="PR3"/>
    <w:rsid w:val="00075218"/>
    <w:rPr>
      <w:rFonts w:ascii="Courier New" w:hAnsi="Courier New"/>
    </w:rPr>
  </w:style>
  <w:style w:type="character" w:styleId="Hyperlink">
    <w:name w:val="Hyperlink"/>
    <w:basedOn w:val="DefaultParagraphFont"/>
    <w:rsid w:val="0024210B"/>
    <w:rPr>
      <w:color w:val="0000FF" w:themeColor="hyperlink"/>
      <w:u w:val="single"/>
    </w:rPr>
  </w:style>
  <w:style w:type="paragraph" w:customStyle="1" w:styleId="SUT">
    <w:name w:val="SUT"/>
    <w:basedOn w:val="Normal"/>
    <w:next w:val="PR1"/>
    <w:rsid w:val="00C44F6E"/>
    <w:pPr>
      <w:suppressAutoHyphens/>
      <w:spacing w:before="240"/>
      <w:outlineLvl w:val="0"/>
    </w:pPr>
    <w:rPr>
      <w:rFonts w:ascii="Times New Roman" w:hAnsi="Times New Roman"/>
      <w:sz w:val="22"/>
    </w:rPr>
  </w:style>
  <w:style w:type="paragraph" w:customStyle="1" w:styleId="DST">
    <w:name w:val="DST"/>
    <w:basedOn w:val="Normal"/>
    <w:next w:val="PR1"/>
    <w:rsid w:val="00C44F6E"/>
    <w:pPr>
      <w:suppressAutoHyphens/>
      <w:spacing w:before="240"/>
      <w:outlineLvl w:val="0"/>
    </w:pPr>
    <w:rPr>
      <w:rFonts w:ascii="Times New Roman" w:hAnsi="Times New Roman"/>
      <w:sz w:val="22"/>
    </w:rPr>
  </w:style>
  <w:style w:type="paragraph" w:customStyle="1" w:styleId="Default">
    <w:name w:val="Default"/>
    <w:rsid w:val="002057FA"/>
    <w:pPr>
      <w:autoSpaceDE w:val="0"/>
      <w:autoSpaceDN w:val="0"/>
      <w:adjustRightInd w:val="0"/>
    </w:pPr>
    <w:rPr>
      <w:rFonts w:ascii="Helvetica LT Std" w:hAnsi="Helvetica LT Std" w:cs="Helvetica LT Std"/>
      <w:color w:val="000000"/>
      <w:sz w:val="24"/>
      <w:szCs w:val="24"/>
    </w:rPr>
  </w:style>
  <w:style w:type="character" w:customStyle="1" w:styleId="Heading1Char">
    <w:name w:val="Heading 1 Char"/>
    <w:basedOn w:val="DefaultParagraphFont"/>
    <w:link w:val="Heading1"/>
    <w:rsid w:val="0010197E"/>
    <w:rPr>
      <w:rFonts w:asciiTheme="majorHAnsi" w:eastAsiaTheme="majorEastAsia" w:hAnsiTheme="majorHAnsi" w:cstheme="majorBidi"/>
      <w:b/>
      <w:bCs/>
      <w:color w:val="365F91" w:themeColor="accent1" w:themeShade="BF"/>
      <w:sz w:val="28"/>
      <w:szCs w:val="28"/>
    </w:rPr>
  </w:style>
  <w:style w:type="paragraph" w:customStyle="1" w:styleId="ARCATParagraph">
    <w:name w:val="ARCAT Paragraph"/>
    <w:uiPriority w:val="99"/>
    <w:rsid w:val="009A487D"/>
    <w:pPr>
      <w:widowControl w:val="0"/>
      <w:autoSpaceDE w:val="0"/>
      <w:autoSpaceDN w:val="0"/>
      <w:adjustRightInd w:val="0"/>
    </w:pPr>
    <w:rPr>
      <w:rFonts w:ascii="Arial" w:hAnsi="Arial" w:cs="Arial"/>
      <w:sz w:val="24"/>
      <w:szCs w:val="24"/>
    </w:rPr>
  </w:style>
  <w:style w:type="paragraph" w:customStyle="1" w:styleId="ARCATArticle">
    <w:name w:val="ARCAT Article"/>
    <w:uiPriority w:val="99"/>
    <w:rsid w:val="004F0B6B"/>
    <w:pPr>
      <w:widowControl w:val="0"/>
      <w:autoSpaceDE w:val="0"/>
      <w:autoSpaceDN w:val="0"/>
      <w:adjustRightInd w:val="0"/>
    </w:pPr>
    <w:rPr>
      <w:rFonts w:ascii="Arial" w:hAnsi="Arial" w:cs="Arial"/>
      <w:sz w:val="24"/>
      <w:szCs w:val="24"/>
    </w:rPr>
  </w:style>
  <w:style w:type="paragraph" w:customStyle="1" w:styleId="ARCATSubPara">
    <w:name w:val="ARCAT SubPara"/>
    <w:uiPriority w:val="99"/>
    <w:rsid w:val="004F0B6B"/>
    <w:pPr>
      <w:widowControl w:val="0"/>
      <w:autoSpaceDE w:val="0"/>
      <w:autoSpaceDN w:val="0"/>
      <w:adjustRightInd w:val="0"/>
    </w:pPr>
    <w:rPr>
      <w:rFonts w:ascii="Arial" w:hAnsi="Arial" w:cs="Arial"/>
      <w:sz w:val="24"/>
      <w:szCs w:val="24"/>
    </w:rPr>
  </w:style>
  <w:style w:type="paragraph" w:customStyle="1" w:styleId="ARCATnote">
    <w:name w:val="ARCAT note"/>
    <w:uiPriority w:val="99"/>
    <w:rsid w:val="00EF02ED"/>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Pa4">
    <w:name w:val="Pa4"/>
    <w:basedOn w:val="Default"/>
    <w:next w:val="Default"/>
    <w:uiPriority w:val="99"/>
    <w:rsid w:val="00FE0684"/>
    <w:pPr>
      <w:spacing w:line="201" w:lineRule="atLeast"/>
    </w:pPr>
    <w:rPr>
      <w:rFonts w:cs="Times New Roman"/>
      <w:color w:val="auto"/>
    </w:rPr>
  </w:style>
  <w:style w:type="paragraph" w:customStyle="1" w:styleId="Pa3">
    <w:name w:val="Pa3"/>
    <w:basedOn w:val="Default"/>
    <w:next w:val="Default"/>
    <w:uiPriority w:val="99"/>
    <w:rsid w:val="00ED3A03"/>
    <w:pPr>
      <w:spacing w:line="201" w:lineRule="atLeast"/>
    </w:pPr>
    <w:rPr>
      <w:rFonts w:cs="Times New Roman"/>
      <w:color w:val="auto"/>
    </w:rPr>
  </w:style>
  <w:style w:type="paragraph" w:customStyle="1" w:styleId="Pa6">
    <w:name w:val="Pa6"/>
    <w:basedOn w:val="Default"/>
    <w:next w:val="Default"/>
    <w:uiPriority w:val="99"/>
    <w:rsid w:val="00570A55"/>
    <w:pPr>
      <w:spacing w:line="201" w:lineRule="atLeast"/>
    </w:pPr>
    <w:rPr>
      <w:rFonts w:cs="Times New Roman"/>
      <w:color w:val="auto"/>
    </w:rPr>
  </w:style>
  <w:style w:type="character" w:customStyle="1" w:styleId="A0">
    <w:name w:val="A0"/>
    <w:uiPriority w:val="99"/>
    <w:rsid w:val="00ED6F39"/>
    <w:rPr>
      <w:color w:val="221E1F"/>
      <w:sz w:val="20"/>
      <w:szCs w:val="20"/>
    </w:rPr>
  </w:style>
  <w:style w:type="character" w:customStyle="1" w:styleId="A1">
    <w:name w:val="A1"/>
    <w:uiPriority w:val="99"/>
    <w:rsid w:val="00924F56"/>
    <w:rPr>
      <w:rFonts w:cs="Helvetica"/>
      <w:b/>
      <w:bCs/>
      <w:color w:val="221E1F"/>
    </w:rPr>
  </w:style>
  <w:style w:type="paragraph" w:styleId="Header">
    <w:name w:val="header"/>
    <w:basedOn w:val="Normal"/>
    <w:link w:val="HeaderChar"/>
    <w:rsid w:val="006D653E"/>
    <w:pPr>
      <w:tabs>
        <w:tab w:val="center" w:pos="4680"/>
        <w:tab w:val="right" w:pos="9360"/>
      </w:tabs>
    </w:pPr>
  </w:style>
  <w:style w:type="character" w:customStyle="1" w:styleId="HeaderChar">
    <w:name w:val="Header Char"/>
    <w:basedOn w:val="DefaultParagraphFont"/>
    <w:link w:val="Header"/>
    <w:rsid w:val="006D653E"/>
    <w:rPr>
      <w:rFonts w:ascii="Courier New" w:hAnsi="Courier New"/>
    </w:rPr>
  </w:style>
  <w:style w:type="character" w:customStyle="1" w:styleId="FooterChar">
    <w:name w:val="Footer Char"/>
    <w:basedOn w:val="DefaultParagraphFont"/>
    <w:link w:val="Footer"/>
    <w:rsid w:val="006D653E"/>
    <w:rPr>
      <w:rFonts w:ascii="Courier New" w:hAnsi="Courier New"/>
      <w:b/>
    </w:rPr>
  </w:style>
  <w:style w:type="character" w:customStyle="1" w:styleId="Heading7Char">
    <w:name w:val="Heading 7 Char"/>
    <w:basedOn w:val="DefaultParagraphFont"/>
    <w:link w:val="Heading7"/>
    <w:rsid w:val="00A7263E"/>
    <w:rPr>
      <w:rFonts w:cs="Courier New"/>
    </w:rPr>
  </w:style>
  <w:style w:type="paragraph" w:styleId="BodyText">
    <w:name w:val="Body Text"/>
    <w:basedOn w:val="Normal"/>
    <w:link w:val="BodyTextChar"/>
    <w:rsid w:val="00A7263E"/>
    <w:pPr>
      <w:jc w:val="center"/>
    </w:pPr>
    <w:rPr>
      <w:rFonts w:ascii="Arial" w:hAnsi="Arial" w:cs="Arial"/>
      <w:szCs w:val="24"/>
    </w:rPr>
  </w:style>
  <w:style w:type="character" w:customStyle="1" w:styleId="BodyTextChar">
    <w:name w:val="Body Text Char"/>
    <w:basedOn w:val="DefaultParagraphFont"/>
    <w:link w:val="BodyText"/>
    <w:rsid w:val="00A7263E"/>
    <w:rPr>
      <w:rFonts w:ascii="Arial" w:hAnsi="Arial" w:cs="Arial"/>
      <w:szCs w:val="24"/>
    </w:rPr>
  </w:style>
  <w:style w:type="paragraph" w:styleId="NormalIndent">
    <w:name w:val="Normal Indent"/>
    <w:basedOn w:val="Normal"/>
    <w:rsid w:val="00A7263E"/>
    <w:pPr>
      <w:ind w:left="720"/>
    </w:pPr>
  </w:style>
  <w:style w:type="paragraph" w:customStyle="1" w:styleId="z24">
    <w:name w:val="z24"/>
    <w:basedOn w:val="z7L"/>
    <w:rsid w:val="00A7263E"/>
    <w:rPr>
      <w:sz w:val="48"/>
    </w:rPr>
  </w:style>
  <w:style w:type="character" w:customStyle="1" w:styleId="z6LChar">
    <w:name w:val="z6L Char"/>
    <w:basedOn w:val="DefaultParagraphFont"/>
    <w:link w:val="z6L"/>
    <w:rsid w:val="00A7263E"/>
    <w:rPr>
      <w:rFonts w:ascii="Arial" w:hAnsi="Arial" w:cs="Courier New"/>
      <w:b/>
      <w:bCs/>
      <w:w w:val="90"/>
      <w:sz w:val="12"/>
      <w:szCs w:val="12"/>
    </w:rPr>
  </w:style>
  <w:style w:type="character" w:customStyle="1" w:styleId="ARTChar">
    <w:name w:val="ART Char"/>
    <w:basedOn w:val="DefaultParagraphFont"/>
    <w:link w:val="ART"/>
    <w:locked/>
    <w:rsid w:val="006E5E06"/>
    <w:rPr>
      <w:rFonts w:ascii="Courier New" w:hAnsi="Courier New"/>
      <w:b/>
      <w:caps/>
    </w:rPr>
  </w:style>
  <w:style w:type="paragraph" w:styleId="Revision">
    <w:name w:val="Revision"/>
    <w:hidden/>
    <w:uiPriority w:val="99"/>
    <w:semiHidden/>
    <w:rsid w:val="00D84AAB"/>
    <w:rPr>
      <w:rFonts w:ascii="Courier New" w:hAnsi="Courier New" w:cs="Courier New"/>
    </w:rPr>
  </w:style>
  <w:style w:type="character" w:styleId="CommentReference">
    <w:name w:val="annotation reference"/>
    <w:basedOn w:val="DefaultParagraphFont"/>
    <w:semiHidden/>
    <w:unhideWhenUsed/>
    <w:rsid w:val="002D6D29"/>
    <w:rPr>
      <w:sz w:val="16"/>
      <w:szCs w:val="16"/>
    </w:rPr>
  </w:style>
  <w:style w:type="paragraph" w:styleId="CommentText">
    <w:name w:val="annotation text"/>
    <w:basedOn w:val="Normal"/>
    <w:link w:val="CommentTextChar"/>
    <w:semiHidden/>
    <w:unhideWhenUsed/>
    <w:rsid w:val="002D6D29"/>
  </w:style>
  <w:style w:type="character" w:customStyle="1" w:styleId="CommentTextChar">
    <w:name w:val="Comment Text Char"/>
    <w:basedOn w:val="DefaultParagraphFont"/>
    <w:link w:val="CommentText"/>
    <w:semiHidden/>
    <w:rsid w:val="002D6D29"/>
    <w:rPr>
      <w:rFonts w:ascii="Courier New" w:hAnsi="Courier New" w:cs="Courier New"/>
    </w:rPr>
  </w:style>
  <w:style w:type="paragraph" w:styleId="CommentSubject">
    <w:name w:val="annotation subject"/>
    <w:basedOn w:val="CommentText"/>
    <w:next w:val="CommentText"/>
    <w:link w:val="CommentSubjectChar"/>
    <w:semiHidden/>
    <w:unhideWhenUsed/>
    <w:rsid w:val="002D6D29"/>
    <w:rPr>
      <w:b/>
      <w:bCs/>
    </w:rPr>
  </w:style>
  <w:style w:type="character" w:customStyle="1" w:styleId="CommentSubjectChar">
    <w:name w:val="Comment Subject Char"/>
    <w:basedOn w:val="CommentTextChar"/>
    <w:link w:val="CommentSubject"/>
    <w:semiHidden/>
    <w:rsid w:val="002D6D29"/>
    <w:rPr>
      <w:rFonts w:ascii="Courier New" w:hAnsi="Courier New" w:cs="Courier New"/>
      <w:b/>
      <w:bCs/>
    </w:rPr>
  </w:style>
  <w:style w:type="character" w:customStyle="1" w:styleId="SI">
    <w:name w:val="SI"/>
    <w:rsid w:val="000429F2"/>
    <w:rPr>
      <w:color w:val="008080"/>
    </w:rPr>
  </w:style>
  <w:style w:type="character" w:customStyle="1" w:styleId="IP">
    <w:name w:val="IP"/>
    <w:rsid w:val="000429F2"/>
    <w:rPr>
      <w:color w:val="FF0000"/>
    </w:rPr>
  </w:style>
  <w:style w:type="character" w:customStyle="1" w:styleId="CMTChar">
    <w:name w:val="CMT Char"/>
    <w:link w:val="CMT"/>
    <w:rsid w:val="000429F2"/>
    <w:rPr>
      <w:rFonts w:ascii="Courier New" w:hAnsi="Courier New"/>
      <w:b/>
      <w:i/>
      <w:caps/>
      <w:vanish/>
      <w:color w:val="FF00FF"/>
    </w:rPr>
  </w:style>
  <w:style w:type="character" w:customStyle="1" w:styleId="SAhyperlink">
    <w:name w:val="SAhyperlink"/>
    <w:uiPriority w:val="1"/>
    <w:rsid w:val="000429F2"/>
    <w:rPr>
      <w:color w:val="E36C0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3230">
      <w:bodyDiv w:val="1"/>
      <w:marLeft w:val="0"/>
      <w:marRight w:val="0"/>
      <w:marTop w:val="0"/>
      <w:marBottom w:val="0"/>
      <w:divBdr>
        <w:top w:val="none" w:sz="0" w:space="0" w:color="auto"/>
        <w:left w:val="none" w:sz="0" w:space="0" w:color="auto"/>
        <w:bottom w:val="none" w:sz="0" w:space="0" w:color="auto"/>
        <w:right w:val="none" w:sz="0" w:space="0" w:color="auto"/>
      </w:divBdr>
      <w:divsChild>
        <w:div w:id="1578975207">
          <w:marLeft w:val="0"/>
          <w:marRight w:val="0"/>
          <w:marTop w:val="450"/>
          <w:marBottom w:val="450"/>
          <w:divBdr>
            <w:top w:val="none" w:sz="0" w:space="0" w:color="auto"/>
            <w:left w:val="none" w:sz="0" w:space="0" w:color="auto"/>
            <w:bottom w:val="none" w:sz="0" w:space="0" w:color="auto"/>
            <w:right w:val="none" w:sz="0" w:space="0" w:color="auto"/>
          </w:divBdr>
          <w:divsChild>
            <w:div w:id="1195191178">
              <w:marLeft w:val="0"/>
              <w:marRight w:val="0"/>
              <w:marTop w:val="0"/>
              <w:marBottom w:val="0"/>
              <w:divBdr>
                <w:top w:val="none" w:sz="0" w:space="0" w:color="auto"/>
                <w:left w:val="none" w:sz="0" w:space="0" w:color="auto"/>
                <w:bottom w:val="none" w:sz="0" w:space="0" w:color="auto"/>
                <w:right w:val="none" w:sz="0" w:space="0" w:color="auto"/>
              </w:divBdr>
              <w:divsChild>
                <w:div w:id="288708099">
                  <w:marLeft w:val="0"/>
                  <w:marRight w:val="0"/>
                  <w:marTop w:val="0"/>
                  <w:marBottom w:val="0"/>
                  <w:divBdr>
                    <w:top w:val="none" w:sz="0" w:space="0" w:color="auto"/>
                    <w:left w:val="none" w:sz="0" w:space="0" w:color="auto"/>
                    <w:bottom w:val="none" w:sz="0" w:space="0" w:color="auto"/>
                    <w:right w:val="none" w:sz="0" w:space="0" w:color="auto"/>
                  </w:divBdr>
                  <w:divsChild>
                    <w:div w:id="1733309664">
                      <w:marLeft w:val="0"/>
                      <w:marRight w:val="0"/>
                      <w:marTop w:val="0"/>
                      <w:marBottom w:val="0"/>
                      <w:divBdr>
                        <w:top w:val="none" w:sz="0" w:space="0" w:color="auto"/>
                        <w:left w:val="none" w:sz="0" w:space="0" w:color="auto"/>
                        <w:bottom w:val="none" w:sz="0" w:space="0" w:color="auto"/>
                        <w:right w:val="none" w:sz="0" w:space="0" w:color="auto"/>
                      </w:divBdr>
                      <w:divsChild>
                        <w:div w:id="590358527">
                          <w:marLeft w:val="0"/>
                          <w:marRight w:val="0"/>
                          <w:marTop w:val="0"/>
                          <w:marBottom w:val="0"/>
                          <w:divBdr>
                            <w:top w:val="none" w:sz="0" w:space="0" w:color="auto"/>
                            <w:left w:val="none" w:sz="0" w:space="0" w:color="auto"/>
                            <w:bottom w:val="none" w:sz="0" w:space="0" w:color="auto"/>
                            <w:right w:val="none" w:sz="0" w:space="0" w:color="auto"/>
                          </w:divBdr>
                          <w:divsChild>
                            <w:div w:id="2012834451">
                              <w:marLeft w:val="0"/>
                              <w:marRight w:val="0"/>
                              <w:marTop w:val="0"/>
                              <w:marBottom w:val="0"/>
                              <w:divBdr>
                                <w:top w:val="none" w:sz="0" w:space="0" w:color="auto"/>
                                <w:left w:val="none" w:sz="0" w:space="0" w:color="auto"/>
                                <w:bottom w:val="none" w:sz="0" w:space="0" w:color="auto"/>
                                <w:right w:val="none" w:sz="0" w:space="0" w:color="auto"/>
                              </w:divBdr>
                              <w:divsChild>
                                <w:div w:id="17240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122804">
      <w:bodyDiv w:val="1"/>
      <w:marLeft w:val="0"/>
      <w:marRight w:val="0"/>
      <w:marTop w:val="0"/>
      <w:marBottom w:val="0"/>
      <w:divBdr>
        <w:top w:val="none" w:sz="0" w:space="0" w:color="auto"/>
        <w:left w:val="none" w:sz="0" w:space="0" w:color="auto"/>
        <w:bottom w:val="none" w:sz="0" w:space="0" w:color="auto"/>
        <w:right w:val="none" w:sz="0" w:space="0" w:color="auto"/>
      </w:divBdr>
      <w:divsChild>
        <w:div w:id="265502939">
          <w:marLeft w:val="0"/>
          <w:marRight w:val="0"/>
          <w:marTop w:val="450"/>
          <w:marBottom w:val="450"/>
          <w:divBdr>
            <w:top w:val="none" w:sz="0" w:space="0" w:color="auto"/>
            <w:left w:val="none" w:sz="0" w:space="0" w:color="auto"/>
            <w:bottom w:val="none" w:sz="0" w:space="0" w:color="auto"/>
            <w:right w:val="none" w:sz="0" w:space="0" w:color="auto"/>
          </w:divBdr>
          <w:divsChild>
            <w:div w:id="729579229">
              <w:marLeft w:val="0"/>
              <w:marRight w:val="0"/>
              <w:marTop w:val="0"/>
              <w:marBottom w:val="0"/>
              <w:divBdr>
                <w:top w:val="none" w:sz="0" w:space="0" w:color="auto"/>
                <w:left w:val="none" w:sz="0" w:space="0" w:color="auto"/>
                <w:bottom w:val="none" w:sz="0" w:space="0" w:color="auto"/>
                <w:right w:val="none" w:sz="0" w:space="0" w:color="auto"/>
              </w:divBdr>
              <w:divsChild>
                <w:div w:id="1922910911">
                  <w:marLeft w:val="0"/>
                  <w:marRight w:val="0"/>
                  <w:marTop w:val="0"/>
                  <w:marBottom w:val="0"/>
                  <w:divBdr>
                    <w:top w:val="none" w:sz="0" w:space="0" w:color="auto"/>
                    <w:left w:val="none" w:sz="0" w:space="0" w:color="auto"/>
                    <w:bottom w:val="none" w:sz="0" w:space="0" w:color="auto"/>
                    <w:right w:val="none" w:sz="0" w:space="0" w:color="auto"/>
                  </w:divBdr>
                  <w:divsChild>
                    <w:div w:id="2092660210">
                      <w:marLeft w:val="0"/>
                      <w:marRight w:val="0"/>
                      <w:marTop w:val="0"/>
                      <w:marBottom w:val="0"/>
                      <w:divBdr>
                        <w:top w:val="none" w:sz="0" w:space="0" w:color="auto"/>
                        <w:left w:val="none" w:sz="0" w:space="0" w:color="auto"/>
                        <w:bottom w:val="none" w:sz="0" w:space="0" w:color="auto"/>
                        <w:right w:val="none" w:sz="0" w:space="0" w:color="auto"/>
                      </w:divBdr>
                      <w:divsChild>
                        <w:div w:id="1751152778">
                          <w:marLeft w:val="0"/>
                          <w:marRight w:val="0"/>
                          <w:marTop w:val="0"/>
                          <w:marBottom w:val="0"/>
                          <w:divBdr>
                            <w:top w:val="none" w:sz="0" w:space="0" w:color="auto"/>
                            <w:left w:val="none" w:sz="0" w:space="0" w:color="auto"/>
                            <w:bottom w:val="none" w:sz="0" w:space="0" w:color="auto"/>
                            <w:right w:val="none" w:sz="0" w:space="0" w:color="auto"/>
                          </w:divBdr>
                          <w:divsChild>
                            <w:div w:id="906384773">
                              <w:marLeft w:val="0"/>
                              <w:marRight w:val="0"/>
                              <w:marTop w:val="0"/>
                              <w:marBottom w:val="0"/>
                              <w:divBdr>
                                <w:top w:val="none" w:sz="0" w:space="0" w:color="auto"/>
                                <w:left w:val="none" w:sz="0" w:space="0" w:color="auto"/>
                                <w:bottom w:val="none" w:sz="0" w:space="0" w:color="auto"/>
                                <w:right w:val="none" w:sz="0" w:space="0" w:color="auto"/>
                              </w:divBdr>
                              <w:divsChild>
                                <w:div w:id="55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505699">
      <w:bodyDiv w:val="1"/>
      <w:marLeft w:val="0"/>
      <w:marRight w:val="0"/>
      <w:marTop w:val="0"/>
      <w:marBottom w:val="0"/>
      <w:divBdr>
        <w:top w:val="none" w:sz="0" w:space="0" w:color="auto"/>
        <w:left w:val="none" w:sz="0" w:space="0" w:color="auto"/>
        <w:bottom w:val="none" w:sz="0" w:space="0" w:color="auto"/>
        <w:right w:val="none" w:sz="0" w:space="0" w:color="auto"/>
      </w:divBdr>
      <w:divsChild>
        <w:div w:id="1220634445">
          <w:marLeft w:val="0"/>
          <w:marRight w:val="0"/>
          <w:marTop w:val="0"/>
          <w:marBottom w:val="0"/>
          <w:divBdr>
            <w:top w:val="none" w:sz="0" w:space="0" w:color="auto"/>
            <w:left w:val="none" w:sz="0" w:space="0" w:color="auto"/>
            <w:bottom w:val="none" w:sz="0" w:space="0" w:color="auto"/>
            <w:right w:val="none" w:sz="0" w:space="0" w:color="auto"/>
          </w:divBdr>
          <w:divsChild>
            <w:div w:id="1696299992">
              <w:marLeft w:val="0"/>
              <w:marRight w:val="0"/>
              <w:marTop w:val="0"/>
              <w:marBottom w:val="0"/>
              <w:divBdr>
                <w:top w:val="none" w:sz="0" w:space="0" w:color="auto"/>
                <w:left w:val="none" w:sz="0" w:space="0" w:color="auto"/>
                <w:bottom w:val="none" w:sz="0" w:space="0" w:color="auto"/>
                <w:right w:val="none" w:sz="0" w:space="0" w:color="auto"/>
              </w:divBdr>
              <w:divsChild>
                <w:div w:id="1113325854">
                  <w:marLeft w:val="0"/>
                  <w:marRight w:val="0"/>
                  <w:marTop w:val="0"/>
                  <w:marBottom w:val="0"/>
                  <w:divBdr>
                    <w:top w:val="none" w:sz="0" w:space="0" w:color="auto"/>
                    <w:left w:val="none" w:sz="0" w:space="0" w:color="auto"/>
                    <w:bottom w:val="none" w:sz="0" w:space="0" w:color="auto"/>
                    <w:right w:val="none" w:sz="0" w:space="0" w:color="auto"/>
                  </w:divBdr>
                  <w:divsChild>
                    <w:div w:id="2106614319">
                      <w:marLeft w:val="0"/>
                      <w:marRight w:val="150"/>
                      <w:marTop w:val="0"/>
                      <w:marBottom w:val="0"/>
                      <w:divBdr>
                        <w:top w:val="none" w:sz="0" w:space="0" w:color="auto"/>
                        <w:left w:val="none" w:sz="0" w:space="0" w:color="auto"/>
                        <w:bottom w:val="none" w:sz="0" w:space="0" w:color="auto"/>
                        <w:right w:val="none" w:sz="0" w:space="0" w:color="auto"/>
                      </w:divBdr>
                      <w:divsChild>
                        <w:div w:id="216549624">
                          <w:marLeft w:val="0"/>
                          <w:marRight w:val="0"/>
                          <w:marTop w:val="0"/>
                          <w:marBottom w:val="0"/>
                          <w:divBdr>
                            <w:top w:val="none" w:sz="0" w:space="0" w:color="auto"/>
                            <w:left w:val="none" w:sz="0" w:space="0" w:color="auto"/>
                            <w:bottom w:val="none" w:sz="0" w:space="0" w:color="auto"/>
                            <w:right w:val="none" w:sz="0" w:space="0" w:color="auto"/>
                          </w:divBdr>
                          <w:divsChild>
                            <w:div w:id="7884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818235">
      <w:bodyDiv w:val="1"/>
      <w:marLeft w:val="0"/>
      <w:marRight w:val="0"/>
      <w:marTop w:val="0"/>
      <w:marBottom w:val="0"/>
      <w:divBdr>
        <w:top w:val="none" w:sz="0" w:space="0" w:color="auto"/>
        <w:left w:val="none" w:sz="0" w:space="0" w:color="auto"/>
        <w:bottom w:val="none" w:sz="0" w:space="0" w:color="auto"/>
        <w:right w:val="none" w:sz="0" w:space="0" w:color="auto"/>
      </w:divBdr>
    </w:div>
    <w:div w:id="605772456">
      <w:bodyDiv w:val="1"/>
      <w:marLeft w:val="0"/>
      <w:marRight w:val="0"/>
      <w:marTop w:val="0"/>
      <w:marBottom w:val="0"/>
      <w:divBdr>
        <w:top w:val="none" w:sz="0" w:space="0" w:color="auto"/>
        <w:left w:val="none" w:sz="0" w:space="0" w:color="auto"/>
        <w:bottom w:val="none" w:sz="0" w:space="0" w:color="auto"/>
        <w:right w:val="none" w:sz="0" w:space="0" w:color="auto"/>
      </w:divBdr>
      <w:divsChild>
        <w:div w:id="130440920">
          <w:marLeft w:val="0"/>
          <w:marRight w:val="0"/>
          <w:marTop w:val="450"/>
          <w:marBottom w:val="450"/>
          <w:divBdr>
            <w:top w:val="none" w:sz="0" w:space="0" w:color="auto"/>
            <w:left w:val="none" w:sz="0" w:space="0" w:color="auto"/>
            <w:bottom w:val="none" w:sz="0" w:space="0" w:color="auto"/>
            <w:right w:val="none" w:sz="0" w:space="0" w:color="auto"/>
          </w:divBdr>
          <w:divsChild>
            <w:div w:id="1934243567">
              <w:marLeft w:val="0"/>
              <w:marRight w:val="0"/>
              <w:marTop w:val="0"/>
              <w:marBottom w:val="0"/>
              <w:divBdr>
                <w:top w:val="none" w:sz="0" w:space="0" w:color="auto"/>
                <w:left w:val="none" w:sz="0" w:space="0" w:color="auto"/>
                <w:bottom w:val="none" w:sz="0" w:space="0" w:color="auto"/>
                <w:right w:val="none" w:sz="0" w:space="0" w:color="auto"/>
              </w:divBdr>
              <w:divsChild>
                <w:div w:id="2097092756">
                  <w:marLeft w:val="0"/>
                  <w:marRight w:val="0"/>
                  <w:marTop w:val="0"/>
                  <w:marBottom w:val="0"/>
                  <w:divBdr>
                    <w:top w:val="none" w:sz="0" w:space="0" w:color="auto"/>
                    <w:left w:val="none" w:sz="0" w:space="0" w:color="auto"/>
                    <w:bottom w:val="none" w:sz="0" w:space="0" w:color="auto"/>
                    <w:right w:val="none" w:sz="0" w:space="0" w:color="auto"/>
                  </w:divBdr>
                  <w:divsChild>
                    <w:div w:id="589119165">
                      <w:marLeft w:val="0"/>
                      <w:marRight w:val="0"/>
                      <w:marTop w:val="0"/>
                      <w:marBottom w:val="0"/>
                      <w:divBdr>
                        <w:top w:val="none" w:sz="0" w:space="0" w:color="auto"/>
                        <w:left w:val="none" w:sz="0" w:space="0" w:color="auto"/>
                        <w:bottom w:val="none" w:sz="0" w:space="0" w:color="auto"/>
                        <w:right w:val="none" w:sz="0" w:space="0" w:color="auto"/>
                      </w:divBdr>
                      <w:divsChild>
                        <w:div w:id="1268385867">
                          <w:marLeft w:val="0"/>
                          <w:marRight w:val="0"/>
                          <w:marTop w:val="0"/>
                          <w:marBottom w:val="0"/>
                          <w:divBdr>
                            <w:top w:val="none" w:sz="0" w:space="0" w:color="auto"/>
                            <w:left w:val="none" w:sz="0" w:space="0" w:color="auto"/>
                            <w:bottom w:val="none" w:sz="0" w:space="0" w:color="auto"/>
                            <w:right w:val="none" w:sz="0" w:space="0" w:color="auto"/>
                          </w:divBdr>
                          <w:divsChild>
                            <w:div w:id="1648507176">
                              <w:marLeft w:val="0"/>
                              <w:marRight w:val="0"/>
                              <w:marTop w:val="0"/>
                              <w:marBottom w:val="0"/>
                              <w:divBdr>
                                <w:top w:val="none" w:sz="0" w:space="0" w:color="auto"/>
                                <w:left w:val="none" w:sz="0" w:space="0" w:color="auto"/>
                                <w:bottom w:val="none" w:sz="0" w:space="0" w:color="auto"/>
                                <w:right w:val="none" w:sz="0" w:space="0" w:color="auto"/>
                              </w:divBdr>
                              <w:divsChild>
                                <w:div w:id="10086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194918">
      <w:bodyDiv w:val="1"/>
      <w:marLeft w:val="0"/>
      <w:marRight w:val="0"/>
      <w:marTop w:val="0"/>
      <w:marBottom w:val="0"/>
      <w:divBdr>
        <w:top w:val="none" w:sz="0" w:space="0" w:color="auto"/>
        <w:left w:val="none" w:sz="0" w:space="0" w:color="auto"/>
        <w:bottom w:val="none" w:sz="0" w:space="0" w:color="auto"/>
        <w:right w:val="none" w:sz="0" w:space="0" w:color="auto"/>
      </w:divBdr>
      <w:divsChild>
        <w:div w:id="1232764594">
          <w:marLeft w:val="0"/>
          <w:marRight w:val="0"/>
          <w:marTop w:val="0"/>
          <w:marBottom w:val="0"/>
          <w:divBdr>
            <w:top w:val="none" w:sz="0" w:space="0" w:color="auto"/>
            <w:left w:val="none" w:sz="0" w:space="0" w:color="auto"/>
            <w:bottom w:val="none" w:sz="0" w:space="0" w:color="auto"/>
            <w:right w:val="none" w:sz="0" w:space="0" w:color="auto"/>
          </w:divBdr>
          <w:divsChild>
            <w:div w:id="761534064">
              <w:marLeft w:val="0"/>
              <w:marRight w:val="0"/>
              <w:marTop w:val="0"/>
              <w:marBottom w:val="0"/>
              <w:divBdr>
                <w:top w:val="none" w:sz="0" w:space="0" w:color="auto"/>
                <w:left w:val="none" w:sz="0" w:space="0" w:color="auto"/>
                <w:bottom w:val="none" w:sz="0" w:space="0" w:color="auto"/>
                <w:right w:val="none" w:sz="0" w:space="0" w:color="auto"/>
              </w:divBdr>
              <w:divsChild>
                <w:div w:id="1594508324">
                  <w:marLeft w:val="0"/>
                  <w:marRight w:val="0"/>
                  <w:marTop w:val="0"/>
                  <w:marBottom w:val="0"/>
                  <w:divBdr>
                    <w:top w:val="none" w:sz="0" w:space="0" w:color="auto"/>
                    <w:left w:val="none" w:sz="0" w:space="0" w:color="auto"/>
                    <w:bottom w:val="none" w:sz="0" w:space="0" w:color="auto"/>
                    <w:right w:val="none" w:sz="0" w:space="0" w:color="auto"/>
                  </w:divBdr>
                  <w:divsChild>
                    <w:div w:id="1929341722">
                      <w:marLeft w:val="270"/>
                      <w:marRight w:val="0"/>
                      <w:marTop w:val="0"/>
                      <w:marBottom w:val="0"/>
                      <w:divBdr>
                        <w:top w:val="none" w:sz="0" w:space="0" w:color="auto"/>
                        <w:left w:val="none" w:sz="0" w:space="0" w:color="auto"/>
                        <w:bottom w:val="none" w:sz="0" w:space="0" w:color="auto"/>
                        <w:right w:val="none" w:sz="0" w:space="0" w:color="auto"/>
                      </w:divBdr>
                      <w:divsChild>
                        <w:div w:id="980619355">
                          <w:marLeft w:val="0"/>
                          <w:marRight w:val="0"/>
                          <w:marTop w:val="0"/>
                          <w:marBottom w:val="0"/>
                          <w:divBdr>
                            <w:top w:val="none" w:sz="0" w:space="0" w:color="auto"/>
                            <w:left w:val="none" w:sz="0" w:space="0" w:color="auto"/>
                            <w:bottom w:val="none" w:sz="0" w:space="0" w:color="auto"/>
                            <w:right w:val="none" w:sz="0" w:space="0" w:color="auto"/>
                          </w:divBdr>
                          <w:divsChild>
                            <w:div w:id="987634464">
                              <w:marLeft w:val="0"/>
                              <w:marRight w:val="0"/>
                              <w:marTop w:val="0"/>
                              <w:marBottom w:val="0"/>
                              <w:divBdr>
                                <w:top w:val="none" w:sz="0" w:space="0" w:color="auto"/>
                                <w:left w:val="none" w:sz="0" w:space="0" w:color="auto"/>
                                <w:bottom w:val="none" w:sz="0" w:space="0" w:color="auto"/>
                                <w:right w:val="none" w:sz="0" w:space="0" w:color="auto"/>
                              </w:divBdr>
                              <w:divsChild>
                                <w:div w:id="495463175">
                                  <w:marLeft w:val="0"/>
                                  <w:marRight w:val="0"/>
                                  <w:marTop w:val="0"/>
                                  <w:marBottom w:val="0"/>
                                  <w:divBdr>
                                    <w:top w:val="none" w:sz="0" w:space="0" w:color="auto"/>
                                    <w:left w:val="none" w:sz="0" w:space="0" w:color="auto"/>
                                    <w:bottom w:val="single" w:sz="6" w:space="0" w:color="D7D7D7"/>
                                    <w:right w:val="none" w:sz="0" w:space="0" w:color="auto"/>
                                  </w:divBdr>
                                  <w:divsChild>
                                    <w:div w:id="282201396">
                                      <w:marLeft w:val="0"/>
                                      <w:marRight w:val="0"/>
                                      <w:marTop w:val="0"/>
                                      <w:marBottom w:val="0"/>
                                      <w:divBdr>
                                        <w:top w:val="none" w:sz="0" w:space="0" w:color="auto"/>
                                        <w:left w:val="none" w:sz="0" w:space="0" w:color="auto"/>
                                        <w:bottom w:val="none" w:sz="0" w:space="0" w:color="auto"/>
                                        <w:right w:val="none" w:sz="0" w:space="0" w:color="auto"/>
                                      </w:divBdr>
                                      <w:divsChild>
                                        <w:div w:id="1874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138661">
      <w:bodyDiv w:val="1"/>
      <w:marLeft w:val="0"/>
      <w:marRight w:val="0"/>
      <w:marTop w:val="0"/>
      <w:marBottom w:val="0"/>
      <w:divBdr>
        <w:top w:val="none" w:sz="0" w:space="0" w:color="auto"/>
        <w:left w:val="none" w:sz="0" w:space="0" w:color="auto"/>
        <w:bottom w:val="none" w:sz="0" w:space="0" w:color="auto"/>
        <w:right w:val="none" w:sz="0" w:space="0" w:color="auto"/>
      </w:divBdr>
      <w:divsChild>
        <w:div w:id="1797218282">
          <w:marLeft w:val="0"/>
          <w:marRight w:val="0"/>
          <w:marTop w:val="450"/>
          <w:marBottom w:val="450"/>
          <w:divBdr>
            <w:top w:val="none" w:sz="0" w:space="0" w:color="auto"/>
            <w:left w:val="none" w:sz="0" w:space="0" w:color="auto"/>
            <w:bottom w:val="none" w:sz="0" w:space="0" w:color="auto"/>
            <w:right w:val="none" w:sz="0" w:space="0" w:color="auto"/>
          </w:divBdr>
          <w:divsChild>
            <w:div w:id="677268054">
              <w:marLeft w:val="0"/>
              <w:marRight w:val="0"/>
              <w:marTop w:val="0"/>
              <w:marBottom w:val="0"/>
              <w:divBdr>
                <w:top w:val="none" w:sz="0" w:space="0" w:color="auto"/>
                <w:left w:val="none" w:sz="0" w:space="0" w:color="auto"/>
                <w:bottom w:val="none" w:sz="0" w:space="0" w:color="auto"/>
                <w:right w:val="none" w:sz="0" w:space="0" w:color="auto"/>
              </w:divBdr>
              <w:divsChild>
                <w:div w:id="738791836">
                  <w:marLeft w:val="0"/>
                  <w:marRight w:val="0"/>
                  <w:marTop w:val="0"/>
                  <w:marBottom w:val="0"/>
                  <w:divBdr>
                    <w:top w:val="none" w:sz="0" w:space="0" w:color="auto"/>
                    <w:left w:val="none" w:sz="0" w:space="0" w:color="auto"/>
                    <w:bottom w:val="none" w:sz="0" w:space="0" w:color="auto"/>
                    <w:right w:val="none" w:sz="0" w:space="0" w:color="auto"/>
                  </w:divBdr>
                  <w:divsChild>
                    <w:div w:id="933247605">
                      <w:marLeft w:val="0"/>
                      <w:marRight w:val="0"/>
                      <w:marTop w:val="0"/>
                      <w:marBottom w:val="0"/>
                      <w:divBdr>
                        <w:top w:val="none" w:sz="0" w:space="0" w:color="auto"/>
                        <w:left w:val="none" w:sz="0" w:space="0" w:color="auto"/>
                        <w:bottom w:val="none" w:sz="0" w:space="0" w:color="auto"/>
                        <w:right w:val="none" w:sz="0" w:space="0" w:color="auto"/>
                      </w:divBdr>
                      <w:divsChild>
                        <w:div w:id="368728832">
                          <w:marLeft w:val="0"/>
                          <w:marRight w:val="0"/>
                          <w:marTop w:val="0"/>
                          <w:marBottom w:val="0"/>
                          <w:divBdr>
                            <w:top w:val="none" w:sz="0" w:space="0" w:color="auto"/>
                            <w:left w:val="none" w:sz="0" w:space="0" w:color="auto"/>
                            <w:bottom w:val="none" w:sz="0" w:space="0" w:color="auto"/>
                            <w:right w:val="none" w:sz="0" w:space="0" w:color="auto"/>
                          </w:divBdr>
                          <w:divsChild>
                            <w:div w:id="648750480">
                              <w:marLeft w:val="0"/>
                              <w:marRight w:val="0"/>
                              <w:marTop w:val="0"/>
                              <w:marBottom w:val="0"/>
                              <w:divBdr>
                                <w:top w:val="none" w:sz="0" w:space="0" w:color="auto"/>
                                <w:left w:val="none" w:sz="0" w:space="0" w:color="auto"/>
                                <w:bottom w:val="none" w:sz="0" w:space="0" w:color="auto"/>
                                <w:right w:val="none" w:sz="0" w:space="0" w:color="auto"/>
                              </w:divBdr>
                              <w:divsChild>
                                <w:div w:id="4441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827906">
      <w:bodyDiv w:val="1"/>
      <w:marLeft w:val="0"/>
      <w:marRight w:val="0"/>
      <w:marTop w:val="0"/>
      <w:marBottom w:val="0"/>
      <w:divBdr>
        <w:top w:val="none" w:sz="0" w:space="0" w:color="auto"/>
        <w:left w:val="none" w:sz="0" w:space="0" w:color="auto"/>
        <w:bottom w:val="none" w:sz="0" w:space="0" w:color="auto"/>
        <w:right w:val="none" w:sz="0" w:space="0" w:color="auto"/>
      </w:divBdr>
      <w:divsChild>
        <w:div w:id="1046687516">
          <w:marLeft w:val="0"/>
          <w:marRight w:val="0"/>
          <w:marTop w:val="0"/>
          <w:marBottom w:val="0"/>
          <w:divBdr>
            <w:top w:val="none" w:sz="0" w:space="0" w:color="auto"/>
            <w:left w:val="none" w:sz="0" w:space="0" w:color="auto"/>
            <w:bottom w:val="none" w:sz="0" w:space="0" w:color="auto"/>
            <w:right w:val="none" w:sz="0" w:space="0" w:color="auto"/>
          </w:divBdr>
          <w:divsChild>
            <w:div w:id="676465449">
              <w:marLeft w:val="0"/>
              <w:marRight w:val="0"/>
              <w:marTop w:val="0"/>
              <w:marBottom w:val="0"/>
              <w:divBdr>
                <w:top w:val="none" w:sz="0" w:space="0" w:color="auto"/>
                <w:left w:val="none" w:sz="0" w:space="0" w:color="auto"/>
                <w:bottom w:val="none" w:sz="0" w:space="0" w:color="auto"/>
                <w:right w:val="none" w:sz="0" w:space="0" w:color="auto"/>
              </w:divBdr>
              <w:divsChild>
                <w:div w:id="1713724930">
                  <w:marLeft w:val="0"/>
                  <w:marRight w:val="0"/>
                  <w:marTop w:val="0"/>
                  <w:marBottom w:val="0"/>
                  <w:divBdr>
                    <w:top w:val="none" w:sz="0" w:space="0" w:color="auto"/>
                    <w:left w:val="none" w:sz="0" w:space="0" w:color="auto"/>
                    <w:bottom w:val="none" w:sz="0" w:space="0" w:color="auto"/>
                    <w:right w:val="none" w:sz="0" w:space="0" w:color="auto"/>
                  </w:divBdr>
                  <w:divsChild>
                    <w:div w:id="1246457649">
                      <w:marLeft w:val="0"/>
                      <w:marRight w:val="0"/>
                      <w:marTop w:val="0"/>
                      <w:marBottom w:val="0"/>
                      <w:divBdr>
                        <w:top w:val="none" w:sz="0" w:space="0" w:color="auto"/>
                        <w:left w:val="none" w:sz="0" w:space="0" w:color="auto"/>
                        <w:bottom w:val="single" w:sz="6" w:space="0" w:color="E5E5E5"/>
                        <w:right w:val="none" w:sz="0" w:space="0" w:color="auto"/>
                      </w:divBdr>
                      <w:divsChild>
                        <w:div w:id="18250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6612">
      <w:bodyDiv w:val="1"/>
      <w:marLeft w:val="0"/>
      <w:marRight w:val="0"/>
      <w:marTop w:val="0"/>
      <w:marBottom w:val="0"/>
      <w:divBdr>
        <w:top w:val="none" w:sz="0" w:space="0" w:color="auto"/>
        <w:left w:val="none" w:sz="0" w:space="0" w:color="auto"/>
        <w:bottom w:val="none" w:sz="0" w:space="0" w:color="auto"/>
        <w:right w:val="none" w:sz="0" w:space="0" w:color="auto"/>
      </w:divBdr>
      <w:divsChild>
        <w:div w:id="625964856">
          <w:marLeft w:val="0"/>
          <w:marRight w:val="0"/>
          <w:marTop w:val="0"/>
          <w:marBottom w:val="0"/>
          <w:divBdr>
            <w:top w:val="none" w:sz="0" w:space="0" w:color="auto"/>
            <w:left w:val="none" w:sz="0" w:space="0" w:color="auto"/>
            <w:bottom w:val="none" w:sz="0" w:space="0" w:color="auto"/>
            <w:right w:val="none" w:sz="0" w:space="0" w:color="auto"/>
          </w:divBdr>
          <w:divsChild>
            <w:div w:id="249968328">
              <w:marLeft w:val="0"/>
              <w:marRight w:val="0"/>
              <w:marTop w:val="0"/>
              <w:marBottom w:val="0"/>
              <w:divBdr>
                <w:top w:val="none" w:sz="0" w:space="0" w:color="auto"/>
                <w:left w:val="none" w:sz="0" w:space="0" w:color="auto"/>
                <w:bottom w:val="none" w:sz="0" w:space="0" w:color="auto"/>
                <w:right w:val="none" w:sz="0" w:space="0" w:color="auto"/>
              </w:divBdr>
              <w:divsChild>
                <w:div w:id="972103656">
                  <w:marLeft w:val="0"/>
                  <w:marRight w:val="0"/>
                  <w:marTop w:val="0"/>
                  <w:marBottom w:val="0"/>
                  <w:divBdr>
                    <w:top w:val="none" w:sz="0" w:space="0" w:color="auto"/>
                    <w:left w:val="none" w:sz="0" w:space="0" w:color="auto"/>
                    <w:bottom w:val="none" w:sz="0" w:space="0" w:color="auto"/>
                    <w:right w:val="none" w:sz="0" w:space="0" w:color="auto"/>
                  </w:divBdr>
                  <w:divsChild>
                    <w:div w:id="299505774">
                      <w:marLeft w:val="0"/>
                      <w:marRight w:val="0"/>
                      <w:marTop w:val="0"/>
                      <w:marBottom w:val="0"/>
                      <w:divBdr>
                        <w:top w:val="none" w:sz="0" w:space="0" w:color="auto"/>
                        <w:left w:val="none" w:sz="0" w:space="0" w:color="auto"/>
                        <w:bottom w:val="none" w:sz="0" w:space="0" w:color="auto"/>
                        <w:right w:val="none" w:sz="0" w:space="0" w:color="auto"/>
                      </w:divBdr>
                      <w:divsChild>
                        <w:div w:id="3098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40111">
      <w:bodyDiv w:val="1"/>
      <w:marLeft w:val="0"/>
      <w:marRight w:val="0"/>
      <w:marTop w:val="0"/>
      <w:marBottom w:val="0"/>
      <w:divBdr>
        <w:top w:val="none" w:sz="0" w:space="0" w:color="auto"/>
        <w:left w:val="none" w:sz="0" w:space="0" w:color="auto"/>
        <w:bottom w:val="none" w:sz="0" w:space="0" w:color="auto"/>
        <w:right w:val="none" w:sz="0" w:space="0" w:color="auto"/>
      </w:divBdr>
      <w:divsChild>
        <w:div w:id="962468911">
          <w:marLeft w:val="0"/>
          <w:marRight w:val="0"/>
          <w:marTop w:val="0"/>
          <w:marBottom w:val="0"/>
          <w:divBdr>
            <w:top w:val="none" w:sz="0" w:space="0" w:color="auto"/>
            <w:left w:val="none" w:sz="0" w:space="0" w:color="auto"/>
            <w:bottom w:val="none" w:sz="0" w:space="0" w:color="auto"/>
            <w:right w:val="none" w:sz="0" w:space="0" w:color="auto"/>
          </w:divBdr>
          <w:divsChild>
            <w:div w:id="463280268">
              <w:marLeft w:val="0"/>
              <w:marRight w:val="0"/>
              <w:marTop w:val="0"/>
              <w:marBottom w:val="0"/>
              <w:divBdr>
                <w:top w:val="none" w:sz="0" w:space="0" w:color="auto"/>
                <w:left w:val="none" w:sz="0" w:space="0" w:color="auto"/>
                <w:bottom w:val="none" w:sz="0" w:space="0" w:color="auto"/>
                <w:right w:val="none" w:sz="0" w:space="0" w:color="auto"/>
              </w:divBdr>
              <w:divsChild>
                <w:div w:id="1107698544">
                  <w:marLeft w:val="0"/>
                  <w:marRight w:val="0"/>
                  <w:marTop w:val="0"/>
                  <w:marBottom w:val="0"/>
                  <w:divBdr>
                    <w:top w:val="none" w:sz="0" w:space="0" w:color="auto"/>
                    <w:left w:val="none" w:sz="0" w:space="0" w:color="auto"/>
                    <w:bottom w:val="none" w:sz="0" w:space="0" w:color="auto"/>
                    <w:right w:val="none" w:sz="0" w:space="0" w:color="auto"/>
                  </w:divBdr>
                  <w:divsChild>
                    <w:div w:id="893930947">
                      <w:marLeft w:val="0"/>
                      <w:marRight w:val="109"/>
                      <w:marTop w:val="0"/>
                      <w:marBottom w:val="0"/>
                      <w:divBdr>
                        <w:top w:val="none" w:sz="0" w:space="0" w:color="auto"/>
                        <w:left w:val="none" w:sz="0" w:space="0" w:color="auto"/>
                        <w:bottom w:val="none" w:sz="0" w:space="0" w:color="auto"/>
                        <w:right w:val="none" w:sz="0" w:space="0" w:color="auto"/>
                      </w:divBdr>
                      <w:divsChild>
                        <w:div w:id="104422978">
                          <w:marLeft w:val="0"/>
                          <w:marRight w:val="0"/>
                          <w:marTop w:val="0"/>
                          <w:marBottom w:val="0"/>
                          <w:divBdr>
                            <w:top w:val="none" w:sz="0" w:space="0" w:color="auto"/>
                            <w:left w:val="none" w:sz="0" w:space="0" w:color="auto"/>
                            <w:bottom w:val="none" w:sz="0" w:space="0" w:color="auto"/>
                            <w:right w:val="none" w:sz="0" w:space="0" w:color="auto"/>
                          </w:divBdr>
                          <w:divsChild>
                            <w:div w:id="1139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182735">
      <w:bodyDiv w:val="1"/>
      <w:marLeft w:val="0"/>
      <w:marRight w:val="0"/>
      <w:marTop w:val="0"/>
      <w:marBottom w:val="0"/>
      <w:divBdr>
        <w:top w:val="none" w:sz="0" w:space="0" w:color="auto"/>
        <w:left w:val="none" w:sz="0" w:space="0" w:color="auto"/>
        <w:bottom w:val="none" w:sz="0" w:space="0" w:color="auto"/>
        <w:right w:val="none" w:sz="0" w:space="0" w:color="auto"/>
      </w:divBdr>
      <w:divsChild>
        <w:div w:id="1306205822">
          <w:marLeft w:val="0"/>
          <w:marRight w:val="0"/>
          <w:marTop w:val="0"/>
          <w:marBottom w:val="0"/>
          <w:divBdr>
            <w:top w:val="none" w:sz="0" w:space="0" w:color="auto"/>
            <w:left w:val="none" w:sz="0" w:space="0" w:color="auto"/>
            <w:bottom w:val="none" w:sz="0" w:space="0" w:color="auto"/>
            <w:right w:val="none" w:sz="0" w:space="0" w:color="auto"/>
          </w:divBdr>
          <w:divsChild>
            <w:div w:id="867180908">
              <w:marLeft w:val="0"/>
              <w:marRight w:val="0"/>
              <w:marTop w:val="0"/>
              <w:marBottom w:val="0"/>
              <w:divBdr>
                <w:top w:val="none" w:sz="0" w:space="0" w:color="auto"/>
                <w:left w:val="none" w:sz="0" w:space="0" w:color="auto"/>
                <w:bottom w:val="none" w:sz="0" w:space="0" w:color="auto"/>
                <w:right w:val="none" w:sz="0" w:space="0" w:color="auto"/>
              </w:divBdr>
              <w:divsChild>
                <w:div w:id="1516310500">
                  <w:marLeft w:val="0"/>
                  <w:marRight w:val="0"/>
                  <w:marTop w:val="0"/>
                  <w:marBottom w:val="0"/>
                  <w:divBdr>
                    <w:top w:val="none" w:sz="0" w:space="0" w:color="auto"/>
                    <w:left w:val="none" w:sz="0" w:space="0" w:color="auto"/>
                    <w:bottom w:val="none" w:sz="0" w:space="0" w:color="auto"/>
                    <w:right w:val="none" w:sz="0" w:space="0" w:color="auto"/>
                  </w:divBdr>
                  <w:divsChild>
                    <w:div w:id="207958896">
                      <w:marLeft w:val="0"/>
                      <w:marRight w:val="0"/>
                      <w:marTop w:val="0"/>
                      <w:marBottom w:val="0"/>
                      <w:divBdr>
                        <w:top w:val="none" w:sz="0" w:space="0" w:color="auto"/>
                        <w:left w:val="none" w:sz="0" w:space="0" w:color="auto"/>
                        <w:bottom w:val="none" w:sz="0" w:space="0" w:color="auto"/>
                        <w:right w:val="none" w:sz="0" w:space="0" w:color="auto"/>
                      </w:divBdr>
                      <w:divsChild>
                        <w:div w:id="2715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450922">
      <w:bodyDiv w:val="1"/>
      <w:marLeft w:val="0"/>
      <w:marRight w:val="0"/>
      <w:marTop w:val="0"/>
      <w:marBottom w:val="0"/>
      <w:divBdr>
        <w:top w:val="none" w:sz="0" w:space="0" w:color="auto"/>
        <w:left w:val="none" w:sz="0" w:space="0" w:color="auto"/>
        <w:bottom w:val="none" w:sz="0" w:space="0" w:color="auto"/>
        <w:right w:val="none" w:sz="0" w:space="0" w:color="auto"/>
      </w:divBdr>
      <w:divsChild>
        <w:div w:id="805394594">
          <w:marLeft w:val="0"/>
          <w:marRight w:val="0"/>
          <w:marTop w:val="450"/>
          <w:marBottom w:val="450"/>
          <w:divBdr>
            <w:top w:val="none" w:sz="0" w:space="0" w:color="auto"/>
            <w:left w:val="none" w:sz="0" w:space="0" w:color="auto"/>
            <w:bottom w:val="none" w:sz="0" w:space="0" w:color="auto"/>
            <w:right w:val="none" w:sz="0" w:space="0" w:color="auto"/>
          </w:divBdr>
          <w:divsChild>
            <w:div w:id="1710372959">
              <w:marLeft w:val="0"/>
              <w:marRight w:val="0"/>
              <w:marTop w:val="0"/>
              <w:marBottom w:val="0"/>
              <w:divBdr>
                <w:top w:val="none" w:sz="0" w:space="0" w:color="auto"/>
                <w:left w:val="none" w:sz="0" w:space="0" w:color="auto"/>
                <w:bottom w:val="none" w:sz="0" w:space="0" w:color="auto"/>
                <w:right w:val="none" w:sz="0" w:space="0" w:color="auto"/>
              </w:divBdr>
              <w:divsChild>
                <w:div w:id="1633511314">
                  <w:marLeft w:val="0"/>
                  <w:marRight w:val="0"/>
                  <w:marTop w:val="0"/>
                  <w:marBottom w:val="0"/>
                  <w:divBdr>
                    <w:top w:val="none" w:sz="0" w:space="0" w:color="auto"/>
                    <w:left w:val="none" w:sz="0" w:space="0" w:color="auto"/>
                    <w:bottom w:val="none" w:sz="0" w:space="0" w:color="auto"/>
                    <w:right w:val="none" w:sz="0" w:space="0" w:color="auto"/>
                  </w:divBdr>
                  <w:divsChild>
                    <w:div w:id="722292904">
                      <w:marLeft w:val="0"/>
                      <w:marRight w:val="0"/>
                      <w:marTop w:val="0"/>
                      <w:marBottom w:val="0"/>
                      <w:divBdr>
                        <w:top w:val="none" w:sz="0" w:space="0" w:color="auto"/>
                        <w:left w:val="none" w:sz="0" w:space="0" w:color="auto"/>
                        <w:bottom w:val="none" w:sz="0" w:space="0" w:color="auto"/>
                        <w:right w:val="none" w:sz="0" w:space="0" w:color="auto"/>
                      </w:divBdr>
                      <w:divsChild>
                        <w:div w:id="2009939780">
                          <w:marLeft w:val="0"/>
                          <w:marRight w:val="0"/>
                          <w:marTop w:val="0"/>
                          <w:marBottom w:val="0"/>
                          <w:divBdr>
                            <w:top w:val="none" w:sz="0" w:space="0" w:color="auto"/>
                            <w:left w:val="none" w:sz="0" w:space="0" w:color="auto"/>
                            <w:bottom w:val="none" w:sz="0" w:space="0" w:color="auto"/>
                            <w:right w:val="none" w:sz="0" w:space="0" w:color="auto"/>
                          </w:divBdr>
                          <w:divsChild>
                            <w:div w:id="1966816337">
                              <w:marLeft w:val="0"/>
                              <w:marRight w:val="0"/>
                              <w:marTop w:val="0"/>
                              <w:marBottom w:val="0"/>
                              <w:divBdr>
                                <w:top w:val="none" w:sz="0" w:space="0" w:color="auto"/>
                                <w:left w:val="none" w:sz="0" w:space="0" w:color="auto"/>
                                <w:bottom w:val="none" w:sz="0" w:space="0" w:color="auto"/>
                                <w:right w:val="none" w:sz="0" w:space="0" w:color="auto"/>
                              </w:divBdr>
                              <w:divsChild>
                                <w:div w:id="12602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831158">
      <w:bodyDiv w:val="1"/>
      <w:marLeft w:val="0"/>
      <w:marRight w:val="0"/>
      <w:marTop w:val="0"/>
      <w:marBottom w:val="0"/>
      <w:divBdr>
        <w:top w:val="none" w:sz="0" w:space="0" w:color="auto"/>
        <w:left w:val="none" w:sz="0" w:space="0" w:color="auto"/>
        <w:bottom w:val="none" w:sz="0" w:space="0" w:color="auto"/>
        <w:right w:val="none" w:sz="0" w:space="0" w:color="auto"/>
      </w:divBdr>
      <w:divsChild>
        <w:div w:id="1493525113">
          <w:marLeft w:val="0"/>
          <w:marRight w:val="0"/>
          <w:marTop w:val="0"/>
          <w:marBottom w:val="0"/>
          <w:divBdr>
            <w:top w:val="none" w:sz="0" w:space="0" w:color="auto"/>
            <w:left w:val="none" w:sz="0" w:space="0" w:color="auto"/>
            <w:bottom w:val="none" w:sz="0" w:space="0" w:color="auto"/>
            <w:right w:val="none" w:sz="0" w:space="0" w:color="auto"/>
          </w:divBdr>
          <w:divsChild>
            <w:div w:id="308484197">
              <w:marLeft w:val="0"/>
              <w:marRight w:val="0"/>
              <w:marTop w:val="0"/>
              <w:marBottom w:val="0"/>
              <w:divBdr>
                <w:top w:val="none" w:sz="0" w:space="0" w:color="auto"/>
                <w:left w:val="none" w:sz="0" w:space="0" w:color="auto"/>
                <w:bottom w:val="none" w:sz="0" w:space="0" w:color="auto"/>
                <w:right w:val="none" w:sz="0" w:space="0" w:color="auto"/>
              </w:divBdr>
              <w:divsChild>
                <w:div w:id="2143502197">
                  <w:marLeft w:val="0"/>
                  <w:marRight w:val="0"/>
                  <w:marTop w:val="0"/>
                  <w:marBottom w:val="0"/>
                  <w:divBdr>
                    <w:top w:val="none" w:sz="0" w:space="0" w:color="auto"/>
                    <w:left w:val="none" w:sz="0" w:space="0" w:color="auto"/>
                    <w:bottom w:val="none" w:sz="0" w:space="0" w:color="auto"/>
                    <w:right w:val="none" w:sz="0" w:space="0" w:color="auto"/>
                  </w:divBdr>
                  <w:divsChild>
                    <w:div w:id="572353977">
                      <w:marLeft w:val="0"/>
                      <w:marRight w:val="109"/>
                      <w:marTop w:val="0"/>
                      <w:marBottom w:val="0"/>
                      <w:divBdr>
                        <w:top w:val="none" w:sz="0" w:space="0" w:color="auto"/>
                        <w:left w:val="none" w:sz="0" w:space="0" w:color="auto"/>
                        <w:bottom w:val="none" w:sz="0" w:space="0" w:color="auto"/>
                        <w:right w:val="none" w:sz="0" w:space="0" w:color="auto"/>
                      </w:divBdr>
                      <w:divsChild>
                        <w:div w:id="2096779634">
                          <w:marLeft w:val="0"/>
                          <w:marRight w:val="0"/>
                          <w:marTop w:val="0"/>
                          <w:marBottom w:val="0"/>
                          <w:divBdr>
                            <w:top w:val="none" w:sz="0" w:space="0" w:color="auto"/>
                            <w:left w:val="none" w:sz="0" w:space="0" w:color="auto"/>
                            <w:bottom w:val="none" w:sz="0" w:space="0" w:color="auto"/>
                            <w:right w:val="none" w:sz="0" w:space="0" w:color="auto"/>
                          </w:divBdr>
                          <w:divsChild>
                            <w:div w:id="3733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336253">
      <w:bodyDiv w:val="1"/>
      <w:marLeft w:val="0"/>
      <w:marRight w:val="0"/>
      <w:marTop w:val="0"/>
      <w:marBottom w:val="0"/>
      <w:divBdr>
        <w:top w:val="none" w:sz="0" w:space="0" w:color="auto"/>
        <w:left w:val="none" w:sz="0" w:space="0" w:color="auto"/>
        <w:bottom w:val="none" w:sz="0" w:space="0" w:color="auto"/>
        <w:right w:val="none" w:sz="0" w:space="0" w:color="auto"/>
      </w:divBdr>
      <w:divsChild>
        <w:div w:id="1590626537">
          <w:marLeft w:val="0"/>
          <w:marRight w:val="0"/>
          <w:marTop w:val="0"/>
          <w:marBottom w:val="0"/>
          <w:divBdr>
            <w:top w:val="none" w:sz="0" w:space="0" w:color="auto"/>
            <w:left w:val="none" w:sz="0" w:space="0" w:color="auto"/>
            <w:bottom w:val="none" w:sz="0" w:space="0" w:color="auto"/>
            <w:right w:val="none" w:sz="0" w:space="0" w:color="auto"/>
          </w:divBdr>
          <w:divsChild>
            <w:div w:id="1970744222">
              <w:marLeft w:val="0"/>
              <w:marRight w:val="0"/>
              <w:marTop w:val="0"/>
              <w:marBottom w:val="0"/>
              <w:divBdr>
                <w:top w:val="none" w:sz="0" w:space="0" w:color="auto"/>
                <w:left w:val="none" w:sz="0" w:space="0" w:color="auto"/>
                <w:bottom w:val="none" w:sz="0" w:space="0" w:color="auto"/>
                <w:right w:val="none" w:sz="0" w:space="0" w:color="auto"/>
              </w:divBdr>
              <w:divsChild>
                <w:div w:id="846485073">
                  <w:marLeft w:val="0"/>
                  <w:marRight w:val="0"/>
                  <w:marTop w:val="0"/>
                  <w:marBottom w:val="0"/>
                  <w:divBdr>
                    <w:top w:val="none" w:sz="0" w:space="0" w:color="auto"/>
                    <w:left w:val="none" w:sz="0" w:space="0" w:color="auto"/>
                    <w:bottom w:val="none" w:sz="0" w:space="0" w:color="auto"/>
                    <w:right w:val="none" w:sz="0" w:space="0" w:color="auto"/>
                  </w:divBdr>
                  <w:divsChild>
                    <w:div w:id="1117025069">
                      <w:marLeft w:val="0"/>
                      <w:marRight w:val="0"/>
                      <w:marTop w:val="0"/>
                      <w:marBottom w:val="0"/>
                      <w:divBdr>
                        <w:top w:val="none" w:sz="0" w:space="0" w:color="auto"/>
                        <w:left w:val="none" w:sz="0" w:space="0" w:color="auto"/>
                        <w:bottom w:val="none" w:sz="0" w:space="0" w:color="auto"/>
                        <w:right w:val="none" w:sz="0" w:space="0" w:color="auto"/>
                      </w:divBdr>
                      <w:divsChild>
                        <w:div w:id="1601987249">
                          <w:marLeft w:val="0"/>
                          <w:marRight w:val="0"/>
                          <w:marTop w:val="0"/>
                          <w:marBottom w:val="0"/>
                          <w:divBdr>
                            <w:top w:val="none" w:sz="0" w:space="0" w:color="auto"/>
                            <w:left w:val="none" w:sz="0" w:space="0" w:color="auto"/>
                            <w:bottom w:val="none" w:sz="0" w:space="0" w:color="auto"/>
                            <w:right w:val="none" w:sz="0" w:space="0" w:color="auto"/>
                          </w:divBdr>
                          <w:divsChild>
                            <w:div w:id="11581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96594">
      <w:bodyDiv w:val="1"/>
      <w:marLeft w:val="0"/>
      <w:marRight w:val="0"/>
      <w:marTop w:val="0"/>
      <w:marBottom w:val="0"/>
      <w:divBdr>
        <w:top w:val="none" w:sz="0" w:space="0" w:color="auto"/>
        <w:left w:val="none" w:sz="0" w:space="0" w:color="auto"/>
        <w:bottom w:val="none" w:sz="0" w:space="0" w:color="auto"/>
        <w:right w:val="none" w:sz="0" w:space="0" w:color="auto"/>
      </w:divBdr>
      <w:divsChild>
        <w:div w:id="278874944">
          <w:marLeft w:val="0"/>
          <w:marRight w:val="0"/>
          <w:marTop w:val="0"/>
          <w:marBottom w:val="0"/>
          <w:divBdr>
            <w:top w:val="none" w:sz="0" w:space="0" w:color="auto"/>
            <w:left w:val="none" w:sz="0" w:space="0" w:color="auto"/>
            <w:bottom w:val="none" w:sz="0" w:space="0" w:color="auto"/>
            <w:right w:val="none" w:sz="0" w:space="0" w:color="auto"/>
          </w:divBdr>
          <w:divsChild>
            <w:div w:id="1798134694">
              <w:marLeft w:val="0"/>
              <w:marRight w:val="0"/>
              <w:marTop w:val="0"/>
              <w:marBottom w:val="0"/>
              <w:divBdr>
                <w:top w:val="none" w:sz="0" w:space="0" w:color="auto"/>
                <w:left w:val="none" w:sz="0" w:space="0" w:color="auto"/>
                <w:bottom w:val="none" w:sz="0" w:space="0" w:color="auto"/>
                <w:right w:val="none" w:sz="0" w:space="0" w:color="auto"/>
              </w:divBdr>
              <w:divsChild>
                <w:div w:id="223952966">
                  <w:marLeft w:val="0"/>
                  <w:marRight w:val="0"/>
                  <w:marTop w:val="0"/>
                  <w:marBottom w:val="0"/>
                  <w:divBdr>
                    <w:top w:val="none" w:sz="0" w:space="0" w:color="auto"/>
                    <w:left w:val="none" w:sz="0" w:space="0" w:color="auto"/>
                    <w:bottom w:val="none" w:sz="0" w:space="0" w:color="auto"/>
                    <w:right w:val="none" w:sz="0" w:space="0" w:color="auto"/>
                  </w:divBdr>
                  <w:divsChild>
                    <w:div w:id="2077164791">
                      <w:marLeft w:val="0"/>
                      <w:marRight w:val="0"/>
                      <w:marTop w:val="0"/>
                      <w:marBottom w:val="0"/>
                      <w:divBdr>
                        <w:top w:val="none" w:sz="0" w:space="0" w:color="auto"/>
                        <w:left w:val="none" w:sz="0" w:space="0" w:color="auto"/>
                        <w:bottom w:val="none" w:sz="0" w:space="0" w:color="auto"/>
                        <w:right w:val="none" w:sz="0" w:space="0" w:color="auto"/>
                      </w:divBdr>
                      <w:divsChild>
                        <w:div w:id="1709331298">
                          <w:marLeft w:val="0"/>
                          <w:marRight w:val="0"/>
                          <w:marTop w:val="0"/>
                          <w:marBottom w:val="0"/>
                          <w:divBdr>
                            <w:top w:val="none" w:sz="0" w:space="0" w:color="auto"/>
                            <w:left w:val="none" w:sz="0" w:space="0" w:color="auto"/>
                            <w:bottom w:val="none" w:sz="0" w:space="0" w:color="auto"/>
                            <w:right w:val="none" w:sz="0" w:space="0" w:color="auto"/>
                          </w:divBdr>
                          <w:divsChild>
                            <w:div w:id="20577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06047">
      <w:bodyDiv w:val="1"/>
      <w:marLeft w:val="0"/>
      <w:marRight w:val="0"/>
      <w:marTop w:val="0"/>
      <w:marBottom w:val="0"/>
      <w:divBdr>
        <w:top w:val="none" w:sz="0" w:space="0" w:color="auto"/>
        <w:left w:val="none" w:sz="0" w:space="0" w:color="auto"/>
        <w:bottom w:val="none" w:sz="0" w:space="0" w:color="auto"/>
        <w:right w:val="none" w:sz="0" w:space="0" w:color="auto"/>
      </w:divBdr>
      <w:divsChild>
        <w:div w:id="405034530">
          <w:marLeft w:val="0"/>
          <w:marRight w:val="0"/>
          <w:marTop w:val="450"/>
          <w:marBottom w:val="450"/>
          <w:divBdr>
            <w:top w:val="none" w:sz="0" w:space="0" w:color="auto"/>
            <w:left w:val="none" w:sz="0" w:space="0" w:color="auto"/>
            <w:bottom w:val="none" w:sz="0" w:space="0" w:color="auto"/>
            <w:right w:val="none" w:sz="0" w:space="0" w:color="auto"/>
          </w:divBdr>
          <w:divsChild>
            <w:div w:id="398794791">
              <w:marLeft w:val="0"/>
              <w:marRight w:val="0"/>
              <w:marTop w:val="0"/>
              <w:marBottom w:val="0"/>
              <w:divBdr>
                <w:top w:val="none" w:sz="0" w:space="0" w:color="auto"/>
                <w:left w:val="none" w:sz="0" w:space="0" w:color="auto"/>
                <w:bottom w:val="none" w:sz="0" w:space="0" w:color="auto"/>
                <w:right w:val="none" w:sz="0" w:space="0" w:color="auto"/>
              </w:divBdr>
              <w:divsChild>
                <w:div w:id="615866902">
                  <w:marLeft w:val="0"/>
                  <w:marRight w:val="0"/>
                  <w:marTop w:val="0"/>
                  <w:marBottom w:val="0"/>
                  <w:divBdr>
                    <w:top w:val="none" w:sz="0" w:space="0" w:color="auto"/>
                    <w:left w:val="none" w:sz="0" w:space="0" w:color="auto"/>
                    <w:bottom w:val="none" w:sz="0" w:space="0" w:color="auto"/>
                    <w:right w:val="none" w:sz="0" w:space="0" w:color="auto"/>
                  </w:divBdr>
                  <w:divsChild>
                    <w:div w:id="126701434">
                      <w:marLeft w:val="0"/>
                      <w:marRight w:val="0"/>
                      <w:marTop w:val="0"/>
                      <w:marBottom w:val="0"/>
                      <w:divBdr>
                        <w:top w:val="none" w:sz="0" w:space="0" w:color="auto"/>
                        <w:left w:val="none" w:sz="0" w:space="0" w:color="auto"/>
                        <w:bottom w:val="none" w:sz="0" w:space="0" w:color="auto"/>
                        <w:right w:val="none" w:sz="0" w:space="0" w:color="auto"/>
                      </w:divBdr>
                      <w:divsChild>
                        <w:div w:id="1954894654">
                          <w:marLeft w:val="0"/>
                          <w:marRight w:val="0"/>
                          <w:marTop w:val="0"/>
                          <w:marBottom w:val="0"/>
                          <w:divBdr>
                            <w:top w:val="none" w:sz="0" w:space="0" w:color="auto"/>
                            <w:left w:val="none" w:sz="0" w:space="0" w:color="auto"/>
                            <w:bottom w:val="none" w:sz="0" w:space="0" w:color="auto"/>
                            <w:right w:val="none" w:sz="0" w:space="0" w:color="auto"/>
                          </w:divBdr>
                          <w:divsChild>
                            <w:div w:id="1306398497">
                              <w:marLeft w:val="0"/>
                              <w:marRight w:val="0"/>
                              <w:marTop w:val="0"/>
                              <w:marBottom w:val="0"/>
                              <w:divBdr>
                                <w:top w:val="none" w:sz="0" w:space="0" w:color="auto"/>
                                <w:left w:val="none" w:sz="0" w:space="0" w:color="auto"/>
                                <w:bottom w:val="none" w:sz="0" w:space="0" w:color="auto"/>
                                <w:right w:val="none" w:sz="0" w:space="0" w:color="auto"/>
                              </w:divBdr>
                              <w:divsChild>
                                <w:div w:id="8901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615186">
      <w:bodyDiv w:val="1"/>
      <w:marLeft w:val="0"/>
      <w:marRight w:val="0"/>
      <w:marTop w:val="0"/>
      <w:marBottom w:val="0"/>
      <w:divBdr>
        <w:top w:val="none" w:sz="0" w:space="0" w:color="auto"/>
        <w:left w:val="none" w:sz="0" w:space="0" w:color="auto"/>
        <w:bottom w:val="none" w:sz="0" w:space="0" w:color="auto"/>
        <w:right w:val="none" w:sz="0" w:space="0" w:color="auto"/>
      </w:divBdr>
      <w:divsChild>
        <w:div w:id="678897890">
          <w:marLeft w:val="0"/>
          <w:marRight w:val="0"/>
          <w:marTop w:val="0"/>
          <w:marBottom w:val="0"/>
          <w:divBdr>
            <w:top w:val="none" w:sz="0" w:space="0" w:color="auto"/>
            <w:left w:val="none" w:sz="0" w:space="0" w:color="auto"/>
            <w:bottom w:val="none" w:sz="0" w:space="0" w:color="auto"/>
            <w:right w:val="none" w:sz="0" w:space="0" w:color="auto"/>
          </w:divBdr>
          <w:divsChild>
            <w:div w:id="1032924738">
              <w:marLeft w:val="0"/>
              <w:marRight w:val="0"/>
              <w:marTop w:val="0"/>
              <w:marBottom w:val="0"/>
              <w:divBdr>
                <w:top w:val="none" w:sz="0" w:space="0" w:color="auto"/>
                <w:left w:val="none" w:sz="0" w:space="0" w:color="auto"/>
                <w:bottom w:val="none" w:sz="0" w:space="0" w:color="auto"/>
                <w:right w:val="none" w:sz="0" w:space="0" w:color="auto"/>
              </w:divBdr>
              <w:divsChild>
                <w:div w:id="1097098235">
                  <w:marLeft w:val="0"/>
                  <w:marRight w:val="0"/>
                  <w:marTop w:val="0"/>
                  <w:marBottom w:val="0"/>
                  <w:divBdr>
                    <w:top w:val="none" w:sz="0" w:space="0" w:color="auto"/>
                    <w:left w:val="none" w:sz="0" w:space="0" w:color="auto"/>
                    <w:bottom w:val="none" w:sz="0" w:space="0" w:color="auto"/>
                    <w:right w:val="none" w:sz="0" w:space="0" w:color="auto"/>
                  </w:divBdr>
                  <w:divsChild>
                    <w:div w:id="447313580">
                      <w:marLeft w:val="0"/>
                      <w:marRight w:val="150"/>
                      <w:marTop w:val="0"/>
                      <w:marBottom w:val="0"/>
                      <w:divBdr>
                        <w:top w:val="none" w:sz="0" w:space="0" w:color="auto"/>
                        <w:left w:val="none" w:sz="0" w:space="0" w:color="auto"/>
                        <w:bottom w:val="none" w:sz="0" w:space="0" w:color="auto"/>
                        <w:right w:val="none" w:sz="0" w:space="0" w:color="auto"/>
                      </w:divBdr>
                      <w:divsChild>
                        <w:div w:id="1448550243">
                          <w:marLeft w:val="0"/>
                          <w:marRight w:val="0"/>
                          <w:marTop w:val="0"/>
                          <w:marBottom w:val="0"/>
                          <w:divBdr>
                            <w:top w:val="none" w:sz="0" w:space="0" w:color="auto"/>
                            <w:left w:val="none" w:sz="0" w:space="0" w:color="auto"/>
                            <w:bottom w:val="none" w:sz="0" w:space="0" w:color="auto"/>
                            <w:right w:val="none" w:sz="0" w:space="0" w:color="auto"/>
                          </w:divBdr>
                          <w:divsChild>
                            <w:div w:id="14855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B35C-F7C5-4684-B3F1-3A3D3443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7</TotalTime>
  <Pages>36</Pages>
  <Words>10909</Words>
  <Characters>59687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70456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Karle</dc:creator>
  <cp:keywords/>
  <dc:description/>
  <cp:lastModifiedBy>Begg, Brian</cp:lastModifiedBy>
  <cp:revision>3</cp:revision>
  <cp:lastPrinted>2019-08-23T15:15:00Z</cp:lastPrinted>
  <dcterms:created xsi:type="dcterms:W3CDTF">2023-03-29T15:45:00Z</dcterms:created>
  <dcterms:modified xsi:type="dcterms:W3CDTF">2023-03-29T15:51:00Z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